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F2" w:rsidRPr="00C05EFA" w:rsidRDefault="00800E4A" w:rsidP="000F57FF">
      <w:pPr>
        <w:pStyle w:val="Title"/>
      </w:pPr>
      <w:bookmarkStart w:id="0" w:name="_GoBack"/>
      <w:r w:rsidRPr="00C05EFA">
        <w:t xml:space="preserve">Halstead-Reitan </w:t>
      </w:r>
      <w:r w:rsidR="00BB7AF2" w:rsidRPr="00C05EFA">
        <w:t>Screening Test for Cerebral Dysfunction</w:t>
      </w:r>
    </w:p>
    <w:p w:rsidR="0062640F" w:rsidRDefault="0062640F" w:rsidP="0062640F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B526CB">
        <w:rPr>
          <w:noProof/>
        </w:rPr>
        <w:t>June 3, 2019</w:t>
      </w:r>
      <w:r>
        <w:fldChar w:fldCharType="end"/>
      </w:r>
    </w:p>
    <w:p w:rsidR="00BB7AF2" w:rsidRPr="00C05EFA" w:rsidRDefault="00BB7A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1386"/>
        <w:gridCol w:w="6117"/>
      </w:tblGrid>
      <w:tr w:rsidR="00BB7AF2" w:rsidRPr="00C05EFA">
        <w:tc>
          <w:tcPr>
            <w:tcW w:w="2518" w:type="dxa"/>
            <w:shd w:val="clear" w:color="auto" w:fill="CCCCCC"/>
          </w:tcPr>
          <w:p w:rsidR="00BB7AF2" w:rsidRPr="00C05EFA" w:rsidRDefault="00BB7AF2">
            <w:pPr>
              <w:pStyle w:val="Heading1"/>
              <w:spacing w:before="60" w:after="60"/>
            </w:pPr>
            <w:r w:rsidRPr="00C05EFA">
              <w:t>Patient's Task</w:t>
            </w:r>
          </w:p>
        </w:tc>
        <w:tc>
          <w:tcPr>
            <w:tcW w:w="709" w:type="dxa"/>
            <w:shd w:val="clear" w:color="auto" w:fill="CCCCCC"/>
          </w:tcPr>
          <w:p w:rsidR="00BB7AF2" w:rsidRPr="00C05EFA" w:rsidRDefault="00BB7AF2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CCCCCC"/>
          </w:tcPr>
          <w:p w:rsidR="00BB7AF2" w:rsidRPr="00C05EFA" w:rsidRDefault="00BB7AF2">
            <w:pPr>
              <w:pStyle w:val="Heading2"/>
              <w:spacing w:before="60" w:after="60"/>
            </w:pPr>
            <w:r w:rsidRPr="00C05EFA">
              <w:t>Examiner's Instructions to Patient</w:t>
            </w:r>
          </w:p>
        </w:tc>
      </w:tr>
      <w:tr w:rsidR="00BB7AF2" w:rsidRPr="00C05EFA">
        <w:tc>
          <w:tcPr>
            <w:tcW w:w="2518" w:type="dxa"/>
          </w:tcPr>
          <w:p w:rsidR="00BB7AF2" w:rsidRPr="00C05EFA" w:rsidRDefault="00BB7AF2">
            <w:pPr>
              <w:spacing w:before="60" w:after="60"/>
              <w:ind w:left="284" w:hanging="284"/>
            </w:pPr>
            <w:r w:rsidRPr="00C05EFA">
              <w:rPr>
                <w:spacing w:val="-3"/>
                <w:szCs w:val="18"/>
              </w:rPr>
              <w:t xml:space="preserve">1. Copy </w:t>
            </w:r>
            <w:r w:rsidRPr="00C05EFA">
              <w:rPr>
                <w:i/>
                <w:iCs/>
                <w:spacing w:val="-3"/>
                <w:szCs w:val="18"/>
              </w:rPr>
              <w:t xml:space="preserve">square </w:t>
            </w:r>
            <w:r w:rsidRPr="00C05EFA">
              <w:rPr>
                <w:spacing w:val="-3"/>
                <w:szCs w:val="18"/>
              </w:rPr>
              <w:t>(A)</w:t>
            </w:r>
          </w:p>
        </w:tc>
        <w:tc>
          <w:tcPr>
            <w:tcW w:w="709" w:type="dxa"/>
          </w:tcPr>
          <w:p w:rsidR="00BB7AF2" w:rsidRPr="00C05EFA" w:rsidRDefault="0062640F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>
                  <wp:extent cx="666750" cy="638175"/>
                  <wp:effectExtent l="0" t="0" r="0" b="9525"/>
                  <wp:docPr id="17" name="Picture 1" descr="D:\Viktoro\Neuroscience\D. Diagnostics\D1-5. Neurologic Examination\00. Pictures\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Viktoro\Neuroscience\D. Diagnostics\D1-5. Neurologic Examination\00. Pictures\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BB7AF2" w:rsidRPr="00C05EFA" w:rsidRDefault="00BB7AF2">
            <w:pPr>
              <w:spacing w:before="60" w:after="60"/>
            </w:pPr>
            <w:r w:rsidRPr="00C05EFA">
              <w:rPr>
                <w:spacing w:val="-2"/>
                <w:szCs w:val="18"/>
              </w:rPr>
              <w:t xml:space="preserve">First, draw this on your paper. (Point to square, item A.) I want you </w:t>
            </w:r>
            <w:r w:rsidRPr="00C05EFA">
              <w:rPr>
                <w:szCs w:val="18"/>
              </w:rPr>
              <w:t xml:space="preserve">to do it without lifting your pencil from the paper. Make it about the </w:t>
            </w:r>
            <w:r w:rsidRPr="00C05EFA">
              <w:rPr>
                <w:spacing w:val="-8"/>
                <w:szCs w:val="18"/>
              </w:rPr>
              <w:t>same size.</w:t>
            </w:r>
          </w:p>
        </w:tc>
      </w:tr>
      <w:tr w:rsidR="00BB7AF2" w:rsidRPr="00C05EFA">
        <w:tc>
          <w:tcPr>
            <w:tcW w:w="2518" w:type="dxa"/>
          </w:tcPr>
          <w:p w:rsidR="00BB7AF2" w:rsidRPr="00C05EFA" w:rsidRDefault="00BB7AF2">
            <w:pPr>
              <w:spacing w:before="60" w:after="60"/>
              <w:ind w:left="284" w:hanging="284"/>
            </w:pPr>
            <w:r w:rsidRPr="00C05EFA">
              <w:rPr>
                <w:spacing w:val="-1"/>
                <w:szCs w:val="18"/>
              </w:rPr>
              <w:t xml:space="preserve">2. Name </w:t>
            </w:r>
            <w:r w:rsidRPr="00C05EFA">
              <w:rPr>
                <w:i/>
                <w:iCs/>
                <w:spacing w:val="-1"/>
                <w:szCs w:val="18"/>
              </w:rPr>
              <w:t>square</w:t>
            </w:r>
          </w:p>
        </w:tc>
        <w:tc>
          <w:tcPr>
            <w:tcW w:w="709" w:type="dxa"/>
          </w:tcPr>
          <w:p w:rsidR="00BB7AF2" w:rsidRPr="00C05EFA" w:rsidRDefault="00BB7AF2">
            <w:pPr>
              <w:spacing w:before="60" w:after="60"/>
            </w:pPr>
          </w:p>
        </w:tc>
        <w:tc>
          <w:tcPr>
            <w:tcW w:w="6911" w:type="dxa"/>
          </w:tcPr>
          <w:p w:rsidR="00BB7AF2" w:rsidRPr="00C05EFA" w:rsidRDefault="00BB7AF2" w:rsidP="00F56A0B">
            <w:pPr>
              <w:spacing w:before="60" w:after="60"/>
              <w:rPr>
                <w:spacing w:val="-4"/>
                <w:szCs w:val="18"/>
              </w:rPr>
            </w:pPr>
            <w:r w:rsidRPr="00C05EFA">
              <w:rPr>
                <w:spacing w:val="-4"/>
                <w:szCs w:val="18"/>
              </w:rPr>
              <w:t>What is that shape called?</w:t>
            </w:r>
          </w:p>
        </w:tc>
      </w:tr>
      <w:tr w:rsidR="00BB7AF2" w:rsidRPr="00C05EFA">
        <w:tc>
          <w:tcPr>
            <w:tcW w:w="2518" w:type="dxa"/>
          </w:tcPr>
          <w:p w:rsidR="00BB7AF2" w:rsidRPr="00C05EFA" w:rsidRDefault="00BB7AF2">
            <w:pPr>
              <w:spacing w:before="60" w:after="60"/>
              <w:ind w:left="284" w:hanging="284"/>
            </w:pPr>
            <w:r w:rsidRPr="00C05EFA">
              <w:rPr>
                <w:spacing w:val="-2"/>
                <w:szCs w:val="18"/>
              </w:rPr>
              <w:t xml:space="preserve">3. Spell </w:t>
            </w:r>
            <w:r w:rsidRPr="00C05EFA">
              <w:rPr>
                <w:i/>
                <w:iCs/>
                <w:spacing w:val="-2"/>
                <w:szCs w:val="18"/>
              </w:rPr>
              <w:t>square</w:t>
            </w:r>
          </w:p>
        </w:tc>
        <w:tc>
          <w:tcPr>
            <w:tcW w:w="709" w:type="dxa"/>
          </w:tcPr>
          <w:p w:rsidR="00BB7AF2" w:rsidRPr="00C05EFA" w:rsidRDefault="00BB7AF2">
            <w:pPr>
              <w:spacing w:before="60" w:after="60"/>
            </w:pPr>
          </w:p>
        </w:tc>
        <w:tc>
          <w:tcPr>
            <w:tcW w:w="6911" w:type="dxa"/>
          </w:tcPr>
          <w:p w:rsidR="00BB7AF2" w:rsidRPr="00C05EFA" w:rsidRDefault="00BB7AF2">
            <w:pPr>
              <w:spacing w:before="60" w:after="60"/>
            </w:pPr>
            <w:r w:rsidRPr="00C05EFA">
              <w:rPr>
                <w:spacing w:val="-1"/>
                <w:szCs w:val="18"/>
              </w:rPr>
              <w:t>Would you spell that word for me?</w:t>
            </w:r>
          </w:p>
        </w:tc>
      </w:tr>
      <w:tr w:rsidR="00BB7AF2" w:rsidRPr="00C05EFA">
        <w:tc>
          <w:tcPr>
            <w:tcW w:w="2518" w:type="dxa"/>
          </w:tcPr>
          <w:p w:rsidR="00BB7AF2" w:rsidRPr="00C05EFA" w:rsidRDefault="00BB7AF2">
            <w:pPr>
              <w:spacing w:before="60" w:after="60"/>
              <w:ind w:left="284" w:hanging="284"/>
            </w:pPr>
            <w:r w:rsidRPr="00C05EFA">
              <w:rPr>
                <w:spacing w:val="-3"/>
                <w:szCs w:val="18"/>
              </w:rPr>
              <w:t xml:space="preserve">4. Copy </w:t>
            </w:r>
            <w:r w:rsidRPr="00C05EFA">
              <w:rPr>
                <w:i/>
                <w:iCs/>
                <w:spacing w:val="-3"/>
                <w:szCs w:val="18"/>
              </w:rPr>
              <w:t xml:space="preserve">cross </w:t>
            </w:r>
            <w:r w:rsidRPr="00C05EFA">
              <w:rPr>
                <w:spacing w:val="-3"/>
                <w:szCs w:val="18"/>
              </w:rPr>
              <w:t>(B)</w:t>
            </w:r>
          </w:p>
        </w:tc>
        <w:tc>
          <w:tcPr>
            <w:tcW w:w="709" w:type="dxa"/>
          </w:tcPr>
          <w:p w:rsidR="00BB7AF2" w:rsidRPr="00C05EFA" w:rsidRDefault="0062640F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>
                  <wp:extent cx="619125" cy="619125"/>
                  <wp:effectExtent l="0" t="0" r="9525" b="9525"/>
                  <wp:docPr id="2" name="Picture 2" descr="D:\Viktoro\Neuroscience\D. Diagnostics\D1-5. Neurologic Examination\00. Pictures\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Viktoro\Neuroscience\D. Diagnostics\D1-5. Neurologic Examination\00. Pictures\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BB7AF2" w:rsidRPr="00C05EFA" w:rsidRDefault="00BB7AF2">
            <w:pPr>
              <w:spacing w:before="60" w:after="60"/>
            </w:pPr>
            <w:r w:rsidRPr="00C05EFA">
              <w:rPr>
                <w:spacing w:val="-2"/>
                <w:szCs w:val="18"/>
              </w:rPr>
              <w:t xml:space="preserve">Draw this on your paper. (Point to the cross, item B). Go around the </w:t>
            </w:r>
            <w:r w:rsidRPr="00C05EFA">
              <w:rPr>
                <w:spacing w:val="-1"/>
                <w:szCs w:val="18"/>
              </w:rPr>
              <w:t xml:space="preserve">outside like this until you get back to where you started. Make it </w:t>
            </w:r>
            <w:r w:rsidRPr="00C05EFA">
              <w:rPr>
                <w:spacing w:val="-5"/>
                <w:szCs w:val="18"/>
              </w:rPr>
              <w:t>about the same size.</w:t>
            </w:r>
          </w:p>
        </w:tc>
      </w:tr>
      <w:tr w:rsidR="00BB7AF2" w:rsidRPr="00C05EFA">
        <w:tc>
          <w:tcPr>
            <w:tcW w:w="2518" w:type="dxa"/>
          </w:tcPr>
          <w:p w:rsidR="00BB7AF2" w:rsidRPr="00C05EFA" w:rsidRDefault="00BB7AF2">
            <w:pPr>
              <w:spacing w:before="60" w:after="60"/>
              <w:ind w:left="284" w:hanging="284"/>
            </w:pPr>
            <w:r w:rsidRPr="00C05EFA">
              <w:rPr>
                <w:spacing w:val="-2"/>
                <w:szCs w:val="18"/>
              </w:rPr>
              <w:t xml:space="preserve">5. Name </w:t>
            </w:r>
            <w:r w:rsidRPr="00C05EFA">
              <w:rPr>
                <w:i/>
                <w:iCs/>
                <w:spacing w:val="-2"/>
                <w:szCs w:val="18"/>
              </w:rPr>
              <w:t>cross</w:t>
            </w:r>
          </w:p>
        </w:tc>
        <w:tc>
          <w:tcPr>
            <w:tcW w:w="709" w:type="dxa"/>
          </w:tcPr>
          <w:p w:rsidR="00BB7AF2" w:rsidRPr="00C05EFA" w:rsidRDefault="00BB7AF2">
            <w:pPr>
              <w:spacing w:before="60" w:after="60"/>
            </w:pPr>
          </w:p>
        </w:tc>
        <w:tc>
          <w:tcPr>
            <w:tcW w:w="6911" w:type="dxa"/>
          </w:tcPr>
          <w:p w:rsidR="00BB7AF2" w:rsidRPr="00C05EFA" w:rsidRDefault="00BB7AF2" w:rsidP="00F56A0B">
            <w:pPr>
              <w:spacing w:before="60" w:after="60"/>
              <w:rPr>
                <w:spacing w:val="-4"/>
                <w:szCs w:val="18"/>
              </w:rPr>
            </w:pPr>
            <w:r w:rsidRPr="00C05EFA">
              <w:rPr>
                <w:spacing w:val="-4"/>
                <w:szCs w:val="18"/>
              </w:rPr>
              <w:t>What is that shape called?</w:t>
            </w:r>
          </w:p>
        </w:tc>
      </w:tr>
      <w:tr w:rsidR="00BB7AF2" w:rsidRPr="00C05EFA">
        <w:tc>
          <w:tcPr>
            <w:tcW w:w="2518" w:type="dxa"/>
          </w:tcPr>
          <w:p w:rsidR="00BB7AF2" w:rsidRPr="00C05EFA" w:rsidRDefault="00BB7AF2">
            <w:pPr>
              <w:spacing w:before="60" w:after="60"/>
              <w:ind w:left="284" w:hanging="284"/>
            </w:pPr>
            <w:r w:rsidRPr="00C05EFA">
              <w:rPr>
                <w:spacing w:val="-2"/>
                <w:szCs w:val="18"/>
              </w:rPr>
              <w:t xml:space="preserve">6. Spell </w:t>
            </w:r>
            <w:r w:rsidRPr="00C05EFA">
              <w:rPr>
                <w:i/>
                <w:iCs/>
                <w:spacing w:val="-2"/>
                <w:szCs w:val="18"/>
              </w:rPr>
              <w:t>cross</w:t>
            </w:r>
          </w:p>
        </w:tc>
        <w:tc>
          <w:tcPr>
            <w:tcW w:w="709" w:type="dxa"/>
          </w:tcPr>
          <w:p w:rsidR="00BB7AF2" w:rsidRPr="00C05EFA" w:rsidRDefault="00BB7AF2">
            <w:pPr>
              <w:spacing w:before="60" w:after="60"/>
            </w:pPr>
          </w:p>
        </w:tc>
        <w:tc>
          <w:tcPr>
            <w:tcW w:w="6911" w:type="dxa"/>
          </w:tcPr>
          <w:p w:rsidR="00BB7AF2" w:rsidRPr="00C05EFA" w:rsidRDefault="00BB7AF2">
            <w:pPr>
              <w:spacing w:before="60" w:after="60"/>
            </w:pPr>
            <w:r w:rsidRPr="00C05EFA">
              <w:rPr>
                <w:spacing w:val="-1"/>
                <w:szCs w:val="18"/>
              </w:rPr>
              <w:t>Would you spell that word for me?</w:t>
            </w:r>
          </w:p>
        </w:tc>
      </w:tr>
      <w:tr w:rsidR="00BB7AF2" w:rsidRPr="00C05EFA">
        <w:tc>
          <w:tcPr>
            <w:tcW w:w="2518" w:type="dxa"/>
          </w:tcPr>
          <w:p w:rsidR="00BB7AF2" w:rsidRPr="00C05EFA" w:rsidRDefault="00BB7AF2">
            <w:pPr>
              <w:spacing w:before="60" w:after="60"/>
              <w:ind w:left="284" w:hanging="284"/>
            </w:pPr>
            <w:r w:rsidRPr="00C05EFA">
              <w:rPr>
                <w:spacing w:val="-2"/>
                <w:szCs w:val="18"/>
              </w:rPr>
              <w:t xml:space="preserve">7. Copy </w:t>
            </w:r>
            <w:r w:rsidRPr="00C05EFA">
              <w:rPr>
                <w:i/>
                <w:iCs/>
                <w:spacing w:val="-2"/>
                <w:szCs w:val="18"/>
              </w:rPr>
              <w:t xml:space="preserve">triangle </w:t>
            </w:r>
            <w:r w:rsidRPr="00C05EFA">
              <w:rPr>
                <w:spacing w:val="-2"/>
                <w:szCs w:val="18"/>
              </w:rPr>
              <w:t>(C)</w:t>
            </w:r>
          </w:p>
        </w:tc>
        <w:tc>
          <w:tcPr>
            <w:tcW w:w="709" w:type="dxa"/>
          </w:tcPr>
          <w:p w:rsidR="00BB7AF2" w:rsidRPr="00C05EFA" w:rsidRDefault="0062640F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>
                  <wp:extent cx="676275" cy="561975"/>
                  <wp:effectExtent l="0" t="0" r="9525" b="9525"/>
                  <wp:docPr id="3" name="Picture 3" descr="D:\Viktoro\Neuroscience\D. Diagnostics\D1-5. Neurologic Examination\00. Pictures\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Viktoro\Neuroscience\D. Diagnostics\D1-5. Neurologic Examination\00. Pictures\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BB7AF2" w:rsidRPr="00C05EFA" w:rsidRDefault="00BB7AF2">
            <w:pPr>
              <w:spacing w:before="60" w:after="60"/>
            </w:pPr>
            <w:r w:rsidRPr="00C05EFA">
              <w:rPr>
                <w:spacing w:val="-2"/>
                <w:szCs w:val="18"/>
              </w:rPr>
              <w:t xml:space="preserve">Draw this on your paper. (Point to the triangle, item C.) Do it without </w:t>
            </w:r>
            <w:r w:rsidRPr="00C05EFA">
              <w:rPr>
                <w:spacing w:val="-3"/>
                <w:szCs w:val="18"/>
              </w:rPr>
              <w:t>lifting your pencil from the paper, and make it about the same size.</w:t>
            </w:r>
          </w:p>
        </w:tc>
      </w:tr>
      <w:tr w:rsidR="00BB7AF2" w:rsidRPr="00C05EFA">
        <w:tc>
          <w:tcPr>
            <w:tcW w:w="2518" w:type="dxa"/>
          </w:tcPr>
          <w:p w:rsidR="00BB7AF2" w:rsidRPr="00C05EFA" w:rsidRDefault="00BB7AF2">
            <w:pPr>
              <w:spacing w:before="60" w:after="60"/>
              <w:ind w:left="284" w:hanging="284"/>
            </w:pPr>
            <w:r w:rsidRPr="00C05EFA">
              <w:rPr>
                <w:spacing w:val="1"/>
                <w:szCs w:val="18"/>
              </w:rPr>
              <w:t xml:space="preserve">8. Name </w:t>
            </w:r>
            <w:r w:rsidRPr="00C05EFA">
              <w:rPr>
                <w:i/>
                <w:iCs/>
                <w:spacing w:val="1"/>
                <w:szCs w:val="18"/>
              </w:rPr>
              <w:t>triangle</w:t>
            </w:r>
          </w:p>
        </w:tc>
        <w:tc>
          <w:tcPr>
            <w:tcW w:w="709" w:type="dxa"/>
          </w:tcPr>
          <w:p w:rsidR="00BB7AF2" w:rsidRPr="00C05EFA" w:rsidRDefault="00BB7AF2">
            <w:pPr>
              <w:spacing w:before="60" w:after="60"/>
            </w:pPr>
          </w:p>
        </w:tc>
        <w:tc>
          <w:tcPr>
            <w:tcW w:w="6911" w:type="dxa"/>
          </w:tcPr>
          <w:p w:rsidR="00BB7AF2" w:rsidRPr="00C05EFA" w:rsidRDefault="00BB7AF2">
            <w:pPr>
              <w:spacing w:before="60" w:after="60"/>
            </w:pPr>
            <w:r w:rsidRPr="00C05EFA">
              <w:rPr>
                <w:spacing w:val="-4"/>
                <w:szCs w:val="18"/>
              </w:rPr>
              <w:t>What is that shape called?</w:t>
            </w:r>
          </w:p>
        </w:tc>
      </w:tr>
      <w:tr w:rsidR="00BB7AF2" w:rsidRPr="00C05EFA">
        <w:tc>
          <w:tcPr>
            <w:tcW w:w="2518" w:type="dxa"/>
          </w:tcPr>
          <w:p w:rsidR="00BB7AF2" w:rsidRPr="00C05EFA" w:rsidRDefault="00BB7AF2">
            <w:pPr>
              <w:spacing w:before="60" w:after="60"/>
              <w:ind w:left="284" w:hanging="284"/>
            </w:pPr>
            <w:r w:rsidRPr="00C05EFA">
              <w:rPr>
                <w:szCs w:val="18"/>
              </w:rPr>
              <w:t xml:space="preserve">9. Spell </w:t>
            </w:r>
            <w:r w:rsidRPr="00C05EFA">
              <w:rPr>
                <w:i/>
                <w:iCs/>
                <w:szCs w:val="18"/>
              </w:rPr>
              <w:t>triangle</w:t>
            </w:r>
          </w:p>
        </w:tc>
        <w:tc>
          <w:tcPr>
            <w:tcW w:w="709" w:type="dxa"/>
          </w:tcPr>
          <w:p w:rsidR="00BB7AF2" w:rsidRPr="00C05EFA" w:rsidRDefault="00BB7AF2">
            <w:pPr>
              <w:spacing w:before="60" w:after="60"/>
            </w:pPr>
          </w:p>
        </w:tc>
        <w:tc>
          <w:tcPr>
            <w:tcW w:w="6911" w:type="dxa"/>
          </w:tcPr>
          <w:p w:rsidR="00BB7AF2" w:rsidRPr="00C05EFA" w:rsidRDefault="00BB7AF2">
            <w:pPr>
              <w:spacing w:before="60" w:after="60"/>
            </w:pPr>
            <w:r w:rsidRPr="00C05EFA">
              <w:rPr>
                <w:spacing w:val="-1"/>
                <w:szCs w:val="18"/>
              </w:rPr>
              <w:t>Would you spell that word for me?</w:t>
            </w:r>
          </w:p>
        </w:tc>
      </w:tr>
      <w:tr w:rsidR="00BB7AF2" w:rsidRPr="00C05EFA">
        <w:tc>
          <w:tcPr>
            <w:tcW w:w="2518" w:type="dxa"/>
          </w:tcPr>
          <w:p w:rsidR="00BB7AF2" w:rsidRPr="00C05EFA" w:rsidRDefault="00BB7AF2">
            <w:pPr>
              <w:spacing w:before="60" w:after="60"/>
              <w:ind w:left="284" w:hanging="284"/>
            </w:pPr>
            <w:r w:rsidRPr="00C05EFA">
              <w:rPr>
                <w:spacing w:val="2"/>
                <w:szCs w:val="18"/>
              </w:rPr>
              <w:t xml:space="preserve">10. Name </w:t>
            </w:r>
            <w:r w:rsidRPr="00C05EFA">
              <w:rPr>
                <w:i/>
                <w:iCs/>
                <w:spacing w:val="2"/>
                <w:szCs w:val="18"/>
              </w:rPr>
              <w:t>baby</w:t>
            </w:r>
            <w:r w:rsidRPr="00C05EFA">
              <w:rPr>
                <w:spacing w:val="2"/>
                <w:szCs w:val="18"/>
              </w:rPr>
              <w:t>(D)</w:t>
            </w:r>
          </w:p>
        </w:tc>
        <w:tc>
          <w:tcPr>
            <w:tcW w:w="709" w:type="dxa"/>
          </w:tcPr>
          <w:p w:rsidR="00BB7AF2" w:rsidRPr="00C05EFA" w:rsidRDefault="0062640F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>
                  <wp:extent cx="533400" cy="676275"/>
                  <wp:effectExtent l="0" t="0" r="0" b="9525"/>
                  <wp:docPr id="4" name="Picture 4" descr="D:\Viktoro\Neuroscience\D. Diagnostics\D1-5. Neurologic Examination\00. Pictures\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Viktoro\Neuroscience\D. Diagnostics\D1-5. Neurologic Examination\00. Pictures\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BB7AF2" w:rsidRPr="00C05EFA" w:rsidRDefault="00BB7AF2">
            <w:pPr>
              <w:spacing w:before="60" w:after="60"/>
            </w:pPr>
            <w:r w:rsidRPr="00C05EFA">
              <w:rPr>
                <w:spacing w:val="-3"/>
                <w:szCs w:val="18"/>
              </w:rPr>
              <w:t>What is this? (Show baby, item D.)</w:t>
            </w:r>
          </w:p>
        </w:tc>
      </w:tr>
      <w:tr w:rsidR="00BB7AF2" w:rsidRPr="00C05EFA">
        <w:tc>
          <w:tcPr>
            <w:tcW w:w="2518" w:type="dxa"/>
          </w:tcPr>
          <w:p w:rsidR="00BB7AF2" w:rsidRPr="00C05EFA" w:rsidRDefault="00BB7AF2">
            <w:pPr>
              <w:spacing w:before="60" w:after="60"/>
              <w:ind w:left="284" w:hanging="284"/>
            </w:pPr>
            <w:r w:rsidRPr="00C05EFA">
              <w:rPr>
                <w:spacing w:val="-5"/>
                <w:szCs w:val="18"/>
              </w:rPr>
              <w:t xml:space="preserve">11. Write </w:t>
            </w:r>
            <w:r w:rsidRPr="00C05EFA">
              <w:rPr>
                <w:i/>
                <w:iCs/>
                <w:spacing w:val="-5"/>
                <w:szCs w:val="18"/>
              </w:rPr>
              <w:t>clock</w:t>
            </w:r>
            <w:r w:rsidRPr="00C05EFA">
              <w:rPr>
                <w:spacing w:val="-5"/>
                <w:szCs w:val="18"/>
              </w:rPr>
              <w:t xml:space="preserve"> (E)</w:t>
            </w:r>
          </w:p>
        </w:tc>
        <w:tc>
          <w:tcPr>
            <w:tcW w:w="709" w:type="dxa"/>
          </w:tcPr>
          <w:p w:rsidR="00BB7AF2" w:rsidRPr="00C05EFA" w:rsidRDefault="0062640F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>
                  <wp:extent cx="676275" cy="714375"/>
                  <wp:effectExtent l="0" t="0" r="9525" b="9525"/>
                  <wp:docPr id="5" name="Picture 5" descr="D:\Viktoro\Neuroscience\D. Diagnostics\D1-5. Neurologic Examination\00. Pictures\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Viktoro\Neuroscience\D. Diagnostics\D1-5. Neurologic Examination\00. Pictures\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BB7AF2" w:rsidRPr="00C05EFA" w:rsidRDefault="00BB7AF2" w:rsidP="00F56A0B">
            <w:pPr>
              <w:spacing w:before="60" w:after="60"/>
              <w:rPr>
                <w:spacing w:val="-2"/>
                <w:szCs w:val="18"/>
              </w:rPr>
            </w:pPr>
            <w:r w:rsidRPr="00C05EFA">
              <w:rPr>
                <w:spacing w:val="-1"/>
                <w:szCs w:val="18"/>
              </w:rPr>
              <w:t xml:space="preserve">Now, I am going to show you another picture, but do not tell me </w:t>
            </w:r>
            <w:r w:rsidRPr="00C05EFA">
              <w:rPr>
                <w:spacing w:val="-2"/>
                <w:szCs w:val="18"/>
              </w:rPr>
              <w:t>the name of it. I don't want you to say anything out loud. Just write the name of the picture on your paper. (Show clock, item E.)</w:t>
            </w:r>
          </w:p>
        </w:tc>
      </w:tr>
      <w:tr w:rsidR="00BB7AF2" w:rsidRPr="00C05EFA">
        <w:tc>
          <w:tcPr>
            <w:tcW w:w="2518" w:type="dxa"/>
          </w:tcPr>
          <w:p w:rsidR="00BB7AF2" w:rsidRPr="00C05EFA" w:rsidRDefault="00BB7AF2">
            <w:pPr>
              <w:spacing w:before="60" w:after="60"/>
              <w:ind w:left="284" w:hanging="284"/>
            </w:pPr>
            <w:r w:rsidRPr="00C05EFA">
              <w:rPr>
                <w:spacing w:val="-3"/>
                <w:szCs w:val="18"/>
              </w:rPr>
              <w:t xml:space="preserve">12. Name </w:t>
            </w:r>
            <w:r w:rsidRPr="00C05EFA">
              <w:rPr>
                <w:i/>
                <w:iCs/>
                <w:spacing w:val="-3"/>
                <w:szCs w:val="18"/>
              </w:rPr>
              <w:t>fork</w:t>
            </w:r>
            <w:r w:rsidRPr="00C05EFA">
              <w:rPr>
                <w:spacing w:val="-3"/>
                <w:szCs w:val="18"/>
              </w:rPr>
              <w:t xml:space="preserve"> (F)</w:t>
            </w:r>
          </w:p>
        </w:tc>
        <w:tc>
          <w:tcPr>
            <w:tcW w:w="709" w:type="dxa"/>
          </w:tcPr>
          <w:p w:rsidR="00BB7AF2" w:rsidRPr="00C05EFA" w:rsidRDefault="0062640F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>
                  <wp:extent cx="676275" cy="219075"/>
                  <wp:effectExtent l="0" t="0" r="9525" b="9525"/>
                  <wp:docPr id="6" name="Picture 6" descr="D:\Viktoro\Neuroscience\D. Diagnostics\D1-5. Neurologic Examination\00. Pictures\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Viktoro\Neuroscience\D. Diagnostics\D1-5. Neurologic Examination\00. Pictures\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BB7AF2" w:rsidRPr="00C05EFA" w:rsidRDefault="00BB7AF2">
            <w:pPr>
              <w:spacing w:before="60" w:after="60"/>
            </w:pPr>
            <w:r w:rsidRPr="00C05EFA">
              <w:rPr>
                <w:spacing w:val="-3"/>
                <w:szCs w:val="18"/>
              </w:rPr>
              <w:t>What is this? (Show fork, item F.)</w:t>
            </w:r>
          </w:p>
        </w:tc>
      </w:tr>
      <w:tr w:rsidR="00BB7AF2" w:rsidRPr="00C05EFA">
        <w:tc>
          <w:tcPr>
            <w:tcW w:w="2518" w:type="dxa"/>
          </w:tcPr>
          <w:p w:rsidR="00BB7AF2" w:rsidRPr="00C05EFA" w:rsidRDefault="00BB7AF2">
            <w:pPr>
              <w:spacing w:before="60" w:after="60"/>
              <w:ind w:left="284" w:hanging="284"/>
            </w:pPr>
            <w:r w:rsidRPr="00C05EFA">
              <w:rPr>
                <w:spacing w:val="22"/>
                <w:szCs w:val="18"/>
              </w:rPr>
              <w:t>13.</w:t>
            </w:r>
            <w:r w:rsidRPr="00C05EFA">
              <w:rPr>
                <w:szCs w:val="18"/>
              </w:rPr>
              <w:t xml:space="preserve"> </w:t>
            </w:r>
            <w:r w:rsidRPr="00C05EFA">
              <w:rPr>
                <w:spacing w:val="2"/>
                <w:szCs w:val="18"/>
              </w:rPr>
              <w:t xml:space="preserve">Read </w:t>
            </w:r>
            <w:r w:rsidRPr="00C05EFA">
              <w:rPr>
                <w:i/>
                <w:iCs/>
                <w:spacing w:val="2"/>
                <w:szCs w:val="18"/>
              </w:rPr>
              <w:t>7 six 2</w:t>
            </w:r>
            <w:r w:rsidRPr="00C05EFA">
              <w:rPr>
                <w:spacing w:val="2"/>
                <w:szCs w:val="18"/>
              </w:rPr>
              <w:t xml:space="preserve"> (G)</w:t>
            </w:r>
          </w:p>
        </w:tc>
        <w:tc>
          <w:tcPr>
            <w:tcW w:w="709" w:type="dxa"/>
          </w:tcPr>
          <w:p w:rsidR="00BB7AF2" w:rsidRPr="00C05EFA" w:rsidRDefault="0062640F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>
                  <wp:extent cx="676275" cy="152400"/>
                  <wp:effectExtent l="0" t="0" r="9525" b="0"/>
                  <wp:docPr id="7" name="Picture 7" descr="D:\Viktoro\Neuroscience\D. Diagnostics\D1-5. Neurologic Examination\00. Pictures\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Viktoro\Neuroscience\D. Diagnostics\D1-5. Neurologic Examination\00. Pictures\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BB7AF2" w:rsidRPr="00C05EFA" w:rsidRDefault="00BB7AF2">
            <w:pPr>
              <w:spacing w:before="60" w:after="60"/>
            </w:pPr>
            <w:r w:rsidRPr="00C05EFA">
              <w:rPr>
                <w:spacing w:val="-3"/>
                <w:szCs w:val="18"/>
              </w:rPr>
              <w:t>I want you to read this. (Show item G.)</w:t>
            </w:r>
          </w:p>
        </w:tc>
      </w:tr>
      <w:tr w:rsidR="00BB7AF2" w:rsidRPr="00C05EFA">
        <w:tc>
          <w:tcPr>
            <w:tcW w:w="2518" w:type="dxa"/>
          </w:tcPr>
          <w:p w:rsidR="00BB7AF2" w:rsidRPr="00C05EFA" w:rsidRDefault="00BB7AF2">
            <w:pPr>
              <w:spacing w:before="60" w:after="60"/>
              <w:ind w:left="284" w:hanging="284"/>
            </w:pPr>
            <w:r w:rsidRPr="00C05EFA">
              <w:rPr>
                <w:spacing w:val="2"/>
                <w:szCs w:val="18"/>
              </w:rPr>
              <w:t xml:space="preserve">14. Read </w:t>
            </w:r>
            <w:r w:rsidRPr="00C05EFA">
              <w:rPr>
                <w:i/>
                <w:iCs/>
                <w:spacing w:val="2"/>
                <w:szCs w:val="18"/>
              </w:rPr>
              <w:t>M G W</w:t>
            </w:r>
            <w:r w:rsidRPr="00C05EFA">
              <w:rPr>
                <w:spacing w:val="2"/>
                <w:szCs w:val="18"/>
              </w:rPr>
              <w:t xml:space="preserve"> (H)</w:t>
            </w:r>
          </w:p>
        </w:tc>
        <w:tc>
          <w:tcPr>
            <w:tcW w:w="709" w:type="dxa"/>
          </w:tcPr>
          <w:p w:rsidR="00BB7AF2" w:rsidRPr="00C05EFA" w:rsidRDefault="0062640F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>
                  <wp:extent cx="533400" cy="171450"/>
                  <wp:effectExtent l="0" t="0" r="0" b="0"/>
                  <wp:docPr id="8" name="Picture 8" descr="D:\Viktoro\Neuroscience\D. Diagnostics\D1-5. Neurologic Examination\00. Pictures\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Viktoro\Neuroscience\D. Diagnostics\D1-5. Neurologic Examination\00. Pictures\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BB7AF2" w:rsidRPr="00C05EFA" w:rsidRDefault="00BB7AF2" w:rsidP="00F56A0B">
            <w:pPr>
              <w:spacing w:before="60" w:after="60"/>
              <w:rPr>
                <w:spacing w:val="-4"/>
                <w:szCs w:val="18"/>
              </w:rPr>
            </w:pPr>
            <w:r w:rsidRPr="00C05EFA">
              <w:rPr>
                <w:spacing w:val="-4"/>
                <w:szCs w:val="18"/>
              </w:rPr>
              <w:t>Read this. (Show item H.)</w:t>
            </w:r>
          </w:p>
        </w:tc>
      </w:tr>
      <w:tr w:rsidR="00BB7AF2" w:rsidRPr="00C05EFA">
        <w:tc>
          <w:tcPr>
            <w:tcW w:w="2518" w:type="dxa"/>
          </w:tcPr>
          <w:p w:rsidR="00BB7AF2" w:rsidRPr="00C05EFA" w:rsidRDefault="00BB7AF2">
            <w:pPr>
              <w:spacing w:before="60" w:after="60"/>
              <w:ind w:left="284" w:hanging="284"/>
            </w:pPr>
            <w:r w:rsidRPr="00C05EFA">
              <w:rPr>
                <w:spacing w:val="11"/>
                <w:szCs w:val="18"/>
              </w:rPr>
              <w:t>15.</w:t>
            </w:r>
            <w:r w:rsidRPr="00C05EFA">
              <w:rPr>
                <w:szCs w:val="18"/>
              </w:rPr>
              <w:t xml:space="preserve"> </w:t>
            </w:r>
            <w:r w:rsidRPr="00C05EFA">
              <w:rPr>
                <w:spacing w:val="-6"/>
                <w:szCs w:val="18"/>
              </w:rPr>
              <w:t>Read item I</w:t>
            </w:r>
          </w:p>
        </w:tc>
        <w:tc>
          <w:tcPr>
            <w:tcW w:w="709" w:type="dxa"/>
          </w:tcPr>
          <w:p w:rsidR="00BB7AF2" w:rsidRPr="00C05EFA" w:rsidRDefault="0062640F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>
                  <wp:extent cx="609600" cy="228600"/>
                  <wp:effectExtent l="0" t="0" r="0" b="0"/>
                  <wp:docPr id="9" name="Picture 9" descr="D:\Viktoro\Neuroscience\D. Diagnostics\D1-5. Neurologic Examination\00. Pictures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Viktoro\Neuroscience\D. Diagnostics\D1-5. Neurologic Examination\00. Pictures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BB7AF2" w:rsidRPr="00C05EFA" w:rsidRDefault="00BB7AF2">
            <w:pPr>
              <w:spacing w:before="60" w:after="60"/>
            </w:pPr>
            <w:r w:rsidRPr="00C05EFA">
              <w:rPr>
                <w:spacing w:val="-4"/>
                <w:szCs w:val="18"/>
              </w:rPr>
              <w:t>Now, I want you to read this. (Show item I.)</w:t>
            </w:r>
          </w:p>
        </w:tc>
      </w:tr>
      <w:tr w:rsidR="00BB7AF2" w:rsidRPr="00C05EFA">
        <w:tc>
          <w:tcPr>
            <w:tcW w:w="2518" w:type="dxa"/>
          </w:tcPr>
          <w:p w:rsidR="00BB7AF2" w:rsidRPr="00C05EFA" w:rsidRDefault="00BB7AF2">
            <w:pPr>
              <w:spacing w:before="60" w:after="60"/>
              <w:ind w:left="284" w:hanging="284"/>
            </w:pPr>
            <w:r w:rsidRPr="00C05EFA">
              <w:rPr>
                <w:spacing w:val="-5"/>
                <w:szCs w:val="18"/>
              </w:rPr>
              <w:t xml:space="preserve">16. Read item </w:t>
            </w:r>
            <w:r w:rsidRPr="00C05EFA">
              <w:rPr>
                <w:noProof/>
                <w:spacing w:val="-5"/>
                <w:szCs w:val="18"/>
              </w:rPr>
              <w:t>J</w:t>
            </w:r>
          </w:p>
        </w:tc>
        <w:tc>
          <w:tcPr>
            <w:tcW w:w="709" w:type="dxa"/>
          </w:tcPr>
          <w:p w:rsidR="00BB7AF2" w:rsidRPr="00C05EFA" w:rsidRDefault="0062640F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>
                  <wp:extent cx="676275" cy="228600"/>
                  <wp:effectExtent l="0" t="0" r="9525" b="0"/>
                  <wp:docPr id="10" name="Picture 10" descr="D:\Viktoro\Neuroscience\D. Diagnostics\D1-5. Neurologic Examination\00. Pictures\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Viktoro\Neuroscience\D. Diagnostics\D1-5. Neurologic Examination\00. Pictures\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BB7AF2" w:rsidRPr="00C05EFA" w:rsidRDefault="00BB7AF2">
            <w:pPr>
              <w:spacing w:before="60" w:after="60"/>
            </w:pPr>
            <w:r w:rsidRPr="00C05EFA">
              <w:rPr>
                <w:spacing w:val="-5"/>
                <w:szCs w:val="18"/>
              </w:rPr>
              <w:t xml:space="preserve">Can you read this? (Show item </w:t>
            </w:r>
            <w:r w:rsidRPr="00C05EFA">
              <w:rPr>
                <w:noProof/>
                <w:spacing w:val="-5"/>
                <w:szCs w:val="18"/>
              </w:rPr>
              <w:t>J.)</w:t>
            </w:r>
          </w:p>
        </w:tc>
      </w:tr>
      <w:tr w:rsidR="00BB7AF2" w:rsidRPr="00C05EFA">
        <w:tc>
          <w:tcPr>
            <w:tcW w:w="2518" w:type="dxa"/>
          </w:tcPr>
          <w:p w:rsidR="00BB7AF2" w:rsidRPr="00C05EFA" w:rsidRDefault="00BB7AF2">
            <w:pPr>
              <w:spacing w:before="60" w:after="60"/>
              <w:ind w:left="284" w:hanging="284"/>
            </w:pPr>
            <w:r w:rsidRPr="00C05EFA">
              <w:rPr>
                <w:spacing w:val="-2"/>
                <w:szCs w:val="18"/>
              </w:rPr>
              <w:t>17. Repeat t</w:t>
            </w:r>
            <w:r w:rsidRPr="00C05EFA">
              <w:rPr>
                <w:i/>
                <w:iCs/>
                <w:spacing w:val="-2"/>
                <w:szCs w:val="18"/>
              </w:rPr>
              <w:t>riangle</w:t>
            </w:r>
          </w:p>
        </w:tc>
        <w:tc>
          <w:tcPr>
            <w:tcW w:w="709" w:type="dxa"/>
          </w:tcPr>
          <w:p w:rsidR="00BB7AF2" w:rsidRPr="00C05EFA" w:rsidRDefault="00BB7AF2">
            <w:pPr>
              <w:spacing w:before="60" w:after="60"/>
            </w:pPr>
          </w:p>
        </w:tc>
        <w:tc>
          <w:tcPr>
            <w:tcW w:w="6911" w:type="dxa"/>
          </w:tcPr>
          <w:p w:rsidR="00BB7AF2" w:rsidRPr="00C05EFA" w:rsidRDefault="00BB7AF2">
            <w:pPr>
              <w:spacing w:before="60" w:after="60"/>
            </w:pPr>
            <w:r w:rsidRPr="00C05EFA">
              <w:rPr>
                <w:spacing w:val="-3"/>
                <w:szCs w:val="18"/>
              </w:rPr>
              <w:t xml:space="preserve">Now, I am going to say some words. I want you to listen carefully and say them after me as well as you can. Say this word: </w:t>
            </w:r>
            <w:r w:rsidRPr="00C05EFA">
              <w:rPr>
                <w:i/>
                <w:iCs/>
                <w:spacing w:val="-3"/>
                <w:szCs w:val="18"/>
              </w:rPr>
              <w:t>triangle.</w:t>
            </w:r>
          </w:p>
        </w:tc>
      </w:tr>
      <w:tr w:rsidR="00BB7AF2" w:rsidRPr="00C05EFA">
        <w:tc>
          <w:tcPr>
            <w:tcW w:w="2518" w:type="dxa"/>
          </w:tcPr>
          <w:p w:rsidR="00BB7AF2" w:rsidRPr="00C05EFA" w:rsidRDefault="00BB7AF2">
            <w:pPr>
              <w:spacing w:before="60" w:after="60"/>
              <w:ind w:left="284" w:hanging="284"/>
            </w:pPr>
            <w:r w:rsidRPr="00C05EFA">
              <w:rPr>
                <w:spacing w:val="-3"/>
                <w:szCs w:val="18"/>
              </w:rPr>
              <w:t xml:space="preserve">18. Repeat </w:t>
            </w:r>
            <w:r w:rsidRPr="00C05EFA">
              <w:rPr>
                <w:i/>
                <w:iCs/>
                <w:spacing w:val="-9"/>
                <w:szCs w:val="18"/>
              </w:rPr>
              <w:t>Massachusetts</w:t>
            </w:r>
          </w:p>
        </w:tc>
        <w:tc>
          <w:tcPr>
            <w:tcW w:w="709" w:type="dxa"/>
          </w:tcPr>
          <w:p w:rsidR="00BB7AF2" w:rsidRPr="00C05EFA" w:rsidRDefault="00BB7AF2">
            <w:pPr>
              <w:spacing w:before="60" w:after="60"/>
            </w:pPr>
          </w:p>
        </w:tc>
        <w:tc>
          <w:tcPr>
            <w:tcW w:w="6911" w:type="dxa"/>
          </w:tcPr>
          <w:p w:rsidR="00BB7AF2" w:rsidRPr="00C05EFA" w:rsidRDefault="00BB7AF2">
            <w:pPr>
              <w:spacing w:before="60" w:after="60"/>
            </w:pPr>
            <w:r w:rsidRPr="00C05EFA">
              <w:rPr>
                <w:spacing w:val="-2"/>
                <w:szCs w:val="18"/>
              </w:rPr>
              <w:t xml:space="preserve">The next one is a little harder, but do your best. Say this word: </w:t>
            </w:r>
            <w:r w:rsidRPr="00C05EFA">
              <w:rPr>
                <w:i/>
                <w:iCs/>
                <w:spacing w:val="-9"/>
                <w:szCs w:val="18"/>
              </w:rPr>
              <w:t>Massachusetts.</w:t>
            </w:r>
          </w:p>
        </w:tc>
      </w:tr>
      <w:tr w:rsidR="00BB7AF2" w:rsidRPr="00C05EFA">
        <w:tc>
          <w:tcPr>
            <w:tcW w:w="2518" w:type="dxa"/>
          </w:tcPr>
          <w:p w:rsidR="00BB7AF2" w:rsidRPr="00C05EFA" w:rsidRDefault="00BB7AF2">
            <w:pPr>
              <w:spacing w:before="60" w:after="60"/>
              <w:ind w:left="284" w:hanging="284"/>
            </w:pPr>
            <w:r w:rsidRPr="00C05EFA">
              <w:rPr>
                <w:spacing w:val="-2"/>
                <w:szCs w:val="18"/>
              </w:rPr>
              <w:t xml:space="preserve">19. Repeat </w:t>
            </w:r>
            <w:r w:rsidRPr="00C05EFA">
              <w:rPr>
                <w:i/>
                <w:iCs/>
                <w:spacing w:val="-2"/>
                <w:szCs w:val="18"/>
              </w:rPr>
              <w:t xml:space="preserve">Methodist </w:t>
            </w:r>
            <w:r w:rsidRPr="00C05EFA">
              <w:rPr>
                <w:i/>
                <w:iCs/>
                <w:spacing w:val="-6"/>
                <w:szCs w:val="18"/>
              </w:rPr>
              <w:t>Episcopal</w:t>
            </w:r>
          </w:p>
        </w:tc>
        <w:tc>
          <w:tcPr>
            <w:tcW w:w="709" w:type="dxa"/>
          </w:tcPr>
          <w:p w:rsidR="00BB7AF2" w:rsidRPr="00C05EFA" w:rsidRDefault="00BB7AF2">
            <w:pPr>
              <w:spacing w:before="60" w:after="60"/>
            </w:pPr>
          </w:p>
        </w:tc>
        <w:tc>
          <w:tcPr>
            <w:tcW w:w="6911" w:type="dxa"/>
          </w:tcPr>
          <w:p w:rsidR="00BB7AF2" w:rsidRPr="00C05EFA" w:rsidRDefault="00BB7AF2">
            <w:pPr>
              <w:spacing w:before="60" w:after="60"/>
            </w:pPr>
            <w:r w:rsidRPr="00C05EFA">
              <w:rPr>
                <w:spacing w:val="-3"/>
                <w:szCs w:val="18"/>
              </w:rPr>
              <w:t xml:space="preserve">Now, repeat this phrase: </w:t>
            </w:r>
            <w:r w:rsidRPr="00C05EFA">
              <w:rPr>
                <w:i/>
                <w:iCs/>
                <w:spacing w:val="-3"/>
                <w:szCs w:val="18"/>
              </w:rPr>
              <w:t>Methodist Episcopal.</w:t>
            </w:r>
          </w:p>
        </w:tc>
      </w:tr>
      <w:tr w:rsidR="00BB7AF2" w:rsidRPr="00C05EFA">
        <w:tc>
          <w:tcPr>
            <w:tcW w:w="2518" w:type="dxa"/>
          </w:tcPr>
          <w:p w:rsidR="00BB7AF2" w:rsidRPr="00C05EFA" w:rsidRDefault="00BB7AF2">
            <w:pPr>
              <w:spacing w:before="60" w:after="60"/>
              <w:ind w:left="284" w:hanging="284"/>
            </w:pPr>
            <w:r w:rsidRPr="00C05EFA">
              <w:rPr>
                <w:spacing w:val="-3"/>
                <w:szCs w:val="18"/>
              </w:rPr>
              <w:t xml:space="preserve">20. Write </w:t>
            </w:r>
            <w:r w:rsidRPr="00C05EFA">
              <w:rPr>
                <w:i/>
                <w:iCs/>
                <w:spacing w:val="-3"/>
                <w:szCs w:val="18"/>
              </w:rPr>
              <w:t>square</w:t>
            </w:r>
            <w:r w:rsidRPr="00C05EFA">
              <w:rPr>
                <w:spacing w:val="-3"/>
                <w:szCs w:val="18"/>
              </w:rPr>
              <w:t xml:space="preserve"> (K)</w:t>
            </w:r>
          </w:p>
        </w:tc>
        <w:tc>
          <w:tcPr>
            <w:tcW w:w="709" w:type="dxa"/>
          </w:tcPr>
          <w:p w:rsidR="00BB7AF2" w:rsidRPr="00C05EFA" w:rsidRDefault="0062640F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>
                  <wp:extent cx="657225" cy="152400"/>
                  <wp:effectExtent l="0" t="0" r="9525" b="0"/>
                  <wp:docPr id="11" name="Picture 11" descr="D:\Viktoro\Neuroscience\D. Diagnostics\D1-5. Neurologic Examination\00. Pictures\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Viktoro\Neuroscience\D. Diagnostics\D1-5. Neurologic Examination\00. Pictures\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BB7AF2" w:rsidRPr="00C05EFA" w:rsidRDefault="00BB7AF2">
            <w:pPr>
              <w:spacing w:before="60" w:after="60"/>
            </w:pPr>
            <w:r w:rsidRPr="00C05EFA">
              <w:rPr>
                <w:spacing w:val="-1"/>
                <w:szCs w:val="18"/>
              </w:rPr>
              <w:t xml:space="preserve">Don't say this word out loud; just write it on your paper. (Point to </w:t>
            </w:r>
            <w:r w:rsidRPr="00C05EFA">
              <w:rPr>
                <w:spacing w:val="-3"/>
                <w:szCs w:val="18"/>
              </w:rPr>
              <w:t xml:space="preserve">stimulus word </w:t>
            </w:r>
            <w:r w:rsidRPr="00C05EFA">
              <w:rPr>
                <w:i/>
                <w:iCs/>
                <w:spacing w:val="-3"/>
                <w:szCs w:val="18"/>
              </w:rPr>
              <w:t xml:space="preserve">square, </w:t>
            </w:r>
            <w:r w:rsidRPr="00C05EFA">
              <w:rPr>
                <w:spacing w:val="-3"/>
                <w:szCs w:val="18"/>
              </w:rPr>
              <w:t>item K.)</w:t>
            </w:r>
          </w:p>
        </w:tc>
      </w:tr>
      <w:tr w:rsidR="00BB7AF2" w:rsidRPr="00C05EFA">
        <w:tc>
          <w:tcPr>
            <w:tcW w:w="2518" w:type="dxa"/>
          </w:tcPr>
          <w:p w:rsidR="00BB7AF2" w:rsidRPr="00C05EFA" w:rsidRDefault="00BB7AF2">
            <w:pPr>
              <w:spacing w:before="60" w:after="60"/>
              <w:ind w:left="284" w:hanging="284"/>
            </w:pPr>
            <w:r w:rsidRPr="00C05EFA">
              <w:rPr>
                <w:spacing w:val="12"/>
                <w:szCs w:val="18"/>
              </w:rPr>
              <w:t>21.</w:t>
            </w:r>
            <w:r w:rsidRPr="00C05EFA">
              <w:rPr>
                <w:szCs w:val="18"/>
              </w:rPr>
              <w:t xml:space="preserve"> </w:t>
            </w:r>
            <w:r w:rsidRPr="00C05EFA">
              <w:rPr>
                <w:spacing w:val="-9"/>
                <w:szCs w:val="18"/>
              </w:rPr>
              <w:t xml:space="preserve">Read </w:t>
            </w:r>
            <w:r w:rsidRPr="00C05EFA">
              <w:rPr>
                <w:i/>
                <w:iCs/>
                <w:spacing w:val="-9"/>
                <w:szCs w:val="18"/>
              </w:rPr>
              <w:t>seven</w:t>
            </w:r>
            <w:r w:rsidRPr="00C05EFA">
              <w:rPr>
                <w:spacing w:val="-9"/>
                <w:szCs w:val="18"/>
              </w:rPr>
              <w:t xml:space="preserve"> (L)</w:t>
            </w:r>
          </w:p>
        </w:tc>
        <w:tc>
          <w:tcPr>
            <w:tcW w:w="709" w:type="dxa"/>
          </w:tcPr>
          <w:p w:rsidR="00BB7AF2" w:rsidRPr="00C05EFA" w:rsidRDefault="0062640F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>
                  <wp:extent cx="581025" cy="171450"/>
                  <wp:effectExtent l="0" t="0" r="9525" b="0"/>
                  <wp:docPr id="12" name="Picture 12" descr="D:\Viktoro\Neuroscience\D. Diagnostics\D1-5. Neurologic Examination\00. Pictures\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Viktoro\Neuroscience\D. Diagnostics\D1-5. Neurologic Examination\00. Pictures\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BB7AF2" w:rsidRPr="00C05EFA" w:rsidRDefault="00BB7AF2">
            <w:pPr>
              <w:spacing w:before="60" w:after="60"/>
            </w:pPr>
            <w:r w:rsidRPr="00C05EFA">
              <w:rPr>
                <w:spacing w:val="-2"/>
                <w:szCs w:val="18"/>
              </w:rPr>
              <w:t>Can you read this word out loud? (Show item L.)</w:t>
            </w:r>
          </w:p>
        </w:tc>
      </w:tr>
      <w:tr w:rsidR="00BB7AF2" w:rsidRPr="00C05EFA">
        <w:tc>
          <w:tcPr>
            <w:tcW w:w="2518" w:type="dxa"/>
          </w:tcPr>
          <w:p w:rsidR="00BB7AF2" w:rsidRPr="00C05EFA" w:rsidRDefault="00BB7AF2">
            <w:pPr>
              <w:spacing w:before="60" w:after="60"/>
              <w:ind w:left="284" w:hanging="284"/>
            </w:pPr>
            <w:r w:rsidRPr="00C05EFA">
              <w:rPr>
                <w:spacing w:val="-4"/>
                <w:szCs w:val="18"/>
              </w:rPr>
              <w:t xml:space="preserve">22. Repeat </w:t>
            </w:r>
            <w:r w:rsidRPr="00C05EFA">
              <w:rPr>
                <w:i/>
                <w:iCs/>
                <w:spacing w:val="-4"/>
                <w:szCs w:val="18"/>
              </w:rPr>
              <w:t>seven</w:t>
            </w:r>
          </w:p>
        </w:tc>
        <w:tc>
          <w:tcPr>
            <w:tcW w:w="709" w:type="dxa"/>
          </w:tcPr>
          <w:p w:rsidR="00BB7AF2" w:rsidRPr="00C05EFA" w:rsidRDefault="00BB7AF2">
            <w:pPr>
              <w:spacing w:before="60" w:after="60"/>
            </w:pPr>
          </w:p>
        </w:tc>
        <w:tc>
          <w:tcPr>
            <w:tcW w:w="6911" w:type="dxa"/>
          </w:tcPr>
          <w:p w:rsidR="00BB7AF2" w:rsidRPr="00C05EFA" w:rsidRDefault="00BB7AF2">
            <w:pPr>
              <w:spacing w:before="60" w:after="60"/>
            </w:pPr>
            <w:r w:rsidRPr="00C05EFA">
              <w:rPr>
                <w:spacing w:val="-3"/>
                <w:szCs w:val="18"/>
              </w:rPr>
              <w:t xml:space="preserve">Now, I want you to repeat this after me: </w:t>
            </w:r>
            <w:r w:rsidRPr="00C05EFA">
              <w:rPr>
                <w:i/>
                <w:iCs/>
                <w:spacing w:val="-3"/>
                <w:szCs w:val="18"/>
              </w:rPr>
              <w:t>seven.</w:t>
            </w:r>
          </w:p>
        </w:tc>
      </w:tr>
      <w:tr w:rsidR="00BB7AF2" w:rsidRPr="00C05EFA">
        <w:tc>
          <w:tcPr>
            <w:tcW w:w="2518" w:type="dxa"/>
          </w:tcPr>
          <w:p w:rsidR="00BB7AF2" w:rsidRPr="00C05EFA" w:rsidRDefault="00BB7AF2">
            <w:pPr>
              <w:spacing w:before="60" w:after="60"/>
              <w:ind w:left="284" w:hanging="284"/>
            </w:pPr>
            <w:r w:rsidRPr="00C05EFA">
              <w:rPr>
                <w:spacing w:val="-3"/>
                <w:szCs w:val="18"/>
              </w:rPr>
              <w:t>23. Repeat and ex</w:t>
            </w:r>
            <w:r w:rsidRPr="00C05EFA">
              <w:rPr>
                <w:spacing w:val="-1"/>
                <w:szCs w:val="18"/>
              </w:rPr>
              <w:t xml:space="preserve">plain </w:t>
            </w:r>
            <w:r w:rsidRPr="00C05EFA">
              <w:rPr>
                <w:i/>
                <w:iCs/>
                <w:spacing w:val="-1"/>
                <w:szCs w:val="18"/>
              </w:rPr>
              <w:t>He shouted the warning</w:t>
            </w:r>
          </w:p>
        </w:tc>
        <w:tc>
          <w:tcPr>
            <w:tcW w:w="709" w:type="dxa"/>
          </w:tcPr>
          <w:p w:rsidR="00BB7AF2" w:rsidRPr="00C05EFA" w:rsidRDefault="00BB7AF2">
            <w:pPr>
              <w:spacing w:before="60" w:after="60"/>
            </w:pPr>
          </w:p>
        </w:tc>
        <w:tc>
          <w:tcPr>
            <w:tcW w:w="6911" w:type="dxa"/>
          </w:tcPr>
          <w:p w:rsidR="00BB7AF2" w:rsidRPr="00C05EFA" w:rsidRDefault="00BB7AF2">
            <w:pPr>
              <w:spacing w:before="60" w:after="60"/>
            </w:pPr>
            <w:r w:rsidRPr="00C05EFA">
              <w:rPr>
                <w:spacing w:val="-4"/>
                <w:szCs w:val="18"/>
              </w:rPr>
              <w:t>I am going to say something that I want you to say after me. So lis</w:t>
            </w:r>
            <w:r w:rsidRPr="00C05EFA">
              <w:rPr>
                <w:spacing w:val="-1"/>
                <w:szCs w:val="18"/>
              </w:rPr>
              <w:t xml:space="preserve">ten carefully: </w:t>
            </w:r>
            <w:r w:rsidRPr="00C05EFA">
              <w:rPr>
                <w:i/>
                <w:iCs/>
                <w:spacing w:val="-1"/>
                <w:szCs w:val="18"/>
              </w:rPr>
              <w:t xml:space="preserve">He shouted the warning. </w:t>
            </w:r>
            <w:r w:rsidRPr="00C05EFA">
              <w:rPr>
                <w:spacing w:val="-1"/>
                <w:szCs w:val="18"/>
              </w:rPr>
              <w:t xml:space="preserve">Now, you say it. Would you </w:t>
            </w:r>
            <w:r w:rsidRPr="00C05EFA">
              <w:rPr>
                <w:spacing w:val="-4"/>
                <w:szCs w:val="18"/>
              </w:rPr>
              <w:t>explain what that means?</w:t>
            </w:r>
          </w:p>
        </w:tc>
      </w:tr>
      <w:tr w:rsidR="00BB7AF2" w:rsidRPr="00C05EFA">
        <w:tc>
          <w:tcPr>
            <w:tcW w:w="2518" w:type="dxa"/>
          </w:tcPr>
          <w:p w:rsidR="00BB7AF2" w:rsidRPr="00C05EFA" w:rsidRDefault="00BB7AF2">
            <w:pPr>
              <w:spacing w:before="60" w:after="60"/>
              <w:ind w:left="284" w:hanging="284"/>
            </w:pPr>
            <w:r w:rsidRPr="00C05EFA">
              <w:rPr>
                <w:spacing w:val="1"/>
                <w:szCs w:val="18"/>
              </w:rPr>
              <w:t xml:space="preserve">24. Write </w:t>
            </w:r>
            <w:r w:rsidRPr="00C05EFA">
              <w:rPr>
                <w:i/>
                <w:iCs/>
                <w:spacing w:val="1"/>
                <w:szCs w:val="18"/>
              </w:rPr>
              <w:t xml:space="preserve">He shouted </w:t>
            </w:r>
            <w:r w:rsidRPr="00C05EFA">
              <w:rPr>
                <w:i/>
                <w:iCs/>
                <w:spacing w:val="-2"/>
                <w:szCs w:val="18"/>
              </w:rPr>
              <w:t>the warning</w:t>
            </w:r>
          </w:p>
        </w:tc>
        <w:tc>
          <w:tcPr>
            <w:tcW w:w="709" w:type="dxa"/>
          </w:tcPr>
          <w:p w:rsidR="00BB7AF2" w:rsidRPr="00C05EFA" w:rsidRDefault="00BB7AF2">
            <w:pPr>
              <w:spacing w:before="60" w:after="60"/>
            </w:pPr>
          </w:p>
        </w:tc>
        <w:tc>
          <w:tcPr>
            <w:tcW w:w="6911" w:type="dxa"/>
          </w:tcPr>
          <w:p w:rsidR="00BB7AF2" w:rsidRPr="00C05EFA" w:rsidRDefault="00BB7AF2">
            <w:pPr>
              <w:spacing w:before="60" w:after="60"/>
            </w:pPr>
            <w:r w:rsidRPr="00C05EFA">
              <w:rPr>
                <w:spacing w:val="-3"/>
                <w:szCs w:val="18"/>
              </w:rPr>
              <w:t>Now, I want you to write that sentence on the paper.</w:t>
            </w:r>
          </w:p>
        </w:tc>
      </w:tr>
      <w:tr w:rsidR="00BB7AF2" w:rsidRPr="00C05EFA">
        <w:tc>
          <w:tcPr>
            <w:tcW w:w="2518" w:type="dxa"/>
          </w:tcPr>
          <w:p w:rsidR="00BB7AF2" w:rsidRPr="00C05EFA" w:rsidRDefault="00BB7AF2">
            <w:pPr>
              <w:spacing w:before="60" w:after="60"/>
              <w:ind w:left="284" w:hanging="284"/>
            </w:pPr>
            <w:r w:rsidRPr="00C05EFA">
              <w:rPr>
                <w:szCs w:val="18"/>
              </w:rPr>
              <w:t xml:space="preserve">25. Compute </w:t>
            </w:r>
            <w:r w:rsidRPr="00C05EFA">
              <w:rPr>
                <w:i/>
                <w:iCs/>
                <w:spacing w:val="4"/>
                <w:szCs w:val="18"/>
              </w:rPr>
              <w:t xml:space="preserve">85 </w:t>
            </w:r>
            <w:r w:rsidRPr="00C05EFA">
              <w:rPr>
                <w:spacing w:val="4"/>
                <w:szCs w:val="18"/>
              </w:rPr>
              <w:t xml:space="preserve">- </w:t>
            </w:r>
            <w:r w:rsidRPr="00C05EFA">
              <w:rPr>
                <w:i/>
                <w:iCs/>
                <w:spacing w:val="4"/>
                <w:szCs w:val="18"/>
              </w:rPr>
              <w:t xml:space="preserve">27 </w:t>
            </w:r>
            <w:r w:rsidRPr="00C05EFA">
              <w:rPr>
                <w:spacing w:val="4"/>
                <w:szCs w:val="18"/>
              </w:rPr>
              <w:t>(M)</w:t>
            </w:r>
          </w:p>
        </w:tc>
        <w:tc>
          <w:tcPr>
            <w:tcW w:w="709" w:type="dxa"/>
          </w:tcPr>
          <w:p w:rsidR="00BB7AF2" w:rsidRPr="00C05EFA" w:rsidRDefault="0062640F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>
                  <wp:extent cx="685800" cy="161925"/>
                  <wp:effectExtent l="0" t="0" r="0" b="9525"/>
                  <wp:docPr id="13" name="Picture 13" descr="D:\Viktoro\Neuroscience\D. Diagnostics\D1-5. Neurologic Examination\00. Pictures\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Viktoro\Neuroscience\D. Diagnostics\D1-5. Neurologic Examination\00. Pictures\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BB7AF2" w:rsidRPr="00C05EFA" w:rsidRDefault="00BB7AF2">
            <w:pPr>
              <w:spacing w:before="60" w:after="60"/>
            </w:pPr>
            <w:r w:rsidRPr="00C05EFA">
              <w:rPr>
                <w:spacing w:val="-1"/>
                <w:szCs w:val="18"/>
              </w:rPr>
              <w:t xml:space="preserve">Here is an arithmetic problem. Copy it on your paper in any way </w:t>
            </w:r>
            <w:r w:rsidRPr="00C05EFA">
              <w:rPr>
                <w:szCs w:val="18"/>
              </w:rPr>
              <w:t>you like and try to work it out. (Show item M.)</w:t>
            </w:r>
          </w:p>
        </w:tc>
      </w:tr>
      <w:tr w:rsidR="00BB7AF2" w:rsidRPr="00C05EFA">
        <w:tc>
          <w:tcPr>
            <w:tcW w:w="2518" w:type="dxa"/>
          </w:tcPr>
          <w:p w:rsidR="00BB7AF2" w:rsidRPr="00C05EFA" w:rsidRDefault="00BB7AF2">
            <w:pPr>
              <w:spacing w:before="60" w:after="60"/>
              <w:ind w:left="284" w:hanging="284"/>
            </w:pPr>
            <w:r w:rsidRPr="00C05EFA">
              <w:rPr>
                <w:spacing w:val="1"/>
                <w:szCs w:val="18"/>
              </w:rPr>
              <w:t xml:space="preserve">26. Compute </w:t>
            </w:r>
            <w:r w:rsidRPr="00C05EFA">
              <w:rPr>
                <w:i/>
                <w:iCs/>
                <w:spacing w:val="1"/>
                <w:szCs w:val="18"/>
              </w:rPr>
              <w:t>17 X 3</w:t>
            </w:r>
          </w:p>
        </w:tc>
        <w:tc>
          <w:tcPr>
            <w:tcW w:w="709" w:type="dxa"/>
          </w:tcPr>
          <w:p w:rsidR="00BB7AF2" w:rsidRPr="00C05EFA" w:rsidRDefault="00BB7AF2">
            <w:pPr>
              <w:spacing w:before="60" w:after="60"/>
            </w:pPr>
          </w:p>
        </w:tc>
        <w:tc>
          <w:tcPr>
            <w:tcW w:w="6911" w:type="dxa"/>
          </w:tcPr>
          <w:p w:rsidR="00BB7AF2" w:rsidRPr="00C05EFA" w:rsidRDefault="00BB7AF2">
            <w:pPr>
              <w:spacing w:before="60" w:after="60"/>
            </w:pPr>
            <w:r w:rsidRPr="00C05EFA">
              <w:rPr>
                <w:spacing w:val="3"/>
                <w:szCs w:val="18"/>
              </w:rPr>
              <w:t xml:space="preserve">Now, do this one in your head: </w:t>
            </w:r>
            <w:r w:rsidRPr="00C05EFA">
              <w:rPr>
                <w:i/>
                <w:iCs/>
                <w:spacing w:val="3"/>
                <w:szCs w:val="18"/>
              </w:rPr>
              <w:t>17 X 3 = ?</w:t>
            </w:r>
          </w:p>
        </w:tc>
      </w:tr>
      <w:tr w:rsidR="00BB7AF2" w:rsidRPr="00C05EFA">
        <w:tc>
          <w:tcPr>
            <w:tcW w:w="2518" w:type="dxa"/>
          </w:tcPr>
          <w:p w:rsidR="00BB7AF2" w:rsidRPr="00C05EFA" w:rsidRDefault="00BB7AF2">
            <w:pPr>
              <w:spacing w:before="60" w:after="60"/>
              <w:ind w:left="284" w:hanging="284"/>
            </w:pPr>
            <w:r w:rsidRPr="00C05EFA">
              <w:rPr>
                <w:spacing w:val="-4"/>
                <w:szCs w:val="18"/>
              </w:rPr>
              <w:t xml:space="preserve">27. Name </w:t>
            </w:r>
            <w:r w:rsidRPr="00C05EFA">
              <w:rPr>
                <w:i/>
                <w:iCs/>
                <w:spacing w:val="-4"/>
                <w:szCs w:val="18"/>
              </w:rPr>
              <w:t>key</w:t>
            </w:r>
            <w:r w:rsidRPr="00C05EFA">
              <w:rPr>
                <w:spacing w:val="-4"/>
                <w:szCs w:val="18"/>
              </w:rPr>
              <w:t xml:space="preserve"> (N)</w:t>
            </w:r>
          </w:p>
        </w:tc>
        <w:tc>
          <w:tcPr>
            <w:tcW w:w="709" w:type="dxa"/>
          </w:tcPr>
          <w:p w:rsidR="00BB7AF2" w:rsidRPr="00C05EFA" w:rsidRDefault="0062640F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>
                  <wp:extent cx="733425" cy="266700"/>
                  <wp:effectExtent l="0" t="0" r="9525" b="0"/>
                  <wp:docPr id="14" name="Picture 14" descr="D:\Viktoro\Neuroscience\D. Diagnostics\D1-5. Neurologic Examination\00. Pictures\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Viktoro\Neuroscience\D. Diagnostics\D1-5. Neurologic Examination\00. Pictures\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BB7AF2" w:rsidRPr="00C05EFA" w:rsidRDefault="00BB7AF2">
            <w:pPr>
              <w:spacing w:before="60" w:after="60"/>
            </w:pPr>
            <w:r w:rsidRPr="00C05EFA">
              <w:rPr>
                <w:spacing w:val="-3"/>
                <w:szCs w:val="18"/>
              </w:rPr>
              <w:t>What is this? (Show item N.)</w:t>
            </w:r>
          </w:p>
        </w:tc>
      </w:tr>
      <w:tr w:rsidR="00BB7AF2" w:rsidRPr="00C05EFA">
        <w:tc>
          <w:tcPr>
            <w:tcW w:w="2518" w:type="dxa"/>
          </w:tcPr>
          <w:p w:rsidR="00BB7AF2" w:rsidRPr="00C05EFA" w:rsidRDefault="00BB7AF2">
            <w:pPr>
              <w:spacing w:before="60" w:after="60"/>
              <w:ind w:left="284" w:hanging="284"/>
            </w:pPr>
            <w:r w:rsidRPr="00C05EFA">
              <w:rPr>
                <w:spacing w:val="-2"/>
                <w:szCs w:val="18"/>
              </w:rPr>
              <w:t xml:space="preserve">28. Demonstrate the </w:t>
            </w:r>
            <w:r w:rsidRPr="00C05EFA">
              <w:rPr>
                <w:spacing w:val="-4"/>
                <w:szCs w:val="18"/>
              </w:rPr>
              <w:t xml:space="preserve">use of a </w:t>
            </w:r>
            <w:r w:rsidRPr="00C05EFA">
              <w:rPr>
                <w:i/>
                <w:iCs/>
                <w:spacing w:val="-4"/>
                <w:szCs w:val="18"/>
              </w:rPr>
              <w:t>key</w:t>
            </w:r>
          </w:p>
        </w:tc>
        <w:tc>
          <w:tcPr>
            <w:tcW w:w="709" w:type="dxa"/>
          </w:tcPr>
          <w:p w:rsidR="00BB7AF2" w:rsidRPr="00C05EFA" w:rsidRDefault="00BB7AF2">
            <w:pPr>
              <w:spacing w:before="60" w:after="60"/>
            </w:pPr>
          </w:p>
        </w:tc>
        <w:tc>
          <w:tcPr>
            <w:tcW w:w="6911" w:type="dxa"/>
          </w:tcPr>
          <w:p w:rsidR="00BB7AF2" w:rsidRPr="00C05EFA" w:rsidRDefault="00BB7AF2">
            <w:pPr>
              <w:spacing w:before="60" w:after="60"/>
            </w:pPr>
            <w:r w:rsidRPr="00C05EFA">
              <w:rPr>
                <w:spacing w:val="-1"/>
                <w:szCs w:val="18"/>
              </w:rPr>
              <w:t xml:space="preserve">If you had one of these in your hand, show me how you would use </w:t>
            </w:r>
            <w:r w:rsidRPr="00C05EFA">
              <w:rPr>
                <w:spacing w:val="-2"/>
                <w:szCs w:val="18"/>
              </w:rPr>
              <w:t>it. (Show item N.)</w:t>
            </w:r>
          </w:p>
        </w:tc>
      </w:tr>
      <w:tr w:rsidR="00BB7AF2" w:rsidRPr="00C05EFA">
        <w:tc>
          <w:tcPr>
            <w:tcW w:w="2518" w:type="dxa"/>
          </w:tcPr>
          <w:p w:rsidR="00BB7AF2" w:rsidRPr="00C05EFA" w:rsidRDefault="00BB7AF2">
            <w:pPr>
              <w:spacing w:before="60" w:after="60"/>
              <w:ind w:left="284" w:hanging="284"/>
            </w:pPr>
            <w:r w:rsidRPr="00C05EFA">
              <w:rPr>
                <w:spacing w:val="3"/>
                <w:szCs w:val="18"/>
              </w:rPr>
              <w:t xml:space="preserve">29. Draw </w:t>
            </w:r>
            <w:r w:rsidRPr="00C05EFA">
              <w:rPr>
                <w:i/>
                <w:iCs/>
                <w:spacing w:val="3"/>
                <w:szCs w:val="18"/>
              </w:rPr>
              <w:t>key</w:t>
            </w:r>
          </w:p>
        </w:tc>
        <w:tc>
          <w:tcPr>
            <w:tcW w:w="709" w:type="dxa"/>
          </w:tcPr>
          <w:p w:rsidR="00BB7AF2" w:rsidRPr="00C05EFA" w:rsidRDefault="00BB7AF2">
            <w:pPr>
              <w:spacing w:before="60" w:after="60"/>
            </w:pPr>
          </w:p>
        </w:tc>
        <w:tc>
          <w:tcPr>
            <w:tcW w:w="6911" w:type="dxa"/>
          </w:tcPr>
          <w:p w:rsidR="00BB7AF2" w:rsidRPr="00C05EFA" w:rsidRDefault="00BB7AF2" w:rsidP="00F56A0B">
            <w:pPr>
              <w:spacing w:before="60" w:after="60"/>
              <w:rPr>
                <w:spacing w:val="-2"/>
                <w:szCs w:val="18"/>
              </w:rPr>
            </w:pPr>
            <w:r w:rsidRPr="00C05EFA">
              <w:t xml:space="preserve">Now, I want you to draw a picture that looks just like this. Try to </w:t>
            </w:r>
            <w:r w:rsidRPr="00C05EFA">
              <w:rPr>
                <w:spacing w:val="-1"/>
              </w:rPr>
              <w:t xml:space="preserve">make your key look enough like this one so that I will know it is </w:t>
            </w:r>
            <w:r w:rsidRPr="00C05EFA">
              <w:rPr>
                <w:spacing w:val="-2"/>
                <w:szCs w:val="18"/>
              </w:rPr>
              <w:t>the same key from your drawing. (Point to key, item N.)</w:t>
            </w:r>
          </w:p>
        </w:tc>
      </w:tr>
      <w:tr w:rsidR="00BB7AF2" w:rsidRPr="00C05EFA">
        <w:tc>
          <w:tcPr>
            <w:tcW w:w="2518" w:type="dxa"/>
          </w:tcPr>
          <w:p w:rsidR="00BB7AF2" w:rsidRPr="00C05EFA" w:rsidRDefault="00BB7AF2">
            <w:pPr>
              <w:spacing w:before="60" w:after="60"/>
              <w:ind w:left="284" w:hanging="284"/>
            </w:pPr>
            <w:r w:rsidRPr="00C05EFA">
              <w:rPr>
                <w:spacing w:val="-1"/>
                <w:szCs w:val="18"/>
              </w:rPr>
              <w:t>30. Read item O</w:t>
            </w:r>
          </w:p>
        </w:tc>
        <w:tc>
          <w:tcPr>
            <w:tcW w:w="709" w:type="dxa"/>
          </w:tcPr>
          <w:p w:rsidR="00BB7AF2" w:rsidRPr="00C05EFA" w:rsidRDefault="0062640F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>
                  <wp:extent cx="657225" cy="285750"/>
                  <wp:effectExtent l="0" t="0" r="9525" b="0"/>
                  <wp:docPr id="15" name="Picture 15" descr="D:\Viktoro\Neuroscience\D. Diagnostics\D1-5. Neurologic Examination\00. Pictures\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Viktoro\Neuroscience\D. Diagnostics\D1-5. Neurologic Examination\00. Pictures\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BB7AF2" w:rsidRPr="00C05EFA" w:rsidRDefault="00BB7AF2">
            <w:pPr>
              <w:spacing w:before="60" w:after="60"/>
            </w:pPr>
            <w:r w:rsidRPr="00C05EFA">
              <w:rPr>
                <w:spacing w:val="-3"/>
                <w:szCs w:val="18"/>
              </w:rPr>
              <w:t>Would you read this? (Show item O.)</w:t>
            </w:r>
          </w:p>
        </w:tc>
      </w:tr>
      <w:tr w:rsidR="00BB7AF2" w:rsidRPr="00C05EFA">
        <w:tc>
          <w:tcPr>
            <w:tcW w:w="2518" w:type="dxa"/>
          </w:tcPr>
          <w:p w:rsidR="00BB7AF2" w:rsidRPr="00C05EFA" w:rsidRDefault="00BB7AF2">
            <w:pPr>
              <w:spacing w:before="60" w:after="60"/>
              <w:ind w:left="284" w:hanging="284"/>
            </w:pPr>
            <w:r w:rsidRPr="00C05EFA">
              <w:rPr>
                <w:spacing w:val="19"/>
                <w:szCs w:val="18"/>
              </w:rPr>
              <w:t>31.</w:t>
            </w:r>
            <w:r w:rsidRPr="00C05EFA">
              <w:rPr>
                <w:szCs w:val="18"/>
              </w:rPr>
              <w:t xml:space="preserve"> </w:t>
            </w:r>
            <w:r w:rsidRPr="00C05EFA">
              <w:rPr>
                <w:i/>
                <w:iCs/>
                <w:spacing w:val="-4"/>
                <w:szCs w:val="18"/>
              </w:rPr>
              <w:t xml:space="preserve">Place left hand to </w:t>
            </w:r>
            <w:r w:rsidRPr="00C05EFA">
              <w:rPr>
                <w:i/>
                <w:iCs/>
                <w:spacing w:val="-2"/>
                <w:szCs w:val="18"/>
              </w:rPr>
              <w:t>right ear</w:t>
            </w:r>
          </w:p>
        </w:tc>
        <w:tc>
          <w:tcPr>
            <w:tcW w:w="709" w:type="dxa"/>
          </w:tcPr>
          <w:p w:rsidR="00BB7AF2" w:rsidRPr="00C05EFA" w:rsidRDefault="00BB7AF2">
            <w:pPr>
              <w:spacing w:before="60" w:after="60"/>
            </w:pPr>
          </w:p>
        </w:tc>
        <w:tc>
          <w:tcPr>
            <w:tcW w:w="6911" w:type="dxa"/>
          </w:tcPr>
          <w:p w:rsidR="00BB7AF2" w:rsidRPr="00C05EFA" w:rsidRDefault="00BB7AF2">
            <w:pPr>
              <w:spacing w:before="60" w:after="60"/>
            </w:pPr>
            <w:r w:rsidRPr="00C05EFA">
              <w:rPr>
                <w:spacing w:val="-3"/>
                <w:szCs w:val="18"/>
              </w:rPr>
              <w:t>Now, would you do what it says?</w:t>
            </w:r>
          </w:p>
        </w:tc>
      </w:tr>
      <w:tr w:rsidR="00BB7AF2" w:rsidRPr="00C05EFA">
        <w:tc>
          <w:tcPr>
            <w:tcW w:w="2518" w:type="dxa"/>
          </w:tcPr>
          <w:p w:rsidR="00BB7AF2" w:rsidRPr="00C05EFA" w:rsidRDefault="00BB7AF2">
            <w:pPr>
              <w:spacing w:before="60" w:after="60"/>
              <w:ind w:left="284" w:hanging="284"/>
            </w:pPr>
            <w:r w:rsidRPr="00C05EFA">
              <w:rPr>
                <w:spacing w:val="-1"/>
                <w:szCs w:val="18"/>
              </w:rPr>
              <w:t>32. Place left hand to left elbow</w:t>
            </w:r>
          </w:p>
        </w:tc>
        <w:tc>
          <w:tcPr>
            <w:tcW w:w="709" w:type="dxa"/>
          </w:tcPr>
          <w:p w:rsidR="00BB7AF2" w:rsidRPr="00C05EFA" w:rsidRDefault="00BB7AF2">
            <w:pPr>
              <w:spacing w:before="60" w:after="60"/>
            </w:pPr>
          </w:p>
        </w:tc>
        <w:tc>
          <w:tcPr>
            <w:tcW w:w="6911" w:type="dxa"/>
          </w:tcPr>
          <w:p w:rsidR="00BB7AF2" w:rsidRPr="00C05EFA" w:rsidRDefault="00BB7AF2">
            <w:pPr>
              <w:spacing w:before="60" w:after="60"/>
            </w:pPr>
            <w:r w:rsidRPr="00C05EFA">
              <w:rPr>
                <w:spacing w:val="-1"/>
                <w:szCs w:val="18"/>
              </w:rPr>
              <w:t>Now, I want you to place your left hand to your left elbow.</w:t>
            </w:r>
          </w:p>
        </w:tc>
      </w:tr>
    </w:tbl>
    <w:p w:rsidR="00BB7AF2" w:rsidRPr="00C05EFA" w:rsidRDefault="00BB7AF2"/>
    <w:p w:rsidR="00BB7AF2" w:rsidRPr="00C05EFA" w:rsidRDefault="00BB7AF2">
      <w:pPr>
        <w:rPr>
          <w:spacing w:val="-1"/>
          <w:szCs w:val="14"/>
        </w:rPr>
      </w:pPr>
      <w:r w:rsidRPr="00C05EFA">
        <w:rPr>
          <w:spacing w:val="-2"/>
          <w:szCs w:val="14"/>
        </w:rPr>
        <w:t>Note: average person with high school education should make essentially no errors on this test and recognize immedi</w:t>
      </w:r>
      <w:r w:rsidRPr="00C05EFA">
        <w:rPr>
          <w:spacing w:val="-1"/>
          <w:szCs w:val="14"/>
        </w:rPr>
        <w:t>ately impossibility of command 32.</w:t>
      </w:r>
    </w:p>
    <w:p w:rsidR="00BB7AF2" w:rsidRPr="00C05EFA" w:rsidRDefault="00BB7AF2">
      <w:pPr>
        <w:rPr>
          <w:spacing w:val="-1"/>
          <w:szCs w:val="14"/>
        </w:rPr>
      </w:pPr>
      <w:r w:rsidRPr="00C05EFA">
        <w:rPr>
          <w:spacing w:val="-1"/>
          <w:szCs w:val="14"/>
        </w:rPr>
        <w:t>Re-test any items failed by giving tasks similar to failed one.</w:t>
      </w:r>
    </w:p>
    <w:p w:rsidR="00BB7AF2" w:rsidRPr="00C05EFA" w:rsidRDefault="00BB7AF2">
      <w:pPr>
        <w:rPr>
          <w:spacing w:val="-1"/>
          <w:szCs w:val="14"/>
        </w:rPr>
      </w:pPr>
    </w:p>
    <w:p w:rsidR="00BB7AF2" w:rsidRPr="00C05EFA" w:rsidRDefault="0062640F">
      <w:pPr>
        <w:rPr>
          <w:spacing w:val="-1"/>
          <w:szCs w:val="14"/>
        </w:rPr>
      </w:pPr>
      <w:r>
        <w:rPr>
          <w:noProof/>
          <w:spacing w:val="-1"/>
          <w:szCs w:val="14"/>
        </w:rPr>
        <w:lastRenderedPageBreak/>
        <w:drawing>
          <wp:inline distT="0" distB="0" distL="0" distR="0">
            <wp:extent cx="3676650" cy="4810125"/>
            <wp:effectExtent l="0" t="0" r="0" b="9525"/>
            <wp:docPr id="16" name="Picture 16" descr="D:\Viktoro\Neuroscience\D. Diagnostics\D1-5. Neurologic Examination\00. Pictures\Halstead-Reitan screening test (tabl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Viktoro\Neuroscience\D. Diagnostics\D1-5. Neurologic Examination\00. Pictures\Halstead-Reitan screening test (table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8D5" w:rsidRPr="00C05EFA" w:rsidRDefault="00EA68D5" w:rsidP="00EA68D5"/>
    <w:p w:rsidR="00EA68D5" w:rsidRPr="00C05EFA" w:rsidRDefault="00EA68D5" w:rsidP="00EA68D5"/>
    <w:p w:rsidR="00EA68D5" w:rsidRPr="00C05EFA" w:rsidRDefault="00EA68D5" w:rsidP="00EA68D5"/>
    <w:p w:rsidR="00EA68D5" w:rsidRPr="00C05EFA" w:rsidRDefault="00EA68D5" w:rsidP="00EA68D5"/>
    <w:p w:rsidR="00EA68D5" w:rsidRPr="00C05EFA" w:rsidRDefault="00EA68D5" w:rsidP="00EA68D5"/>
    <w:p w:rsidR="00EA68D5" w:rsidRPr="00C05EFA" w:rsidRDefault="00EA68D5" w:rsidP="00EA68D5"/>
    <w:p w:rsidR="00EA68D5" w:rsidRPr="00C05EFA" w:rsidRDefault="009A508C" w:rsidP="00EA68D5">
      <w:pPr>
        <w:rPr>
          <w:szCs w:val="24"/>
        </w:rPr>
      </w:pPr>
      <w:r w:rsidRPr="00490D96">
        <w:rPr>
          <w:smallCaps/>
          <w:szCs w:val="24"/>
          <w:u w:val="single"/>
        </w:rPr>
        <w:t>Bibliography</w:t>
      </w:r>
      <w:r w:rsidRPr="000C0E1F">
        <w:rPr>
          <w:szCs w:val="24"/>
        </w:rPr>
        <w:t xml:space="preserve"> </w:t>
      </w:r>
      <w:r w:rsidR="00EA68D5" w:rsidRPr="00C05EFA">
        <w:rPr>
          <w:szCs w:val="24"/>
        </w:rPr>
        <w:t xml:space="preserve">for ch. “Diagnostics” → follow this </w:t>
      </w:r>
      <w:hyperlink r:id="rId22" w:tgtFrame="_blank" w:history="1">
        <w:r w:rsidR="00EA68D5" w:rsidRPr="00C05EFA">
          <w:rPr>
            <w:rStyle w:val="Hyperlink"/>
            <w:smallCaps/>
            <w:szCs w:val="24"/>
          </w:rPr>
          <w:t>link</w:t>
        </w:r>
        <w:r w:rsidR="00EA68D5" w:rsidRPr="00C05EFA">
          <w:rPr>
            <w:rStyle w:val="Hyperlink"/>
            <w:szCs w:val="24"/>
          </w:rPr>
          <w:t xml:space="preserve"> &gt;&gt;</w:t>
        </w:r>
      </w:hyperlink>
    </w:p>
    <w:p w:rsidR="009A508C" w:rsidRDefault="009A508C" w:rsidP="009A508C">
      <w:pPr>
        <w:rPr>
          <w:sz w:val="20"/>
        </w:rPr>
      </w:pPr>
    </w:p>
    <w:p w:rsidR="009A508C" w:rsidRDefault="009A508C" w:rsidP="009A508C">
      <w:pPr>
        <w:pBdr>
          <w:bottom w:val="single" w:sz="4" w:space="1" w:color="auto"/>
        </w:pBdr>
        <w:ind w:right="57"/>
        <w:rPr>
          <w:sz w:val="20"/>
        </w:rPr>
      </w:pPr>
    </w:p>
    <w:p w:rsidR="009A508C" w:rsidRPr="00B806B3" w:rsidRDefault="009A508C" w:rsidP="009A508C">
      <w:pPr>
        <w:pBdr>
          <w:bottom w:val="single" w:sz="4" w:space="1" w:color="auto"/>
        </w:pBdr>
        <w:ind w:right="57"/>
        <w:rPr>
          <w:sz w:val="20"/>
        </w:rPr>
      </w:pPr>
    </w:p>
    <w:p w:rsidR="009A508C" w:rsidRDefault="00B526CB" w:rsidP="009A508C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23" w:tgtFrame="_blank" w:history="1">
        <w:r w:rsidR="009A508C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9A508C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9A508C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9A508C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EA68D5" w:rsidRPr="00396BA7" w:rsidRDefault="00B526CB" w:rsidP="00396BA7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24" w:tgtFrame="_blank" w:history="1">
        <w:r w:rsidR="009A508C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EA68D5" w:rsidRPr="00396BA7" w:rsidSect="004251A6">
      <w:headerReference w:type="default" r:id="rId25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526" w:rsidRDefault="00BB7526">
      <w:r>
        <w:separator/>
      </w:r>
    </w:p>
  </w:endnote>
  <w:endnote w:type="continuationSeparator" w:id="0">
    <w:p w:rsidR="00BB7526" w:rsidRDefault="00BB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526" w:rsidRDefault="00BB7526">
      <w:r>
        <w:separator/>
      </w:r>
    </w:p>
  </w:footnote>
  <w:footnote w:type="continuationSeparator" w:id="0">
    <w:p w:rsidR="00BB7526" w:rsidRDefault="00BB7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F2" w:rsidRPr="00476A8D" w:rsidRDefault="0062640F" w:rsidP="00476A8D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6A8D">
      <w:rPr>
        <w:b/>
        <w:caps/>
      </w:rPr>
      <w:tab/>
    </w:r>
    <w:r w:rsidR="00800E4A" w:rsidRPr="00800E4A">
      <w:rPr>
        <w:b/>
        <w:smallCaps/>
      </w:rPr>
      <w:t>Halstead-Reitan Screening Test for Cerebral Dysfunction</w:t>
    </w:r>
    <w:r w:rsidR="00476A8D">
      <w:rPr>
        <w:b/>
        <w:bCs/>
        <w:iCs/>
        <w:smallCaps/>
      </w:rPr>
      <w:tab/>
    </w:r>
    <w:r w:rsidR="00800E4A">
      <w:t>D3</w:t>
    </w:r>
    <w:r w:rsidR="00476A8D">
      <w:t xml:space="preserve"> (</w:t>
    </w:r>
    <w:r w:rsidR="00476A8D">
      <w:fldChar w:fldCharType="begin"/>
    </w:r>
    <w:r w:rsidR="00476A8D">
      <w:instrText xml:space="preserve"> PAGE </w:instrText>
    </w:r>
    <w:r w:rsidR="00476A8D">
      <w:fldChar w:fldCharType="separate"/>
    </w:r>
    <w:r w:rsidR="00B526CB">
      <w:rPr>
        <w:noProof/>
      </w:rPr>
      <w:t>1</w:t>
    </w:r>
    <w:r w:rsidR="00476A8D">
      <w:fldChar w:fldCharType="end"/>
    </w:r>
    <w:r w:rsidR="00476A8D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D5"/>
    <w:rsid w:val="000F57FF"/>
    <w:rsid w:val="00271D47"/>
    <w:rsid w:val="00305304"/>
    <w:rsid w:val="00396BA7"/>
    <w:rsid w:val="003C3CEB"/>
    <w:rsid w:val="004251A6"/>
    <w:rsid w:val="00471C54"/>
    <w:rsid w:val="00476A8D"/>
    <w:rsid w:val="00550B4B"/>
    <w:rsid w:val="00615E37"/>
    <w:rsid w:val="00620E9D"/>
    <w:rsid w:val="0062640F"/>
    <w:rsid w:val="007B576A"/>
    <w:rsid w:val="00800E4A"/>
    <w:rsid w:val="009359AA"/>
    <w:rsid w:val="00944291"/>
    <w:rsid w:val="009A508C"/>
    <w:rsid w:val="00A2769D"/>
    <w:rsid w:val="00AB6363"/>
    <w:rsid w:val="00AF09F8"/>
    <w:rsid w:val="00B526CB"/>
    <w:rsid w:val="00B61F4D"/>
    <w:rsid w:val="00BB7526"/>
    <w:rsid w:val="00BB7AF2"/>
    <w:rsid w:val="00BC1520"/>
    <w:rsid w:val="00C05EFA"/>
    <w:rsid w:val="00D77068"/>
    <w:rsid w:val="00E02F4C"/>
    <w:rsid w:val="00E62D69"/>
    <w:rsid w:val="00EA68D5"/>
    <w:rsid w:val="00F5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0ED6620-9D4E-4967-9F6A-25AC926D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D69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284" w:hanging="284"/>
      <w:jc w:val="center"/>
      <w:outlineLvl w:val="0"/>
    </w:pPr>
    <w:rPr>
      <w:b/>
      <w:bCs/>
      <w:spacing w:val="-5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bCs/>
      <w:spacing w:val="-5"/>
    </w:rPr>
  </w:style>
  <w:style w:type="paragraph" w:styleId="Heading8">
    <w:name w:val="heading 8"/>
    <w:basedOn w:val="Normal"/>
    <w:next w:val="Normal"/>
    <w:qFormat/>
    <w:rsid w:val="00E62D69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E62D6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E62D69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E62D69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E62D69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sid w:val="00E62D69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E62D69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E62D69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E62D69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E62D69"/>
    <w:rPr>
      <w:b/>
      <w:caps/>
      <w:sz w:val="28"/>
      <w:u w:val="double"/>
    </w:rPr>
  </w:style>
  <w:style w:type="character" w:styleId="Hyperlink">
    <w:name w:val="Hyperlink"/>
    <w:basedOn w:val="DefaultParagraphFont"/>
    <w:rsid w:val="00E62D69"/>
    <w:rPr>
      <w:color w:val="999999"/>
      <w:u w:val="none"/>
    </w:rPr>
  </w:style>
  <w:style w:type="paragraph" w:customStyle="1" w:styleId="Nervous4">
    <w:name w:val="Nervous 4"/>
    <w:basedOn w:val="Normal"/>
    <w:rsid w:val="00E62D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E62D6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alloonText">
    <w:name w:val="Balloon Text"/>
    <w:basedOn w:val="Normal"/>
    <w:link w:val="BalloonTextChar"/>
    <w:rsid w:val="00E62D6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62D69"/>
    <w:pPr>
      <w:spacing w:before="240"/>
      <w:jc w:val="center"/>
    </w:pPr>
    <w:rPr>
      <w:b/>
      <w:bCs/>
      <w:i/>
      <w:iCs/>
      <w:sz w:val="44"/>
    </w:rPr>
  </w:style>
  <w:style w:type="character" w:customStyle="1" w:styleId="BalloonTextChar">
    <w:name w:val="Balloon Text Char"/>
    <w:basedOn w:val="DefaultParagraphFont"/>
    <w:link w:val="BalloonText"/>
    <w:rsid w:val="00E62D69"/>
    <w:rPr>
      <w:rFonts w:ascii="Tahoma" w:hAnsi="Tahoma" w:cs="Tahoma"/>
      <w:sz w:val="16"/>
      <w:szCs w:val="16"/>
    </w:rPr>
  </w:style>
  <w:style w:type="paragraph" w:customStyle="1" w:styleId="Drugname">
    <w:name w:val="Drug name"/>
    <w:basedOn w:val="NormalWeb"/>
    <w:autoRedefine/>
    <w:rsid w:val="00E62D69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E62D69"/>
    <w:rPr>
      <w:szCs w:val="24"/>
    </w:rPr>
  </w:style>
  <w:style w:type="paragraph" w:customStyle="1" w:styleId="Nervous6">
    <w:name w:val="Nervous 6"/>
    <w:basedOn w:val="Normal"/>
    <w:rsid w:val="00E62D69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E62D69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E62D69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E62D69"/>
    <w:rPr>
      <w:color w:val="999999"/>
      <w:u w:val="none"/>
    </w:rPr>
  </w:style>
  <w:style w:type="paragraph" w:customStyle="1" w:styleId="Nervous9">
    <w:name w:val="Nervous 9"/>
    <w:rsid w:val="00E62D69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E62D69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E62D69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://www.neurosurgeryresident.net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yperlink" Target="http://www.neurosurgeryresident.net/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www.neurosurgeryresident.net/D.%20Diagnostics\D.%20Bibliography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Halstead-Reitan Screening Test for Cerebral Dysfunction</vt:lpstr>
    </vt:vector>
  </TitlesOfParts>
  <Company>www.NeurosurgeryResident.net</Company>
  <LinksUpToDate>false</LinksUpToDate>
  <CharactersWithSpaces>3850</CharactersWithSpaces>
  <SharedDoc>false</SharedDoc>
  <HLinks>
    <vt:vector size="120" baseType="variant">
      <vt:variant>
        <vt:i4>5242973</vt:i4>
      </vt:variant>
      <vt:variant>
        <vt:i4>57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54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8126569</vt:i4>
      </vt:variant>
      <vt:variant>
        <vt:i4>51</vt:i4>
      </vt:variant>
      <vt:variant>
        <vt:i4>0</vt:i4>
      </vt:variant>
      <vt:variant>
        <vt:i4>5</vt:i4>
      </vt:variant>
      <vt:variant>
        <vt:lpwstr>../D. Bibliography.doc</vt:lpwstr>
      </vt:variant>
      <vt:variant>
        <vt:lpwstr/>
      </vt:variant>
      <vt:variant>
        <vt:i4>3080236</vt:i4>
      </vt:variant>
      <vt:variant>
        <vt:i4>2317</vt:i4>
      </vt:variant>
      <vt:variant>
        <vt:i4>1040</vt:i4>
      </vt:variant>
      <vt:variant>
        <vt:i4>1</vt:i4>
      </vt:variant>
      <vt:variant>
        <vt:lpwstr>D:\Viktoro\Neuroscience\D. Diagnostics\D1-5. Neurologic Examination\00. Pictures\A.jpg</vt:lpwstr>
      </vt:variant>
      <vt:variant>
        <vt:lpwstr/>
      </vt:variant>
      <vt:variant>
        <vt:i4>2883628</vt:i4>
      </vt:variant>
      <vt:variant>
        <vt:i4>2657</vt:i4>
      </vt:variant>
      <vt:variant>
        <vt:i4>1039</vt:i4>
      </vt:variant>
      <vt:variant>
        <vt:i4>1</vt:i4>
      </vt:variant>
      <vt:variant>
        <vt:lpwstr>D:\Viktoro\Neuroscience\D. Diagnostics\D1-5. Neurologic Examination\00. Pictures\B.jpg</vt:lpwstr>
      </vt:variant>
      <vt:variant>
        <vt:lpwstr/>
      </vt:variant>
      <vt:variant>
        <vt:i4>2949164</vt:i4>
      </vt:variant>
      <vt:variant>
        <vt:i4>3003</vt:i4>
      </vt:variant>
      <vt:variant>
        <vt:i4>1038</vt:i4>
      </vt:variant>
      <vt:variant>
        <vt:i4>1</vt:i4>
      </vt:variant>
      <vt:variant>
        <vt:lpwstr>D:\Viktoro\Neuroscience\D. Diagnostics\D1-5. Neurologic Examination\00. Pictures\C.jpg</vt:lpwstr>
      </vt:variant>
      <vt:variant>
        <vt:lpwstr/>
      </vt:variant>
      <vt:variant>
        <vt:i4>2752556</vt:i4>
      </vt:variant>
      <vt:variant>
        <vt:i4>3335</vt:i4>
      </vt:variant>
      <vt:variant>
        <vt:i4>1037</vt:i4>
      </vt:variant>
      <vt:variant>
        <vt:i4>1</vt:i4>
      </vt:variant>
      <vt:variant>
        <vt:lpwstr>D:\Viktoro\Neuroscience\D. Diagnostics\D1-5. Neurologic Examination\00. Pictures\D.jpg</vt:lpwstr>
      </vt:variant>
      <vt:variant>
        <vt:lpwstr/>
      </vt:variant>
      <vt:variant>
        <vt:i4>2818092</vt:i4>
      </vt:variant>
      <vt:variant>
        <vt:i4>3464</vt:i4>
      </vt:variant>
      <vt:variant>
        <vt:i4>1036</vt:i4>
      </vt:variant>
      <vt:variant>
        <vt:i4>1</vt:i4>
      </vt:variant>
      <vt:variant>
        <vt:lpwstr>D:\Viktoro\Neuroscience\D. Diagnostics\D1-5. Neurologic Examination\00. Pictures\E.jpg</vt:lpwstr>
      </vt:variant>
      <vt:variant>
        <vt:lpwstr/>
      </vt:variant>
      <vt:variant>
        <vt:i4>2621484</vt:i4>
      </vt:variant>
      <vt:variant>
        <vt:i4>3751</vt:i4>
      </vt:variant>
      <vt:variant>
        <vt:i4>1035</vt:i4>
      </vt:variant>
      <vt:variant>
        <vt:i4>1</vt:i4>
      </vt:variant>
      <vt:variant>
        <vt:lpwstr>D:\Viktoro\Neuroscience\D. Diagnostics\D1-5. Neurologic Examination\00. Pictures\F.jpg</vt:lpwstr>
      </vt:variant>
      <vt:variant>
        <vt:lpwstr/>
      </vt:variant>
      <vt:variant>
        <vt:i4>2687020</vt:i4>
      </vt:variant>
      <vt:variant>
        <vt:i4>3881</vt:i4>
      </vt:variant>
      <vt:variant>
        <vt:i4>1034</vt:i4>
      </vt:variant>
      <vt:variant>
        <vt:i4>1</vt:i4>
      </vt:variant>
      <vt:variant>
        <vt:lpwstr>D:\Viktoro\Neuroscience\D. Diagnostics\D1-5. Neurologic Examination\00. Pictures\G.jpg</vt:lpwstr>
      </vt:variant>
      <vt:variant>
        <vt:lpwstr/>
      </vt:variant>
      <vt:variant>
        <vt:i4>2490412</vt:i4>
      </vt:variant>
      <vt:variant>
        <vt:i4>4014</vt:i4>
      </vt:variant>
      <vt:variant>
        <vt:i4>1033</vt:i4>
      </vt:variant>
      <vt:variant>
        <vt:i4>1</vt:i4>
      </vt:variant>
      <vt:variant>
        <vt:lpwstr>D:\Viktoro\Neuroscience\D. Diagnostics\D1-5. Neurologic Examination\00. Pictures\H.jpg</vt:lpwstr>
      </vt:variant>
      <vt:variant>
        <vt:lpwstr/>
      </vt:variant>
      <vt:variant>
        <vt:i4>2555948</vt:i4>
      </vt:variant>
      <vt:variant>
        <vt:i4>4130</vt:i4>
      </vt:variant>
      <vt:variant>
        <vt:i4>1032</vt:i4>
      </vt:variant>
      <vt:variant>
        <vt:i4>1</vt:i4>
      </vt:variant>
      <vt:variant>
        <vt:lpwstr>D:\Viktoro\Neuroscience\D. Diagnostics\D1-5. Neurologic Examination\00. Pictures\I.jpg</vt:lpwstr>
      </vt:variant>
      <vt:variant>
        <vt:lpwstr/>
      </vt:variant>
      <vt:variant>
        <vt:i4>2359340</vt:i4>
      </vt:variant>
      <vt:variant>
        <vt:i4>4265</vt:i4>
      </vt:variant>
      <vt:variant>
        <vt:i4>1031</vt:i4>
      </vt:variant>
      <vt:variant>
        <vt:i4>1</vt:i4>
      </vt:variant>
      <vt:variant>
        <vt:lpwstr>D:\Viktoro\Neuroscience\D. Diagnostics\D1-5. Neurologic Examination\00. Pictures\J.jpg</vt:lpwstr>
      </vt:variant>
      <vt:variant>
        <vt:lpwstr/>
      </vt:variant>
      <vt:variant>
        <vt:i4>2424876</vt:i4>
      </vt:variant>
      <vt:variant>
        <vt:i4>4736</vt:i4>
      </vt:variant>
      <vt:variant>
        <vt:i4>1030</vt:i4>
      </vt:variant>
      <vt:variant>
        <vt:i4>1</vt:i4>
      </vt:variant>
      <vt:variant>
        <vt:lpwstr>D:\Viktoro\Neuroscience\D. Diagnostics\D1-5. Neurologic Examination\00. Pictures\K.jpg</vt:lpwstr>
      </vt:variant>
      <vt:variant>
        <vt:lpwstr/>
      </vt:variant>
      <vt:variant>
        <vt:i4>2228268</vt:i4>
      </vt:variant>
      <vt:variant>
        <vt:i4>4929</vt:i4>
      </vt:variant>
      <vt:variant>
        <vt:i4>1029</vt:i4>
      </vt:variant>
      <vt:variant>
        <vt:i4>1</vt:i4>
      </vt:variant>
      <vt:variant>
        <vt:lpwstr>D:\Viktoro\Neuroscience\D. Diagnostics\D1-5. Neurologic Examination\00. Pictures\L.jpg</vt:lpwstr>
      </vt:variant>
      <vt:variant>
        <vt:lpwstr/>
      </vt:variant>
      <vt:variant>
        <vt:i4>2293804</vt:i4>
      </vt:variant>
      <vt:variant>
        <vt:i4>5436</vt:i4>
      </vt:variant>
      <vt:variant>
        <vt:i4>1028</vt:i4>
      </vt:variant>
      <vt:variant>
        <vt:i4>1</vt:i4>
      </vt:variant>
      <vt:variant>
        <vt:lpwstr>D:\Viktoro\Neuroscience\D. Diagnostics\D1-5. Neurologic Examination\00. Pictures\M.jpg</vt:lpwstr>
      </vt:variant>
      <vt:variant>
        <vt:lpwstr/>
      </vt:variant>
      <vt:variant>
        <vt:i4>2097196</vt:i4>
      </vt:variant>
      <vt:variant>
        <vt:i4>5702</vt:i4>
      </vt:variant>
      <vt:variant>
        <vt:i4>1027</vt:i4>
      </vt:variant>
      <vt:variant>
        <vt:i4>1</vt:i4>
      </vt:variant>
      <vt:variant>
        <vt:lpwstr>D:\Viktoro\Neuroscience\D. Diagnostics\D1-5. Neurologic Examination\00. Pictures\N.jpg</vt:lpwstr>
      </vt:variant>
      <vt:variant>
        <vt:lpwstr/>
      </vt:variant>
      <vt:variant>
        <vt:i4>2162732</vt:i4>
      </vt:variant>
      <vt:variant>
        <vt:i4>6144</vt:i4>
      </vt:variant>
      <vt:variant>
        <vt:i4>1026</vt:i4>
      </vt:variant>
      <vt:variant>
        <vt:i4>1</vt:i4>
      </vt:variant>
      <vt:variant>
        <vt:lpwstr>D:\Viktoro\Neuroscience\D. Diagnostics\D1-5. Neurologic Examination\00. Pictures\O.jpg</vt:lpwstr>
      </vt:variant>
      <vt:variant>
        <vt:lpwstr/>
      </vt:variant>
      <vt:variant>
        <vt:i4>6291562</vt:i4>
      </vt:variant>
      <vt:variant>
        <vt:i4>6684</vt:i4>
      </vt:variant>
      <vt:variant>
        <vt:i4>1025</vt:i4>
      </vt:variant>
      <vt:variant>
        <vt:i4>1</vt:i4>
      </vt:variant>
      <vt:variant>
        <vt:lpwstr>D:\Viktoro\Neuroscience\D. Diagnostics\D1-5. Neurologic Examination\00. Pictures\Halstead-Reitan screening test (table).jpg</vt:lpwstr>
      </vt:variant>
      <vt:variant>
        <vt:lpwstr/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Halstead-Reitan Screening Test for Cerebral Dysfunction</dc:title>
  <dc:subject/>
  <dc:creator>Viktoras Palys, MD</dc:creator>
  <cp:keywords/>
  <cp:lastModifiedBy>Viktoras Palys</cp:lastModifiedBy>
  <cp:revision>8</cp:revision>
  <cp:lastPrinted>2019-06-04T02:33:00Z</cp:lastPrinted>
  <dcterms:created xsi:type="dcterms:W3CDTF">2016-02-19T00:52:00Z</dcterms:created>
  <dcterms:modified xsi:type="dcterms:W3CDTF">2019-06-04T02:33:00Z</dcterms:modified>
</cp:coreProperties>
</file>