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F0" w:rsidRPr="00A8401E" w:rsidRDefault="00E82BFE" w:rsidP="008C4BC0">
      <w:pPr>
        <w:pStyle w:val="Title"/>
      </w:pPr>
      <w:bookmarkStart w:id="0" w:name="_GoBack"/>
      <w:r w:rsidRPr="00A8401E">
        <w:t>Behavioral Science Basics</w:t>
      </w:r>
    </w:p>
    <w:p w:rsidR="00692607" w:rsidRDefault="00692607" w:rsidP="00692607">
      <w:pPr>
        <w:spacing w:after="120"/>
        <w:jc w:val="right"/>
      </w:pPr>
      <w:r>
        <w:t xml:space="preserve">Last updated: </w:t>
      </w:r>
      <w:r>
        <w:fldChar w:fldCharType="begin"/>
      </w:r>
      <w:r>
        <w:instrText xml:space="preserve"> SAVEDATE  \@ "MMMM d, yyyy"  \* MERGEFORMAT </w:instrText>
      </w:r>
      <w:r>
        <w:fldChar w:fldCharType="separate"/>
      </w:r>
      <w:r w:rsidR="001F3031">
        <w:rPr>
          <w:noProof/>
        </w:rPr>
        <w:t>April 24, 2019</w:t>
      </w:r>
      <w:r>
        <w:fldChar w:fldCharType="end"/>
      </w:r>
    </w:p>
    <w:p w:rsidR="005675C3" w:rsidRDefault="005675C3">
      <w:pPr>
        <w:pStyle w:val="TOC1"/>
        <w:tabs>
          <w:tab w:val="right" w:leader="dot" w:pos="9912"/>
        </w:tabs>
        <w:rPr>
          <w:rFonts w:asciiTheme="minorHAnsi" w:eastAsiaTheme="minorEastAsia" w:hAnsiTheme="minorHAnsi" w:cstheme="minorBidi"/>
          <w:b w:val="0"/>
          <w:smallCaps w:val="0"/>
          <w:noProof/>
          <w:sz w:val="22"/>
          <w:szCs w:val="22"/>
          <w:lang w:val="en-US"/>
        </w:rPr>
      </w:pPr>
      <w:r>
        <w:rPr>
          <w:b w:val="0"/>
          <w:smallCaps w:val="0"/>
        </w:rPr>
        <w:fldChar w:fldCharType="begin"/>
      </w:r>
      <w:r>
        <w:rPr>
          <w:b w:val="0"/>
          <w:smallCaps w:val="0"/>
        </w:rPr>
        <w:instrText xml:space="preserve"> TOC \h \z \t "Nervous 1,1,Nervous 5,2,Nervous 6,3" </w:instrText>
      </w:r>
      <w:r>
        <w:rPr>
          <w:b w:val="0"/>
          <w:smallCaps w:val="0"/>
        </w:rPr>
        <w:fldChar w:fldCharType="separate"/>
      </w:r>
      <w:hyperlink w:anchor="_Toc5572081" w:history="1">
        <w:r w:rsidRPr="00056606">
          <w:rPr>
            <w:rStyle w:val="Hyperlink"/>
            <w:noProof/>
          </w:rPr>
          <w:t>Animal Models and Human Behavior</w:t>
        </w:r>
        <w:r>
          <w:rPr>
            <w:noProof/>
            <w:webHidden/>
          </w:rPr>
          <w:tab/>
        </w:r>
        <w:r>
          <w:rPr>
            <w:noProof/>
            <w:webHidden/>
          </w:rPr>
          <w:fldChar w:fldCharType="begin"/>
        </w:r>
        <w:r>
          <w:rPr>
            <w:noProof/>
            <w:webHidden/>
          </w:rPr>
          <w:instrText xml:space="preserve"> PAGEREF _Toc5572081 \h </w:instrText>
        </w:r>
        <w:r>
          <w:rPr>
            <w:noProof/>
            <w:webHidden/>
          </w:rPr>
        </w:r>
        <w:r>
          <w:rPr>
            <w:noProof/>
            <w:webHidden/>
          </w:rPr>
          <w:fldChar w:fldCharType="separate"/>
        </w:r>
        <w:r w:rsidR="001F3031">
          <w:rPr>
            <w:noProof/>
            <w:webHidden/>
          </w:rPr>
          <w:t>1</w:t>
        </w:r>
        <w:r>
          <w:rPr>
            <w:noProof/>
            <w:webHidden/>
          </w:rPr>
          <w:fldChar w:fldCharType="end"/>
        </w:r>
      </w:hyperlink>
    </w:p>
    <w:p w:rsidR="005675C3" w:rsidRDefault="001F3031">
      <w:pPr>
        <w:pStyle w:val="TOC2"/>
        <w:tabs>
          <w:tab w:val="right" w:leader="dot" w:pos="9912"/>
        </w:tabs>
        <w:rPr>
          <w:rFonts w:asciiTheme="minorHAnsi" w:eastAsiaTheme="minorEastAsia" w:hAnsiTheme="minorHAnsi" w:cstheme="minorBidi"/>
          <w:smallCaps w:val="0"/>
          <w:noProof/>
          <w:sz w:val="22"/>
          <w:szCs w:val="22"/>
        </w:rPr>
      </w:pPr>
      <w:hyperlink w:anchor="_Toc5572082" w:history="1">
        <w:r w:rsidR="005675C3" w:rsidRPr="00056606">
          <w:rPr>
            <w:rStyle w:val="Hyperlink"/>
            <w:noProof/>
          </w:rPr>
          <w:t>Inheritability</w:t>
        </w:r>
        <w:r w:rsidR="005675C3">
          <w:rPr>
            <w:noProof/>
            <w:webHidden/>
          </w:rPr>
          <w:tab/>
        </w:r>
        <w:r w:rsidR="005675C3">
          <w:rPr>
            <w:noProof/>
            <w:webHidden/>
          </w:rPr>
          <w:fldChar w:fldCharType="begin"/>
        </w:r>
        <w:r w:rsidR="005675C3">
          <w:rPr>
            <w:noProof/>
            <w:webHidden/>
          </w:rPr>
          <w:instrText xml:space="preserve"> PAGEREF _Toc5572082 \h </w:instrText>
        </w:r>
        <w:r w:rsidR="005675C3">
          <w:rPr>
            <w:noProof/>
            <w:webHidden/>
          </w:rPr>
        </w:r>
        <w:r w:rsidR="005675C3">
          <w:rPr>
            <w:noProof/>
            <w:webHidden/>
          </w:rPr>
          <w:fldChar w:fldCharType="separate"/>
        </w:r>
        <w:r>
          <w:rPr>
            <w:noProof/>
            <w:webHidden/>
          </w:rPr>
          <w:t>1</w:t>
        </w:r>
        <w:r w:rsidR="005675C3">
          <w:rPr>
            <w:noProof/>
            <w:webHidden/>
          </w:rPr>
          <w:fldChar w:fldCharType="end"/>
        </w:r>
      </w:hyperlink>
    </w:p>
    <w:p w:rsidR="005675C3" w:rsidRDefault="001F3031">
      <w:pPr>
        <w:pStyle w:val="TOC2"/>
        <w:tabs>
          <w:tab w:val="right" w:leader="dot" w:pos="9912"/>
        </w:tabs>
        <w:rPr>
          <w:rFonts w:asciiTheme="minorHAnsi" w:eastAsiaTheme="minorEastAsia" w:hAnsiTheme="minorHAnsi" w:cstheme="minorBidi"/>
          <w:smallCaps w:val="0"/>
          <w:noProof/>
          <w:sz w:val="22"/>
          <w:szCs w:val="22"/>
        </w:rPr>
      </w:pPr>
      <w:hyperlink w:anchor="_Toc5572083" w:history="1">
        <w:r w:rsidR="005675C3" w:rsidRPr="00056606">
          <w:rPr>
            <w:rStyle w:val="Hyperlink"/>
            <w:noProof/>
          </w:rPr>
          <w:t>Motivation &amp; Consummatory Behaviors</w:t>
        </w:r>
        <w:r w:rsidR="005675C3">
          <w:rPr>
            <w:noProof/>
            <w:webHidden/>
          </w:rPr>
          <w:tab/>
        </w:r>
        <w:r w:rsidR="005675C3">
          <w:rPr>
            <w:noProof/>
            <w:webHidden/>
          </w:rPr>
          <w:fldChar w:fldCharType="begin"/>
        </w:r>
        <w:r w:rsidR="005675C3">
          <w:rPr>
            <w:noProof/>
            <w:webHidden/>
          </w:rPr>
          <w:instrText xml:space="preserve"> PAGEREF _Toc5572083 \h </w:instrText>
        </w:r>
        <w:r w:rsidR="005675C3">
          <w:rPr>
            <w:noProof/>
            <w:webHidden/>
          </w:rPr>
        </w:r>
        <w:r w:rsidR="005675C3">
          <w:rPr>
            <w:noProof/>
            <w:webHidden/>
          </w:rPr>
          <w:fldChar w:fldCharType="separate"/>
        </w:r>
        <w:r>
          <w:rPr>
            <w:noProof/>
            <w:webHidden/>
          </w:rPr>
          <w:t>2</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084" w:history="1">
        <w:r w:rsidR="005675C3" w:rsidRPr="00056606">
          <w:rPr>
            <w:rStyle w:val="Hyperlink"/>
            <w:noProof/>
          </w:rPr>
          <w:t>Eating</w:t>
        </w:r>
        <w:r w:rsidR="005675C3">
          <w:rPr>
            <w:noProof/>
            <w:webHidden/>
          </w:rPr>
          <w:tab/>
        </w:r>
        <w:r w:rsidR="005675C3">
          <w:rPr>
            <w:noProof/>
            <w:webHidden/>
          </w:rPr>
          <w:fldChar w:fldCharType="begin"/>
        </w:r>
        <w:r w:rsidR="005675C3">
          <w:rPr>
            <w:noProof/>
            <w:webHidden/>
          </w:rPr>
          <w:instrText xml:space="preserve"> PAGEREF _Toc5572084 \h </w:instrText>
        </w:r>
        <w:r w:rsidR="005675C3">
          <w:rPr>
            <w:noProof/>
            <w:webHidden/>
          </w:rPr>
        </w:r>
        <w:r w:rsidR="005675C3">
          <w:rPr>
            <w:noProof/>
            <w:webHidden/>
          </w:rPr>
          <w:fldChar w:fldCharType="separate"/>
        </w:r>
        <w:r>
          <w:rPr>
            <w:noProof/>
            <w:webHidden/>
          </w:rPr>
          <w:t>2</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085" w:history="1">
        <w:r w:rsidR="005675C3" w:rsidRPr="00056606">
          <w:rPr>
            <w:rStyle w:val="Hyperlink"/>
            <w:noProof/>
          </w:rPr>
          <w:t>Drinking</w:t>
        </w:r>
        <w:r w:rsidR="005675C3">
          <w:rPr>
            <w:noProof/>
            <w:webHidden/>
          </w:rPr>
          <w:tab/>
        </w:r>
        <w:r w:rsidR="005675C3">
          <w:rPr>
            <w:noProof/>
            <w:webHidden/>
          </w:rPr>
          <w:fldChar w:fldCharType="begin"/>
        </w:r>
        <w:r w:rsidR="005675C3">
          <w:rPr>
            <w:noProof/>
            <w:webHidden/>
          </w:rPr>
          <w:instrText xml:space="preserve"> PAGEREF _Toc5572085 \h </w:instrText>
        </w:r>
        <w:r w:rsidR="005675C3">
          <w:rPr>
            <w:noProof/>
            <w:webHidden/>
          </w:rPr>
        </w:r>
        <w:r w:rsidR="005675C3">
          <w:rPr>
            <w:noProof/>
            <w:webHidden/>
          </w:rPr>
          <w:fldChar w:fldCharType="separate"/>
        </w:r>
        <w:r>
          <w:rPr>
            <w:noProof/>
            <w:webHidden/>
          </w:rPr>
          <w:t>2</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086" w:history="1">
        <w:r w:rsidR="005675C3" w:rsidRPr="00056606">
          <w:rPr>
            <w:rStyle w:val="Hyperlink"/>
            <w:noProof/>
          </w:rPr>
          <w:t>Sexual and reproductive behavior</w:t>
        </w:r>
        <w:r w:rsidR="005675C3">
          <w:rPr>
            <w:noProof/>
            <w:webHidden/>
          </w:rPr>
          <w:tab/>
        </w:r>
        <w:r w:rsidR="005675C3">
          <w:rPr>
            <w:noProof/>
            <w:webHidden/>
          </w:rPr>
          <w:fldChar w:fldCharType="begin"/>
        </w:r>
        <w:r w:rsidR="005675C3">
          <w:rPr>
            <w:noProof/>
            <w:webHidden/>
          </w:rPr>
          <w:instrText xml:space="preserve"> PAGEREF _Toc5572086 \h </w:instrText>
        </w:r>
        <w:r w:rsidR="005675C3">
          <w:rPr>
            <w:noProof/>
            <w:webHidden/>
          </w:rPr>
        </w:r>
        <w:r w:rsidR="005675C3">
          <w:rPr>
            <w:noProof/>
            <w:webHidden/>
          </w:rPr>
          <w:fldChar w:fldCharType="separate"/>
        </w:r>
        <w:r>
          <w:rPr>
            <w:noProof/>
            <w:webHidden/>
          </w:rPr>
          <w:t>2</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087" w:history="1">
        <w:r w:rsidR="005675C3" w:rsidRPr="00056606">
          <w:rPr>
            <w:rStyle w:val="Hyperlink"/>
            <w:noProof/>
          </w:rPr>
          <w:t>Aggression</w:t>
        </w:r>
        <w:r w:rsidR="005675C3">
          <w:rPr>
            <w:noProof/>
            <w:webHidden/>
          </w:rPr>
          <w:tab/>
        </w:r>
        <w:r w:rsidR="005675C3">
          <w:rPr>
            <w:noProof/>
            <w:webHidden/>
          </w:rPr>
          <w:fldChar w:fldCharType="begin"/>
        </w:r>
        <w:r w:rsidR="005675C3">
          <w:rPr>
            <w:noProof/>
            <w:webHidden/>
          </w:rPr>
          <w:instrText xml:space="preserve"> PAGEREF _Toc5572087 \h </w:instrText>
        </w:r>
        <w:r w:rsidR="005675C3">
          <w:rPr>
            <w:noProof/>
            <w:webHidden/>
          </w:rPr>
        </w:r>
        <w:r w:rsidR="005675C3">
          <w:rPr>
            <w:noProof/>
            <w:webHidden/>
          </w:rPr>
          <w:fldChar w:fldCharType="separate"/>
        </w:r>
        <w:r>
          <w:rPr>
            <w:noProof/>
            <w:webHidden/>
          </w:rPr>
          <w:t>3</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088" w:history="1">
        <w:r w:rsidR="005675C3" w:rsidRPr="00056606">
          <w:rPr>
            <w:rStyle w:val="Hyperlink"/>
            <w:noProof/>
          </w:rPr>
          <w:t>Self-stimulation of brain</w:t>
        </w:r>
        <w:r w:rsidR="005675C3">
          <w:rPr>
            <w:noProof/>
            <w:webHidden/>
          </w:rPr>
          <w:tab/>
        </w:r>
        <w:r w:rsidR="005675C3">
          <w:rPr>
            <w:noProof/>
            <w:webHidden/>
          </w:rPr>
          <w:fldChar w:fldCharType="begin"/>
        </w:r>
        <w:r w:rsidR="005675C3">
          <w:rPr>
            <w:noProof/>
            <w:webHidden/>
          </w:rPr>
          <w:instrText xml:space="preserve"> PAGEREF _Toc5572088 \h </w:instrText>
        </w:r>
        <w:r w:rsidR="005675C3">
          <w:rPr>
            <w:noProof/>
            <w:webHidden/>
          </w:rPr>
        </w:r>
        <w:r w:rsidR="005675C3">
          <w:rPr>
            <w:noProof/>
            <w:webHidden/>
          </w:rPr>
          <w:fldChar w:fldCharType="separate"/>
        </w:r>
        <w:r>
          <w:rPr>
            <w:noProof/>
            <w:webHidden/>
          </w:rPr>
          <w:t>3</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089" w:history="1">
        <w:r w:rsidR="005675C3" w:rsidRPr="00056606">
          <w:rPr>
            <w:rStyle w:val="Hyperlink"/>
            <w:noProof/>
          </w:rPr>
          <w:t>Animal models of substance abuse</w:t>
        </w:r>
        <w:r w:rsidR="005675C3">
          <w:rPr>
            <w:noProof/>
            <w:webHidden/>
          </w:rPr>
          <w:tab/>
        </w:r>
        <w:r w:rsidR="005675C3">
          <w:rPr>
            <w:noProof/>
            <w:webHidden/>
          </w:rPr>
          <w:fldChar w:fldCharType="begin"/>
        </w:r>
        <w:r w:rsidR="005675C3">
          <w:rPr>
            <w:noProof/>
            <w:webHidden/>
          </w:rPr>
          <w:instrText xml:space="preserve"> PAGEREF _Toc5572089 \h </w:instrText>
        </w:r>
        <w:r w:rsidR="005675C3">
          <w:rPr>
            <w:noProof/>
            <w:webHidden/>
          </w:rPr>
        </w:r>
        <w:r w:rsidR="005675C3">
          <w:rPr>
            <w:noProof/>
            <w:webHidden/>
          </w:rPr>
          <w:fldChar w:fldCharType="separate"/>
        </w:r>
        <w:r>
          <w:rPr>
            <w:noProof/>
            <w:webHidden/>
          </w:rPr>
          <w:t>3</w:t>
        </w:r>
        <w:r w:rsidR="005675C3">
          <w:rPr>
            <w:noProof/>
            <w:webHidden/>
          </w:rPr>
          <w:fldChar w:fldCharType="end"/>
        </w:r>
      </w:hyperlink>
    </w:p>
    <w:p w:rsidR="005675C3" w:rsidRDefault="001F3031">
      <w:pPr>
        <w:pStyle w:val="TOC2"/>
        <w:tabs>
          <w:tab w:val="right" w:leader="dot" w:pos="9912"/>
        </w:tabs>
        <w:rPr>
          <w:rFonts w:asciiTheme="minorHAnsi" w:eastAsiaTheme="minorEastAsia" w:hAnsiTheme="minorHAnsi" w:cstheme="minorBidi"/>
          <w:smallCaps w:val="0"/>
          <w:noProof/>
          <w:sz w:val="22"/>
          <w:szCs w:val="22"/>
        </w:rPr>
      </w:pPr>
      <w:hyperlink w:anchor="_Toc5572090" w:history="1">
        <w:r w:rsidR="005675C3" w:rsidRPr="00056606">
          <w:rPr>
            <w:rStyle w:val="Hyperlink"/>
            <w:noProof/>
          </w:rPr>
          <w:t>Conflict Situations</w:t>
        </w:r>
        <w:r w:rsidR="005675C3">
          <w:rPr>
            <w:noProof/>
            <w:webHidden/>
          </w:rPr>
          <w:tab/>
        </w:r>
        <w:r w:rsidR="005675C3">
          <w:rPr>
            <w:noProof/>
            <w:webHidden/>
          </w:rPr>
          <w:fldChar w:fldCharType="begin"/>
        </w:r>
        <w:r w:rsidR="005675C3">
          <w:rPr>
            <w:noProof/>
            <w:webHidden/>
          </w:rPr>
          <w:instrText xml:space="preserve"> PAGEREF _Toc5572090 \h </w:instrText>
        </w:r>
        <w:r w:rsidR="005675C3">
          <w:rPr>
            <w:noProof/>
            <w:webHidden/>
          </w:rPr>
        </w:r>
        <w:r w:rsidR="005675C3">
          <w:rPr>
            <w:noProof/>
            <w:webHidden/>
          </w:rPr>
          <w:fldChar w:fldCharType="separate"/>
        </w:r>
        <w:r>
          <w:rPr>
            <w:noProof/>
            <w:webHidden/>
          </w:rPr>
          <w:t>3</w:t>
        </w:r>
        <w:r w:rsidR="005675C3">
          <w:rPr>
            <w:noProof/>
            <w:webHidden/>
          </w:rPr>
          <w:fldChar w:fldCharType="end"/>
        </w:r>
      </w:hyperlink>
    </w:p>
    <w:p w:rsidR="005675C3" w:rsidRDefault="001F3031">
      <w:pPr>
        <w:pStyle w:val="TOC2"/>
        <w:tabs>
          <w:tab w:val="right" w:leader="dot" w:pos="9912"/>
        </w:tabs>
        <w:rPr>
          <w:rFonts w:asciiTheme="minorHAnsi" w:eastAsiaTheme="minorEastAsia" w:hAnsiTheme="minorHAnsi" w:cstheme="minorBidi"/>
          <w:smallCaps w:val="0"/>
          <w:noProof/>
          <w:sz w:val="22"/>
          <w:szCs w:val="22"/>
        </w:rPr>
      </w:pPr>
      <w:hyperlink w:anchor="_Toc5572091" w:history="1">
        <w:r w:rsidR="005675C3" w:rsidRPr="00056606">
          <w:rPr>
            <w:rStyle w:val="Hyperlink"/>
            <w:noProof/>
          </w:rPr>
          <w:t>Animal Models Of Psychiatric Disorders</w:t>
        </w:r>
        <w:r w:rsidR="005675C3">
          <w:rPr>
            <w:noProof/>
            <w:webHidden/>
          </w:rPr>
          <w:tab/>
        </w:r>
        <w:r w:rsidR="005675C3">
          <w:rPr>
            <w:noProof/>
            <w:webHidden/>
          </w:rPr>
          <w:fldChar w:fldCharType="begin"/>
        </w:r>
        <w:r w:rsidR="005675C3">
          <w:rPr>
            <w:noProof/>
            <w:webHidden/>
          </w:rPr>
          <w:instrText xml:space="preserve"> PAGEREF _Toc5572091 \h </w:instrText>
        </w:r>
        <w:r w:rsidR="005675C3">
          <w:rPr>
            <w:noProof/>
            <w:webHidden/>
          </w:rPr>
        </w:r>
        <w:r w:rsidR="005675C3">
          <w:rPr>
            <w:noProof/>
            <w:webHidden/>
          </w:rPr>
          <w:fldChar w:fldCharType="separate"/>
        </w:r>
        <w:r>
          <w:rPr>
            <w:noProof/>
            <w:webHidden/>
          </w:rPr>
          <w:t>3</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092" w:history="1">
        <w:r w:rsidR="005675C3" w:rsidRPr="00056606">
          <w:rPr>
            <w:rStyle w:val="Hyperlink"/>
            <w:noProof/>
          </w:rPr>
          <w:t>Conditioned (experimental) neuroses</w:t>
        </w:r>
        <w:r w:rsidR="005675C3">
          <w:rPr>
            <w:noProof/>
            <w:webHidden/>
          </w:rPr>
          <w:tab/>
        </w:r>
        <w:r w:rsidR="005675C3">
          <w:rPr>
            <w:noProof/>
            <w:webHidden/>
          </w:rPr>
          <w:fldChar w:fldCharType="begin"/>
        </w:r>
        <w:r w:rsidR="005675C3">
          <w:rPr>
            <w:noProof/>
            <w:webHidden/>
          </w:rPr>
          <w:instrText xml:space="preserve"> PAGEREF _Toc5572092 \h </w:instrText>
        </w:r>
        <w:r w:rsidR="005675C3">
          <w:rPr>
            <w:noProof/>
            <w:webHidden/>
          </w:rPr>
        </w:r>
        <w:r w:rsidR="005675C3">
          <w:rPr>
            <w:noProof/>
            <w:webHidden/>
          </w:rPr>
          <w:fldChar w:fldCharType="separate"/>
        </w:r>
        <w:r>
          <w:rPr>
            <w:noProof/>
            <w:webHidden/>
          </w:rPr>
          <w:t>3</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093" w:history="1">
        <w:r w:rsidR="005675C3" w:rsidRPr="00056606">
          <w:rPr>
            <w:rStyle w:val="Hyperlink"/>
            <w:noProof/>
          </w:rPr>
          <w:t>Response-suppression paradigms</w:t>
        </w:r>
        <w:r w:rsidR="005675C3">
          <w:rPr>
            <w:noProof/>
            <w:webHidden/>
          </w:rPr>
          <w:tab/>
        </w:r>
        <w:r w:rsidR="005675C3">
          <w:rPr>
            <w:noProof/>
            <w:webHidden/>
          </w:rPr>
          <w:fldChar w:fldCharType="begin"/>
        </w:r>
        <w:r w:rsidR="005675C3">
          <w:rPr>
            <w:noProof/>
            <w:webHidden/>
          </w:rPr>
          <w:instrText xml:space="preserve"> PAGEREF _Toc5572093 \h </w:instrText>
        </w:r>
        <w:r w:rsidR="005675C3">
          <w:rPr>
            <w:noProof/>
            <w:webHidden/>
          </w:rPr>
        </w:r>
        <w:r w:rsidR="005675C3">
          <w:rPr>
            <w:noProof/>
            <w:webHidden/>
          </w:rPr>
          <w:fldChar w:fldCharType="separate"/>
        </w:r>
        <w:r>
          <w:rPr>
            <w:noProof/>
            <w:webHidden/>
          </w:rPr>
          <w:t>4</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094" w:history="1">
        <w:r w:rsidR="005675C3" w:rsidRPr="00056606">
          <w:rPr>
            <w:rStyle w:val="Hyperlink"/>
            <w:noProof/>
          </w:rPr>
          <w:t>Obsessive-compulsive disorder</w:t>
        </w:r>
        <w:r w:rsidR="005675C3">
          <w:rPr>
            <w:noProof/>
            <w:webHidden/>
          </w:rPr>
          <w:tab/>
        </w:r>
        <w:r w:rsidR="005675C3">
          <w:rPr>
            <w:noProof/>
            <w:webHidden/>
          </w:rPr>
          <w:fldChar w:fldCharType="begin"/>
        </w:r>
        <w:r w:rsidR="005675C3">
          <w:rPr>
            <w:noProof/>
            <w:webHidden/>
          </w:rPr>
          <w:instrText xml:space="preserve"> PAGEREF _Toc5572094 \h </w:instrText>
        </w:r>
        <w:r w:rsidR="005675C3">
          <w:rPr>
            <w:noProof/>
            <w:webHidden/>
          </w:rPr>
        </w:r>
        <w:r w:rsidR="005675C3">
          <w:rPr>
            <w:noProof/>
            <w:webHidden/>
          </w:rPr>
          <w:fldChar w:fldCharType="separate"/>
        </w:r>
        <w:r>
          <w:rPr>
            <w:noProof/>
            <w:webHidden/>
          </w:rPr>
          <w:t>4</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095" w:history="1">
        <w:r w:rsidR="005675C3" w:rsidRPr="00056606">
          <w:rPr>
            <w:rStyle w:val="Hyperlink"/>
            <w:noProof/>
          </w:rPr>
          <w:t>Dementia</w:t>
        </w:r>
        <w:r w:rsidR="005675C3">
          <w:rPr>
            <w:noProof/>
            <w:webHidden/>
          </w:rPr>
          <w:tab/>
        </w:r>
        <w:r w:rsidR="005675C3">
          <w:rPr>
            <w:noProof/>
            <w:webHidden/>
          </w:rPr>
          <w:fldChar w:fldCharType="begin"/>
        </w:r>
        <w:r w:rsidR="005675C3">
          <w:rPr>
            <w:noProof/>
            <w:webHidden/>
          </w:rPr>
          <w:instrText xml:space="preserve"> PAGEREF _Toc5572095 \h </w:instrText>
        </w:r>
        <w:r w:rsidR="005675C3">
          <w:rPr>
            <w:noProof/>
            <w:webHidden/>
          </w:rPr>
        </w:r>
        <w:r w:rsidR="005675C3">
          <w:rPr>
            <w:noProof/>
            <w:webHidden/>
          </w:rPr>
          <w:fldChar w:fldCharType="separate"/>
        </w:r>
        <w:r>
          <w:rPr>
            <w:noProof/>
            <w:webHidden/>
          </w:rPr>
          <w:t>4</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096" w:history="1">
        <w:r w:rsidR="005675C3" w:rsidRPr="00056606">
          <w:rPr>
            <w:rStyle w:val="Hyperlink"/>
            <w:noProof/>
          </w:rPr>
          <w:t>Depression</w:t>
        </w:r>
        <w:r w:rsidR="005675C3">
          <w:rPr>
            <w:noProof/>
            <w:webHidden/>
          </w:rPr>
          <w:tab/>
        </w:r>
        <w:r w:rsidR="005675C3">
          <w:rPr>
            <w:noProof/>
            <w:webHidden/>
          </w:rPr>
          <w:fldChar w:fldCharType="begin"/>
        </w:r>
        <w:r w:rsidR="005675C3">
          <w:rPr>
            <w:noProof/>
            <w:webHidden/>
          </w:rPr>
          <w:instrText xml:space="preserve"> PAGEREF _Toc5572096 \h </w:instrText>
        </w:r>
        <w:r w:rsidR="005675C3">
          <w:rPr>
            <w:noProof/>
            <w:webHidden/>
          </w:rPr>
        </w:r>
        <w:r w:rsidR="005675C3">
          <w:rPr>
            <w:noProof/>
            <w:webHidden/>
          </w:rPr>
          <w:fldChar w:fldCharType="separate"/>
        </w:r>
        <w:r>
          <w:rPr>
            <w:noProof/>
            <w:webHidden/>
          </w:rPr>
          <w:t>4</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097" w:history="1">
        <w:r w:rsidR="005675C3" w:rsidRPr="00056606">
          <w:rPr>
            <w:rStyle w:val="Hyperlink"/>
            <w:noProof/>
          </w:rPr>
          <w:t>Schizophrenia</w:t>
        </w:r>
        <w:r w:rsidR="005675C3">
          <w:rPr>
            <w:noProof/>
            <w:webHidden/>
          </w:rPr>
          <w:tab/>
        </w:r>
        <w:r w:rsidR="005675C3">
          <w:rPr>
            <w:noProof/>
            <w:webHidden/>
          </w:rPr>
          <w:fldChar w:fldCharType="begin"/>
        </w:r>
        <w:r w:rsidR="005675C3">
          <w:rPr>
            <w:noProof/>
            <w:webHidden/>
          </w:rPr>
          <w:instrText xml:space="preserve"> PAGEREF _Toc5572097 \h </w:instrText>
        </w:r>
        <w:r w:rsidR="005675C3">
          <w:rPr>
            <w:noProof/>
            <w:webHidden/>
          </w:rPr>
        </w:r>
        <w:r w:rsidR="005675C3">
          <w:rPr>
            <w:noProof/>
            <w:webHidden/>
          </w:rPr>
          <w:fldChar w:fldCharType="separate"/>
        </w:r>
        <w:r>
          <w:rPr>
            <w:noProof/>
            <w:webHidden/>
          </w:rPr>
          <w:t>4</w:t>
        </w:r>
        <w:r w:rsidR="005675C3">
          <w:rPr>
            <w:noProof/>
            <w:webHidden/>
          </w:rPr>
          <w:fldChar w:fldCharType="end"/>
        </w:r>
      </w:hyperlink>
    </w:p>
    <w:p w:rsidR="005675C3" w:rsidRDefault="001F3031">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2098" w:history="1">
        <w:r w:rsidR="005675C3" w:rsidRPr="00056606">
          <w:rPr>
            <w:rStyle w:val="Hyperlink"/>
            <w:noProof/>
          </w:rPr>
          <w:t>Theories of Mind</w:t>
        </w:r>
        <w:r w:rsidR="005675C3">
          <w:rPr>
            <w:noProof/>
            <w:webHidden/>
          </w:rPr>
          <w:tab/>
        </w:r>
        <w:r w:rsidR="005675C3">
          <w:rPr>
            <w:noProof/>
            <w:webHidden/>
          </w:rPr>
          <w:fldChar w:fldCharType="begin"/>
        </w:r>
        <w:r w:rsidR="005675C3">
          <w:rPr>
            <w:noProof/>
            <w:webHidden/>
          </w:rPr>
          <w:instrText xml:space="preserve"> PAGEREF _Toc5572098 \h </w:instrText>
        </w:r>
        <w:r w:rsidR="005675C3">
          <w:rPr>
            <w:noProof/>
            <w:webHidden/>
          </w:rPr>
        </w:r>
        <w:r w:rsidR="005675C3">
          <w:rPr>
            <w:noProof/>
            <w:webHidden/>
          </w:rPr>
          <w:fldChar w:fldCharType="separate"/>
        </w:r>
        <w:r>
          <w:rPr>
            <w:noProof/>
            <w:webHidden/>
          </w:rPr>
          <w:t>4</w:t>
        </w:r>
        <w:r w:rsidR="005675C3">
          <w:rPr>
            <w:noProof/>
            <w:webHidden/>
          </w:rPr>
          <w:fldChar w:fldCharType="end"/>
        </w:r>
      </w:hyperlink>
    </w:p>
    <w:p w:rsidR="005675C3" w:rsidRDefault="001F3031">
      <w:pPr>
        <w:pStyle w:val="TOC2"/>
        <w:tabs>
          <w:tab w:val="right" w:leader="dot" w:pos="9912"/>
        </w:tabs>
        <w:rPr>
          <w:rFonts w:asciiTheme="minorHAnsi" w:eastAsiaTheme="minorEastAsia" w:hAnsiTheme="minorHAnsi" w:cstheme="minorBidi"/>
          <w:smallCaps w:val="0"/>
          <w:noProof/>
          <w:sz w:val="22"/>
          <w:szCs w:val="22"/>
        </w:rPr>
      </w:pPr>
      <w:hyperlink w:anchor="_Toc5572099" w:history="1">
        <w:r w:rsidR="005675C3" w:rsidRPr="00056606">
          <w:rPr>
            <w:rStyle w:val="Hyperlink"/>
            <w:noProof/>
          </w:rPr>
          <w:t>1. Psychoanalytic (Psychodynamic) Theory, s. Freudian theory</w:t>
        </w:r>
        <w:r w:rsidR="005675C3">
          <w:rPr>
            <w:noProof/>
            <w:webHidden/>
          </w:rPr>
          <w:tab/>
        </w:r>
        <w:r w:rsidR="005675C3">
          <w:rPr>
            <w:noProof/>
            <w:webHidden/>
          </w:rPr>
          <w:fldChar w:fldCharType="begin"/>
        </w:r>
        <w:r w:rsidR="005675C3">
          <w:rPr>
            <w:noProof/>
            <w:webHidden/>
          </w:rPr>
          <w:instrText xml:space="preserve"> PAGEREF _Toc5572099 \h </w:instrText>
        </w:r>
        <w:r w:rsidR="005675C3">
          <w:rPr>
            <w:noProof/>
            <w:webHidden/>
          </w:rPr>
        </w:r>
        <w:r w:rsidR="005675C3">
          <w:rPr>
            <w:noProof/>
            <w:webHidden/>
          </w:rPr>
          <w:fldChar w:fldCharType="separate"/>
        </w:r>
        <w:r>
          <w:rPr>
            <w:noProof/>
            <w:webHidden/>
          </w:rPr>
          <w:t>4</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100" w:history="1">
        <w:r w:rsidR="005675C3" w:rsidRPr="00056606">
          <w:rPr>
            <w:rStyle w:val="Hyperlink"/>
            <w:noProof/>
          </w:rPr>
          <w:t>Instincts (drives)</w:t>
        </w:r>
        <w:r w:rsidR="005675C3">
          <w:rPr>
            <w:noProof/>
            <w:webHidden/>
          </w:rPr>
          <w:tab/>
        </w:r>
        <w:r w:rsidR="005675C3">
          <w:rPr>
            <w:noProof/>
            <w:webHidden/>
          </w:rPr>
          <w:fldChar w:fldCharType="begin"/>
        </w:r>
        <w:r w:rsidR="005675C3">
          <w:rPr>
            <w:noProof/>
            <w:webHidden/>
          </w:rPr>
          <w:instrText xml:space="preserve"> PAGEREF _Toc5572100 \h </w:instrText>
        </w:r>
        <w:r w:rsidR="005675C3">
          <w:rPr>
            <w:noProof/>
            <w:webHidden/>
          </w:rPr>
        </w:r>
        <w:r w:rsidR="005675C3">
          <w:rPr>
            <w:noProof/>
            <w:webHidden/>
          </w:rPr>
          <w:fldChar w:fldCharType="separate"/>
        </w:r>
        <w:r>
          <w:rPr>
            <w:noProof/>
            <w:webHidden/>
          </w:rPr>
          <w:t>4</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101" w:history="1">
        <w:r w:rsidR="005675C3" w:rsidRPr="00056606">
          <w:rPr>
            <w:rStyle w:val="Hyperlink"/>
            <w:noProof/>
          </w:rPr>
          <w:t>Defenses</w:t>
        </w:r>
        <w:r w:rsidR="005675C3">
          <w:rPr>
            <w:noProof/>
            <w:webHidden/>
          </w:rPr>
          <w:tab/>
        </w:r>
        <w:r w:rsidR="005675C3">
          <w:rPr>
            <w:noProof/>
            <w:webHidden/>
          </w:rPr>
          <w:fldChar w:fldCharType="begin"/>
        </w:r>
        <w:r w:rsidR="005675C3">
          <w:rPr>
            <w:noProof/>
            <w:webHidden/>
          </w:rPr>
          <w:instrText xml:space="preserve"> PAGEREF _Toc5572101 \h </w:instrText>
        </w:r>
        <w:r w:rsidR="005675C3">
          <w:rPr>
            <w:noProof/>
            <w:webHidden/>
          </w:rPr>
        </w:r>
        <w:r w:rsidR="005675C3">
          <w:rPr>
            <w:noProof/>
            <w:webHidden/>
          </w:rPr>
          <w:fldChar w:fldCharType="separate"/>
        </w:r>
        <w:r>
          <w:rPr>
            <w:noProof/>
            <w:webHidden/>
          </w:rPr>
          <w:t>5</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102" w:history="1">
        <w:r w:rsidR="005675C3" w:rsidRPr="00056606">
          <w:rPr>
            <w:rStyle w:val="Hyperlink"/>
            <w:noProof/>
          </w:rPr>
          <w:t>Structural model of mental functioning</w:t>
        </w:r>
        <w:r w:rsidR="005675C3">
          <w:rPr>
            <w:noProof/>
            <w:webHidden/>
          </w:rPr>
          <w:tab/>
        </w:r>
        <w:r w:rsidR="005675C3">
          <w:rPr>
            <w:noProof/>
            <w:webHidden/>
          </w:rPr>
          <w:fldChar w:fldCharType="begin"/>
        </w:r>
        <w:r w:rsidR="005675C3">
          <w:rPr>
            <w:noProof/>
            <w:webHidden/>
          </w:rPr>
          <w:instrText xml:space="preserve"> PAGEREF _Toc5572102 \h </w:instrText>
        </w:r>
        <w:r w:rsidR="005675C3">
          <w:rPr>
            <w:noProof/>
            <w:webHidden/>
          </w:rPr>
        </w:r>
        <w:r w:rsidR="005675C3">
          <w:rPr>
            <w:noProof/>
            <w:webHidden/>
          </w:rPr>
          <w:fldChar w:fldCharType="separate"/>
        </w:r>
        <w:r>
          <w:rPr>
            <w:noProof/>
            <w:webHidden/>
          </w:rPr>
          <w:t>5</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103" w:history="1">
        <w:r w:rsidR="005675C3" w:rsidRPr="00056606">
          <w:rPr>
            <w:rStyle w:val="Hyperlink"/>
            <w:noProof/>
          </w:rPr>
          <w:t>Five perspectives of psychoanalytic theory</w:t>
        </w:r>
        <w:r w:rsidR="005675C3">
          <w:rPr>
            <w:noProof/>
            <w:webHidden/>
          </w:rPr>
          <w:tab/>
        </w:r>
        <w:r w:rsidR="005675C3">
          <w:rPr>
            <w:noProof/>
            <w:webHidden/>
          </w:rPr>
          <w:fldChar w:fldCharType="begin"/>
        </w:r>
        <w:r w:rsidR="005675C3">
          <w:rPr>
            <w:noProof/>
            <w:webHidden/>
          </w:rPr>
          <w:instrText xml:space="preserve"> PAGEREF _Toc5572103 \h </w:instrText>
        </w:r>
        <w:r w:rsidR="005675C3">
          <w:rPr>
            <w:noProof/>
            <w:webHidden/>
          </w:rPr>
        </w:r>
        <w:r w:rsidR="005675C3">
          <w:rPr>
            <w:noProof/>
            <w:webHidden/>
          </w:rPr>
          <w:fldChar w:fldCharType="separate"/>
        </w:r>
        <w:r>
          <w:rPr>
            <w:noProof/>
            <w:webHidden/>
          </w:rPr>
          <w:t>5</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104" w:history="1">
        <w:r w:rsidR="005675C3" w:rsidRPr="00056606">
          <w:rPr>
            <w:rStyle w:val="Hyperlink"/>
            <w:noProof/>
          </w:rPr>
          <w:t>Psychoanalysis</w:t>
        </w:r>
        <w:r w:rsidR="005675C3">
          <w:rPr>
            <w:noProof/>
            <w:webHidden/>
          </w:rPr>
          <w:tab/>
        </w:r>
        <w:r w:rsidR="005675C3">
          <w:rPr>
            <w:noProof/>
            <w:webHidden/>
          </w:rPr>
          <w:fldChar w:fldCharType="begin"/>
        </w:r>
        <w:r w:rsidR="005675C3">
          <w:rPr>
            <w:noProof/>
            <w:webHidden/>
          </w:rPr>
          <w:instrText xml:space="preserve"> PAGEREF _Toc5572104 \h </w:instrText>
        </w:r>
        <w:r w:rsidR="005675C3">
          <w:rPr>
            <w:noProof/>
            <w:webHidden/>
          </w:rPr>
        </w:r>
        <w:r w:rsidR="005675C3">
          <w:rPr>
            <w:noProof/>
            <w:webHidden/>
          </w:rPr>
          <w:fldChar w:fldCharType="separate"/>
        </w:r>
        <w:r>
          <w:rPr>
            <w:noProof/>
            <w:webHidden/>
          </w:rPr>
          <w:t>6</w:t>
        </w:r>
        <w:r w:rsidR="005675C3">
          <w:rPr>
            <w:noProof/>
            <w:webHidden/>
          </w:rPr>
          <w:fldChar w:fldCharType="end"/>
        </w:r>
      </w:hyperlink>
    </w:p>
    <w:p w:rsidR="005675C3" w:rsidRDefault="001F3031">
      <w:pPr>
        <w:pStyle w:val="TOC2"/>
        <w:tabs>
          <w:tab w:val="right" w:leader="dot" w:pos="9912"/>
        </w:tabs>
        <w:rPr>
          <w:rFonts w:asciiTheme="minorHAnsi" w:eastAsiaTheme="minorEastAsia" w:hAnsiTheme="minorHAnsi" w:cstheme="minorBidi"/>
          <w:smallCaps w:val="0"/>
          <w:noProof/>
          <w:sz w:val="22"/>
          <w:szCs w:val="22"/>
        </w:rPr>
      </w:pPr>
      <w:hyperlink w:anchor="_Toc5572105" w:history="1">
        <w:r w:rsidR="005675C3" w:rsidRPr="00056606">
          <w:rPr>
            <w:rStyle w:val="Hyperlink"/>
            <w:noProof/>
          </w:rPr>
          <w:t>2. Learning Theory (Behaviorism)</w:t>
        </w:r>
        <w:r w:rsidR="005675C3">
          <w:rPr>
            <w:noProof/>
            <w:webHidden/>
          </w:rPr>
          <w:tab/>
        </w:r>
        <w:r w:rsidR="005675C3">
          <w:rPr>
            <w:noProof/>
            <w:webHidden/>
          </w:rPr>
          <w:fldChar w:fldCharType="begin"/>
        </w:r>
        <w:r w:rsidR="005675C3">
          <w:rPr>
            <w:noProof/>
            <w:webHidden/>
          </w:rPr>
          <w:instrText xml:space="preserve"> PAGEREF _Toc5572105 \h </w:instrText>
        </w:r>
        <w:r w:rsidR="005675C3">
          <w:rPr>
            <w:noProof/>
            <w:webHidden/>
          </w:rPr>
        </w:r>
        <w:r w:rsidR="005675C3">
          <w:rPr>
            <w:noProof/>
            <w:webHidden/>
          </w:rPr>
          <w:fldChar w:fldCharType="separate"/>
        </w:r>
        <w:r>
          <w:rPr>
            <w:noProof/>
            <w:webHidden/>
          </w:rPr>
          <w:t>6</w:t>
        </w:r>
        <w:r w:rsidR="005675C3">
          <w:rPr>
            <w:noProof/>
            <w:webHidden/>
          </w:rPr>
          <w:fldChar w:fldCharType="end"/>
        </w:r>
      </w:hyperlink>
    </w:p>
    <w:p w:rsidR="005675C3" w:rsidRDefault="001F3031">
      <w:pPr>
        <w:pStyle w:val="TOC2"/>
        <w:tabs>
          <w:tab w:val="right" w:leader="dot" w:pos="9912"/>
        </w:tabs>
        <w:rPr>
          <w:rFonts w:asciiTheme="minorHAnsi" w:eastAsiaTheme="minorEastAsia" w:hAnsiTheme="minorHAnsi" w:cstheme="minorBidi"/>
          <w:smallCaps w:val="0"/>
          <w:noProof/>
          <w:sz w:val="22"/>
          <w:szCs w:val="22"/>
        </w:rPr>
      </w:pPr>
      <w:hyperlink w:anchor="_Toc5572106" w:history="1">
        <w:r w:rsidR="005675C3" w:rsidRPr="00056606">
          <w:rPr>
            <w:rStyle w:val="Hyperlink"/>
            <w:noProof/>
          </w:rPr>
          <w:t>3. Cognitive Theory</w:t>
        </w:r>
        <w:r w:rsidR="005675C3">
          <w:rPr>
            <w:noProof/>
            <w:webHidden/>
          </w:rPr>
          <w:tab/>
        </w:r>
        <w:r w:rsidR="005675C3">
          <w:rPr>
            <w:noProof/>
            <w:webHidden/>
          </w:rPr>
          <w:fldChar w:fldCharType="begin"/>
        </w:r>
        <w:r w:rsidR="005675C3">
          <w:rPr>
            <w:noProof/>
            <w:webHidden/>
          </w:rPr>
          <w:instrText xml:space="preserve"> PAGEREF _Toc5572106 \h </w:instrText>
        </w:r>
        <w:r w:rsidR="005675C3">
          <w:rPr>
            <w:noProof/>
            <w:webHidden/>
          </w:rPr>
        </w:r>
        <w:r w:rsidR="005675C3">
          <w:rPr>
            <w:noProof/>
            <w:webHidden/>
          </w:rPr>
          <w:fldChar w:fldCharType="separate"/>
        </w:r>
        <w:r>
          <w:rPr>
            <w:noProof/>
            <w:webHidden/>
          </w:rPr>
          <w:t>6</w:t>
        </w:r>
        <w:r w:rsidR="005675C3">
          <w:rPr>
            <w:noProof/>
            <w:webHidden/>
          </w:rPr>
          <w:fldChar w:fldCharType="end"/>
        </w:r>
      </w:hyperlink>
    </w:p>
    <w:p w:rsidR="005675C3" w:rsidRDefault="001F3031">
      <w:pPr>
        <w:pStyle w:val="TOC2"/>
        <w:tabs>
          <w:tab w:val="right" w:leader="dot" w:pos="9912"/>
        </w:tabs>
        <w:rPr>
          <w:rFonts w:asciiTheme="minorHAnsi" w:eastAsiaTheme="minorEastAsia" w:hAnsiTheme="minorHAnsi" w:cstheme="minorBidi"/>
          <w:smallCaps w:val="0"/>
          <w:noProof/>
          <w:sz w:val="22"/>
          <w:szCs w:val="22"/>
        </w:rPr>
      </w:pPr>
      <w:hyperlink w:anchor="_Toc5572107" w:history="1">
        <w:r w:rsidR="005675C3" w:rsidRPr="00056606">
          <w:rPr>
            <w:rStyle w:val="Hyperlink"/>
            <w:noProof/>
          </w:rPr>
          <w:t>4. Psychosocial Theory</w:t>
        </w:r>
        <w:r w:rsidR="005675C3">
          <w:rPr>
            <w:noProof/>
            <w:webHidden/>
          </w:rPr>
          <w:tab/>
        </w:r>
        <w:r w:rsidR="005675C3">
          <w:rPr>
            <w:noProof/>
            <w:webHidden/>
          </w:rPr>
          <w:fldChar w:fldCharType="begin"/>
        </w:r>
        <w:r w:rsidR="005675C3">
          <w:rPr>
            <w:noProof/>
            <w:webHidden/>
          </w:rPr>
          <w:instrText xml:space="preserve"> PAGEREF _Toc5572107 \h </w:instrText>
        </w:r>
        <w:r w:rsidR="005675C3">
          <w:rPr>
            <w:noProof/>
            <w:webHidden/>
          </w:rPr>
        </w:r>
        <w:r w:rsidR="005675C3">
          <w:rPr>
            <w:noProof/>
            <w:webHidden/>
          </w:rPr>
          <w:fldChar w:fldCharType="separate"/>
        </w:r>
        <w:r>
          <w:rPr>
            <w:noProof/>
            <w:webHidden/>
          </w:rPr>
          <w:t>7</w:t>
        </w:r>
        <w:r w:rsidR="005675C3">
          <w:rPr>
            <w:noProof/>
            <w:webHidden/>
          </w:rPr>
          <w:fldChar w:fldCharType="end"/>
        </w:r>
      </w:hyperlink>
    </w:p>
    <w:p w:rsidR="005675C3" w:rsidRDefault="001F3031">
      <w:pPr>
        <w:pStyle w:val="TOC2"/>
        <w:tabs>
          <w:tab w:val="right" w:leader="dot" w:pos="9912"/>
        </w:tabs>
        <w:rPr>
          <w:rFonts w:asciiTheme="minorHAnsi" w:eastAsiaTheme="minorEastAsia" w:hAnsiTheme="minorHAnsi" w:cstheme="minorBidi"/>
          <w:smallCaps w:val="0"/>
          <w:noProof/>
          <w:sz w:val="22"/>
          <w:szCs w:val="22"/>
        </w:rPr>
      </w:pPr>
      <w:hyperlink w:anchor="_Toc5572108" w:history="1">
        <w:r w:rsidR="005675C3" w:rsidRPr="00056606">
          <w:rPr>
            <w:rStyle w:val="Hyperlink"/>
            <w:noProof/>
          </w:rPr>
          <w:t>5. Biomedical Theory</w:t>
        </w:r>
        <w:r w:rsidR="005675C3">
          <w:rPr>
            <w:noProof/>
            <w:webHidden/>
          </w:rPr>
          <w:tab/>
        </w:r>
        <w:r w:rsidR="005675C3">
          <w:rPr>
            <w:noProof/>
            <w:webHidden/>
          </w:rPr>
          <w:fldChar w:fldCharType="begin"/>
        </w:r>
        <w:r w:rsidR="005675C3">
          <w:rPr>
            <w:noProof/>
            <w:webHidden/>
          </w:rPr>
          <w:instrText xml:space="preserve"> PAGEREF _Toc5572108 \h </w:instrText>
        </w:r>
        <w:r w:rsidR="005675C3">
          <w:rPr>
            <w:noProof/>
            <w:webHidden/>
          </w:rPr>
        </w:r>
        <w:r w:rsidR="005675C3">
          <w:rPr>
            <w:noProof/>
            <w:webHidden/>
          </w:rPr>
          <w:fldChar w:fldCharType="separate"/>
        </w:r>
        <w:r>
          <w:rPr>
            <w:noProof/>
            <w:webHidden/>
          </w:rPr>
          <w:t>8</w:t>
        </w:r>
        <w:r w:rsidR="005675C3">
          <w:rPr>
            <w:noProof/>
            <w:webHidden/>
          </w:rPr>
          <w:fldChar w:fldCharType="end"/>
        </w:r>
      </w:hyperlink>
    </w:p>
    <w:p w:rsidR="005675C3" w:rsidRDefault="001F3031">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2109" w:history="1">
        <w:r w:rsidR="005675C3" w:rsidRPr="00056606">
          <w:rPr>
            <w:rStyle w:val="Hyperlink"/>
            <w:noProof/>
          </w:rPr>
          <w:t>Life Cycle</w:t>
        </w:r>
        <w:r w:rsidR="005675C3">
          <w:rPr>
            <w:noProof/>
            <w:webHidden/>
          </w:rPr>
          <w:tab/>
        </w:r>
        <w:r w:rsidR="005675C3">
          <w:rPr>
            <w:noProof/>
            <w:webHidden/>
          </w:rPr>
          <w:fldChar w:fldCharType="begin"/>
        </w:r>
        <w:r w:rsidR="005675C3">
          <w:rPr>
            <w:noProof/>
            <w:webHidden/>
          </w:rPr>
          <w:instrText xml:space="preserve"> PAGEREF _Toc5572109 \h </w:instrText>
        </w:r>
        <w:r w:rsidR="005675C3">
          <w:rPr>
            <w:noProof/>
            <w:webHidden/>
          </w:rPr>
        </w:r>
        <w:r w:rsidR="005675C3">
          <w:rPr>
            <w:noProof/>
            <w:webHidden/>
          </w:rPr>
          <w:fldChar w:fldCharType="separate"/>
        </w:r>
        <w:r>
          <w:rPr>
            <w:noProof/>
            <w:webHidden/>
          </w:rPr>
          <w:t>8</w:t>
        </w:r>
        <w:r w:rsidR="005675C3">
          <w:rPr>
            <w:noProof/>
            <w:webHidden/>
          </w:rPr>
          <w:fldChar w:fldCharType="end"/>
        </w:r>
      </w:hyperlink>
    </w:p>
    <w:p w:rsidR="005675C3" w:rsidRDefault="001F3031">
      <w:pPr>
        <w:pStyle w:val="TOC2"/>
        <w:tabs>
          <w:tab w:val="right" w:leader="dot" w:pos="9912"/>
        </w:tabs>
        <w:rPr>
          <w:rFonts w:asciiTheme="minorHAnsi" w:eastAsiaTheme="minorEastAsia" w:hAnsiTheme="minorHAnsi" w:cstheme="minorBidi"/>
          <w:smallCaps w:val="0"/>
          <w:noProof/>
          <w:sz w:val="22"/>
          <w:szCs w:val="22"/>
        </w:rPr>
      </w:pPr>
      <w:hyperlink w:anchor="_Toc5572110" w:history="1">
        <w:r w:rsidR="005675C3" w:rsidRPr="00056606">
          <w:rPr>
            <w:rStyle w:val="Hyperlink"/>
            <w:noProof/>
          </w:rPr>
          <w:t>Infancy ÷ Toddlerhood</w:t>
        </w:r>
        <w:r w:rsidR="005675C3">
          <w:rPr>
            <w:noProof/>
            <w:webHidden/>
          </w:rPr>
          <w:tab/>
        </w:r>
        <w:r w:rsidR="005675C3">
          <w:rPr>
            <w:noProof/>
            <w:webHidden/>
          </w:rPr>
          <w:fldChar w:fldCharType="begin"/>
        </w:r>
        <w:r w:rsidR="005675C3">
          <w:rPr>
            <w:noProof/>
            <w:webHidden/>
          </w:rPr>
          <w:instrText xml:space="preserve"> PAGEREF _Toc5572110 \h </w:instrText>
        </w:r>
        <w:r w:rsidR="005675C3">
          <w:rPr>
            <w:noProof/>
            <w:webHidden/>
          </w:rPr>
        </w:r>
        <w:r w:rsidR="005675C3">
          <w:rPr>
            <w:noProof/>
            <w:webHidden/>
          </w:rPr>
          <w:fldChar w:fldCharType="separate"/>
        </w:r>
        <w:r>
          <w:rPr>
            <w:noProof/>
            <w:webHidden/>
          </w:rPr>
          <w:t>8</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111" w:history="1">
        <w:r w:rsidR="005675C3" w:rsidRPr="00056606">
          <w:rPr>
            <w:rStyle w:val="Hyperlink"/>
            <w:noProof/>
          </w:rPr>
          <w:t>Biologic factors</w:t>
        </w:r>
        <w:r w:rsidR="005675C3">
          <w:rPr>
            <w:noProof/>
            <w:webHidden/>
          </w:rPr>
          <w:tab/>
        </w:r>
        <w:r w:rsidR="005675C3">
          <w:rPr>
            <w:noProof/>
            <w:webHidden/>
          </w:rPr>
          <w:fldChar w:fldCharType="begin"/>
        </w:r>
        <w:r w:rsidR="005675C3">
          <w:rPr>
            <w:noProof/>
            <w:webHidden/>
          </w:rPr>
          <w:instrText xml:space="preserve"> PAGEREF _Toc5572111 \h </w:instrText>
        </w:r>
        <w:r w:rsidR="005675C3">
          <w:rPr>
            <w:noProof/>
            <w:webHidden/>
          </w:rPr>
        </w:r>
        <w:r w:rsidR="005675C3">
          <w:rPr>
            <w:noProof/>
            <w:webHidden/>
          </w:rPr>
          <w:fldChar w:fldCharType="separate"/>
        </w:r>
        <w:r>
          <w:rPr>
            <w:noProof/>
            <w:webHidden/>
          </w:rPr>
          <w:t>8</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112" w:history="1">
        <w:r w:rsidR="005675C3" w:rsidRPr="00056606">
          <w:rPr>
            <w:rStyle w:val="Hyperlink"/>
            <w:noProof/>
          </w:rPr>
          <w:t>Psychological and social development</w:t>
        </w:r>
        <w:r w:rsidR="005675C3">
          <w:rPr>
            <w:noProof/>
            <w:webHidden/>
          </w:rPr>
          <w:tab/>
        </w:r>
        <w:r w:rsidR="005675C3">
          <w:rPr>
            <w:noProof/>
            <w:webHidden/>
          </w:rPr>
          <w:fldChar w:fldCharType="begin"/>
        </w:r>
        <w:r w:rsidR="005675C3">
          <w:rPr>
            <w:noProof/>
            <w:webHidden/>
          </w:rPr>
          <w:instrText xml:space="preserve"> PAGEREF _Toc5572112 \h </w:instrText>
        </w:r>
        <w:r w:rsidR="005675C3">
          <w:rPr>
            <w:noProof/>
            <w:webHidden/>
          </w:rPr>
        </w:r>
        <w:r w:rsidR="005675C3">
          <w:rPr>
            <w:noProof/>
            <w:webHidden/>
          </w:rPr>
          <w:fldChar w:fldCharType="separate"/>
        </w:r>
        <w:r>
          <w:rPr>
            <w:noProof/>
            <w:webHidden/>
          </w:rPr>
          <w:t>8</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113" w:history="1">
        <w:r w:rsidR="005675C3" w:rsidRPr="00056606">
          <w:rPr>
            <w:rStyle w:val="Hyperlink"/>
            <w:noProof/>
          </w:rPr>
          <w:t>Sociocultural factors</w:t>
        </w:r>
        <w:r w:rsidR="005675C3">
          <w:rPr>
            <w:noProof/>
            <w:webHidden/>
          </w:rPr>
          <w:tab/>
        </w:r>
        <w:r w:rsidR="005675C3">
          <w:rPr>
            <w:noProof/>
            <w:webHidden/>
          </w:rPr>
          <w:fldChar w:fldCharType="begin"/>
        </w:r>
        <w:r w:rsidR="005675C3">
          <w:rPr>
            <w:noProof/>
            <w:webHidden/>
          </w:rPr>
          <w:instrText xml:space="preserve"> PAGEREF _Toc5572113 \h </w:instrText>
        </w:r>
        <w:r w:rsidR="005675C3">
          <w:rPr>
            <w:noProof/>
            <w:webHidden/>
          </w:rPr>
        </w:r>
        <w:r w:rsidR="005675C3">
          <w:rPr>
            <w:noProof/>
            <w:webHidden/>
          </w:rPr>
          <w:fldChar w:fldCharType="separate"/>
        </w:r>
        <w:r>
          <w:rPr>
            <w:noProof/>
            <w:webHidden/>
          </w:rPr>
          <w:t>9</w:t>
        </w:r>
        <w:r w:rsidR="005675C3">
          <w:rPr>
            <w:noProof/>
            <w:webHidden/>
          </w:rPr>
          <w:fldChar w:fldCharType="end"/>
        </w:r>
      </w:hyperlink>
    </w:p>
    <w:p w:rsidR="005675C3" w:rsidRDefault="001F3031">
      <w:pPr>
        <w:pStyle w:val="TOC2"/>
        <w:tabs>
          <w:tab w:val="right" w:leader="dot" w:pos="9912"/>
        </w:tabs>
        <w:rPr>
          <w:rFonts w:asciiTheme="minorHAnsi" w:eastAsiaTheme="minorEastAsia" w:hAnsiTheme="minorHAnsi" w:cstheme="minorBidi"/>
          <w:smallCaps w:val="0"/>
          <w:noProof/>
          <w:sz w:val="22"/>
          <w:szCs w:val="22"/>
        </w:rPr>
      </w:pPr>
      <w:hyperlink w:anchor="_Toc5572114" w:history="1">
        <w:r w:rsidR="005675C3" w:rsidRPr="00056606">
          <w:rPr>
            <w:rStyle w:val="Hyperlink"/>
            <w:noProof/>
          </w:rPr>
          <w:t>Childhood</w:t>
        </w:r>
        <w:r w:rsidR="005675C3">
          <w:rPr>
            <w:noProof/>
            <w:webHidden/>
          </w:rPr>
          <w:tab/>
        </w:r>
        <w:r w:rsidR="005675C3">
          <w:rPr>
            <w:noProof/>
            <w:webHidden/>
          </w:rPr>
          <w:fldChar w:fldCharType="begin"/>
        </w:r>
        <w:r w:rsidR="005675C3">
          <w:rPr>
            <w:noProof/>
            <w:webHidden/>
          </w:rPr>
          <w:instrText xml:space="preserve"> PAGEREF _Toc5572114 \h </w:instrText>
        </w:r>
        <w:r w:rsidR="005675C3">
          <w:rPr>
            <w:noProof/>
            <w:webHidden/>
          </w:rPr>
        </w:r>
        <w:r w:rsidR="005675C3">
          <w:rPr>
            <w:noProof/>
            <w:webHidden/>
          </w:rPr>
          <w:fldChar w:fldCharType="separate"/>
        </w:r>
        <w:r>
          <w:rPr>
            <w:noProof/>
            <w:webHidden/>
          </w:rPr>
          <w:t>9</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115" w:history="1">
        <w:r w:rsidR="005675C3" w:rsidRPr="00056606">
          <w:rPr>
            <w:rStyle w:val="Hyperlink"/>
            <w:noProof/>
          </w:rPr>
          <w:t>Cognitive maturation</w:t>
        </w:r>
        <w:r w:rsidR="005675C3">
          <w:rPr>
            <w:noProof/>
            <w:webHidden/>
          </w:rPr>
          <w:tab/>
        </w:r>
        <w:r w:rsidR="005675C3">
          <w:rPr>
            <w:noProof/>
            <w:webHidden/>
          </w:rPr>
          <w:fldChar w:fldCharType="begin"/>
        </w:r>
        <w:r w:rsidR="005675C3">
          <w:rPr>
            <w:noProof/>
            <w:webHidden/>
          </w:rPr>
          <w:instrText xml:space="preserve"> PAGEREF _Toc5572115 \h </w:instrText>
        </w:r>
        <w:r w:rsidR="005675C3">
          <w:rPr>
            <w:noProof/>
            <w:webHidden/>
          </w:rPr>
        </w:r>
        <w:r w:rsidR="005675C3">
          <w:rPr>
            <w:noProof/>
            <w:webHidden/>
          </w:rPr>
          <w:fldChar w:fldCharType="separate"/>
        </w:r>
        <w:r>
          <w:rPr>
            <w:noProof/>
            <w:webHidden/>
          </w:rPr>
          <w:t>9</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116" w:history="1">
        <w:r w:rsidR="005675C3" w:rsidRPr="00056606">
          <w:rPr>
            <w:rStyle w:val="Hyperlink"/>
            <w:noProof/>
          </w:rPr>
          <w:t>Psychological and social development</w:t>
        </w:r>
        <w:r w:rsidR="005675C3">
          <w:rPr>
            <w:noProof/>
            <w:webHidden/>
          </w:rPr>
          <w:tab/>
        </w:r>
        <w:r w:rsidR="005675C3">
          <w:rPr>
            <w:noProof/>
            <w:webHidden/>
          </w:rPr>
          <w:fldChar w:fldCharType="begin"/>
        </w:r>
        <w:r w:rsidR="005675C3">
          <w:rPr>
            <w:noProof/>
            <w:webHidden/>
          </w:rPr>
          <w:instrText xml:space="preserve"> PAGEREF _Toc5572116 \h </w:instrText>
        </w:r>
        <w:r w:rsidR="005675C3">
          <w:rPr>
            <w:noProof/>
            <w:webHidden/>
          </w:rPr>
        </w:r>
        <w:r w:rsidR="005675C3">
          <w:rPr>
            <w:noProof/>
            <w:webHidden/>
          </w:rPr>
          <w:fldChar w:fldCharType="separate"/>
        </w:r>
        <w:r>
          <w:rPr>
            <w:noProof/>
            <w:webHidden/>
          </w:rPr>
          <w:t>9</w:t>
        </w:r>
        <w:r w:rsidR="005675C3">
          <w:rPr>
            <w:noProof/>
            <w:webHidden/>
          </w:rPr>
          <w:fldChar w:fldCharType="end"/>
        </w:r>
      </w:hyperlink>
    </w:p>
    <w:p w:rsidR="005675C3" w:rsidRDefault="001F3031">
      <w:pPr>
        <w:pStyle w:val="TOC2"/>
        <w:tabs>
          <w:tab w:val="right" w:leader="dot" w:pos="9912"/>
        </w:tabs>
        <w:rPr>
          <w:rFonts w:asciiTheme="minorHAnsi" w:eastAsiaTheme="minorEastAsia" w:hAnsiTheme="minorHAnsi" w:cstheme="minorBidi"/>
          <w:smallCaps w:val="0"/>
          <w:noProof/>
          <w:sz w:val="22"/>
          <w:szCs w:val="22"/>
        </w:rPr>
      </w:pPr>
      <w:hyperlink w:anchor="_Toc5572117" w:history="1">
        <w:r w:rsidR="005675C3" w:rsidRPr="00056606">
          <w:rPr>
            <w:rStyle w:val="Hyperlink"/>
            <w:noProof/>
          </w:rPr>
          <w:t>Adolescence</w:t>
        </w:r>
        <w:r w:rsidR="005675C3">
          <w:rPr>
            <w:noProof/>
            <w:webHidden/>
          </w:rPr>
          <w:tab/>
        </w:r>
        <w:r w:rsidR="005675C3">
          <w:rPr>
            <w:noProof/>
            <w:webHidden/>
          </w:rPr>
          <w:fldChar w:fldCharType="begin"/>
        </w:r>
        <w:r w:rsidR="005675C3">
          <w:rPr>
            <w:noProof/>
            <w:webHidden/>
          </w:rPr>
          <w:instrText xml:space="preserve"> PAGEREF _Toc5572117 \h </w:instrText>
        </w:r>
        <w:r w:rsidR="005675C3">
          <w:rPr>
            <w:noProof/>
            <w:webHidden/>
          </w:rPr>
        </w:r>
        <w:r w:rsidR="005675C3">
          <w:rPr>
            <w:noProof/>
            <w:webHidden/>
          </w:rPr>
          <w:fldChar w:fldCharType="separate"/>
        </w:r>
        <w:r>
          <w:rPr>
            <w:noProof/>
            <w:webHidden/>
          </w:rPr>
          <w:t>9</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118" w:history="1">
        <w:r w:rsidR="005675C3" w:rsidRPr="00056606">
          <w:rPr>
            <w:rStyle w:val="Hyperlink"/>
            <w:noProof/>
          </w:rPr>
          <w:t>Biologic factors</w:t>
        </w:r>
        <w:r w:rsidR="005675C3">
          <w:rPr>
            <w:noProof/>
            <w:webHidden/>
          </w:rPr>
          <w:tab/>
        </w:r>
        <w:r w:rsidR="005675C3">
          <w:rPr>
            <w:noProof/>
            <w:webHidden/>
          </w:rPr>
          <w:fldChar w:fldCharType="begin"/>
        </w:r>
        <w:r w:rsidR="005675C3">
          <w:rPr>
            <w:noProof/>
            <w:webHidden/>
          </w:rPr>
          <w:instrText xml:space="preserve"> PAGEREF _Toc5572118 \h </w:instrText>
        </w:r>
        <w:r w:rsidR="005675C3">
          <w:rPr>
            <w:noProof/>
            <w:webHidden/>
          </w:rPr>
        </w:r>
        <w:r w:rsidR="005675C3">
          <w:rPr>
            <w:noProof/>
            <w:webHidden/>
          </w:rPr>
          <w:fldChar w:fldCharType="separate"/>
        </w:r>
        <w:r>
          <w:rPr>
            <w:noProof/>
            <w:webHidden/>
          </w:rPr>
          <w:t>9</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119" w:history="1">
        <w:r w:rsidR="005675C3" w:rsidRPr="00056606">
          <w:rPr>
            <w:rStyle w:val="Hyperlink"/>
            <w:noProof/>
          </w:rPr>
          <w:t>Psychological factors</w:t>
        </w:r>
        <w:r w:rsidR="005675C3">
          <w:rPr>
            <w:noProof/>
            <w:webHidden/>
          </w:rPr>
          <w:tab/>
        </w:r>
        <w:r w:rsidR="005675C3">
          <w:rPr>
            <w:noProof/>
            <w:webHidden/>
          </w:rPr>
          <w:fldChar w:fldCharType="begin"/>
        </w:r>
        <w:r w:rsidR="005675C3">
          <w:rPr>
            <w:noProof/>
            <w:webHidden/>
          </w:rPr>
          <w:instrText xml:space="preserve"> PAGEREF _Toc5572119 \h </w:instrText>
        </w:r>
        <w:r w:rsidR="005675C3">
          <w:rPr>
            <w:noProof/>
            <w:webHidden/>
          </w:rPr>
        </w:r>
        <w:r w:rsidR="005675C3">
          <w:rPr>
            <w:noProof/>
            <w:webHidden/>
          </w:rPr>
          <w:fldChar w:fldCharType="separate"/>
        </w:r>
        <w:r>
          <w:rPr>
            <w:noProof/>
            <w:webHidden/>
          </w:rPr>
          <w:t>9</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120" w:history="1">
        <w:r w:rsidR="005675C3" w:rsidRPr="00056606">
          <w:rPr>
            <w:rStyle w:val="Hyperlink"/>
            <w:noProof/>
          </w:rPr>
          <w:t>Sociocultural factors</w:t>
        </w:r>
        <w:r w:rsidR="005675C3">
          <w:rPr>
            <w:noProof/>
            <w:webHidden/>
          </w:rPr>
          <w:tab/>
        </w:r>
        <w:r w:rsidR="005675C3">
          <w:rPr>
            <w:noProof/>
            <w:webHidden/>
          </w:rPr>
          <w:fldChar w:fldCharType="begin"/>
        </w:r>
        <w:r w:rsidR="005675C3">
          <w:rPr>
            <w:noProof/>
            <w:webHidden/>
          </w:rPr>
          <w:instrText xml:space="preserve"> PAGEREF _Toc5572120 \h </w:instrText>
        </w:r>
        <w:r w:rsidR="005675C3">
          <w:rPr>
            <w:noProof/>
            <w:webHidden/>
          </w:rPr>
        </w:r>
        <w:r w:rsidR="005675C3">
          <w:rPr>
            <w:noProof/>
            <w:webHidden/>
          </w:rPr>
          <w:fldChar w:fldCharType="separate"/>
        </w:r>
        <w:r>
          <w:rPr>
            <w:noProof/>
            <w:webHidden/>
          </w:rPr>
          <w:t>9</w:t>
        </w:r>
        <w:r w:rsidR="005675C3">
          <w:rPr>
            <w:noProof/>
            <w:webHidden/>
          </w:rPr>
          <w:fldChar w:fldCharType="end"/>
        </w:r>
      </w:hyperlink>
    </w:p>
    <w:p w:rsidR="005675C3" w:rsidRDefault="001F3031">
      <w:pPr>
        <w:pStyle w:val="TOC2"/>
        <w:tabs>
          <w:tab w:val="right" w:leader="dot" w:pos="9912"/>
        </w:tabs>
        <w:rPr>
          <w:rFonts w:asciiTheme="minorHAnsi" w:eastAsiaTheme="minorEastAsia" w:hAnsiTheme="minorHAnsi" w:cstheme="minorBidi"/>
          <w:smallCaps w:val="0"/>
          <w:noProof/>
          <w:sz w:val="22"/>
          <w:szCs w:val="22"/>
        </w:rPr>
      </w:pPr>
      <w:hyperlink w:anchor="_Toc5572121" w:history="1">
        <w:r w:rsidR="005675C3" w:rsidRPr="00056606">
          <w:rPr>
            <w:rStyle w:val="Hyperlink"/>
            <w:noProof/>
          </w:rPr>
          <w:t>Early adulthood (20-40 yrs)</w:t>
        </w:r>
        <w:r w:rsidR="005675C3">
          <w:rPr>
            <w:noProof/>
            <w:webHidden/>
          </w:rPr>
          <w:tab/>
        </w:r>
        <w:r w:rsidR="005675C3">
          <w:rPr>
            <w:noProof/>
            <w:webHidden/>
          </w:rPr>
          <w:fldChar w:fldCharType="begin"/>
        </w:r>
        <w:r w:rsidR="005675C3">
          <w:rPr>
            <w:noProof/>
            <w:webHidden/>
          </w:rPr>
          <w:instrText xml:space="preserve"> PAGEREF _Toc5572121 \h </w:instrText>
        </w:r>
        <w:r w:rsidR="005675C3">
          <w:rPr>
            <w:noProof/>
            <w:webHidden/>
          </w:rPr>
        </w:r>
        <w:r w:rsidR="005675C3">
          <w:rPr>
            <w:noProof/>
            <w:webHidden/>
          </w:rPr>
          <w:fldChar w:fldCharType="separate"/>
        </w:r>
        <w:r>
          <w:rPr>
            <w:noProof/>
            <w:webHidden/>
          </w:rPr>
          <w:t>10</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122" w:history="1">
        <w:r w:rsidR="005675C3" w:rsidRPr="00056606">
          <w:rPr>
            <w:rStyle w:val="Hyperlink"/>
            <w:noProof/>
          </w:rPr>
          <w:t>Psychological factors</w:t>
        </w:r>
        <w:r w:rsidR="005675C3">
          <w:rPr>
            <w:noProof/>
            <w:webHidden/>
          </w:rPr>
          <w:tab/>
        </w:r>
        <w:r w:rsidR="005675C3">
          <w:rPr>
            <w:noProof/>
            <w:webHidden/>
          </w:rPr>
          <w:fldChar w:fldCharType="begin"/>
        </w:r>
        <w:r w:rsidR="005675C3">
          <w:rPr>
            <w:noProof/>
            <w:webHidden/>
          </w:rPr>
          <w:instrText xml:space="preserve"> PAGEREF _Toc5572122 \h </w:instrText>
        </w:r>
        <w:r w:rsidR="005675C3">
          <w:rPr>
            <w:noProof/>
            <w:webHidden/>
          </w:rPr>
        </w:r>
        <w:r w:rsidR="005675C3">
          <w:rPr>
            <w:noProof/>
            <w:webHidden/>
          </w:rPr>
          <w:fldChar w:fldCharType="separate"/>
        </w:r>
        <w:r>
          <w:rPr>
            <w:noProof/>
            <w:webHidden/>
          </w:rPr>
          <w:t>10</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123" w:history="1">
        <w:r w:rsidR="005675C3" w:rsidRPr="00056606">
          <w:rPr>
            <w:rStyle w:val="Hyperlink"/>
            <w:noProof/>
          </w:rPr>
          <w:t>Sociocultural factors</w:t>
        </w:r>
        <w:r w:rsidR="005675C3">
          <w:rPr>
            <w:noProof/>
            <w:webHidden/>
          </w:rPr>
          <w:tab/>
        </w:r>
        <w:r w:rsidR="005675C3">
          <w:rPr>
            <w:noProof/>
            <w:webHidden/>
          </w:rPr>
          <w:fldChar w:fldCharType="begin"/>
        </w:r>
        <w:r w:rsidR="005675C3">
          <w:rPr>
            <w:noProof/>
            <w:webHidden/>
          </w:rPr>
          <w:instrText xml:space="preserve"> PAGEREF _Toc5572123 \h </w:instrText>
        </w:r>
        <w:r w:rsidR="005675C3">
          <w:rPr>
            <w:noProof/>
            <w:webHidden/>
          </w:rPr>
        </w:r>
        <w:r w:rsidR="005675C3">
          <w:rPr>
            <w:noProof/>
            <w:webHidden/>
          </w:rPr>
          <w:fldChar w:fldCharType="separate"/>
        </w:r>
        <w:r>
          <w:rPr>
            <w:noProof/>
            <w:webHidden/>
          </w:rPr>
          <w:t>10</w:t>
        </w:r>
        <w:r w:rsidR="005675C3">
          <w:rPr>
            <w:noProof/>
            <w:webHidden/>
          </w:rPr>
          <w:fldChar w:fldCharType="end"/>
        </w:r>
      </w:hyperlink>
    </w:p>
    <w:p w:rsidR="005675C3" w:rsidRDefault="001F3031">
      <w:pPr>
        <w:pStyle w:val="TOC2"/>
        <w:tabs>
          <w:tab w:val="right" w:leader="dot" w:pos="9912"/>
        </w:tabs>
        <w:rPr>
          <w:rFonts w:asciiTheme="minorHAnsi" w:eastAsiaTheme="minorEastAsia" w:hAnsiTheme="minorHAnsi" w:cstheme="minorBidi"/>
          <w:smallCaps w:val="0"/>
          <w:noProof/>
          <w:sz w:val="22"/>
          <w:szCs w:val="22"/>
        </w:rPr>
      </w:pPr>
      <w:hyperlink w:anchor="_Toc5572124" w:history="1">
        <w:r w:rsidR="005675C3" w:rsidRPr="00056606">
          <w:rPr>
            <w:rStyle w:val="Hyperlink"/>
            <w:noProof/>
          </w:rPr>
          <w:t>Middle adulthood (40-60 yrs)</w:t>
        </w:r>
        <w:r w:rsidR="005675C3">
          <w:rPr>
            <w:noProof/>
            <w:webHidden/>
          </w:rPr>
          <w:tab/>
        </w:r>
        <w:r w:rsidR="005675C3">
          <w:rPr>
            <w:noProof/>
            <w:webHidden/>
          </w:rPr>
          <w:fldChar w:fldCharType="begin"/>
        </w:r>
        <w:r w:rsidR="005675C3">
          <w:rPr>
            <w:noProof/>
            <w:webHidden/>
          </w:rPr>
          <w:instrText xml:space="preserve"> PAGEREF _Toc5572124 \h </w:instrText>
        </w:r>
        <w:r w:rsidR="005675C3">
          <w:rPr>
            <w:noProof/>
            <w:webHidden/>
          </w:rPr>
        </w:r>
        <w:r w:rsidR="005675C3">
          <w:rPr>
            <w:noProof/>
            <w:webHidden/>
          </w:rPr>
          <w:fldChar w:fldCharType="separate"/>
        </w:r>
        <w:r>
          <w:rPr>
            <w:noProof/>
            <w:webHidden/>
          </w:rPr>
          <w:t>10</w:t>
        </w:r>
        <w:r w:rsidR="005675C3">
          <w:rPr>
            <w:noProof/>
            <w:webHidden/>
          </w:rPr>
          <w:fldChar w:fldCharType="end"/>
        </w:r>
      </w:hyperlink>
    </w:p>
    <w:p w:rsidR="005675C3" w:rsidRDefault="001F3031">
      <w:pPr>
        <w:pStyle w:val="TOC2"/>
        <w:tabs>
          <w:tab w:val="right" w:leader="dot" w:pos="9912"/>
        </w:tabs>
        <w:rPr>
          <w:rFonts w:asciiTheme="minorHAnsi" w:eastAsiaTheme="minorEastAsia" w:hAnsiTheme="minorHAnsi" w:cstheme="minorBidi"/>
          <w:smallCaps w:val="0"/>
          <w:noProof/>
          <w:sz w:val="22"/>
          <w:szCs w:val="22"/>
        </w:rPr>
      </w:pPr>
      <w:hyperlink w:anchor="_Toc5572125" w:history="1">
        <w:r w:rsidR="005675C3" w:rsidRPr="00056606">
          <w:rPr>
            <w:rStyle w:val="Hyperlink"/>
            <w:noProof/>
          </w:rPr>
          <w:t>Late Adulthood and Old Age (&gt; 60 yrs)</w:t>
        </w:r>
        <w:r w:rsidR="005675C3">
          <w:rPr>
            <w:noProof/>
            <w:webHidden/>
          </w:rPr>
          <w:tab/>
        </w:r>
        <w:r w:rsidR="005675C3">
          <w:rPr>
            <w:noProof/>
            <w:webHidden/>
          </w:rPr>
          <w:fldChar w:fldCharType="begin"/>
        </w:r>
        <w:r w:rsidR="005675C3">
          <w:rPr>
            <w:noProof/>
            <w:webHidden/>
          </w:rPr>
          <w:instrText xml:space="preserve"> PAGEREF _Toc5572125 \h </w:instrText>
        </w:r>
        <w:r w:rsidR="005675C3">
          <w:rPr>
            <w:noProof/>
            <w:webHidden/>
          </w:rPr>
        </w:r>
        <w:r w:rsidR="005675C3">
          <w:rPr>
            <w:noProof/>
            <w:webHidden/>
          </w:rPr>
          <w:fldChar w:fldCharType="separate"/>
        </w:r>
        <w:r>
          <w:rPr>
            <w:noProof/>
            <w:webHidden/>
          </w:rPr>
          <w:t>10</w:t>
        </w:r>
        <w:r w:rsidR="005675C3">
          <w:rPr>
            <w:noProof/>
            <w:webHidden/>
          </w:rPr>
          <w:fldChar w:fldCharType="end"/>
        </w:r>
      </w:hyperlink>
    </w:p>
    <w:p w:rsidR="005675C3" w:rsidRDefault="001F3031">
      <w:pPr>
        <w:pStyle w:val="TOC2"/>
        <w:tabs>
          <w:tab w:val="right" w:leader="dot" w:pos="9912"/>
        </w:tabs>
        <w:rPr>
          <w:rFonts w:asciiTheme="minorHAnsi" w:eastAsiaTheme="minorEastAsia" w:hAnsiTheme="minorHAnsi" w:cstheme="minorBidi"/>
          <w:smallCaps w:val="0"/>
          <w:noProof/>
          <w:sz w:val="22"/>
          <w:szCs w:val="22"/>
        </w:rPr>
      </w:pPr>
      <w:hyperlink w:anchor="_Toc5572126" w:history="1">
        <w:r w:rsidR="005675C3" w:rsidRPr="00056606">
          <w:rPr>
            <w:rStyle w:val="Hyperlink"/>
            <w:noProof/>
          </w:rPr>
          <w:t>Death and Dying</w:t>
        </w:r>
        <w:r w:rsidR="005675C3">
          <w:rPr>
            <w:noProof/>
            <w:webHidden/>
          </w:rPr>
          <w:tab/>
        </w:r>
        <w:r w:rsidR="005675C3">
          <w:rPr>
            <w:noProof/>
            <w:webHidden/>
          </w:rPr>
          <w:fldChar w:fldCharType="begin"/>
        </w:r>
        <w:r w:rsidR="005675C3">
          <w:rPr>
            <w:noProof/>
            <w:webHidden/>
          </w:rPr>
          <w:instrText xml:space="preserve"> PAGEREF _Toc5572126 \h </w:instrText>
        </w:r>
        <w:r w:rsidR="005675C3">
          <w:rPr>
            <w:noProof/>
            <w:webHidden/>
          </w:rPr>
        </w:r>
        <w:r w:rsidR="005675C3">
          <w:rPr>
            <w:noProof/>
            <w:webHidden/>
          </w:rPr>
          <w:fldChar w:fldCharType="separate"/>
        </w:r>
        <w:r>
          <w:rPr>
            <w:noProof/>
            <w:webHidden/>
          </w:rPr>
          <w:t>10</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127" w:history="1">
        <w:r w:rsidR="005675C3" w:rsidRPr="00056606">
          <w:rPr>
            <w:rStyle w:val="Hyperlink"/>
            <w:noProof/>
          </w:rPr>
          <w:t>Child's perspective</w:t>
        </w:r>
        <w:r w:rsidR="005675C3">
          <w:rPr>
            <w:noProof/>
            <w:webHidden/>
          </w:rPr>
          <w:tab/>
        </w:r>
        <w:r w:rsidR="005675C3">
          <w:rPr>
            <w:noProof/>
            <w:webHidden/>
          </w:rPr>
          <w:fldChar w:fldCharType="begin"/>
        </w:r>
        <w:r w:rsidR="005675C3">
          <w:rPr>
            <w:noProof/>
            <w:webHidden/>
          </w:rPr>
          <w:instrText xml:space="preserve"> PAGEREF _Toc5572127 \h </w:instrText>
        </w:r>
        <w:r w:rsidR="005675C3">
          <w:rPr>
            <w:noProof/>
            <w:webHidden/>
          </w:rPr>
        </w:r>
        <w:r w:rsidR="005675C3">
          <w:rPr>
            <w:noProof/>
            <w:webHidden/>
          </w:rPr>
          <w:fldChar w:fldCharType="separate"/>
        </w:r>
        <w:r>
          <w:rPr>
            <w:noProof/>
            <w:webHidden/>
          </w:rPr>
          <w:t>10</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128" w:history="1">
        <w:r w:rsidR="005675C3" w:rsidRPr="00056606">
          <w:rPr>
            <w:rStyle w:val="Hyperlink"/>
            <w:noProof/>
          </w:rPr>
          <w:t>Adult's perspective</w:t>
        </w:r>
        <w:r w:rsidR="005675C3">
          <w:rPr>
            <w:noProof/>
            <w:webHidden/>
          </w:rPr>
          <w:tab/>
        </w:r>
        <w:r w:rsidR="005675C3">
          <w:rPr>
            <w:noProof/>
            <w:webHidden/>
          </w:rPr>
          <w:fldChar w:fldCharType="begin"/>
        </w:r>
        <w:r w:rsidR="005675C3">
          <w:rPr>
            <w:noProof/>
            <w:webHidden/>
          </w:rPr>
          <w:instrText xml:space="preserve"> PAGEREF _Toc5572128 \h </w:instrText>
        </w:r>
        <w:r w:rsidR="005675C3">
          <w:rPr>
            <w:noProof/>
            <w:webHidden/>
          </w:rPr>
        </w:r>
        <w:r w:rsidR="005675C3">
          <w:rPr>
            <w:noProof/>
            <w:webHidden/>
          </w:rPr>
          <w:fldChar w:fldCharType="separate"/>
        </w:r>
        <w:r>
          <w:rPr>
            <w:noProof/>
            <w:webHidden/>
          </w:rPr>
          <w:t>10</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129" w:history="1">
        <w:r w:rsidR="005675C3" w:rsidRPr="00056606">
          <w:rPr>
            <w:rStyle w:val="Hyperlink"/>
            <w:noProof/>
          </w:rPr>
          <w:t>Physician's response</w:t>
        </w:r>
        <w:r w:rsidR="005675C3">
          <w:rPr>
            <w:noProof/>
            <w:webHidden/>
          </w:rPr>
          <w:tab/>
        </w:r>
        <w:r w:rsidR="005675C3">
          <w:rPr>
            <w:noProof/>
            <w:webHidden/>
          </w:rPr>
          <w:fldChar w:fldCharType="begin"/>
        </w:r>
        <w:r w:rsidR="005675C3">
          <w:rPr>
            <w:noProof/>
            <w:webHidden/>
          </w:rPr>
          <w:instrText xml:space="preserve"> PAGEREF _Toc5572129 \h </w:instrText>
        </w:r>
        <w:r w:rsidR="005675C3">
          <w:rPr>
            <w:noProof/>
            <w:webHidden/>
          </w:rPr>
        </w:r>
        <w:r w:rsidR="005675C3">
          <w:rPr>
            <w:noProof/>
            <w:webHidden/>
          </w:rPr>
          <w:fldChar w:fldCharType="separate"/>
        </w:r>
        <w:r>
          <w:rPr>
            <w:noProof/>
            <w:webHidden/>
          </w:rPr>
          <w:t>11</w:t>
        </w:r>
        <w:r w:rsidR="005675C3">
          <w:rPr>
            <w:noProof/>
            <w:webHidden/>
          </w:rPr>
          <w:fldChar w:fldCharType="end"/>
        </w:r>
      </w:hyperlink>
    </w:p>
    <w:p w:rsidR="005675C3" w:rsidRDefault="001F3031">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2130" w:history="1">
        <w:r w:rsidR="005675C3" w:rsidRPr="00056606">
          <w:rPr>
            <w:rStyle w:val="Hyperlink"/>
            <w:noProof/>
          </w:rPr>
          <w:t>Social and Family Behavior</w:t>
        </w:r>
        <w:r w:rsidR="005675C3">
          <w:rPr>
            <w:noProof/>
            <w:webHidden/>
          </w:rPr>
          <w:tab/>
        </w:r>
        <w:r w:rsidR="005675C3">
          <w:rPr>
            <w:noProof/>
            <w:webHidden/>
          </w:rPr>
          <w:fldChar w:fldCharType="begin"/>
        </w:r>
        <w:r w:rsidR="005675C3">
          <w:rPr>
            <w:noProof/>
            <w:webHidden/>
          </w:rPr>
          <w:instrText xml:space="preserve"> PAGEREF _Toc5572130 \h </w:instrText>
        </w:r>
        <w:r w:rsidR="005675C3">
          <w:rPr>
            <w:noProof/>
            <w:webHidden/>
          </w:rPr>
        </w:r>
        <w:r w:rsidR="005675C3">
          <w:rPr>
            <w:noProof/>
            <w:webHidden/>
          </w:rPr>
          <w:fldChar w:fldCharType="separate"/>
        </w:r>
        <w:r>
          <w:rPr>
            <w:noProof/>
            <w:webHidden/>
          </w:rPr>
          <w:t>11</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131" w:history="1">
        <w:r w:rsidR="005675C3" w:rsidRPr="00056606">
          <w:rPr>
            <w:rStyle w:val="Hyperlink"/>
            <w:noProof/>
          </w:rPr>
          <w:t>System</w:t>
        </w:r>
        <w:r w:rsidR="005675C3">
          <w:rPr>
            <w:noProof/>
            <w:webHidden/>
          </w:rPr>
          <w:tab/>
        </w:r>
        <w:r w:rsidR="005675C3">
          <w:rPr>
            <w:noProof/>
            <w:webHidden/>
          </w:rPr>
          <w:fldChar w:fldCharType="begin"/>
        </w:r>
        <w:r w:rsidR="005675C3">
          <w:rPr>
            <w:noProof/>
            <w:webHidden/>
          </w:rPr>
          <w:instrText xml:space="preserve"> PAGEREF _Toc5572131 \h </w:instrText>
        </w:r>
        <w:r w:rsidR="005675C3">
          <w:rPr>
            <w:noProof/>
            <w:webHidden/>
          </w:rPr>
        </w:r>
        <w:r w:rsidR="005675C3">
          <w:rPr>
            <w:noProof/>
            <w:webHidden/>
          </w:rPr>
          <w:fldChar w:fldCharType="separate"/>
        </w:r>
        <w:r>
          <w:rPr>
            <w:noProof/>
            <w:webHidden/>
          </w:rPr>
          <w:t>11</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132" w:history="1">
        <w:r w:rsidR="005675C3" w:rsidRPr="00056606">
          <w:rPr>
            <w:rStyle w:val="Hyperlink"/>
            <w:noProof/>
          </w:rPr>
          <w:t>Biopsychosocial model</w:t>
        </w:r>
        <w:r w:rsidR="005675C3">
          <w:rPr>
            <w:noProof/>
            <w:webHidden/>
          </w:rPr>
          <w:tab/>
        </w:r>
        <w:r w:rsidR="005675C3">
          <w:rPr>
            <w:noProof/>
            <w:webHidden/>
          </w:rPr>
          <w:fldChar w:fldCharType="begin"/>
        </w:r>
        <w:r w:rsidR="005675C3">
          <w:rPr>
            <w:noProof/>
            <w:webHidden/>
          </w:rPr>
          <w:instrText xml:space="preserve"> PAGEREF _Toc5572132 \h </w:instrText>
        </w:r>
        <w:r w:rsidR="005675C3">
          <w:rPr>
            <w:noProof/>
            <w:webHidden/>
          </w:rPr>
        </w:r>
        <w:r w:rsidR="005675C3">
          <w:rPr>
            <w:noProof/>
            <w:webHidden/>
          </w:rPr>
          <w:fldChar w:fldCharType="separate"/>
        </w:r>
        <w:r>
          <w:rPr>
            <w:noProof/>
            <w:webHidden/>
          </w:rPr>
          <w:t>11</w:t>
        </w:r>
        <w:r w:rsidR="005675C3">
          <w:rPr>
            <w:noProof/>
            <w:webHidden/>
          </w:rPr>
          <w:fldChar w:fldCharType="end"/>
        </w:r>
      </w:hyperlink>
    </w:p>
    <w:p w:rsidR="005675C3" w:rsidRDefault="001F3031">
      <w:pPr>
        <w:pStyle w:val="TOC2"/>
        <w:tabs>
          <w:tab w:val="right" w:leader="dot" w:pos="9912"/>
        </w:tabs>
        <w:rPr>
          <w:rFonts w:asciiTheme="minorHAnsi" w:eastAsiaTheme="minorEastAsia" w:hAnsiTheme="minorHAnsi" w:cstheme="minorBidi"/>
          <w:smallCaps w:val="0"/>
          <w:noProof/>
          <w:sz w:val="22"/>
          <w:szCs w:val="22"/>
        </w:rPr>
      </w:pPr>
      <w:hyperlink w:anchor="_Toc5572133" w:history="1">
        <w:r w:rsidR="005675C3" w:rsidRPr="00056606">
          <w:rPr>
            <w:rStyle w:val="Hyperlink"/>
            <w:noProof/>
          </w:rPr>
          <w:t>Interpersonal Behavior</w:t>
        </w:r>
        <w:r w:rsidR="005675C3">
          <w:rPr>
            <w:noProof/>
            <w:webHidden/>
          </w:rPr>
          <w:tab/>
        </w:r>
        <w:r w:rsidR="005675C3">
          <w:rPr>
            <w:noProof/>
            <w:webHidden/>
          </w:rPr>
          <w:fldChar w:fldCharType="begin"/>
        </w:r>
        <w:r w:rsidR="005675C3">
          <w:rPr>
            <w:noProof/>
            <w:webHidden/>
          </w:rPr>
          <w:instrText xml:space="preserve"> PAGEREF _Toc5572133 \h </w:instrText>
        </w:r>
        <w:r w:rsidR="005675C3">
          <w:rPr>
            <w:noProof/>
            <w:webHidden/>
          </w:rPr>
        </w:r>
        <w:r w:rsidR="005675C3">
          <w:rPr>
            <w:noProof/>
            <w:webHidden/>
          </w:rPr>
          <w:fldChar w:fldCharType="separate"/>
        </w:r>
        <w:r>
          <w:rPr>
            <w:noProof/>
            <w:webHidden/>
          </w:rPr>
          <w:t>11</w:t>
        </w:r>
        <w:r w:rsidR="005675C3">
          <w:rPr>
            <w:noProof/>
            <w:webHidden/>
          </w:rPr>
          <w:fldChar w:fldCharType="end"/>
        </w:r>
      </w:hyperlink>
    </w:p>
    <w:p w:rsidR="005675C3" w:rsidRDefault="001F3031">
      <w:pPr>
        <w:pStyle w:val="TOC2"/>
        <w:tabs>
          <w:tab w:val="right" w:leader="dot" w:pos="9912"/>
        </w:tabs>
        <w:rPr>
          <w:rFonts w:asciiTheme="minorHAnsi" w:eastAsiaTheme="minorEastAsia" w:hAnsiTheme="minorHAnsi" w:cstheme="minorBidi"/>
          <w:smallCaps w:val="0"/>
          <w:noProof/>
          <w:sz w:val="22"/>
          <w:szCs w:val="22"/>
        </w:rPr>
      </w:pPr>
      <w:hyperlink w:anchor="_Toc5572134" w:history="1">
        <w:r w:rsidR="005675C3" w:rsidRPr="00056606">
          <w:rPr>
            <w:rStyle w:val="Hyperlink"/>
            <w:noProof/>
          </w:rPr>
          <w:t>Large Group Behavior</w:t>
        </w:r>
        <w:r w:rsidR="005675C3">
          <w:rPr>
            <w:noProof/>
            <w:webHidden/>
          </w:rPr>
          <w:tab/>
        </w:r>
        <w:r w:rsidR="005675C3">
          <w:rPr>
            <w:noProof/>
            <w:webHidden/>
          </w:rPr>
          <w:fldChar w:fldCharType="begin"/>
        </w:r>
        <w:r w:rsidR="005675C3">
          <w:rPr>
            <w:noProof/>
            <w:webHidden/>
          </w:rPr>
          <w:instrText xml:space="preserve"> PAGEREF _Toc5572134 \h </w:instrText>
        </w:r>
        <w:r w:rsidR="005675C3">
          <w:rPr>
            <w:noProof/>
            <w:webHidden/>
          </w:rPr>
        </w:r>
        <w:r w:rsidR="005675C3">
          <w:rPr>
            <w:noProof/>
            <w:webHidden/>
          </w:rPr>
          <w:fldChar w:fldCharType="separate"/>
        </w:r>
        <w:r>
          <w:rPr>
            <w:noProof/>
            <w:webHidden/>
          </w:rPr>
          <w:t>13</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135" w:history="1">
        <w:r w:rsidR="005675C3" w:rsidRPr="00056606">
          <w:rPr>
            <w:rStyle w:val="Hyperlink"/>
            <w:noProof/>
          </w:rPr>
          <w:t>Social coordination of behavior</w:t>
        </w:r>
        <w:r w:rsidR="005675C3">
          <w:rPr>
            <w:noProof/>
            <w:webHidden/>
          </w:rPr>
          <w:tab/>
        </w:r>
        <w:r w:rsidR="005675C3">
          <w:rPr>
            <w:noProof/>
            <w:webHidden/>
          </w:rPr>
          <w:fldChar w:fldCharType="begin"/>
        </w:r>
        <w:r w:rsidR="005675C3">
          <w:rPr>
            <w:noProof/>
            <w:webHidden/>
          </w:rPr>
          <w:instrText xml:space="preserve"> PAGEREF _Toc5572135 \h </w:instrText>
        </w:r>
        <w:r w:rsidR="005675C3">
          <w:rPr>
            <w:noProof/>
            <w:webHidden/>
          </w:rPr>
        </w:r>
        <w:r w:rsidR="005675C3">
          <w:rPr>
            <w:noProof/>
            <w:webHidden/>
          </w:rPr>
          <w:fldChar w:fldCharType="separate"/>
        </w:r>
        <w:r>
          <w:rPr>
            <w:noProof/>
            <w:webHidden/>
          </w:rPr>
          <w:t>13</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136" w:history="1">
        <w:r w:rsidR="005675C3" w:rsidRPr="00056606">
          <w:rPr>
            <w:rStyle w:val="Hyperlink"/>
            <w:noProof/>
          </w:rPr>
          <w:t>Social support systems</w:t>
        </w:r>
        <w:r w:rsidR="005675C3">
          <w:rPr>
            <w:noProof/>
            <w:webHidden/>
          </w:rPr>
          <w:tab/>
        </w:r>
        <w:r w:rsidR="005675C3">
          <w:rPr>
            <w:noProof/>
            <w:webHidden/>
          </w:rPr>
          <w:fldChar w:fldCharType="begin"/>
        </w:r>
        <w:r w:rsidR="005675C3">
          <w:rPr>
            <w:noProof/>
            <w:webHidden/>
          </w:rPr>
          <w:instrText xml:space="preserve"> PAGEREF _Toc5572136 \h </w:instrText>
        </w:r>
        <w:r w:rsidR="005675C3">
          <w:rPr>
            <w:noProof/>
            <w:webHidden/>
          </w:rPr>
        </w:r>
        <w:r w:rsidR="005675C3">
          <w:rPr>
            <w:noProof/>
            <w:webHidden/>
          </w:rPr>
          <w:fldChar w:fldCharType="separate"/>
        </w:r>
        <w:r>
          <w:rPr>
            <w:noProof/>
            <w:webHidden/>
          </w:rPr>
          <w:t>13</w:t>
        </w:r>
        <w:r w:rsidR="005675C3">
          <w:rPr>
            <w:noProof/>
            <w:webHidden/>
          </w:rPr>
          <w:fldChar w:fldCharType="end"/>
        </w:r>
      </w:hyperlink>
    </w:p>
    <w:p w:rsidR="005675C3" w:rsidRDefault="001F3031">
      <w:pPr>
        <w:pStyle w:val="TOC2"/>
        <w:tabs>
          <w:tab w:val="right" w:leader="dot" w:pos="9912"/>
        </w:tabs>
        <w:rPr>
          <w:rFonts w:asciiTheme="minorHAnsi" w:eastAsiaTheme="minorEastAsia" w:hAnsiTheme="minorHAnsi" w:cstheme="minorBidi"/>
          <w:smallCaps w:val="0"/>
          <w:noProof/>
          <w:sz w:val="22"/>
          <w:szCs w:val="22"/>
        </w:rPr>
      </w:pPr>
      <w:hyperlink w:anchor="_Toc5572137" w:history="1">
        <w:r w:rsidR="005675C3" w:rsidRPr="00056606">
          <w:rPr>
            <w:rStyle w:val="Hyperlink"/>
            <w:noProof/>
          </w:rPr>
          <w:t>Family Behavior</w:t>
        </w:r>
        <w:r w:rsidR="005675C3">
          <w:rPr>
            <w:noProof/>
            <w:webHidden/>
          </w:rPr>
          <w:tab/>
        </w:r>
        <w:r w:rsidR="005675C3">
          <w:rPr>
            <w:noProof/>
            <w:webHidden/>
          </w:rPr>
          <w:fldChar w:fldCharType="begin"/>
        </w:r>
        <w:r w:rsidR="005675C3">
          <w:rPr>
            <w:noProof/>
            <w:webHidden/>
          </w:rPr>
          <w:instrText xml:space="preserve"> PAGEREF _Toc5572137 \h </w:instrText>
        </w:r>
        <w:r w:rsidR="005675C3">
          <w:rPr>
            <w:noProof/>
            <w:webHidden/>
          </w:rPr>
        </w:r>
        <w:r w:rsidR="005675C3">
          <w:rPr>
            <w:noProof/>
            <w:webHidden/>
          </w:rPr>
          <w:fldChar w:fldCharType="separate"/>
        </w:r>
        <w:r>
          <w:rPr>
            <w:noProof/>
            <w:webHidden/>
          </w:rPr>
          <w:t>13</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138" w:history="1">
        <w:r w:rsidR="005675C3" w:rsidRPr="00056606">
          <w:rPr>
            <w:rStyle w:val="Hyperlink"/>
            <w:noProof/>
          </w:rPr>
          <w:t>Definitions of family</w:t>
        </w:r>
        <w:r w:rsidR="005675C3">
          <w:rPr>
            <w:noProof/>
            <w:webHidden/>
          </w:rPr>
          <w:tab/>
        </w:r>
        <w:r w:rsidR="005675C3">
          <w:rPr>
            <w:noProof/>
            <w:webHidden/>
          </w:rPr>
          <w:fldChar w:fldCharType="begin"/>
        </w:r>
        <w:r w:rsidR="005675C3">
          <w:rPr>
            <w:noProof/>
            <w:webHidden/>
          </w:rPr>
          <w:instrText xml:space="preserve"> PAGEREF _Toc5572138 \h </w:instrText>
        </w:r>
        <w:r w:rsidR="005675C3">
          <w:rPr>
            <w:noProof/>
            <w:webHidden/>
          </w:rPr>
        </w:r>
        <w:r w:rsidR="005675C3">
          <w:rPr>
            <w:noProof/>
            <w:webHidden/>
          </w:rPr>
          <w:fldChar w:fldCharType="separate"/>
        </w:r>
        <w:r>
          <w:rPr>
            <w:noProof/>
            <w:webHidden/>
          </w:rPr>
          <w:t>13</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139" w:history="1">
        <w:r w:rsidR="005675C3" w:rsidRPr="00056606">
          <w:rPr>
            <w:rStyle w:val="Hyperlink"/>
            <w:noProof/>
          </w:rPr>
          <w:t>Demographics and current trends</w:t>
        </w:r>
        <w:r w:rsidR="005675C3">
          <w:rPr>
            <w:noProof/>
            <w:webHidden/>
          </w:rPr>
          <w:tab/>
        </w:r>
        <w:r w:rsidR="005675C3">
          <w:rPr>
            <w:noProof/>
            <w:webHidden/>
          </w:rPr>
          <w:fldChar w:fldCharType="begin"/>
        </w:r>
        <w:r w:rsidR="005675C3">
          <w:rPr>
            <w:noProof/>
            <w:webHidden/>
          </w:rPr>
          <w:instrText xml:space="preserve"> PAGEREF _Toc5572139 \h </w:instrText>
        </w:r>
        <w:r w:rsidR="005675C3">
          <w:rPr>
            <w:noProof/>
            <w:webHidden/>
          </w:rPr>
        </w:r>
        <w:r w:rsidR="005675C3">
          <w:rPr>
            <w:noProof/>
            <w:webHidden/>
          </w:rPr>
          <w:fldChar w:fldCharType="separate"/>
        </w:r>
        <w:r>
          <w:rPr>
            <w:noProof/>
            <w:webHidden/>
          </w:rPr>
          <w:t>13</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140" w:history="1">
        <w:r w:rsidR="005675C3" w:rsidRPr="00056606">
          <w:rPr>
            <w:rStyle w:val="Hyperlink"/>
            <w:noProof/>
          </w:rPr>
          <w:t>Marriage</w:t>
        </w:r>
        <w:r w:rsidR="005675C3">
          <w:rPr>
            <w:noProof/>
            <w:webHidden/>
          </w:rPr>
          <w:tab/>
        </w:r>
        <w:r w:rsidR="005675C3">
          <w:rPr>
            <w:noProof/>
            <w:webHidden/>
          </w:rPr>
          <w:fldChar w:fldCharType="begin"/>
        </w:r>
        <w:r w:rsidR="005675C3">
          <w:rPr>
            <w:noProof/>
            <w:webHidden/>
          </w:rPr>
          <w:instrText xml:space="preserve"> PAGEREF _Toc5572140 \h </w:instrText>
        </w:r>
        <w:r w:rsidR="005675C3">
          <w:rPr>
            <w:noProof/>
            <w:webHidden/>
          </w:rPr>
        </w:r>
        <w:r w:rsidR="005675C3">
          <w:rPr>
            <w:noProof/>
            <w:webHidden/>
          </w:rPr>
          <w:fldChar w:fldCharType="separate"/>
        </w:r>
        <w:r>
          <w:rPr>
            <w:noProof/>
            <w:webHidden/>
          </w:rPr>
          <w:t>13</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141" w:history="1">
        <w:r w:rsidR="005675C3" w:rsidRPr="00056606">
          <w:rPr>
            <w:rStyle w:val="Hyperlink"/>
            <w:noProof/>
          </w:rPr>
          <w:t>Divorce</w:t>
        </w:r>
        <w:r w:rsidR="005675C3">
          <w:rPr>
            <w:noProof/>
            <w:webHidden/>
          </w:rPr>
          <w:tab/>
        </w:r>
        <w:r w:rsidR="005675C3">
          <w:rPr>
            <w:noProof/>
            <w:webHidden/>
          </w:rPr>
          <w:fldChar w:fldCharType="begin"/>
        </w:r>
        <w:r w:rsidR="005675C3">
          <w:rPr>
            <w:noProof/>
            <w:webHidden/>
          </w:rPr>
          <w:instrText xml:space="preserve"> PAGEREF _Toc5572141 \h </w:instrText>
        </w:r>
        <w:r w:rsidR="005675C3">
          <w:rPr>
            <w:noProof/>
            <w:webHidden/>
          </w:rPr>
        </w:r>
        <w:r w:rsidR="005675C3">
          <w:rPr>
            <w:noProof/>
            <w:webHidden/>
          </w:rPr>
          <w:fldChar w:fldCharType="separate"/>
        </w:r>
        <w:r>
          <w:rPr>
            <w:noProof/>
            <w:webHidden/>
          </w:rPr>
          <w:t>13</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142" w:history="1">
        <w:r w:rsidR="005675C3" w:rsidRPr="00056606">
          <w:rPr>
            <w:rStyle w:val="Hyperlink"/>
            <w:noProof/>
          </w:rPr>
          <w:t>Single-parent families</w:t>
        </w:r>
        <w:r w:rsidR="005675C3">
          <w:rPr>
            <w:noProof/>
            <w:webHidden/>
          </w:rPr>
          <w:tab/>
        </w:r>
        <w:r w:rsidR="005675C3">
          <w:rPr>
            <w:noProof/>
            <w:webHidden/>
          </w:rPr>
          <w:fldChar w:fldCharType="begin"/>
        </w:r>
        <w:r w:rsidR="005675C3">
          <w:rPr>
            <w:noProof/>
            <w:webHidden/>
          </w:rPr>
          <w:instrText xml:space="preserve"> PAGEREF _Toc5572142 \h </w:instrText>
        </w:r>
        <w:r w:rsidR="005675C3">
          <w:rPr>
            <w:noProof/>
            <w:webHidden/>
          </w:rPr>
        </w:r>
        <w:r w:rsidR="005675C3">
          <w:rPr>
            <w:noProof/>
            <w:webHidden/>
          </w:rPr>
          <w:fldChar w:fldCharType="separate"/>
        </w:r>
        <w:r>
          <w:rPr>
            <w:noProof/>
            <w:webHidden/>
          </w:rPr>
          <w:t>14</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143" w:history="1">
        <w:r w:rsidR="005675C3" w:rsidRPr="00056606">
          <w:rPr>
            <w:rStyle w:val="Hyperlink"/>
            <w:noProof/>
          </w:rPr>
          <w:t>Family life cycle</w:t>
        </w:r>
        <w:r w:rsidR="005675C3">
          <w:rPr>
            <w:noProof/>
            <w:webHidden/>
          </w:rPr>
          <w:tab/>
        </w:r>
        <w:r w:rsidR="005675C3">
          <w:rPr>
            <w:noProof/>
            <w:webHidden/>
          </w:rPr>
          <w:fldChar w:fldCharType="begin"/>
        </w:r>
        <w:r w:rsidR="005675C3">
          <w:rPr>
            <w:noProof/>
            <w:webHidden/>
          </w:rPr>
          <w:instrText xml:space="preserve"> PAGEREF _Toc5572143 \h </w:instrText>
        </w:r>
        <w:r w:rsidR="005675C3">
          <w:rPr>
            <w:noProof/>
            <w:webHidden/>
          </w:rPr>
        </w:r>
        <w:r w:rsidR="005675C3">
          <w:rPr>
            <w:noProof/>
            <w:webHidden/>
          </w:rPr>
          <w:fldChar w:fldCharType="separate"/>
        </w:r>
        <w:r>
          <w:rPr>
            <w:noProof/>
            <w:webHidden/>
          </w:rPr>
          <w:t>14</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144" w:history="1">
        <w:r w:rsidR="005675C3" w:rsidRPr="00056606">
          <w:rPr>
            <w:rStyle w:val="Hyperlink"/>
            <w:noProof/>
          </w:rPr>
          <w:t>Crisis and family life cycle</w:t>
        </w:r>
        <w:r w:rsidR="005675C3">
          <w:rPr>
            <w:noProof/>
            <w:webHidden/>
          </w:rPr>
          <w:tab/>
        </w:r>
        <w:r w:rsidR="005675C3">
          <w:rPr>
            <w:noProof/>
            <w:webHidden/>
          </w:rPr>
          <w:fldChar w:fldCharType="begin"/>
        </w:r>
        <w:r w:rsidR="005675C3">
          <w:rPr>
            <w:noProof/>
            <w:webHidden/>
          </w:rPr>
          <w:instrText xml:space="preserve"> PAGEREF _Toc5572144 \h </w:instrText>
        </w:r>
        <w:r w:rsidR="005675C3">
          <w:rPr>
            <w:noProof/>
            <w:webHidden/>
          </w:rPr>
        </w:r>
        <w:r w:rsidR="005675C3">
          <w:rPr>
            <w:noProof/>
            <w:webHidden/>
          </w:rPr>
          <w:fldChar w:fldCharType="separate"/>
        </w:r>
        <w:r>
          <w:rPr>
            <w:noProof/>
            <w:webHidden/>
          </w:rPr>
          <w:t>14</w:t>
        </w:r>
        <w:r w:rsidR="005675C3">
          <w:rPr>
            <w:noProof/>
            <w:webHidden/>
          </w:rPr>
          <w:fldChar w:fldCharType="end"/>
        </w:r>
      </w:hyperlink>
    </w:p>
    <w:p w:rsidR="005675C3" w:rsidRDefault="001F3031">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2145" w:history="1">
        <w:r w:rsidR="005675C3" w:rsidRPr="00056606">
          <w:rPr>
            <w:rStyle w:val="Hyperlink"/>
            <w:noProof/>
          </w:rPr>
          <w:t>Human Sexuality</w:t>
        </w:r>
        <w:r w:rsidR="005675C3">
          <w:rPr>
            <w:noProof/>
            <w:webHidden/>
          </w:rPr>
          <w:tab/>
        </w:r>
        <w:r w:rsidR="005675C3">
          <w:rPr>
            <w:noProof/>
            <w:webHidden/>
          </w:rPr>
          <w:fldChar w:fldCharType="begin"/>
        </w:r>
        <w:r w:rsidR="005675C3">
          <w:rPr>
            <w:noProof/>
            <w:webHidden/>
          </w:rPr>
          <w:instrText xml:space="preserve"> PAGEREF _Toc5572145 \h </w:instrText>
        </w:r>
        <w:r w:rsidR="005675C3">
          <w:rPr>
            <w:noProof/>
            <w:webHidden/>
          </w:rPr>
        </w:r>
        <w:r w:rsidR="005675C3">
          <w:rPr>
            <w:noProof/>
            <w:webHidden/>
          </w:rPr>
          <w:fldChar w:fldCharType="separate"/>
        </w:r>
        <w:r>
          <w:rPr>
            <w:noProof/>
            <w:webHidden/>
          </w:rPr>
          <w:t>14</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146" w:history="1">
        <w:r w:rsidR="005675C3" w:rsidRPr="00056606">
          <w:rPr>
            <w:rStyle w:val="Hyperlink"/>
            <w:noProof/>
          </w:rPr>
          <w:t>Infancy and Childhood</w:t>
        </w:r>
        <w:r w:rsidR="005675C3">
          <w:rPr>
            <w:noProof/>
            <w:webHidden/>
          </w:rPr>
          <w:tab/>
        </w:r>
        <w:r w:rsidR="005675C3">
          <w:rPr>
            <w:noProof/>
            <w:webHidden/>
          </w:rPr>
          <w:fldChar w:fldCharType="begin"/>
        </w:r>
        <w:r w:rsidR="005675C3">
          <w:rPr>
            <w:noProof/>
            <w:webHidden/>
          </w:rPr>
          <w:instrText xml:space="preserve"> PAGEREF _Toc5572146 \h </w:instrText>
        </w:r>
        <w:r w:rsidR="005675C3">
          <w:rPr>
            <w:noProof/>
            <w:webHidden/>
          </w:rPr>
        </w:r>
        <w:r w:rsidR="005675C3">
          <w:rPr>
            <w:noProof/>
            <w:webHidden/>
          </w:rPr>
          <w:fldChar w:fldCharType="separate"/>
        </w:r>
        <w:r>
          <w:rPr>
            <w:noProof/>
            <w:webHidden/>
          </w:rPr>
          <w:t>14</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147" w:history="1">
        <w:r w:rsidR="005675C3" w:rsidRPr="00056606">
          <w:rPr>
            <w:rStyle w:val="Hyperlink"/>
            <w:noProof/>
          </w:rPr>
          <w:t>Adolescence</w:t>
        </w:r>
        <w:r w:rsidR="005675C3">
          <w:rPr>
            <w:noProof/>
            <w:webHidden/>
          </w:rPr>
          <w:tab/>
        </w:r>
        <w:r w:rsidR="005675C3">
          <w:rPr>
            <w:noProof/>
            <w:webHidden/>
          </w:rPr>
          <w:fldChar w:fldCharType="begin"/>
        </w:r>
        <w:r w:rsidR="005675C3">
          <w:rPr>
            <w:noProof/>
            <w:webHidden/>
          </w:rPr>
          <w:instrText xml:space="preserve"> PAGEREF _Toc5572147 \h </w:instrText>
        </w:r>
        <w:r w:rsidR="005675C3">
          <w:rPr>
            <w:noProof/>
            <w:webHidden/>
          </w:rPr>
        </w:r>
        <w:r w:rsidR="005675C3">
          <w:rPr>
            <w:noProof/>
            <w:webHidden/>
          </w:rPr>
          <w:fldChar w:fldCharType="separate"/>
        </w:r>
        <w:r>
          <w:rPr>
            <w:noProof/>
            <w:webHidden/>
          </w:rPr>
          <w:t>14</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148" w:history="1">
        <w:r w:rsidR="005675C3" w:rsidRPr="00056606">
          <w:rPr>
            <w:rStyle w:val="Hyperlink"/>
            <w:noProof/>
          </w:rPr>
          <w:t>Adulthood</w:t>
        </w:r>
        <w:r w:rsidR="005675C3">
          <w:rPr>
            <w:noProof/>
            <w:webHidden/>
          </w:rPr>
          <w:tab/>
        </w:r>
        <w:r w:rsidR="005675C3">
          <w:rPr>
            <w:noProof/>
            <w:webHidden/>
          </w:rPr>
          <w:fldChar w:fldCharType="begin"/>
        </w:r>
        <w:r w:rsidR="005675C3">
          <w:rPr>
            <w:noProof/>
            <w:webHidden/>
          </w:rPr>
          <w:instrText xml:space="preserve"> PAGEREF _Toc5572148 \h </w:instrText>
        </w:r>
        <w:r w:rsidR="005675C3">
          <w:rPr>
            <w:noProof/>
            <w:webHidden/>
          </w:rPr>
        </w:r>
        <w:r w:rsidR="005675C3">
          <w:rPr>
            <w:noProof/>
            <w:webHidden/>
          </w:rPr>
          <w:fldChar w:fldCharType="separate"/>
        </w:r>
        <w:r>
          <w:rPr>
            <w:noProof/>
            <w:webHidden/>
          </w:rPr>
          <w:t>15</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149" w:history="1">
        <w:r w:rsidR="005675C3" w:rsidRPr="00056606">
          <w:rPr>
            <w:rStyle w:val="Hyperlink"/>
            <w:noProof/>
          </w:rPr>
          <w:t>Older age</w:t>
        </w:r>
        <w:r w:rsidR="005675C3">
          <w:rPr>
            <w:noProof/>
            <w:webHidden/>
          </w:rPr>
          <w:tab/>
        </w:r>
        <w:r w:rsidR="005675C3">
          <w:rPr>
            <w:noProof/>
            <w:webHidden/>
          </w:rPr>
          <w:fldChar w:fldCharType="begin"/>
        </w:r>
        <w:r w:rsidR="005675C3">
          <w:rPr>
            <w:noProof/>
            <w:webHidden/>
          </w:rPr>
          <w:instrText xml:space="preserve"> PAGEREF _Toc5572149 \h </w:instrText>
        </w:r>
        <w:r w:rsidR="005675C3">
          <w:rPr>
            <w:noProof/>
            <w:webHidden/>
          </w:rPr>
        </w:r>
        <w:r w:rsidR="005675C3">
          <w:rPr>
            <w:noProof/>
            <w:webHidden/>
          </w:rPr>
          <w:fldChar w:fldCharType="separate"/>
        </w:r>
        <w:r>
          <w:rPr>
            <w:noProof/>
            <w:webHidden/>
          </w:rPr>
          <w:t>15</w:t>
        </w:r>
        <w:r w:rsidR="005675C3">
          <w:rPr>
            <w:noProof/>
            <w:webHidden/>
          </w:rPr>
          <w:fldChar w:fldCharType="end"/>
        </w:r>
      </w:hyperlink>
    </w:p>
    <w:p w:rsidR="005675C3" w:rsidRDefault="001F3031">
      <w:pPr>
        <w:pStyle w:val="TOC2"/>
        <w:tabs>
          <w:tab w:val="right" w:leader="dot" w:pos="9912"/>
        </w:tabs>
        <w:rPr>
          <w:rFonts w:asciiTheme="minorHAnsi" w:eastAsiaTheme="minorEastAsia" w:hAnsiTheme="minorHAnsi" w:cstheme="minorBidi"/>
          <w:smallCaps w:val="0"/>
          <w:noProof/>
          <w:sz w:val="22"/>
          <w:szCs w:val="22"/>
        </w:rPr>
      </w:pPr>
      <w:hyperlink w:anchor="_Toc5572150" w:history="1">
        <w:r w:rsidR="005675C3" w:rsidRPr="00056606">
          <w:rPr>
            <w:rStyle w:val="Hyperlink"/>
            <w:noProof/>
          </w:rPr>
          <w:t>Influences on Sexual Expression</w:t>
        </w:r>
        <w:r w:rsidR="005675C3">
          <w:rPr>
            <w:noProof/>
            <w:webHidden/>
          </w:rPr>
          <w:tab/>
        </w:r>
        <w:r w:rsidR="005675C3">
          <w:rPr>
            <w:noProof/>
            <w:webHidden/>
          </w:rPr>
          <w:fldChar w:fldCharType="begin"/>
        </w:r>
        <w:r w:rsidR="005675C3">
          <w:rPr>
            <w:noProof/>
            <w:webHidden/>
          </w:rPr>
          <w:instrText xml:space="preserve"> PAGEREF _Toc5572150 \h </w:instrText>
        </w:r>
        <w:r w:rsidR="005675C3">
          <w:rPr>
            <w:noProof/>
            <w:webHidden/>
          </w:rPr>
        </w:r>
        <w:r w:rsidR="005675C3">
          <w:rPr>
            <w:noProof/>
            <w:webHidden/>
          </w:rPr>
          <w:fldChar w:fldCharType="separate"/>
        </w:r>
        <w:r>
          <w:rPr>
            <w:noProof/>
            <w:webHidden/>
          </w:rPr>
          <w:t>15</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151" w:history="1">
        <w:r w:rsidR="005675C3" w:rsidRPr="00056606">
          <w:rPr>
            <w:rStyle w:val="Hyperlink"/>
            <w:noProof/>
          </w:rPr>
          <w:t>Sociocultural factors</w:t>
        </w:r>
        <w:r w:rsidR="005675C3">
          <w:rPr>
            <w:noProof/>
            <w:webHidden/>
          </w:rPr>
          <w:tab/>
        </w:r>
        <w:r w:rsidR="005675C3">
          <w:rPr>
            <w:noProof/>
            <w:webHidden/>
          </w:rPr>
          <w:fldChar w:fldCharType="begin"/>
        </w:r>
        <w:r w:rsidR="005675C3">
          <w:rPr>
            <w:noProof/>
            <w:webHidden/>
          </w:rPr>
          <w:instrText xml:space="preserve"> PAGEREF _Toc5572151 \h </w:instrText>
        </w:r>
        <w:r w:rsidR="005675C3">
          <w:rPr>
            <w:noProof/>
            <w:webHidden/>
          </w:rPr>
        </w:r>
        <w:r w:rsidR="005675C3">
          <w:rPr>
            <w:noProof/>
            <w:webHidden/>
          </w:rPr>
          <w:fldChar w:fldCharType="separate"/>
        </w:r>
        <w:r>
          <w:rPr>
            <w:noProof/>
            <w:webHidden/>
          </w:rPr>
          <w:t>15</w:t>
        </w:r>
        <w:r w:rsidR="005675C3">
          <w:rPr>
            <w:noProof/>
            <w:webHidden/>
          </w:rPr>
          <w:fldChar w:fldCharType="end"/>
        </w:r>
      </w:hyperlink>
    </w:p>
    <w:p w:rsidR="005675C3" w:rsidRDefault="001F3031">
      <w:pPr>
        <w:pStyle w:val="TOC3"/>
        <w:tabs>
          <w:tab w:val="right" w:leader="dot" w:pos="9912"/>
        </w:tabs>
        <w:rPr>
          <w:rFonts w:asciiTheme="minorHAnsi" w:eastAsiaTheme="minorEastAsia" w:hAnsiTheme="minorHAnsi" w:cstheme="minorBidi"/>
          <w:noProof/>
          <w:sz w:val="22"/>
          <w:szCs w:val="22"/>
        </w:rPr>
      </w:pPr>
      <w:hyperlink w:anchor="_Toc5572152" w:history="1">
        <w:r w:rsidR="005675C3" w:rsidRPr="00056606">
          <w:rPr>
            <w:rStyle w:val="Hyperlink"/>
            <w:noProof/>
          </w:rPr>
          <w:t>Psychological factors</w:t>
        </w:r>
        <w:r w:rsidR="005675C3">
          <w:rPr>
            <w:noProof/>
            <w:webHidden/>
          </w:rPr>
          <w:tab/>
        </w:r>
        <w:r w:rsidR="005675C3">
          <w:rPr>
            <w:noProof/>
            <w:webHidden/>
          </w:rPr>
          <w:fldChar w:fldCharType="begin"/>
        </w:r>
        <w:r w:rsidR="005675C3">
          <w:rPr>
            <w:noProof/>
            <w:webHidden/>
          </w:rPr>
          <w:instrText xml:space="preserve"> PAGEREF _Toc5572152 \h </w:instrText>
        </w:r>
        <w:r w:rsidR="005675C3">
          <w:rPr>
            <w:noProof/>
            <w:webHidden/>
          </w:rPr>
        </w:r>
        <w:r w:rsidR="005675C3">
          <w:rPr>
            <w:noProof/>
            <w:webHidden/>
          </w:rPr>
          <w:fldChar w:fldCharType="separate"/>
        </w:r>
        <w:r>
          <w:rPr>
            <w:noProof/>
            <w:webHidden/>
          </w:rPr>
          <w:t>15</w:t>
        </w:r>
        <w:r w:rsidR="005675C3">
          <w:rPr>
            <w:noProof/>
            <w:webHidden/>
          </w:rPr>
          <w:fldChar w:fldCharType="end"/>
        </w:r>
      </w:hyperlink>
    </w:p>
    <w:p w:rsidR="005675C3" w:rsidRDefault="001F3031">
      <w:pPr>
        <w:pStyle w:val="TOC2"/>
        <w:tabs>
          <w:tab w:val="right" w:leader="dot" w:pos="9912"/>
        </w:tabs>
        <w:rPr>
          <w:rFonts w:asciiTheme="minorHAnsi" w:eastAsiaTheme="minorEastAsia" w:hAnsiTheme="minorHAnsi" w:cstheme="minorBidi"/>
          <w:smallCaps w:val="0"/>
          <w:noProof/>
          <w:sz w:val="22"/>
          <w:szCs w:val="22"/>
        </w:rPr>
      </w:pPr>
      <w:hyperlink w:anchor="_Toc5572153" w:history="1">
        <w:r w:rsidR="005675C3" w:rsidRPr="00056606">
          <w:rPr>
            <w:rStyle w:val="Hyperlink"/>
            <w:noProof/>
          </w:rPr>
          <w:t>Hormonal Influences on Sexuality</w:t>
        </w:r>
        <w:r w:rsidR="005675C3">
          <w:rPr>
            <w:noProof/>
            <w:webHidden/>
          </w:rPr>
          <w:tab/>
        </w:r>
        <w:r w:rsidR="005675C3">
          <w:rPr>
            <w:noProof/>
            <w:webHidden/>
          </w:rPr>
          <w:fldChar w:fldCharType="begin"/>
        </w:r>
        <w:r w:rsidR="005675C3">
          <w:rPr>
            <w:noProof/>
            <w:webHidden/>
          </w:rPr>
          <w:instrText xml:space="preserve"> PAGEREF _Toc5572153 \h </w:instrText>
        </w:r>
        <w:r w:rsidR="005675C3">
          <w:rPr>
            <w:noProof/>
            <w:webHidden/>
          </w:rPr>
        </w:r>
        <w:r w:rsidR="005675C3">
          <w:rPr>
            <w:noProof/>
            <w:webHidden/>
          </w:rPr>
          <w:fldChar w:fldCharType="separate"/>
        </w:r>
        <w:r>
          <w:rPr>
            <w:noProof/>
            <w:webHidden/>
          </w:rPr>
          <w:t>15</w:t>
        </w:r>
        <w:r w:rsidR="005675C3">
          <w:rPr>
            <w:noProof/>
            <w:webHidden/>
          </w:rPr>
          <w:fldChar w:fldCharType="end"/>
        </w:r>
      </w:hyperlink>
    </w:p>
    <w:p w:rsidR="00A908F0" w:rsidRPr="00A8401E" w:rsidRDefault="005675C3">
      <w:r>
        <w:rPr>
          <w:b/>
          <w:smallCaps/>
        </w:rPr>
        <w:fldChar w:fldCharType="end"/>
      </w:r>
      <w:r w:rsidR="006741F7" w:rsidRPr="005675C3">
        <w:rPr>
          <w:b/>
          <w:smallCaps/>
        </w:rPr>
        <w:t>Learning</w:t>
      </w:r>
      <w:r w:rsidR="006741F7" w:rsidRPr="00A8401E">
        <w:t xml:space="preserve"> </w:t>
      </w:r>
      <w:r w:rsidR="00B12692">
        <w:t xml:space="preserve">→ </w:t>
      </w:r>
      <w:hyperlink r:id="rId7" w:history="1">
        <w:r w:rsidR="006741F7" w:rsidRPr="00B12692">
          <w:rPr>
            <w:rStyle w:val="Hyperlink"/>
          </w:rPr>
          <w:t xml:space="preserve">see </w:t>
        </w:r>
        <w:r w:rsidR="00B12692" w:rsidRPr="00B12692">
          <w:rPr>
            <w:rStyle w:val="Hyperlink"/>
          </w:rPr>
          <w:t>p. S</w:t>
        </w:r>
        <w:r w:rsidR="008C0061">
          <w:rPr>
            <w:rStyle w:val="Hyperlink"/>
          </w:rPr>
          <w:t>5 &gt;&gt;</w:t>
        </w:r>
      </w:hyperlink>
    </w:p>
    <w:p w:rsidR="00AD48E4" w:rsidRDefault="00AD48E4"/>
    <w:p w:rsidR="00B12692" w:rsidRPr="003032D4" w:rsidRDefault="00B12692">
      <w:pPr>
        <w:rPr>
          <w:u w:val="words"/>
        </w:rPr>
      </w:pPr>
    </w:p>
    <w:p w:rsidR="00E82BFE" w:rsidRPr="00A8401E" w:rsidRDefault="00E82BFE" w:rsidP="00E82BFE">
      <w:pPr>
        <w:pStyle w:val="Nervous1"/>
      </w:pPr>
      <w:bookmarkStart w:id="1" w:name="_Toc191399755"/>
      <w:bookmarkStart w:id="2" w:name="_Toc5572081"/>
      <w:r w:rsidRPr="00A8401E">
        <w:t>Animal Models and Human Behavior</w:t>
      </w:r>
      <w:bookmarkEnd w:id="1"/>
      <w:bookmarkEnd w:id="2"/>
    </w:p>
    <w:p w:rsidR="00806C8A" w:rsidRPr="00A8401E" w:rsidRDefault="00806C8A" w:rsidP="00806C8A">
      <w:pPr>
        <w:pStyle w:val="Nervous5"/>
        <w:ind w:right="7512"/>
      </w:pPr>
      <w:bookmarkStart w:id="3" w:name="_Toc5572082"/>
      <w:r w:rsidRPr="00A8401E">
        <w:t>Inheritability</w:t>
      </w:r>
      <w:bookmarkEnd w:id="3"/>
    </w:p>
    <w:p w:rsidR="00751186" w:rsidRPr="00A8401E" w:rsidRDefault="00E82BFE">
      <w:r w:rsidRPr="00A8401E">
        <w:rPr>
          <w:szCs w:val="24"/>
        </w:rPr>
        <w:t>If physical characteristics are inherited, could behavioral patterns be inherited as well?</w:t>
      </w:r>
    </w:p>
    <w:p w:rsidR="00E82BFE" w:rsidRPr="00A8401E" w:rsidRDefault="007E4C38">
      <w:pPr>
        <w:numPr>
          <w:ilvl w:val="0"/>
          <w:numId w:val="2"/>
        </w:numPr>
      </w:pPr>
      <w:r w:rsidRPr="00A8401E">
        <w:rPr>
          <w:b/>
          <w:i/>
          <w:color w:val="0000FF"/>
          <w:szCs w:val="24"/>
        </w:rPr>
        <w:t>isolation experiments</w:t>
      </w:r>
      <w:r w:rsidRPr="00A8401E">
        <w:rPr>
          <w:szCs w:val="24"/>
        </w:rPr>
        <w:t xml:space="preserve"> (animal is raised in isolation from birth) are only way to determine whether behavior is innate or learned; this type of experiment is impossible to conduct in humans.</w:t>
      </w:r>
    </w:p>
    <w:p w:rsidR="007E4C38" w:rsidRPr="00A8401E" w:rsidRDefault="007E4C38" w:rsidP="007E4C38"/>
    <w:p w:rsidR="007B52F0" w:rsidRPr="00A8401E" w:rsidRDefault="00E82BFE">
      <w:r w:rsidRPr="00A8401E">
        <w:rPr>
          <w:b/>
          <w:bCs/>
          <w:szCs w:val="24"/>
        </w:rPr>
        <w:t xml:space="preserve">A. </w:t>
      </w:r>
      <w:r w:rsidRPr="00A8401E">
        <w:rPr>
          <w:b/>
          <w:bCs/>
          <w:szCs w:val="24"/>
          <w:highlight w:val="yellow"/>
          <w:u w:val="single"/>
        </w:rPr>
        <w:t>Inherited behavioral patterns</w:t>
      </w:r>
      <w:r w:rsidRPr="00A8401E">
        <w:rPr>
          <w:szCs w:val="24"/>
        </w:rPr>
        <w:t xml:space="preserve"> (</w:t>
      </w:r>
      <w:r w:rsidRPr="00A8401E">
        <w:rPr>
          <w:color w:val="FF0000"/>
          <w:szCs w:val="24"/>
        </w:rPr>
        <w:t>independent of experience</w:t>
      </w:r>
      <w:r w:rsidRPr="00A8401E">
        <w:rPr>
          <w:szCs w:val="24"/>
        </w:rPr>
        <w:t xml:space="preserve"> of animal)</w:t>
      </w:r>
      <w:r w:rsidR="00D21A95" w:rsidRPr="00A8401E">
        <w:rPr>
          <w:szCs w:val="24"/>
        </w:rPr>
        <w:t xml:space="preserve"> - expressed in their entirety first time they appear, without practice or experience</w:t>
      </w:r>
      <w:r w:rsidR="0055765E" w:rsidRPr="00A8401E">
        <w:rPr>
          <w:szCs w:val="24"/>
        </w:rPr>
        <w:t>.</w:t>
      </w:r>
    </w:p>
    <w:p w:rsidR="00E82BFE" w:rsidRPr="00A8401E" w:rsidRDefault="0055765E" w:rsidP="0055765E">
      <w:pPr>
        <w:numPr>
          <w:ilvl w:val="0"/>
          <w:numId w:val="2"/>
        </w:numPr>
      </w:pPr>
      <w:r w:rsidRPr="00A8401E">
        <w:rPr>
          <w:szCs w:val="24"/>
        </w:rPr>
        <w:t>some inherited behaviors are further modified by experience (i.e. practice) or physical development.</w:t>
      </w:r>
    </w:p>
    <w:p w:rsidR="007E4C38" w:rsidRPr="00A8401E" w:rsidRDefault="007E4C38" w:rsidP="0055765E">
      <w:pPr>
        <w:numPr>
          <w:ilvl w:val="0"/>
          <w:numId w:val="2"/>
        </w:numPr>
      </w:pPr>
      <w:r w:rsidRPr="00A8401E">
        <w:rPr>
          <w:szCs w:val="24"/>
        </w:rPr>
        <w:t xml:space="preserve">in some instances (e.g. in hybrid animals), behavioral patterns (called </w:t>
      </w:r>
      <w:r w:rsidRPr="00A8401E">
        <w:rPr>
          <w:b/>
          <w:bCs/>
          <w:szCs w:val="24"/>
        </w:rPr>
        <w:t>fixed action patterns</w:t>
      </w:r>
      <w:r w:rsidRPr="00A8401E">
        <w:rPr>
          <w:szCs w:val="24"/>
        </w:rPr>
        <w:t>) are maintained even without their functional consequences.</w:t>
      </w:r>
    </w:p>
    <w:p w:rsidR="00FC1CFC" w:rsidRPr="00A8401E" w:rsidRDefault="007E4C38" w:rsidP="007E4C38">
      <w:pPr>
        <w:widowControl w:val="0"/>
        <w:numPr>
          <w:ilvl w:val="0"/>
          <w:numId w:val="2"/>
        </w:numPr>
        <w:shd w:val="clear" w:color="auto" w:fill="FFFFFF"/>
        <w:autoSpaceDE w:val="0"/>
        <w:autoSpaceDN w:val="0"/>
        <w:adjustRightInd w:val="0"/>
        <w:rPr>
          <w:szCs w:val="24"/>
        </w:rPr>
      </w:pPr>
      <w:r w:rsidRPr="00A8401E">
        <w:rPr>
          <w:b/>
          <w:i/>
          <w:szCs w:val="24"/>
          <w:u w:val="single"/>
        </w:rPr>
        <w:t xml:space="preserve">in </w:t>
      </w:r>
      <w:r w:rsidRPr="00A8401E">
        <w:rPr>
          <w:b/>
          <w:bCs/>
          <w:i/>
          <w:color w:val="993366"/>
          <w:szCs w:val="24"/>
          <w:u w:val="single"/>
        </w:rPr>
        <w:t>humans</w:t>
      </w:r>
      <w:r w:rsidRPr="00A8401E">
        <w:rPr>
          <w:b/>
          <w:bCs/>
          <w:szCs w:val="24"/>
          <w:u w:val="single"/>
        </w:rPr>
        <w:t xml:space="preserve">, </w:t>
      </w:r>
      <w:r w:rsidRPr="00A8401E">
        <w:rPr>
          <w:szCs w:val="24"/>
          <w:u w:val="single"/>
        </w:rPr>
        <w:t>certain movements are independent of experience</w:t>
      </w:r>
      <w:r w:rsidR="00FC1CFC" w:rsidRPr="00A8401E">
        <w:rPr>
          <w:szCs w:val="24"/>
        </w:rPr>
        <w:t>:</w:t>
      </w:r>
    </w:p>
    <w:p w:rsidR="0074358C" w:rsidRPr="00A8401E" w:rsidRDefault="0074358C" w:rsidP="00FC1CFC">
      <w:pPr>
        <w:widowControl w:val="0"/>
        <w:numPr>
          <w:ilvl w:val="1"/>
          <w:numId w:val="2"/>
        </w:numPr>
        <w:shd w:val="clear" w:color="auto" w:fill="FFFFFF"/>
        <w:autoSpaceDE w:val="0"/>
        <w:autoSpaceDN w:val="0"/>
        <w:adjustRightInd w:val="0"/>
        <w:rPr>
          <w:szCs w:val="24"/>
        </w:rPr>
      </w:pPr>
      <w:r w:rsidRPr="00A8401E">
        <w:rPr>
          <w:bCs/>
          <w:color w:val="0000FF"/>
          <w:szCs w:val="24"/>
        </w:rPr>
        <w:t>Moro's reflex</w:t>
      </w:r>
      <w:r w:rsidR="007E4C38" w:rsidRPr="00A8401E">
        <w:rPr>
          <w:b/>
          <w:bCs/>
          <w:szCs w:val="24"/>
        </w:rPr>
        <w:t xml:space="preserve"> </w:t>
      </w:r>
      <w:r w:rsidRPr="00A8401E">
        <w:rPr>
          <w:szCs w:val="24"/>
        </w:rPr>
        <w:t>(</w:t>
      </w:r>
      <w:r w:rsidR="007E4C38" w:rsidRPr="00A8401E">
        <w:rPr>
          <w:szCs w:val="24"/>
        </w:rPr>
        <w:t>phylogenetic remnant of movements used by subhuman primate infants to cling to their mothers</w:t>
      </w:r>
      <w:r w:rsidRPr="00A8401E">
        <w:rPr>
          <w:szCs w:val="24"/>
        </w:rPr>
        <w:t>).</w:t>
      </w:r>
    </w:p>
    <w:p w:rsidR="0074358C" w:rsidRPr="00A8401E" w:rsidRDefault="007E4C38" w:rsidP="00FC1CFC">
      <w:pPr>
        <w:widowControl w:val="0"/>
        <w:numPr>
          <w:ilvl w:val="1"/>
          <w:numId w:val="2"/>
        </w:numPr>
        <w:shd w:val="clear" w:color="auto" w:fill="FFFFFF"/>
        <w:autoSpaceDE w:val="0"/>
        <w:autoSpaceDN w:val="0"/>
        <w:adjustRightInd w:val="0"/>
        <w:rPr>
          <w:szCs w:val="24"/>
        </w:rPr>
      </w:pPr>
      <w:r w:rsidRPr="00A8401E">
        <w:rPr>
          <w:color w:val="0000FF"/>
          <w:szCs w:val="24"/>
        </w:rPr>
        <w:t xml:space="preserve">smiling accompanied by </w:t>
      </w:r>
      <w:r w:rsidR="0074358C" w:rsidRPr="00A8401E">
        <w:rPr>
          <w:color w:val="0000FF"/>
          <w:szCs w:val="24"/>
        </w:rPr>
        <w:t>direct gaze</w:t>
      </w:r>
      <w:r w:rsidR="0074358C" w:rsidRPr="00A8401E">
        <w:rPr>
          <w:szCs w:val="24"/>
        </w:rPr>
        <w:t xml:space="preserve"> (</w:t>
      </w:r>
      <w:r w:rsidRPr="00A8401E">
        <w:rPr>
          <w:szCs w:val="24"/>
        </w:rPr>
        <w:t>occurs even in blind infants</w:t>
      </w:r>
      <w:r w:rsidR="0074358C" w:rsidRPr="00A8401E">
        <w:rPr>
          <w:szCs w:val="24"/>
        </w:rPr>
        <w:t>).</w:t>
      </w:r>
    </w:p>
    <w:p w:rsidR="007E4C38" w:rsidRPr="00A8401E" w:rsidRDefault="0074358C" w:rsidP="00FC1CFC">
      <w:pPr>
        <w:widowControl w:val="0"/>
        <w:numPr>
          <w:ilvl w:val="1"/>
          <w:numId w:val="2"/>
        </w:numPr>
        <w:shd w:val="clear" w:color="auto" w:fill="FFFFFF"/>
        <w:autoSpaceDE w:val="0"/>
        <w:autoSpaceDN w:val="0"/>
        <w:adjustRightInd w:val="0"/>
        <w:rPr>
          <w:szCs w:val="24"/>
        </w:rPr>
      </w:pPr>
      <w:r w:rsidRPr="00A8401E">
        <w:rPr>
          <w:color w:val="0000FF"/>
          <w:szCs w:val="24"/>
        </w:rPr>
        <w:t>locomotion</w:t>
      </w:r>
      <w:r w:rsidR="007E4C38" w:rsidRPr="00A8401E">
        <w:rPr>
          <w:szCs w:val="24"/>
        </w:rPr>
        <w:t xml:space="preserve"> </w:t>
      </w:r>
      <w:r w:rsidRPr="00A8401E">
        <w:rPr>
          <w:szCs w:val="24"/>
        </w:rPr>
        <w:t>(</w:t>
      </w:r>
      <w:r w:rsidR="007E4C38" w:rsidRPr="00A8401E">
        <w:rPr>
          <w:szCs w:val="24"/>
        </w:rPr>
        <w:t>innate behavior that is modified by both practice and physical development</w:t>
      </w:r>
      <w:r w:rsidRPr="00A8401E">
        <w:rPr>
          <w:szCs w:val="24"/>
        </w:rPr>
        <w:t>)</w:t>
      </w:r>
      <w:r w:rsidR="007E4C38" w:rsidRPr="00A8401E">
        <w:rPr>
          <w:szCs w:val="24"/>
        </w:rPr>
        <w:t>.</w:t>
      </w:r>
    </w:p>
    <w:p w:rsidR="007E4C38" w:rsidRPr="00A8401E" w:rsidRDefault="007E4C38" w:rsidP="0074358C"/>
    <w:p w:rsidR="00E82BFE" w:rsidRPr="00A8401E" w:rsidRDefault="00500404">
      <w:r w:rsidRPr="00A8401E">
        <w:rPr>
          <w:b/>
          <w:bCs/>
          <w:szCs w:val="24"/>
        </w:rPr>
        <w:t xml:space="preserve">B. </w:t>
      </w:r>
      <w:r w:rsidRPr="00A8401E">
        <w:rPr>
          <w:b/>
          <w:bCs/>
          <w:szCs w:val="24"/>
          <w:highlight w:val="yellow"/>
          <w:u w:val="single"/>
        </w:rPr>
        <w:t>Learned behavioral patterns</w:t>
      </w:r>
      <w:r w:rsidRPr="00A8401E">
        <w:rPr>
          <w:b/>
          <w:bCs/>
          <w:szCs w:val="24"/>
        </w:rPr>
        <w:t xml:space="preserve"> </w:t>
      </w:r>
      <w:r w:rsidR="00E82BFE" w:rsidRPr="00A8401E">
        <w:rPr>
          <w:szCs w:val="24"/>
        </w:rPr>
        <w:t>(</w:t>
      </w:r>
      <w:r w:rsidR="00E82BFE" w:rsidRPr="00A8401E">
        <w:rPr>
          <w:color w:val="FF0000"/>
          <w:szCs w:val="24"/>
        </w:rPr>
        <w:t>dependent on experience</w:t>
      </w:r>
      <w:r w:rsidR="00E82BFE" w:rsidRPr="00A8401E">
        <w:rPr>
          <w:szCs w:val="24"/>
        </w:rPr>
        <w:t xml:space="preserve"> - are learned over time)</w:t>
      </w:r>
      <w:r w:rsidRPr="00A8401E">
        <w:rPr>
          <w:szCs w:val="24"/>
        </w:rPr>
        <w:t xml:space="preserve"> - increasingly larger part of behavioral repertoire in phylogenetically higher animals (particularly mammals).</w:t>
      </w:r>
    </w:p>
    <w:p w:rsidR="007D0B34" w:rsidRPr="00A8401E" w:rsidRDefault="007D0B34">
      <w:pPr>
        <w:numPr>
          <w:ilvl w:val="0"/>
          <w:numId w:val="2"/>
        </w:numPr>
      </w:pPr>
      <w:r w:rsidRPr="00A8401E">
        <w:rPr>
          <w:b/>
          <w:szCs w:val="24"/>
        </w:rPr>
        <w:t>advantage</w:t>
      </w:r>
      <w:r w:rsidRPr="00A8401E">
        <w:rPr>
          <w:b/>
          <w:bCs/>
          <w:szCs w:val="24"/>
        </w:rPr>
        <w:t xml:space="preserve"> </w:t>
      </w:r>
      <w:r w:rsidRPr="00A8401E">
        <w:rPr>
          <w:szCs w:val="24"/>
        </w:rPr>
        <w:t>- greater ability to adapt to changing environmental conditions and novel situations.</w:t>
      </w:r>
    </w:p>
    <w:p w:rsidR="00E82BFE" w:rsidRPr="00A8401E" w:rsidRDefault="007D0B34">
      <w:pPr>
        <w:numPr>
          <w:ilvl w:val="0"/>
          <w:numId w:val="2"/>
        </w:numPr>
      </w:pPr>
      <w:r w:rsidRPr="00A8401E">
        <w:rPr>
          <w:b/>
          <w:szCs w:val="24"/>
        </w:rPr>
        <w:t>disadvantage</w:t>
      </w:r>
      <w:r w:rsidRPr="00A8401E">
        <w:rPr>
          <w:b/>
          <w:bCs/>
          <w:szCs w:val="24"/>
        </w:rPr>
        <w:t xml:space="preserve"> </w:t>
      </w:r>
      <w:r w:rsidRPr="00A8401E">
        <w:rPr>
          <w:szCs w:val="24"/>
        </w:rPr>
        <w:t xml:space="preserve">- </w:t>
      </w:r>
      <w:r w:rsidRPr="00A8401E">
        <w:rPr>
          <w:i/>
          <w:color w:val="0000FF"/>
          <w:szCs w:val="24"/>
        </w:rPr>
        <w:t>increased period of dependency</w:t>
      </w:r>
      <w:r w:rsidRPr="00A8401E">
        <w:rPr>
          <w:i/>
          <w:szCs w:val="24"/>
        </w:rPr>
        <w:t xml:space="preserve"> </w:t>
      </w:r>
      <w:r w:rsidRPr="00A8401E">
        <w:rPr>
          <w:szCs w:val="24"/>
        </w:rPr>
        <w:t>of infant while behavioral repertoire is acquired (i.e. greater amount of time spent by parents in offspring rearing → smaller number of offspring [lower reproductive rate]).</w:t>
      </w:r>
    </w:p>
    <w:p w:rsidR="00E82BFE" w:rsidRPr="00A8401E" w:rsidRDefault="00E82BFE"/>
    <w:p w:rsidR="00806C8A" w:rsidRPr="00A8401E" w:rsidRDefault="00806C8A"/>
    <w:p w:rsidR="00806C8A" w:rsidRPr="00A8401E" w:rsidRDefault="00AD48E4" w:rsidP="0044544F">
      <w:pPr>
        <w:pStyle w:val="Nervous5"/>
        <w:ind w:right="3259"/>
      </w:pPr>
      <w:bookmarkStart w:id="4" w:name="_Toc5572083"/>
      <w:r w:rsidRPr="00A8401E">
        <w:t>Motivation &amp; Consummatory Behaviors</w:t>
      </w:r>
      <w:bookmarkEnd w:id="4"/>
    </w:p>
    <w:p w:rsidR="00E82BFE" w:rsidRPr="00A8401E" w:rsidRDefault="00806C8A">
      <w:r w:rsidRPr="00A8401E">
        <w:t xml:space="preserve">- </w:t>
      </w:r>
      <w:r w:rsidRPr="00A8401E">
        <w:rPr>
          <w:szCs w:val="24"/>
          <w:u w:val="single" w:color="FF0000"/>
        </w:rPr>
        <w:t xml:space="preserve">directly </w:t>
      </w:r>
      <w:r w:rsidRPr="00A8401E">
        <w:rPr>
          <w:b/>
          <w:i/>
          <w:szCs w:val="24"/>
          <w:u w:val="single" w:color="FF0000"/>
        </w:rPr>
        <w:t>related to survival</w:t>
      </w:r>
      <w:r w:rsidRPr="00A8401E">
        <w:rPr>
          <w:szCs w:val="24"/>
        </w:rPr>
        <w:t xml:space="preserve"> of individual and species (for this reason, these behaviors are likely to be examples of fixed action patterns and are likely to be inherited in phylogenetically lower animals).</w:t>
      </w:r>
    </w:p>
    <w:p w:rsidR="00806C8A" w:rsidRPr="00A8401E" w:rsidRDefault="00806C8A"/>
    <w:p w:rsidR="00806C8A" w:rsidRPr="00A8401E" w:rsidRDefault="00806C8A" w:rsidP="00806C8A">
      <w:pPr>
        <w:pStyle w:val="Nervous6"/>
        <w:ind w:right="8929"/>
      </w:pPr>
      <w:bookmarkStart w:id="5" w:name="_Toc5572084"/>
      <w:r w:rsidRPr="00A8401E">
        <w:t>Eating</w:t>
      </w:r>
      <w:bookmarkEnd w:id="5"/>
    </w:p>
    <w:p w:rsidR="00806C8A" w:rsidRPr="00A8401E" w:rsidRDefault="00806C8A" w:rsidP="00806C8A">
      <w:pPr>
        <w:numPr>
          <w:ilvl w:val="0"/>
          <w:numId w:val="2"/>
        </w:numPr>
        <w:rPr>
          <w:szCs w:val="24"/>
        </w:rPr>
      </w:pPr>
      <w:r w:rsidRPr="00A8401E">
        <w:rPr>
          <w:szCs w:val="24"/>
        </w:rPr>
        <w:t>large part of behavior of many animal species is devoted to finding, acquiring, and ingesting food.</w:t>
      </w:r>
    </w:p>
    <w:p w:rsidR="00806C8A" w:rsidRPr="00A8401E" w:rsidRDefault="00806C8A" w:rsidP="00803127">
      <w:pPr>
        <w:widowControl w:val="0"/>
        <w:numPr>
          <w:ilvl w:val="0"/>
          <w:numId w:val="2"/>
        </w:numPr>
        <w:shd w:val="clear" w:color="auto" w:fill="FFFFFF"/>
        <w:autoSpaceDE w:val="0"/>
        <w:autoSpaceDN w:val="0"/>
        <w:adjustRightInd w:val="0"/>
        <w:rPr>
          <w:szCs w:val="24"/>
        </w:rPr>
      </w:pPr>
      <w:r w:rsidRPr="00A8401E">
        <w:rPr>
          <w:szCs w:val="24"/>
          <w:u w:val="single"/>
        </w:rPr>
        <w:t xml:space="preserve">following eating behaviors occur in </w:t>
      </w:r>
      <w:r w:rsidRPr="00A8401E">
        <w:rPr>
          <w:b/>
          <w:bCs/>
          <w:i/>
          <w:color w:val="993366"/>
          <w:szCs w:val="24"/>
          <w:u w:val="single"/>
        </w:rPr>
        <w:t>rats</w:t>
      </w:r>
      <w:r w:rsidRPr="00A8401E">
        <w:rPr>
          <w:szCs w:val="24"/>
        </w:rPr>
        <w:t xml:space="preserve"> (rats are omnivorous similar to humans):</w:t>
      </w:r>
    </w:p>
    <w:p w:rsidR="00806C8A" w:rsidRPr="00A8401E" w:rsidRDefault="002D0FE6" w:rsidP="00803127">
      <w:pPr>
        <w:numPr>
          <w:ilvl w:val="1"/>
          <w:numId w:val="2"/>
        </w:numPr>
        <w:shd w:val="clear" w:color="auto" w:fill="FFFFFF"/>
        <w:rPr>
          <w:szCs w:val="24"/>
        </w:rPr>
      </w:pPr>
      <w:r w:rsidRPr="00A8401E">
        <w:rPr>
          <w:b/>
          <w:bCs/>
          <w:color w:val="0000FF"/>
          <w:szCs w:val="24"/>
        </w:rPr>
        <w:t>neophobia</w:t>
      </w:r>
      <w:r w:rsidRPr="00A8401E">
        <w:rPr>
          <w:b/>
          <w:bCs/>
          <w:szCs w:val="24"/>
        </w:rPr>
        <w:t xml:space="preserve"> </w:t>
      </w:r>
      <w:r w:rsidR="00803127" w:rsidRPr="00A8401E">
        <w:rPr>
          <w:szCs w:val="24"/>
        </w:rPr>
        <w:t>- w</w:t>
      </w:r>
      <w:r w:rsidR="00806C8A" w:rsidRPr="00A8401E">
        <w:rPr>
          <w:szCs w:val="24"/>
        </w:rPr>
        <w:t xml:space="preserve">hen rats encounter novel food, they sample small amount before eating </w:t>
      </w:r>
      <w:r w:rsidR="00803127" w:rsidRPr="00A8401E">
        <w:rPr>
          <w:szCs w:val="24"/>
        </w:rPr>
        <w:t>substantial quantity (</w:t>
      </w:r>
      <w:r w:rsidR="00806C8A" w:rsidRPr="00A8401E">
        <w:rPr>
          <w:szCs w:val="24"/>
        </w:rPr>
        <w:t>limits ingestion of poisonous substances</w:t>
      </w:r>
      <w:r w:rsidR="00803127" w:rsidRPr="00A8401E">
        <w:rPr>
          <w:szCs w:val="24"/>
        </w:rPr>
        <w:t>)</w:t>
      </w:r>
      <w:r w:rsidR="00806C8A" w:rsidRPr="00A8401E">
        <w:rPr>
          <w:szCs w:val="24"/>
        </w:rPr>
        <w:t>.</w:t>
      </w:r>
    </w:p>
    <w:p w:rsidR="00806C8A" w:rsidRPr="00A8401E" w:rsidRDefault="002D0FE6" w:rsidP="00803127">
      <w:pPr>
        <w:numPr>
          <w:ilvl w:val="1"/>
          <w:numId w:val="2"/>
        </w:numPr>
        <w:shd w:val="clear" w:color="auto" w:fill="FFFFFF"/>
        <w:rPr>
          <w:szCs w:val="24"/>
        </w:rPr>
      </w:pPr>
      <w:r w:rsidRPr="00A8401E">
        <w:rPr>
          <w:b/>
          <w:bCs/>
          <w:color w:val="0000FF"/>
          <w:szCs w:val="24"/>
        </w:rPr>
        <w:t xml:space="preserve">conditioned </w:t>
      </w:r>
      <w:r w:rsidR="00803127" w:rsidRPr="00A8401E">
        <w:rPr>
          <w:b/>
          <w:bCs/>
          <w:color w:val="0000FF"/>
          <w:szCs w:val="24"/>
        </w:rPr>
        <w:t>taste aversion (CTA)</w:t>
      </w:r>
      <w:r w:rsidR="00806C8A" w:rsidRPr="00A8401E">
        <w:rPr>
          <w:b/>
          <w:bCs/>
          <w:szCs w:val="24"/>
        </w:rPr>
        <w:t xml:space="preserve"> </w:t>
      </w:r>
      <w:r w:rsidR="00803127" w:rsidRPr="00A8401E">
        <w:rPr>
          <w:bCs/>
          <w:szCs w:val="24"/>
        </w:rPr>
        <w:t>- r</w:t>
      </w:r>
      <w:r w:rsidR="00806C8A" w:rsidRPr="00A8401E">
        <w:rPr>
          <w:szCs w:val="24"/>
        </w:rPr>
        <w:t>ats avoid</w:t>
      </w:r>
      <w:r w:rsidR="00803127" w:rsidRPr="00A8401E">
        <w:rPr>
          <w:szCs w:val="24"/>
        </w:rPr>
        <w:t xml:space="preserve"> substances that cause illness; learning plays role; </w:t>
      </w:r>
      <w:r w:rsidR="00806C8A" w:rsidRPr="00A8401E">
        <w:rPr>
          <w:szCs w:val="24"/>
        </w:rPr>
        <w:t xml:space="preserve">CTA is strongest when illness closely follows </w:t>
      </w:r>
      <w:r w:rsidR="00803127" w:rsidRPr="00A8401E">
        <w:rPr>
          <w:szCs w:val="24"/>
        </w:rPr>
        <w:t>food ingestion</w:t>
      </w:r>
      <w:r w:rsidR="00806C8A" w:rsidRPr="00A8401E">
        <w:rPr>
          <w:szCs w:val="24"/>
        </w:rPr>
        <w:t>.</w:t>
      </w:r>
    </w:p>
    <w:p w:rsidR="00806C8A" w:rsidRPr="00A8401E" w:rsidRDefault="002D0FE6" w:rsidP="00803127">
      <w:pPr>
        <w:numPr>
          <w:ilvl w:val="1"/>
          <w:numId w:val="2"/>
        </w:numPr>
        <w:shd w:val="clear" w:color="auto" w:fill="FFFFFF"/>
        <w:rPr>
          <w:szCs w:val="24"/>
        </w:rPr>
      </w:pPr>
      <w:r w:rsidRPr="00A8401E">
        <w:rPr>
          <w:b/>
          <w:bCs/>
          <w:color w:val="0000FF"/>
          <w:szCs w:val="24"/>
        </w:rPr>
        <w:t xml:space="preserve">selecting </w:t>
      </w:r>
      <w:r w:rsidR="00806C8A" w:rsidRPr="00A8401E">
        <w:rPr>
          <w:b/>
          <w:bCs/>
          <w:color w:val="0000FF"/>
          <w:szCs w:val="24"/>
        </w:rPr>
        <w:t>nutritious diet</w:t>
      </w:r>
      <w:r w:rsidR="00803127" w:rsidRPr="00A8401E">
        <w:rPr>
          <w:szCs w:val="24"/>
        </w:rPr>
        <w:t xml:space="preserve"> - r</w:t>
      </w:r>
      <w:r w:rsidR="00806C8A" w:rsidRPr="00A8401E">
        <w:rPr>
          <w:szCs w:val="24"/>
        </w:rPr>
        <w:t>ats that have access to variety of foods self-select balanced diet</w:t>
      </w:r>
      <w:r w:rsidR="00803127" w:rsidRPr="00A8401E">
        <w:rPr>
          <w:szCs w:val="24"/>
        </w:rPr>
        <w:t>; learning plays role (as in CTA); c</w:t>
      </w:r>
      <w:r w:rsidR="00806C8A" w:rsidRPr="00A8401E">
        <w:rPr>
          <w:szCs w:val="24"/>
        </w:rPr>
        <w:t>hildren also self-select adequate die</w:t>
      </w:r>
      <w:r w:rsidR="00803127" w:rsidRPr="00A8401E">
        <w:rPr>
          <w:szCs w:val="24"/>
        </w:rPr>
        <w:t xml:space="preserve">t under conditions that </w:t>
      </w:r>
      <w:r w:rsidR="00806C8A" w:rsidRPr="00A8401E">
        <w:rPr>
          <w:szCs w:val="24"/>
        </w:rPr>
        <w:t>do not include availability of highly palatable foods</w:t>
      </w:r>
      <w:r w:rsidR="00803127" w:rsidRPr="00A8401E">
        <w:rPr>
          <w:szCs w:val="24"/>
        </w:rPr>
        <w:t xml:space="preserve"> (e.g.</w:t>
      </w:r>
      <w:r w:rsidR="00806C8A" w:rsidRPr="00A8401E">
        <w:rPr>
          <w:szCs w:val="24"/>
        </w:rPr>
        <w:t xml:space="preserve"> sweets).</w:t>
      </w:r>
    </w:p>
    <w:p w:rsidR="00806C8A" w:rsidRPr="00A8401E" w:rsidRDefault="002D0FE6" w:rsidP="00803127">
      <w:pPr>
        <w:numPr>
          <w:ilvl w:val="1"/>
          <w:numId w:val="2"/>
        </w:numPr>
        <w:shd w:val="clear" w:color="auto" w:fill="FFFFFF"/>
        <w:rPr>
          <w:szCs w:val="24"/>
        </w:rPr>
      </w:pPr>
      <w:r w:rsidRPr="00A8401E">
        <w:rPr>
          <w:b/>
          <w:bCs/>
          <w:color w:val="0000FF"/>
          <w:szCs w:val="24"/>
        </w:rPr>
        <w:t xml:space="preserve">dietary </w:t>
      </w:r>
      <w:r w:rsidR="00806C8A" w:rsidRPr="00A8401E">
        <w:rPr>
          <w:b/>
          <w:bCs/>
          <w:color w:val="0000FF"/>
          <w:szCs w:val="24"/>
        </w:rPr>
        <w:t>obesity</w:t>
      </w:r>
      <w:r w:rsidR="00803127" w:rsidRPr="00A8401E">
        <w:rPr>
          <w:szCs w:val="24"/>
        </w:rPr>
        <w:t xml:space="preserve"> - w</w:t>
      </w:r>
      <w:r w:rsidR="00806C8A" w:rsidRPr="00A8401E">
        <w:rPr>
          <w:szCs w:val="24"/>
        </w:rPr>
        <w:t>hen rats are given highly palatable diet containing typical human foods and sweets (e.g. cookies), they become obese bec</w:t>
      </w:r>
      <w:r w:rsidR="00803127" w:rsidRPr="00A8401E">
        <w:rPr>
          <w:szCs w:val="24"/>
        </w:rPr>
        <w:t>ause of excess food consumption</w:t>
      </w:r>
      <w:r w:rsidR="00806C8A" w:rsidRPr="00A8401E">
        <w:rPr>
          <w:szCs w:val="24"/>
        </w:rPr>
        <w:t>.</w:t>
      </w:r>
    </w:p>
    <w:p w:rsidR="002D0FE6" w:rsidRPr="00A8401E" w:rsidRDefault="002D0FE6" w:rsidP="00803127">
      <w:pPr>
        <w:numPr>
          <w:ilvl w:val="1"/>
          <w:numId w:val="2"/>
        </w:numPr>
        <w:shd w:val="clear" w:color="auto" w:fill="FFFFFF"/>
        <w:rPr>
          <w:szCs w:val="24"/>
        </w:rPr>
      </w:pPr>
      <w:r w:rsidRPr="00A8401E">
        <w:rPr>
          <w:b/>
          <w:bCs/>
          <w:color w:val="0000FF"/>
          <w:szCs w:val="24"/>
        </w:rPr>
        <w:t>specific hunger</w:t>
      </w:r>
      <w:r w:rsidR="00806C8A" w:rsidRPr="00A8401E">
        <w:rPr>
          <w:b/>
          <w:bCs/>
          <w:szCs w:val="24"/>
        </w:rPr>
        <w:t xml:space="preserve"> </w:t>
      </w:r>
      <w:r w:rsidRPr="00A8401E">
        <w:rPr>
          <w:szCs w:val="24"/>
        </w:rPr>
        <w:t>- r</w:t>
      </w:r>
      <w:r w:rsidR="00806C8A" w:rsidRPr="00A8401E">
        <w:rPr>
          <w:szCs w:val="24"/>
        </w:rPr>
        <w:t>ats that are deprived of specific nutrients</w:t>
      </w:r>
      <w:r w:rsidRPr="00A8401E">
        <w:rPr>
          <w:szCs w:val="24"/>
        </w:rPr>
        <w:t>*</w:t>
      </w:r>
      <w:r w:rsidR="00806C8A" w:rsidRPr="00A8401E">
        <w:rPr>
          <w:szCs w:val="24"/>
        </w:rPr>
        <w:t xml:space="preserve"> attempt to obtain and ingest food</w:t>
      </w:r>
      <w:r w:rsidRPr="00A8401E">
        <w:rPr>
          <w:szCs w:val="24"/>
        </w:rPr>
        <w:t>s that contain these nutrients; most specific hungers appear to be learned (N.B. sodium-specific hunger is not acquired because there are specific taste receptors for sodium).</w:t>
      </w:r>
    </w:p>
    <w:p w:rsidR="00806C8A" w:rsidRPr="00A8401E" w:rsidRDefault="002D0FE6" w:rsidP="002D0FE6">
      <w:pPr>
        <w:shd w:val="clear" w:color="auto" w:fill="FFFFFF"/>
        <w:ind w:left="2880"/>
        <w:rPr>
          <w:szCs w:val="24"/>
        </w:rPr>
      </w:pPr>
      <w:r w:rsidRPr="00A8401E">
        <w:rPr>
          <w:szCs w:val="24"/>
        </w:rPr>
        <w:t>*</w:t>
      </w:r>
      <w:r w:rsidR="00806C8A" w:rsidRPr="00A8401E">
        <w:rPr>
          <w:szCs w:val="24"/>
        </w:rPr>
        <w:t xml:space="preserve">such as calcium, thiamine, </w:t>
      </w:r>
      <w:r w:rsidRPr="00A8401E">
        <w:rPr>
          <w:szCs w:val="24"/>
        </w:rPr>
        <w:t>sodium</w:t>
      </w:r>
      <w:r w:rsidR="00806C8A" w:rsidRPr="00A8401E">
        <w:rPr>
          <w:szCs w:val="24"/>
        </w:rPr>
        <w:t>.</w:t>
      </w:r>
    </w:p>
    <w:p w:rsidR="002D0FE6" w:rsidRPr="00A8401E" w:rsidRDefault="002D0FE6" w:rsidP="00806C8A">
      <w:pPr>
        <w:shd w:val="clear" w:color="auto" w:fill="FFFFFF"/>
        <w:rPr>
          <w:b/>
          <w:bCs/>
          <w:szCs w:val="24"/>
        </w:rPr>
      </w:pPr>
    </w:p>
    <w:p w:rsidR="002D0FE6" w:rsidRPr="00A8401E" w:rsidRDefault="004851E0" w:rsidP="00806C8A">
      <w:pPr>
        <w:shd w:val="clear" w:color="auto" w:fill="FFFFFF"/>
        <w:rPr>
          <w:b/>
          <w:bCs/>
          <w:szCs w:val="24"/>
          <w:u w:val="single"/>
        </w:rPr>
      </w:pPr>
      <w:r w:rsidRPr="00A8401E">
        <w:rPr>
          <w:b/>
          <w:bCs/>
          <w:caps/>
          <w:szCs w:val="24"/>
          <w:highlight w:val="yellow"/>
          <w:u w:val="single"/>
        </w:rPr>
        <w:t>Hunger</w:t>
      </w:r>
      <w:r w:rsidRPr="00A8401E">
        <w:rPr>
          <w:szCs w:val="24"/>
          <w:u w:val="single"/>
        </w:rPr>
        <w:t xml:space="preserve"> </w:t>
      </w:r>
      <w:r w:rsidRPr="00A8401E">
        <w:rPr>
          <w:b/>
          <w:bCs/>
          <w:szCs w:val="24"/>
          <w:u w:val="single"/>
        </w:rPr>
        <w:t>- p</w:t>
      </w:r>
      <w:r w:rsidR="002D0FE6" w:rsidRPr="00A8401E">
        <w:rPr>
          <w:b/>
          <w:bCs/>
          <w:szCs w:val="24"/>
          <w:u w:val="single"/>
        </w:rPr>
        <w:t>hysiologic control of eating behavior</w:t>
      </w:r>
    </w:p>
    <w:p w:rsidR="00806C8A" w:rsidRPr="00A8401E" w:rsidRDefault="002D0FE6" w:rsidP="00806C8A">
      <w:pPr>
        <w:shd w:val="clear" w:color="auto" w:fill="FFFFFF"/>
        <w:rPr>
          <w:szCs w:val="24"/>
        </w:rPr>
      </w:pPr>
      <w:r w:rsidRPr="00A8401E">
        <w:rPr>
          <w:b/>
          <w:bCs/>
          <w:szCs w:val="24"/>
        </w:rPr>
        <w:t>Hunger</w:t>
      </w:r>
      <w:r w:rsidRPr="00A8401E">
        <w:rPr>
          <w:szCs w:val="24"/>
        </w:rPr>
        <w:t xml:space="preserve"> – internally perceived state that is associated with increased propensity to ingest food (i</w:t>
      </w:r>
      <w:r w:rsidR="00806C8A" w:rsidRPr="00A8401E">
        <w:rPr>
          <w:szCs w:val="24"/>
        </w:rPr>
        <w:t>n animals, internally perceived state cannot be measured</w:t>
      </w:r>
      <w:r w:rsidRPr="00A8401E">
        <w:rPr>
          <w:szCs w:val="24"/>
        </w:rPr>
        <w:t xml:space="preserve">, nor can it be shown to exist → </w:t>
      </w:r>
      <w:r w:rsidR="00806C8A" w:rsidRPr="00A8401E">
        <w:rPr>
          <w:szCs w:val="24"/>
        </w:rPr>
        <w:t>in animals, term "hunger" is used to describe propensity to ingest food, not internal state</w:t>
      </w:r>
      <w:r w:rsidRPr="00A8401E">
        <w:rPr>
          <w:szCs w:val="24"/>
        </w:rPr>
        <w:t>)</w:t>
      </w:r>
      <w:r w:rsidR="00806C8A" w:rsidRPr="00A8401E">
        <w:rPr>
          <w:szCs w:val="24"/>
        </w:rPr>
        <w:t>.</w:t>
      </w:r>
    </w:p>
    <w:p w:rsidR="00806C8A" w:rsidRPr="00A8401E" w:rsidRDefault="00806C8A" w:rsidP="004851E0">
      <w:pPr>
        <w:numPr>
          <w:ilvl w:val="0"/>
          <w:numId w:val="3"/>
        </w:numPr>
        <w:shd w:val="clear" w:color="auto" w:fill="FFFFFF"/>
        <w:rPr>
          <w:szCs w:val="24"/>
        </w:rPr>
      </w:pPr>
      <w:r w:rsidRPr="00A8401E">
        <w:rPr>
          <w:b/>
          <w:bCs/>
          <w:i/>
          <w:color w:val="0000FF"/>
          <w:szCs w:val="24"/>
        </w:rPr>
        <w:t>Peripheral signals</w:t>
      </w:r>
      <w:r w:rsidRPr="00A8401E">
        <w:rPr>
          <w:b/>
          <w:bCs/>
          <w:szCs w:val="24"/>
        </w:rPr>
        <w:t xml:space="preserve"> </w:t>
      </w:r>
      <w:r w:rsidR="004851E0" w:rsidRPr="00A8401E">
        <w:rPr>
          <w:szCs w:val="24"/>
        </w:rPr>
        <w:t>(e.g.</w:t>
      </w:r>
      <w:r w:rsidRPr="00A8401E">
        <w:rPr>
          <w:szCs w:val="24"/>
        </w:rPr>
        <w:t xml:space="preserve"> oropharyngeal</w:t>
      </w:r>
      <w:r w:rsidR="004851E0" w:rsidRPr="00A8401E">
        <w:rPr>
          <w:szCs w:val="24"/>
        </w:rPr>
        <w:t xml:space="preserve"> and gastric sensations) - little importance (h</w:t>
      </w:r>
      <w:r w:rsidRPr="00A8401E">
        <w:rPr>
          <w:szCs w:val="24"/>
        </w:rPr>
        <w:t xml:space="preserve">owever, gastric distention and </w:t>
      </w:r>
      <w:r w:rsidR="004851E0" w:rsidRPr="00A8401E">
        <w:rPr>
          <w:szCs w:val="24"/>
        </w:rPr>
        <w:t xml:space="preserve">food </w:t>
      </w:r>
      <w:r w:rsidRPr="00A8401E">
        <w:rPr>
          <w:szCs w:val="24"/>
        </w:rPr>
        <w:t>entry into intestine contribute to satiety</w:t>
      </w:r>
      <w:r w:rsidR="004851E0" w:rsidRPr="00A8401E">
        <w:rPr>
          <w:szCs w:val="24"/>
        </w:rPr>
        <w:t>)</w:t>
      </w:r>
      <w:r w:rsidRPr="00A8401E">
        <w:rPr>
          <w:szCs w:val="24"/>
        </w:rPr>
        <w:t>.</w:t>
      </w:r>
    </w:p>
    <w:p w:rsidR="0075152E" w:rsidRPr="00A8401E" w:rsidRDefault="0075152E" w:rsidP="004851E0">
      <w:pPr>
        <w:numPr>
          <w:ilvl w:val="0"/>
          <w:numId w:val="3"/>
        </w:numPr>
        <w:shd w:val="clear" w:color="auto" w:fill="FFFFFF"/>
        <w:rPr>
          <w:szCs w:val="24"/>
        </w:rPr>
      </w:pPr>
      <w:r w:rsidRPr="00A8401E">
        <w:rPr>
          <w:szCs w:val="24"/>
        </w:rPr>
        <w:t xml:space="preserve">Variety of </w:t>
      </w:r>
      <w:r w:rsidRPr="00A8401E">
        <w:rPr>
          <w:b/>
          <w:bCs/>
          <w:i/>
          <w:color w:val="0000FF"/>
          <w:szCs w:val="24"/>
        </w:rPr>
        <w:t>c</w:t>
      </w:r>
      <w:r w:rsidR="00806C8A" w:rsidRPr="00A8401E">
        <w:rPr>
          <w:b/>
          <w:bCs/>
          <w:i/>
          <w:color w:val="0000FF"/>
          <w:szCs w:val="24"/>
        </w:rPr>
        <w:t>hemical signals</w:t>
      </w:r>
      <w:r w:rsidRPr="00A8401E">
        <w:rPr>
          <w:bCs/>
          <w:szCs w:val="24"/>
        </w:rPr>
        <w:t>*</w:t>
      </w:r>
      <w:r w:rsidRPr="00A8401E">
        <w:rPr>
          <w:b/>
          <w:bCs/>
          <w:szCs w:val="24"/>
        </w:rPr>
        <w:t xml:space="preserve"> </w:t>
      </w:r>
      <w:r w:rsidR="00806C8A" w:rsidRPr="00A8401E">
        <w:rPr>
          <w:szCs w:val="24"/>
        </w:rPr>
        <w:t>m</w:t>
      </w:r>
      <w:r w:rsidRPr="00A8401E">
        <w:rPr>
          <w:szCs w:val="24"/>
        </w:rPr>
        <w:t>ay regulate hunger and satiety.</w:t>
      </w:r>
    </w:p>
    <w:p w:rsidR="00806C8A" w:rsidRPr="00A8401E" w:rsidRDefault="0075152E" w:rsidP="0075152E">
      <w:pPr>
        <w:shd w:val="clear" w:color="auto" w:fill="FFFFFF"/>
        <w:ind w:left="2880"/>
        <w:rPr>
          <w:szCs w:val="24"/>
        </w:rPr>
      </w:pPr>
      <w:r w:rsidRPr="00A8401E">
        <w:rPr>
          <w:szCs w:val="24"/>
        </w:rPr>
        <w:t xml:space="preserve">*e.g. </w:t>
      </w:r>
      <w:r w:rsidR="00806C8A" w:rsidRPr="00A8401E">
        <w:rPr>
          <w:szCs w:val="24"/>
        </w:rPr>
        <w:t>glucose, insulin, free fatty acids, ketone bodies, glucagon, cholecystokinin, calcitonin, glycerol.</w:t>
      </w:r>
    </w:p>
    <w:p w:rsidR="0075152E" w:rsidRPr="00A8401E" w:rsidRDefault="0075152E" w:rsidP="0075152E">
      <w:pPr>
        <w:numPr>
          <w:ilvl w:val="0"/>
          <w:numId w:val="2"/>
        </w:numPr>
        <w:rPr>
          <w:szCs w:val="24"/>
        </w:rPr>
      </w:pPr>
      <w:r w:rsidRPr="00A8401E">
        <w:rPr>
          <w:b/>
          <w:bCs/>
          <w:i/>
          <w:szCs w:val="24"/>
          <w:u w:val="single" w:color="FF0000"/>
        </w:rPr>
        <w:t>c</w:t>
      </w:r>
      <w:r w:rsidR="00806C8A" w:rsidRPr="00A8401E">
        <w:rPr>
          <w:b/>
          <w:bCs/>
          <w:i/>
          <w:szCs w:val="24"/>
          <w:u w:val="single" w:color="FF0000"/>
        </w:rPr>
        <w:t xml:space="preserve">entral </w:t>
      </w:r>
      <w:r w:rsidRPr="00A8401E">
        <w:rPr>
          <w:b/>
          <w:bCs/>
          <w:i/>
          <w:szCs w:val="24"/>
          <w:u w:val="single" w:color="FF0000"/>
        </w:rPr>
        <w:t xml:space="preserve">control </w:t>
      </w:r>
      <w:r w:rsidR="00806C8A" w:rsidRPr="00A8401E">
        <w:rPr>
          <w:b/>
          <w:bCs/>
          <w:i/>
          <w:szCs w:val="24"/>
          <w:u w:val="single" w:color="FF0000"/>
        </w:rPr>
        <w:t>mechanisms</w:t>
      </w:r>
      <w:r w:rsidR="00806C8A" w:rsidRPr="00A8401E">
        <w:rPr>
          <w:b/>
          <w:bCs/>
          <w:szCs w:val="24"/>
          <w:u w:val="single" w:color="FF0000"/>
        </w:rPr>
        <w:t xml:space="preserve"> </w:t>
      </w:r>
      <w:r w:rsidRPr="00A8401E">
        <w:rPr>
          <w:bCs/>
          <w:szCs w:val="24"/>
          <w:u w:val="single" w:color="FF0000"/>
        </w:rPr>
        <w:t xml:space="preserve">are </w:t>
      </w:r>
      <w:r w:rsidR="00806C8A" w:rsidRPr="00A8401E">
        <w:rPr>
          <w:szCs w:val="24"/>
          <w:u w:val="single" w:color="FF0000"/>
        </w:rPr>
        <w:t xml:space="preserve">located primarily in </w:t>
      </w:r>
      <w:r w:rsidR="00806C8A" w:rsidRPr="00692607">
        <w:rPr>
          <w:bCs/>
          <w:i/>
          <w:smallCaps/>
          <w:szCs w:val="24"/>
          <w:u w:val="single" w:color="FF0000"/>
          <w14:shadow w14:blurRad="50800" w14:dist="38100" w14:dir="2700000" w14:sx="100000" w14:sy="100000" w14:kx="0" w14:ky="0" w14:algn="tl">
            <w14:srgbClr w14:val="000000">
              <w14:alpha w14:val="60000"/>
            </w14:srgbClr>
          </w14:shadow>
        </w:rPr>
        <w:t>hypothalamus</w:t>
      </w:r>
      <w:r w:rsidRPr="00A8401E">
        <w:rPr>
          <w:bCs/>
          <w:szCs w:val="24"/>
        </w:rPr>
        <w:t>.</w:t>
      </w:r>
    </w:p>
    <w:p w:rsidR="007673E5" w:rsidRPr="00A8401E" w:rsidRDefault="00806C8A" w:rsidP="00215AFD">
      <w:pPr>
        <w:numPr>
          <w:ilvl w:val="0"/>
          <w:numId w:val="4"/>
        </w:numPr>
        <w:shd w:val="clear" w:color="auto" w:fill="FFFFFF"/>
        <w:rPr>
          <w:szCs w:val="24"/>
        </w:rPr>
      </w:pPr>
      <w:r w:rsidRPr="00A8401E">
        <w:rPr>
          <w:szCs w:val="24"/>
        </w:rPr>
        <w:t xml:space="preserve">glucoreceptors in </w:t>
      </w:r>
      <w:r w:rsidRPr="00A8401E">
        <w:rPr>
          <w:smallCaps/>
          <w:szCs w:val="24"/>
        </w:rPr>
        <w:t>ventromedial hypothalamus</w:t>
      </w:r>
      <w:r w:rsidRPr="00A8401E">
        <w:rPr>
          <w:szCs w:val="24"/>
        </w:rPr>
        <w:t xml:space="preserve"> respond to changes in glucose use and to levels </w:t>
      </w:r>
      <w:r w:rsidR="00357C34" w:rsidRPr="00A8401E">
        <w:rPr>
          <w:szCs w:val="24"/>
        </w:rPr>
        <w:t>of insulin and free fatty acids</w:t>
      </w:r>
      <w:r w:rsidR="007673E5" w:rsidRPr="00A8401E">
        <w:rPr>
          <w:szCs w:val="24"/>
        </w:rPr>
        <w:t>;</w:t>
      </w:r>
    </w:p>
    <w:p w:rsidR="00215AFD" w:rsidRPr="00A8401E" w:rsidRDefault="00357C34" w:rsidP="007673E5">
      <w:pPr>
        <w:shd w:val="clear" w:color="auto" w:fill="FFFFFF"/>
        <w:ind w:left="1440"/>
        <w:rPr>
          <w:szCs w:val="24"/>
        </w:rPr>
      </w:pPr>
      <w:r w:rsidRPr="00A8401E">
        <w:rPr>
          <w:bCs/>
          <w:szCs w:val="24"/>
        </w:rPr>
        <w:t>l</w:t>
      </w:r>
      <w:r w:rsidR="00806C8A" w:rsidRPr="00A8401E">
        <w:rPr>
          <w:bCs/>
          <w:szCs w:val="24"/>
        </w:rPr>
        <w:t>esions of ventromedial hypothalamus</w:t>
      </w:r>
      <w:r w:rsidR="00806C8A" w:rsidRPr="00A8401E">
        <w:rPr>
          <w:b/>
          <w:bCs/>
          <w:szCs w:val="24"/>
        </w:rPr>
        <w:t xml:space="preserve"> </w:t>
      </w:r>
      <w:r w:rsidR="00806C8A" w:rsidRPr="00A8401E">
        <w:rPr>
          <w:szCs w:val="24"/>
        </w:rPr>
        <w:t xml:space="preserve">cause syndrome of </w:t>
      </w:r>
      <w:r w:rsidRPr="00A8401E">
        <w:rPr>
          <w:szCs w:val="24"/>
        </w:rPr>
        <w:t>overeating and extreme obesity (</w:t>
      </w:r>
      <w:r w:rsidR="00806C8A" w:rsidRPr="00A8401E">
        <w:rPr>
          <w:szCs w:val="24"/>
        </w:rPr>
        <w:t xml:space="preserve">altered body weight </w:t>
      </w:r>
      <w:r w:rsidR="00806C8A" w:rsidRPr="00A8401E">
        <w:rPr>
          <w:b/>
          <w:bCs/>
          <w:szCs w:val="24"/>
        </w:rPr>
        <w:t>set point</w:t>
      </w:r>
      <w:r w:rsidRPr="00A8401E">
        <w:rPr>
          <w:bCs/>
          <w:szCs w:val="24"/>
        </w:rPr>
        <w:t>)</w:t>
      </w:r>
      <w:r w:rsidR="00215AFD" w:rsidRPr="00A8401E">
        <w:rPr>
          <w:szCs w:val="24"/>
        </w:rPr>
        <w:t>.</w:t>
      </w:r>
    </w:p>
    <w:p w:rsidR="007673E5" w:rsidRPr="00A8401E" w:rsidRDefault="00215AFD" w:rsidP="00806C8A">
      <w:pPr>
        <w:numPr>
          <w:ilvl w:val="0"/>
          <w:numId w:val="4"/>
        </w:numPr>
        <w:shd w:val="clear" w:color="auto" w:fill="FFFFFF"/>
        <w:rPr>
          <w:szCs w:val="24"/>
        </w:rPr>
      </w:pPr>
      <w:r w:rsidRPr="00A8401E">
        <w:rPr>
          <w:bCs/>
          <w:szCs w:val="24"/>
        </w:rPr>
        <w:t>b</w:t>
      </w:r>
      <w:r w:rsidR="00806C8A" w:rsidRPr="00A8401E">
        <w:rPr>
          <w:bCs/>
          <w:szCs w:val="24"/>
        </w:rPr>
        <w:t xml:space="preserve">ilateral lesions of </w:t>
      </w:r>
      <w:r w:rsidR="00806C8A" w:rsidRPr="00A8401E">
        <w:rPr>
          <w:bCs/>
          <w:smallCaps/>
          <w:szCs w:val="24"/>
        </w:rPr>
        <w:t>lateral hypothalamus</w:t>
      </w:r>
      <w:r w:rsidR="00806C8A" w:rsidRPr="00A8401E">
        <w:rPr>
          <w:b/>
          <w:bCs/>
          <w:szCs w:val="24"/>
        </w:rPr>
        <w:t xml:space="preserve"> </w:t>
      </w:r>
      <w:r w:rsidR="00806C8A" w:rsidRPr="00A8401E">
        <w:rPr>
          <w:szCs w:val="24"/>
        </w:rPr>
        <w:t xml:space="preserve">cause </w:t>
      </w:r>
      <w:r w:rsidR="00806C8A" w:rsidRPr="00A8401E">
        <w:rPr>
          <w:bCs/>
          <w:szCs w:val="24"/>
        </w:rPr>
        <w:t>aphagia,</w:t>
      </w:r>
      <w:r w:rsidR="00806C8A" w:rsidRPr="00A8401E">
        <w:rPr>
          <w:b/>
          <w:bCs/>
          <w:szCs w:val="24"/>
        </w:rPr>
        <w:t xml:space="preserve"> </w:t>
      </w:r>
      <w:r w:rsidR="007673E5" w:rsidRPr="00A8401E">
        <w:rPr>
          <w:szCs w:val="24"/>
        </w:rPr>
        <w:t xml:space="preserve">grooming impairment, </w:t>
      </w:r>
      <w:r w:rsidRPr="00A8401E">
        <w:rPr>
          <w:szCs w:val="24"/>
        </w:rPr>
        <w:t xml:space="preserve">sensory neglect (i.e. no </w:t>
      </w:r>
      <w:r w:rsidR="00806C8A" w:rsidRPr="00A8401E">
        <w:rPr>
          <w:szCs w:val="24"/>
        </w:rPr>
        <w:t>normal orienting r</w:t>
      </w:r>
      <w:r w:rsidRPr="00A8401E">
        <w:rPr>
          <w:szCs w:val="24"/>
        </w:rPr>
        <w:t>esponses to sensory stimuli)</w:t>
      </w:r>
      <w:r w:rsidR="007673E5" w:rsidRPr="00A8401E">
        <w:rPr>
          <w:szCs w:val="24"/>
        </w:rPr>
        <w:t>;</w:t>
      </w:r>
    </w:p>
    <w:p w:rsidR="00806C8A" w:rsidRPr="00A8401E" w:rsidRDefault="00215AFD" w:rsidP="007673E5">
      <w:pPr>
        <w:shd w:val="clear" w:color="auto" w:fill="FFFFFF"/>
        <w:ind w:left="1440"/>
        <w:rPr>
          <w:szCs w:val="24"/>
        </w:rPr>
      </w:pPr>
      <w:r w:rsidRPr="00A8401E">
        <w:rPr>
          <w:szCs w:val="24"/>
        </w:rPr>
        <w:t>e</w:t>
      </w:r>
      <w:r w:rsidR="00806C8A" w:rsidRPr="00A8401E">
        <w:rPr>
          <w:bCs/>
          <w:szCs w:val="24"/>
        </w:rPr>
        <w:t>lectric stimulation of lateral hypothalamus</w:t>
      </w:r>
      <w:r w:rsidR="00806C8A" w:rsidRPr="00A8401E">
        <w:rPr>
          <w:b/>
          <w:bCs/>
          <w:szCs w:val="24"/>
        </w:rPr>
        <w:t xml:space="preserve"> </w:t>
      </w:r>
      <w:r w:rsidR="00806C8A" w:rsidRPr="00A8401E">
        <w:rPr>
          <w:szCs w:val="24"/>
        </w:rPr>
        <w:t xml:space="preserve">produces immediate </w:t>
      </w:r>
      <w:r w:rsidR="00806C8A" w:rsidRPr="00A8401E">
        <w:rPr>
          <w:bCs/>
          <w:szCs w:val="24"/>
        </w:rPr>
        <w:t>vigorous eating</w:t>
      </w:r>
      <w:r w:rsidRPr="00A8401E">
        <w:rPr>
          <w:szCs w:val="24"/>
        </w:rPr>
        <w:t>, drinking and other behaviors.</w:t>
      </w:r>
    </w:p>
    <w:p w:rsidR="00806C8A" w:rsidRPr="00A8401E" w:rsidRDefault="00806C8A"/>
    <w:p w:rsidR="00E96D7E" w:rsidRPr="00A8401E" w:rsidRDefault="00E96D7E" w:rsidP="00940808">
      <w:pPr>
        <w:pStyle w:val="Nervous6"/>
        <w:ind w:right="8504"/>
      </w:pPr>
      <w:bookmarkStart w:id="6" w:name="_Toc5572085"/>
      <w:r w:rsidRPr="00A8401E">
        <w:t>Drinking</w:t>
      </w:r>
      <w:bookmarkEnd w:id="6"/>
    </w:p>
    <w:p w:rsidR="00E96D7E" w:rsidRPr="00A8401E" w:rsidRDefault="00E96D7E" w:rsidP="00E96D7E">
      <w:pPr>
        <w:shd w:val="clear" w:color="auto" w:fill="FFFFFF"/>
        <w:rPr>
          <w:szCs w:val="24"/>
        </w:rPr>
      </w:pPr>
      <w:r w:rsidRPr="00A8401E">
        <w:rPr>
          <w:b/>
          <w:bCs/>
          <w:szCs w:val="24"/>
        </w:rPr>
        <w:t xml:space="preserve">1. </w:t>
      </w:r>
      <w:r w:rsidRPr="00A8401E">
        <w:rPr>
          <w:b/>
          <w:bCs/>
          <w:szCs w:val="24"/>
          <w:u w:val="single"/>
        </w:rPr>
        <w:t>Primary drinking</w:t>
      </w:r>
      <w:r w:rsidRPr="00A8401E">
        <w:rPr>
          <w:b/>
          <w:bCs/>
          <w:szCs w:val="24"/>
        </w:rPr>
        <w:t xml:space="preserve"> </w:t>
      </w:r>
      <w:r w:rsidR="00323851" w:rsidRPr="00A8401E">
        <w:rPr>
          <w:bCs/>
          <w:szCs w:val="24"/>
        </w:rPr>
        <w:t xml:space="preserve">- </w:t>
      </w:r>
      <w:r w:rsidRPr="00A8401E">
        <w:rPr>
          <w:szCs w:val="24"/>
        </w:rPr>
        <w:t>response to physiologic need</w:t>
      </w:r>
      <w:r w:rsidR="00323851" w:rsidRPr="00A8401E">
        <w:rPr>
          <w:szCs w:val="24"/>
        </w:rPr>
        <w:t>:</w:t>
      </w:r>
      <w:r w:rsidRPr="00A8401E">
        <w:rPr>
          <w:b/>
          <w:bCs/>
          <w:szCs w:val="24"/>
        </w:rPr>
        <w:t xml:space="preserve"> </w:t>
      </w:r>
    </w:p>
    <w:p w:rsidR="00E96D7E" w:rsidRPr="00A8401E" w:rsidRDefault="00097A80" w:rsidP="00323851">
      <w:pPr>
        <w:numPr>
          <w:ilvl w:val="2"/>
          <w:numId w:val="2"/>
        </w:numPr>
        <w:shd w:val="clear" w:color="auto" w:fill="FFFFFF"/>
        <w:rPr>
          <w:szCs w:val="24"/>
        </w:rPr>
      </w:pPr>
      <w:r w:rsidRPr="00A8401E">
        <w:rPr>
          <w:b/>
          <w:bCs/>
          <w:i/>
          <w:smallCaps/>
          <w:color w:val="0000FF"/>
          <w:szCs w:val="24"/>
        </w:rPr>
        <w:t>d</w:t>
      </w:r>
      <w:r w:rsidR="00E96D7E" w:rsidRPr="00A8401E">
        <w:rPr>
          <w:b/>
          <w:bCs/>
          <w:i/>
          <w:smallCaps/>
          <w:color w:val="0000FF"/>
          <w:szCs w:val="24"/>
        </w:rPr>
        <w:t>ehydration</w:t>
      </w:r>
      <w:r w:rsidR="00E96D7E" w:rsidRPr="00A8401E">
        <w:rPr>
          <w:b/>
          <w:bCs/>
          <w:color w:val="0000FF"/>
          <w:szCs w:val="24"/>
        </w:rPr>
        <w:t xml:space="preserve">-induced drinking </w:t>
      </w:r>
      <w:r w:rsidRPr="00A8401E">
        <w:rPr>
          <w:b/>
          <w:bCs/>
          <w:color w:val="0000FF"/>
          <w:szCs w:val="24"/>
        </w:rPr>
        <w:t>(</w:t>
      </w:r>
      <w:r w:rsidR="00E96D7E" w:rsidRPr="00A8401E">
        <w:rPr>
          <w:b/>
          <w:bCs/>
          <w:color w:val="0000FF"/>
          <w:szCs w:val="24"/>
        </w:rPr>
        <w:t>osmometric thirst</w:t>
      </w:r>
      <w:r w:rsidRPr="00A8401E">
        <w:rPr>
          <w:b/>
          <w:bCs/>
          <w:color w:val="0000FF"/>
          <w:szCs w:val="24"/>
        </w:rPr>
        <w:t>)</w:t>
      </w:r>
      <w:r w:rsidR="00E96D7E" w:rsidRPr="00A8401E">
        <w:rPr>
          <w:b/>
          <w:bCs/>
          <w:szCs w:val="24"/>
        </w:rPr>
        <w:t xml:space="preserve"> </w:t>
      </w:r>
      <w:r w:rsidR="006B1BD1" w:rsidRPr="00A8401E">
        <w:rPr>
          <w:szCs w:val="24"/>
        </w:rPr>
        <w:t>–</w:t>
      </w:r>
      <w:r w:rsidR="00E96D7E" w:rsidRPr="00A8401E">
        <w:rPr>
          <w:szCs w:val="24"/>
        </w:rPr>
        <w:t xml:space="preserve"> </w:t>
      </w:r>
      <w:r w:rsidR="006B1BD1" w:rsidRPr="00A8401E">
        <w:rPr>
          <w:szCs w:val="24"/>
        </w:rPr>
        <w:t xml:space="preserve">via </w:t>
      </w:r>
      <w:r w:rsidR="00E96D7E" w:rsidRPr="00A8401E">
        <w:rPr>
          <w:szCs w:val="24"/>
        </w:rPr>
        <w:t>hypothalam</w:t>
      </w:r>
      <w:r w:rsidR="006B1BD1" w:rsidRPr="00A8401E">
        <w:rPr>
          <w:szCs w:val="24"/>
        </w:rPr>
        <w:t>ic</w:t>
      </w:r>
      <w:r w:rsidR="00E96D7E" w:rsidRPr="00A8401E">
        <w:rPr>
          <w:szCs w:val="24"/>
        </w:rPr>
        <w:t xml:space="preserve"> </w:t>
      </w:r>
      <w:r w:rsidR="00E96D7E" w:rsidRPr="00A8401E">
        <w:rPr>
          <w:b/>
          <w:bCs/>
          <w:szCs w:val="24"/>
        </w:rPr>
        <w:t xml:space="preserve">osmoreceptors </w:t>
      </w:r>
      <w:r w:rsidR="00E96D7E" w:rsidRPr="00A8401E">
        <w:rPr>
          <w:szCs w:val="24"/>
        </w:rPr>
        <w:t>sensitive to cellular dehydration.</w:t>
      </w:r>
    </w:p>
    <w:p w:rsidR="00E96D7E" w:rsidRPr="00A8401E" w:rsidRDefault="006B1BD1" w:rsidP="00323851">
      <w:pPr>
        <w:numPr>
          <w:ilvl w:val="2"/>
          <w:numId w:val="2"/>
        </w:numPr>
        <w:shd w:val="clear" w:color="auto" w:fill="FFFFFF"/>
        <w:rPr>
          <w:szCs w:val="24"/>
        </w:rPr>
      </w:pPr>
      <w:r w:rsidRPr="00A8401E">
        <w:rPr>
          <w:b/>
          <w:bCs/>
          <w:i/>
          <w:smallCaps/>
          <w:color w:val="0000FF"/>
          <w:szCs w:val="24"/>
        </w:rPr>
        <w:t>h</w:t>
      </w:r>
      <w:r w:rsidR="00E96D7E" w:rsidRPr="00A8401E">
        <w:rPr>
          <w:b/>
          <w:bCs/>
          <w:i/>
          <w:smallCaps/>
          <w:color w:val="0000FF"/>
          <w:szCs w:val="24"/>
        </w:rPr>
        <w:t>ypovolemic</w:t>
      </w:r>
      <w:r w:rsidRPr="00A8401E">
        <w:rPr>
          <w:b/>
          <w:bCs/>
          <w:color w:val="0000FF"/>
          <w:szCs w:val="24"/>
        </w:rPr>
        <w:t xml:space="preserve"> drinking</w:t>
      </w:r>
      <w:r w:rsidR="00E96D7E" w:rsidRPr="00A8401E">
        <w:rPr>
          <w:b/>
          <w:bCs/>
          <w:color w:val="0000FF"/>
          <w:szCs w:val="24"/>
        </w:rPr>
        <w:t xml:space="preserve"> </w:t>
      </w:r>
      <w:r w:rsidRPr="00A8401E">
        <w:rPr>
          <w:b/>
          <w:bCs/>
          <w:color w:val="0000FF"/>
          <w:szCs w:val="24"/>
        </w:rPr>
        <w:t>(</w:t>
      </w:r>
      <w:r w:rsidR="00E96D7E" w:rsidRPr="00A8401E">
        <w:rPr>
          <w:b/>
          <w:bCs/>
          <w:color w:val="0000FF"/>
          <w:szCs w:val="24"/>
        </w:rPr>
        <w:t>volumetric thirst</w:t>
      </w:r>
      <w:r w:rsidRPr="00A8401E">
        <w:rPr>
          <w:b/>
          <w:bCs/>
          <w:color w:val="0000FF"/>
          <w:szCs w:val="24"/>
        </w:rPr>
        <w:t>)</w:t>
      </w:r>
      <w:r w:rsidR="00E96D7E" w:rsidRPr="00A8401E">
        <w:rPr>
          <w:b/>
          <w:bCs/>
          <w:szCs w:val="24"/>
        </w:rPr>
        <w:t xml:space="preserve"> </w:t>
      </w:r>
      <w:r w:rsidRPr="00A8401E">
        <w:rPr>
          <w:szCs w:val="24"/>
        </w:rPr>
        <w:t>- via</w:t>
      </w:r>
      <w:r w:rsidR="00E96D7E" w:rsidRPr="00A8401E">
        <w:rPr>
          <w:szCs w:val="24"/>
        </w:rPr>
        <w:t xml:space="preserve"> </w:t>
      </w:r>
      <w:r w:rsidR="00E96D7E" w:rsidRPr="00A8401E">
        <w:rPr>
          <w:b/>
          <w:bCs/>
          <w:szCs w:val="24"/>
        </w:rPr>
        <w:t xml:space="preserve">baroreceptors </w:t>
      </w:r>
      <w:r w:rsidR="00E96D7E" w:rsidRPr="00A8401E">
        <w:rPr>
          <w:szCs w:val="24"/>
        </w:rPr>
        <w:t xml:space="preserve">in </w:t>
      </w:r>
      <w:r w:rsidRPr="00A8401E">
        <w:rPr>
          <w:szCs w:val="24"/>
        </w:rPr>
        <w:t xml:space="preserve">great veins; </w:t>
      </w:r>
      <w:r w:rsidR="00E96D7E" w:rsidRPr="00A8401E">
        <w:rPr>
          <w:szCs w:val="24"/>
        </w:rPr>
        <w:t xml:space="preserve">several </w:t>
      </w:r>
      <w:r w:rsidRPr="00A8401E">
        <w:rPr>
          <w:szCs w:val="24"/>
        </w:rPr>
        <w:t>additional reflexes occur:</w:t>
      </w:r>
    </w:p>
    <w:p w:rsidR="00E96D7E" w:rsidRPr="00A8401E" w:rsidRDefault="00E96D7E" w:rsidP="00E96D7E">
      <w:pPr>
        <w:shd w:val="clear" w:color="auto" w:fill="FFFFFF"/>
        <w:ind w:left="1440"/>
        <w:rPr>
          <w:szCs w:val="24"/>
        </w:rPr>
      </w:pPr>
      <w:r w:rsidRPr="00A8401E">
        <w:rPr>
          <w:szCs w:val="24"/>
        </w:rPr>
        <w:t xml:space="preserve">(1) </w:t>
      </w:r>
      <w:r w:rsidR="00FE5CF6" w:rsidRPr="00A8401E">
        <w:rPr>
          <w:szCs w:val="24"/>
        </w:rPr>
        <w:t xml:space="preserve">vasopressin release → </w:t>
      </w:r>
      <w:r w:rsidRPr="00A8401E">
        <w:rPr>
          <w:szCs w:val="24"/>
        </w:rPr>
        <w:t>water reabsorption from urine.</w:t>
      </w:r>
    </w:p>
    <w:p w:rsidR="00E96D7E" w:rsidRPr="00A8401E" w:rsidRDefault="00E96D7E" w:rsidP="00E96D7E">
      <w:pPr>
        <w:shd w:val="clear" w:color="auto" w:fill="FFFFFF"/>
        <w:ind w:left="1440"/>
        <w:rPr>
          <w:szCs w:val="24"/>
        </w:rPr>
      </w:pPr>
      <w:r w:rsidRPr="00A8401E">
        <w:rPr>
          <w:szCs w:val="24"/>
        </w:rPr>
        <w:t xml:space="preserve">(2) </w:t>
      </w:r>
      <w:r w:rsidR="002A3F7A" w:rsidRPr="00A8401E">
        <w:rPr>
          <w:szCs w:val="24"/>
        </w:rPr>
        <w:t xml:space="preserve">norepinephrine and epinephrine </w:t>
      </w:r>
      <w:r w:rsidRPr="00A8401E">
        <w:rPr>
          <w:szCs w:val="24"/>
        </w:rPr>
        <w:t xml:space="preserve">release </w:t>
      </w:r>
      <w:r w:rsidR="002A3F7A" w:rsidRPr="00A8401E">
        <w:rPr>
          <w:szCs w:val="24"/>
        </w:rPr>
        <w:t xml:space="preserve">→ </w:t>
      </w:r>
      <w:r w:rsidRPr="00A8401E">
        <w:rPr>
          <w:szCs w:val="24"/>
        </w:rPr>
        <w:t>heart rate</w:t>
      </w:r>
      <w:r w:rsidR="002A3F7A" w:rsidRPr="00A8401E">
        <w:rPr>
          <w:szCs w:val="24"/>
        </w:rPr>
        <w:t>↑</w:t>
      </w:r>
      <w:r w:rsidRPr="00A8401E">
        <w:rPr>
          <w:szCs w:val="24"/>
        </w:rPr>
        <w:t xml:space="preserve"> and vasoconstriction.</w:t>
      </w:r>
    </w:p>
    <w:p w:rsidR="00E96D7E" w:rsidRPr="00A8401E" w:rsidRDefault="00E96D7E" w:rsidP="00E96D7E">
      <w:pPr>
        <w:shd w:val="clear" w:color="auto" w:fill="FFFFFF"/>
        <w:ind w:left="1440"/>
        <w:rPr>
          <w:szCs w:val="24"/>
        </w:rPr>
      </w:pPr>
      <w:r w:rsidRPr="00A8401E">
        <w:rPr>
          <w:szCs w:val="24"/>
        </w:rPr>
        <w:t xml:space="preserve">(3) </w:t>
      </w:r>
      <w:r w:rsidR="002A3F7A" w:rsidRPr="00A8401E">
        <w:rPr>
          <w:bCs/>
          <w:szCs w:val="24"/>
        </w:rPr>
        <w:t>renin</w:t>
      </w:r>
      <w:r w:rsidR="002A3F7A" w:rsidRPr="00A8401E">
        <w:rPr>
          <w:b/>
          <w:bCs/>
          <w:szCs w:val="24"/>
        </w:rPr>
        <w:t xml:space="preserve"> </w:t>
      </w:r>
      <w:r w:rsidRPr="00A8401E">
        <w:rPr>
          <w:szCs w:val="24"/>
        </w:rPr>
        <w:t xml:space="preserve">release </w:t>
      </w:r>
      <w:r w:rsidR="002A3F7A" w:rsidRPr="00A8401E">
        <w:rPr>
          <w:szCs w:val="24"/>
        </w:rPr>
        <w:t xml:space="preserve">→ </w:t>
      </w:r>
      <w:r w:rsidR="002A3F7A" w:rsidRPr="00A8401E">
        <w:rPr>
          <w:bCs/>
          <w:szCs w:val="24"/>
        </w:rPr>
        <w:t>angiotensin II</w:t>
      </w:r>
      <w:r w:rsidRPr="00A8401E">
        <w:rPr>
          <w:b/>
          <w:bCs/>
          <w:szCs w:val="24"/>
        </w:rPr>
        <w:t xml:space="preserve"> </w:t>
      </w:r>
      <w:r w:rsidRPr="00A8401E">
        <w:rPr>
          <w:szCs w:val="24"/>
        </w:rPr>
        <w:t xml:space="preserve">acts on </w:t>
      </w:r>
      <w:r w:rsidRPr="00A8401E">
        <w:rPr>
          <w:bCs/>
          <w:szCs w:val="24"/>
        </w:rPr>
        <w:t xml:space="preserve">hypothalamus </w:t>
      </w:r>
      <w:r w:rsidR="002A3F7A" w:rsidRPr="00A8401E">
        <w:rPr>
          <w:bCs/>
          <w:szCs w:val="24"/>
        </w:rPr>
        <w:t xml:space="preserve">&amp; </w:t>
      </w:r>
      <w:r w:rsidRPr="00A8401E">
        <w:rPr>
          <w:bCs/>
          <w:szCs w:val="24"/>
        </w:rPr>
        <w:t>subfornical organ</w:t>
      </w:r>
      <w:r w:rsidRPr="00A8401E">
        <w:rPr>
          <w:b/>
          <w:bCs/>
          <w:szCs w:val="24"/>
        </w:rPr>
        <w:t xml:space="preserve"> </w:t>
      </w:r>
      <w:r w:rsidR="002A3F7A" w:rsidRPr="00A8401E">
        <w:rPr>
          <w:szCs w:val="24"/>
        </w:rPr>
        <w:t xml:space="preserve">→ </w:t>
      </w:r>
      <w:r w:rsidRPr="00A8401E">
        <w:rPr>
          <w:szCs w:val="24"/>
        </w:rPr>
        <w:t>drinking.</w:t>
      </w:r>
    </w:p>
    <w:p w:rsidR="00D861A7" w:rsidRPr="00A8401E" w:rsidRDefault="00D861A7" w:rsidP="00D861A7">
      <w:pPr>
        <w:numPr>
          <w:ilvl w:val="0"/>
          <w:numId w:val="2"/>
        </w:numPr>
        <w:rPr>
          <w:szCs w:val="24"/>
        </w:rPr>
      </w:pPr>
      <w:r w:rsidRPr="00A8401E">
        <w:rPr>
          <w:szCs w:val="24"/>
        </w:rPr>
        <w:t>both rats and humans compensate for water deficit slowly; dogs compensate for water deficit rapidly and accurately by ingesting large quantity of water in single drinking session.</w:t>
      </w:r>
    </w:p>
    <w:p w:rsidR="00251023" w:rsidRPr="00A8401E" w:rsidRDefault="00251023" w:rsidP="00251023">
      <w:pPr>
        <w:numPr>
          <w:ilvl w:val="0"/>
          <w:numId w:val="2"/>
        </w:numPr>
        <w:rPr>
          <w:b/>
          <w:bCs/>
          <w:szCs w:val="24"/>
        </w:rPr>
      </w:pPr>
      <w:r w:rsidRPr="00A8401E">
        <w:rPr>
          <w:szCs w:val="24"/>
        </w:rPr>
        <w:t xml:space="preserve">how do animals / humans know how much to drink? - by </w:t>
      </w:r>
      <w:r w:rsidRPr="00A8401E">
        <w:rPr>
          <w:b/>
          <w:bCs/>
          <w:color w:val="0000FF"/>
          <w:szCs w:val="24"/>
        </w:rPr>
        <w:t>oral metering</w:t>
      </w:r>
      <w:r w:rsidRPr="00A8401E">
        <w:rPr>
          <w:b/>
          <w:bCs/>
          <w:szCs w:val="24"/>
        </w:rPr>
        <w:t xml:space="preserve"> </w:t>
      </w:r>
      <w:r w:rsidRPr="00A8401E">
        <w:rPr>
          <w:bCs/>
          <w:szCs w:val="24"/>
        </w:rPr>
        <w:t xml:space="preserve">- </w:t>
      </w:r>
      <w:r w:rsidRPr="00A8401E">
        <w:rPr>
          <w:szCs w:val="24"/>
        </w:rPr>
        <w:t>cooling of mouth and ingested volume.</w:t>
      </w:r>
    </w:p>
    <w:p w:rsidR="00323851" w:rsidRPr="00A8401E" w:rsidRDefault="00251023" w:rsidP="00251023">
      <w:pPr>
        <w:numPr>
          <w:ilvl w:val="0"/>
          <w:numId w:val="2"/>
        </w:numPr>
        <w:rPr>
          <w:b/>
          <w:bCs/>
          <w:szCs w:val="24"/>
        </w:rPr>
      </w:pPr>
      <w:r w:rsidRPr="00A8401E">
        <w:rPr>
          <w:b/>
          <w:bCs/>
          <w:color w:val="0000FF"/>
          <w:szCs w:val="24"/>
        </w:rPr>
        <w:t>dry mouth</w:t>
      </w:r>
      <w:r w:rsidRPr="00A8401E">
        <w:rPr>
          <w:szCs w:val="24"/>
        </w:rPr>
        <w:t xml:space="preserve"> may affect </w:t>
      </w:r>
      <w:r w:rsidR="005F00C7" w:rsidRPr="00A8401E">
        <w:rPr>
          <w:i/>
          <w:szCs w:val="24"/>
        </w:rPr>
        <w:t>timing</w:t>
      </w:r>
      <w:r w:rsidR="005F00C7" w:rsidRPr="00A8401E">
        <w:rPr>
          <w:szCs w:val="24"/>
        </w:rPr>
        <w:t xml:space="preserve"> of drinking behavior (</w:t>
      </w:r>
      <w:r w:rsidRPr="00A8401E">
        <w:rPr>
          <w:szCs w:val="24"/>
        </w:rPr>
        <w:t xml:space="preserve">but not </w:t>
      </w:r>
      <w:r w:rsidRPr="00A8401E">
        <w:rPr>
          <w:i/>
          <w:szCs w:val="24"/>
        </w:rPr>
        <w:t>total amount</w:t>
      </w:r>
      <w:r w:rsidRPr="00A8401E">
        <w:rPr>
          <w:szCs w:val="24"/>
        </w:rPr>
        <w:t xml:space="preserve"> of water consumed</w:t>
      </w:r>
      <w:r w:rsidR="005F00C7" w:rsidRPr="00A8401E">
        <w:rPr>
          <w:szCs w:val="24"/>
        </w:rPr>
        <w:t>)</w:t>
      </w:r>
      <w:r w:rsidRPr="00A8401E">
        <w:rPr>
          <w:szCs w:val="24"/>
        </w:rPr>
        <w:t>.</w:t>
      </w:r>
    </w:p>
    <w:p w:rsidR="00251023" w:rsidRPr="00A8401E" w:rsidRDefault="00251023" w:rsidP="00251023">
      <w:pPr>
        <w:ind w:left="1440"/>
        <w:rPr>
          <w:i/>
          <w:sz w:val="20"/>
        </w:rPr>
      </w:pPr>
      <w:r w:rsidRPr="00A8401E">
        <w:rPr>
          <w:i/>
          <w:sz w:val="20"/>
        </w:rPr>
        <w:t>case report describes man born without salivary glands - he drank frequently, but ingested normal quantities of water</w:t>
      </w:r>
    </w:p>
    <w:p w:rsidR="00251023" w:rsidRPr="00A8401E" w:rsidRDefault="00251023" w:rsidP="00251023">
      <w:pPr>
        <w:ind w:left="1440"/>
        <w:rPr>
          <w:b/>
          <w:bCs/>
          <w:szCs w:val="24"/>
        </w:rPr>
      </w:pPr>
    </w:p>
    <w:p w:rsidR="002A3F7A" w:rsidRPr="00A8401E" w:rsidRDefault="00E96D7E" w:rsidP="00E96D7E">
      <w:pPr>
        <w:shd w:val="clear" w:color="auto" w:fill="FFFFFF"/>
        <w:rPr>
          <w:szCs w:val="24"/>
        </w:rPr>
      </w:pPr>
      <w:r w:rsidRPr="00A8401E">
        <w:rPr>
          <w:b/>
          <w:bCs/>
          <w:szCs w:val="24"/>
        </w:rPr>
        <w:t xml:space="preserve">2. </w:t>
      </w:r>
      <w:r w:rsidRPr="00A8401E">
        <w:rPr>
          <w:b/>
          <w:bCs/>
          <w:szCs w:val="24"/>
          <w:u w:val="single"/>
        </w:rPr>
        <w:t>Secondary drinking</w:t>
      </w:r>
      <w:r w:rsidRPr="00A8401E">
        <w:rPr>
          <w:b/>
          <w:bCs/>
          <w:szCs w:val="24"/>
        </w:rPr>
        <w:t xml:space="preserve"> </w:t>
      </w:r>
      <w:r w:rsidR="002A3F7A" w:rsidRPr="00A8401E">
        <w:rPr>
          <w:szCs w:val="24"/>
        </w:rPr>
        <w:t>-</w:t>
      </w:r>
      <w:r w:rsidRPr="00A8401E">
        <w:rPr>
          <w:szCs w:val="24"/>
        </w:rPr>
        <w:t xml:space="preserve"> not motivated by actual physiologic need</w:t>
      </w:r>
      <w:r w:rsidR="00931600" w:rsidRPr="00A8401E">
        <w:rPr>
          <w:szCs w:val="24"/>
        </w:rPr>
        <w:t>; common in humans;</w:t>
      </w:r>
    </w:p>
    <w:p w:rsidR="002A3F7A" w:rsidRPr="00A8401E" w:rsidRDefault="002A3F7A" w:rsidP="002A3F7A">
      <w:pPr>
        <w:numPr>
          <w:ilvl w:val="0"/>
          <w:numId w:val="5"/>
        </w:numPr>
        <w:shd w:val="clear" w:color="auto" w:fill="FFFFFF"/>
        <w:rPr>
          <w:szCs w:val="24"/>
        </w:rPr>
      </w:pPr>
      <w:r w:rsidRPr="00A8401E">
        <w:rPr>
          <w:szCs w:val="24"/>
        </w:rPr>
        <w:t>drink in advance of dehydration (caused by ingestion of dry food).</w:t>
      </w:r>
    </w:p>
    <w:p w:rsidR="002A3F7A" w:rsidRPr="00A8401E" w:rsidRDefault="002A3F7A" w:rsidP="002A3F7A">
      <w:pPr>
        <w:numPr>
          <w:ilvl w:val="0"/>
          <w:numId w:val="5"/>
        </w:numPr>
        <w:shd w:val="clear" w:color="auto" w:fill="FFFFFF"/>
        <w:rPr>
          <w:szCs w:val="24"/>
        </w:rPr>
      </w:pPr>
      <w:r w:rsidRPr="00A8401E">
        <w:rPr>
          <w:szCs w:val="24"/>
        </w:rPr>
        <w:t>palatable fluid.</w:t>
      </w:r>
    </w:p>
    <w:p w:rsidR="002A3F7A" w:rsidRPr="00A8401E" w:rsidRDefault="002A3F7A" w:rsidP="002A3F7A">
      <w:pPr>
        <w:numPr>
          <w:ilvl w:val="0"/>
          <w:numId w:val="5"/>
        </w:numPr>
        <w:shd w:val="clear" w:color="auto" w:fill="FFFFFF"/>
        <w:rPr>
          <w:szCs w:val="24"/>
        </w:rPr>
      </w:pPr>
      <w:r w:rsidRPr="00A8401E">
        <w:rPr>
          <w:szCs w:val="24"/>
        </w:rPr>
        <w:t>social habits (coffee breaks, teatime).</w:t>
      </w:r>
    </w:p>
    <w:p w:rsidR="005F00C7" w:rsidRPr="00A8401E" w:rsidRDefault="00931600" w:rsidP="00931600">
      <w:pPr>
        <w:numPr>
          <w:ilvl w:val="0"/>
          <w:numId w:val="5"/>
        </w:numPr>
        <w:shd w:val="clear" w:color="auto" w:fill="FFFFFF"/>
        <w:rPr>
          <w:szCs w:val="24"/>
        </w:rPr>
      </w:pPr>
      <w:r w:rsidRPr="00A8401E">
        <w:rPr>
          <w:szCs w:val="24"/>
        </w:rPr>
        <w:t>pharmacologic effects (</w:t>
      </w:r>
      <w:r w:rsidR="005F00C7" w:rsidRPr="00A8401E">
        <w:rPr>
          <w:b/>
          <w:bCs/>
          <w:color w:val="FF0000"/>
          <w:szCs w:val="24"/>
        </w:rPr>
        <w:t>a</w:t>
      </w:r>
      <w:r w:rsidR="00E96D7E" w:rsidRPr="00A8401E">
        <w:rPr>
          <w:b/>
          <w:bCs/>
          <w:color w:val="FF0000"/>
          <w:szCs w:val="24"/>
        </w:rPr>
        <w:t>lcoholism</w:t>
      </w:r>
      <w:r w:rsidR="00E96D7E" w:rsidRPr="00A8401E">
        <w:rPr>
          <w:b/>
          <w:bCs/>
          <w:szCs w:val="24"/>
        </w:rPr>
        <w:t xml:space="preserve"> </w:t>
      </w:r>
      <w:r w:rsidRPr="00A8401E">
        <w:rPr>
          <w:szCs w:val="24"/>
        </w:rPr>
        <w:t xml:space="preserve">- </w:t>
      </w:r>
      <w:r w:rsidR="00E96D7E" w:rsidRPr="00A8401E">
        <w:rPr>
          <w:szCs w:val="24"/>
        </w:rPr>
        <w:t>most common form of abnormal drinking behavior in humans</w:t>
      </w:r>
      <w:r w:rsidR="005F00C7" w:rsidRPr="00A8401E">
        <w:rPr>
          <w:szCs w:val="24"/>
        </w:rPr>
        <w:t>).</w:t>
      </w:r>
    </w:p>
    <w:p w:rsidR="00E96D7E" w:rsidRPr="00A8401E" w:rsidRDefault="00E96D7E"/>
    <w:p w:rsidR="0044544F" w:rsidRPr="00A8401E" w:rsidRDefault="0044544F" w:rsidP="0044544F">
      <w:pPr>
        <w:pStyle w:val="Nervous6"/>
        <w:ind w:right="5953"/>
      </w:pPr>
      <w:bookmarkStart w:id="7" w:name="_Toc5572086"/>
      <w:r w:rsidRPr="00A8401E">
        <w:t>Sexual and reproductive behavior</w:t>
      </w:r>
      <w:bookmarkEnd w:id="7"/>
    </w:p>
    <w:p w:rsidR="0044544F" w:rsidRPr="00A8401E" w:rsidRDefault="0044544F" w:rsidP="0044544F">
      <w:pPr>
        <w:shd w:val="clear" w:color="auto" w:fill="FFFFFF"/>
        <w:rPr>
          <w:szCs w:val="24"/>
        </w:rPr>
      </w:pPr>
      <w:r w:rsidRPr="00A8401E">
        <w:rPr>
          <w:szCs w:val="24"/>
        </w:rPr>
        <w:t>- determines species survival.</w:t>
      </w:r>
      <w:r w:rsidR="00050D2F" w:rsidRPr="00A8401E">
        <w:rPr>
          <w:szCs w:val="24"/>
        </w:rPr>
        <w:tab/>
      </w:r>
      <w:r w:rsidR="00050D2F" w:rsidRPr="00A8401E">
        <w:rPr>
          <w:szCs w:val="24"/>
        </w:rPr>
        <w:tab/>
      </w:r>
      <w:r w:rsidR="00050D2F" w:rsidRPr="00A8401E">
        <w:rPr>
          <w:szCs w:val="24"/>
        </w:rPr>
        <w:tab/>
      </w:r>
      <w:r w:rsidR="00050D2F" w:rsidRPr="00A8401E">
        <w:rPr>
          <w:szCs w:val="24"/>
        </w:rPr>
        <w:tab/>
      </w:r>
      <w:r w:rsidR="00050D2F" w:rsidRPr="00A8401E">
        <w:rPr>
          <w:szCs w:val="24"/>
        </w:rPr>
        <w:tab/>
      </w:r>
      <w:r w:rsidR="00050D2F" w:rsidRPr="00A8401E">
        <w:rPr>
          <w:szCs w:val="24"/>
        </w:rPr>
        <w:tab/>
      </w:r>
      <w:r w:rsidR="00050D2F" w:rsidRPr="00A8401E">
        <w:rPr>
          <w:szCs w:val="24"/>
        </w:rPr>
        <w:tab/>
      </w:r>
      <w:r w:rsidR="00050D2F" w:rsidRPr="00A8401E">
        <w:rPr>
          <w:szCs w:val="24"/>
        </w:rPr>
        <w:tab/>
      </w:r>
      <w:hyperlink r:id="rId8" w:history="1">
        <w:r w:rsidR="00050D2F" w:rsidRPr="0098099F">
          <w:rPr>
            <w:rStyle w:val="Hyperlink"/>
            <w:szCs w:val="24"/>
          </w:rPr>
          <w:t xml:space="preserve">also </w:t>
        </w:r>
        <w:r w:rsidR="00AC4284" w:rsidRPr="0098099F">
          <w:rPr>
            <w:rStyle w:val="Hyperlink"/>
            <w:szCs w:val="24"/>
          </w:rPr>
          <w:t xml:space="preserve">see p. </w:t>
        </w:r>
        <w:r w:rsidR="00050D2F" w:rsidRPr="0098099F">
          <w:rPr>
            <w:rStyle w:val="Hyperlink"/>
            <w:szCs w:val="24"/>
          </w:rPr>
          <w:t>A13</w:t>
        </w:r>
        <w:r w:rsidR="008C0061">
          <w:rPr>
            <w:rStyle w:val="Hyperlink"/>
            <w:szCs w:val="24"/>
          </w:rPr>
          <w:t>9 &gt;&gt;</w:t>
        </w:r>
      </w:hyperlink>
    </w:p>
    <w:p w:rsidR="0044544F" w:rsidRPr="00A8401E" w:rsidRDefault="0044544F" w:rsidP="0044544F">
      <w:pPr>
        <w:numPr>
          <w:ilvl w:val="0"/>
          <w:numId w:val="2"/>
        </w:numPr>
        <w:rPr>
          <w:szCs w:val="24"/>
        </w:rPr>
      </w:pPr>
      <w:r w:rsidRPr="00A8401E">
        <w:rPr>
          <w:szCs w:val="24"/>
        </w:rPr>
        <w:t>species that are low on phylogenetic scale have more rigid and stereotypical mating behaviors.</w:t>
      </w:r>
    </w:p>
    <w:p w:rsidR="0044544F" w:rsidRPr="00A8401E" w:rsidRDefault="0044544F" w:rsidP="0044544F">
      <w:pPr>
        <w:numPr>
          <w:ilvl w:val="0"/>
          <w:numId w:val="2"/>
        </w:numPr>
        <w:rPr>
          <w:szCs w:val="24"/>
        </w:rPr>
      </w:pPr>
      <w:r w:rsidRPr="00A8401E">
        <w:rPr>
          <w:szCs w:val="24"/>
        </w:rPr>
        <w:t>in humans, sexual behavior is strongly influenced by sociocultural factors, and it serves purposes other than reproduction (e.g. recreation, emotion express between individuals).</w:t>
      </w:r>
    </w:p>
    <w:p w:rsidR="00D14F65" w:rsidRPr="00A8401E" w:rsidRDefault="00D14F65" w:rsidP="0044544F">
      <w:pPr>
        <w:shd w:val="clear" w:color="auto" w:fill="FFFFFF"/>
        <w:rPr>
          <w:b/>
          <w:bCs/>
          <w:szCs w:val="24"/>
        </w:rPr>
      </w:pPr>
    </w:p>
    <w:p w:rsidR="0044544F" w:rsidRPr="00A8401E" w:rsidRDefault="0044544F" w:rsidP="0044544F">
      <w:pPr>
        <w:shd w:val="clear" w:color="auto" w:fill="FFFFFF"/>
        <w:rPr>
          <w:szCs w:val="24"/>
          <w:u w:val="single"/>
        </w:rPr>
      </w:pPr>
      <w:r w:rsidRPr="00A8401E">
        <w:rPr>
          <w:b/>
          <w:bCs/>
          <w:szCs w:val="24"/>
          <w:highlight w:val="yellow"/>
          <w:u w:val="single"/>
        </w:rPr>
        <w:t>Sexual development</w:t>
      </w:r>
    </w:p>
    <w:p w:rsidR="00114343" w:rsidRPr="00A8401E" w:rsidRDefault="002B12FB" w:rsidP="00114343">
      <w:pPr>
        <w:numPr>
          <w:ilvl w:val="0"/>
          <w:numId w:val="2"/>
        </w:numPr>
        <w:rPr>
          <w:szCs w:val="24"/>
        </w:rPr>
      </w:pPr>
      <w:r w:rsidRPr="00A8401E">
        <w:rPr>
          <w:b/>
          <w:szCs w:val="24"/>
        </w:rPr>
        <w:t>in utero (sexual differentiation)</w:t>
      </w:r>
      <w:r w:rsidRPr="00A8401E">
        <w:rPr>
          <w:szCs w:val="24"/>
        </w:rPr>
        <w:t xml:space="preserve">: </w:t>
      </w:r>
      <w:r w:rsidR="0044544F" w:rsidRPr="00A8401E">
        <w:rPr>
          <w:szCs w:val="24"/>
        </w:rPr>
        <w:t xml:space="preserve">presence of inappropriate sex hormones during </w:t>
      </w:r>
      <w:r w:rsidR="00114343" w:rsidRPr="00A8401E">
        <w:rPr>
          <w:szCs w:val="24"/>
        </w:rPr>
        <w:t>sexual development</w:t>
      </w:r>
      <w:r w:rsidR="0044544F" w:rsidRPr="00A8401E">
        <w:rPr>
          <w:szCs w:val="24"/>
        </w:rPr>
        <w:t xml:space="preserve"> period ma</w:t>
      </w:r>
      <w:r w:rsidR="00114343" w:rsidRPr="00A8401E">
        <w:rPr>
          <w:szCs w:val="24"/>
        </w:rPr>
        <w:t>y produce abnormal individuals.</w:t>
      </w:r>
    </w:p>
    <w:p w:rsidR="00B917A1" w:rsidRPr="00A8401E" w:rsidRDefault="00B917A1" w:rsidP="00B917A1">
      <w:pPr>
        <w:pBdr>
          <w:top w:val="single" w:sz="4" w:space="1" w:color="auto"/>
          <w:left w:val="single" w:sz="4" w:space="4" w:color="auto"/>
          <w:bottom w:val="single" w:sz="4" w:space="1" w:color="auto"/>
          <w:right w:val="single" w:sz="4" w:space="4" w:color="auto"/>
        </w:pBdr>
        <w:spacing w:before="120" w:after="120"/>
        <w:ind w:left="2160" w:right="992"/>
        <w:rPr>
          <w:szCs w:val="24"/>
        </w:rPr>
      </w:pPr>
      <w:r w:rsidRPr="00A8401E">
        <w:t xml:space="preserve">Sex hormones influence </w:t>
      </w:r>
      <w:r w:rsidRPr="00A8401E">
        <w:rPr>
          <w:b/>
          <w:bCs/>
        </w:rPr>
        <w:t xml:space="preserve">sex typing of brain </w:t>
      </w:r>
      <w:r w:rsidRPr="00A8401E">
        <w:t>during fetal development</w:t>
      </w:r>
    </w:p>
    <w:p w:rsidR="0044544F" w:rsidRPr="00A8401E" w:rsidRDefault="00114343" w:rsidP="00114343">
      <w:pPr>
        <w:ind w:left="1440"/>
        <w:rPr>
          <w:i/>
          <w:sz w:val="20"/>
        </w:rPr>
      </w:pPr>
      <w:r w:rsidRPr="00A8401E">
        <w:rPr>
          <w:i/>
          <w:sz w:val="20"/>
        </w:rPr>
        <w:t>e.g.</w:t>
      </w:r>
      <w:r w:rsidR="0044544F" w:rsidRPr="00A8401E">
        <w:rPr>
          <w:i/>
          <w:sz w:val="20"/>
        </w:rPr>
        <w:t xml:space="preserve"> </w:t>
      </w:r>
      <w:r w:rsidR="0044544F" w:rsidRPr="00A8401E">
        <w:rPr>
          <w:b/>
          <w:bCs/>
          <w:i/>
          <w:sz w:val="20"/>
        </w:rPr>
        <w:t xml:space="preserve">androgen insensitivity syndrome </w:t>
      </w:r>
      <w:r w:rsidRPr="00A8401E">
        <w:rPr>
          <w:i/>
          <w:sz w:val="20"/>
        </w:rPr>
        <w:t>(</w:t>
      </w:r>
      <w:r w:rsidR="0044544F" w:rsidRPr="00A8401E">
        <w:rPr>
          <w:i/>
          <w:sz w:val="20"/>
        </w:rPr>
        <w:t>cells of genetic male do not respond to androgen</w:t>
      </w:r>
      <w:r w:rsidRPr="00A8401E">
        <w:rPr>
          <w:i/>
          <w:sz w:val="20"/>
        </w:rPr>
        <w:t>) -</w:t>
      </w:r>
      <w:r w:rsidR="0044544F" w:rsidRPr="00A8401E">
        <w:rPr>
          <w:i/>
          <w:sz w:val="20"/>
        </w:rPr>
        <w:t xml:space="preserve"> individual is born with</w:t>
      </w:r>
      <w:r w:rsidRPr="00A8401E">
        <w:rPr>
          <w:i/>
          <w:sz w:val="20"/>
        </w:rPr>
        <w:t xml:space="preserve"> feminized external genitalia; s</w:t>
      </w:r>
      <w:r w:rsidR="0044544F" w:rsidRPr="00A8401E">
        <w:rPr>
          <w:i/>
          <w:sz w:val="20"/>
        </w:rPr>
        <w:t>uch individuals are raised as females and as adults behave as females.</w:t>
      </w:r>
    </w:p>
    <w:p w:rsidR="00114343" w:rsidRPr="00A8401E" w:rsidRDefault="00114343" w:rsidP="00114343">
      <w:pPr>
        <w:numPr>
          <w:ilvl w:val="0"/>
          <w:numId w:val="4"/>
        </w:numPr>
        <w:shd w:val="clear" w:color="auto" w:fill="FFFFFF"/>
        <w:rPr>
          <w:szCs w:val="24"/>
        </w:rPr>
      </w:pPr>
      <w:r w:rsidRPr="00A8401E">
        <w:rPr>
          <w:szCs w:val="24"/>
        </w:rPr>
        <w:t>t</w:t>
      </w:r>
      <w:r w:rsidR="0044544F" w:rsidRPr="00A8401E">
        <w:rPr>
          <w:szCs w:val="24"/>
        </w:rPr>
        <w:t>his differentiating effect is seen not only for sexual behavior, but also for other gende</w:t>
      </w:r>
      <w:r w:rsidRPr="00A8401E">
        <w:rPr>
          <w:szCs w:val="24"/>
        </w:rPr>
        <w:t>r-specific behavioral patterns.</w:t>
      </w:r>
    </w:p>
    <w:p w:rsidR="0044544F" w:rsidRPr="00A8401E" w:rsidRDefault="00114343" w:rsidP="00114343">
      <w:pPr>
        <w:ind w:left="1440"/>
        <w:rPr>
          <w:i/>
          <w:sz w:val="20"/>
        </w:rPr>
      </w:pPr>
      <w:r w:rsidRPr="00A8401E">
        <w:rPr>
          <w:i/>
          <w:sz w:val="20"/>
        </w:rPr>
        <w:t xml:space="preserve">e.g. </w:t>
      </w:r>
      <w:r w:rsidR="0044544F" w:rsidRPr="00A8401E">
        <w:rPr>
          <w:i/>
          <w:sz w:val="20"/>
        </w:rPr>
        <w:t>although testosterone normally stimulates fighting in male mice, it does not in animals that are c</w:t>
      </w:r>
      <w:r w:rsidRPr="00A8401E">
        <w:rPr>
          <w:i/>
          <w:sz w:val="20"/>
        </w:rPr>
        <w:t>astrated at birth (i.e.</w:t>
      </w:r>
      <w:r w:rsidR="0044544F" w:rsidRPr="00A8401E">
        <w:rPr>
          <w:i/>
          <w:sz w:val="20"/>
        </w:rPr>
        <w:t xml:space="preserve"> animals that are not differentiated males).</w:t>
      </w:r>
    </w:p>
    <w:p w:rsidR="0044544F" w:rsidRPr="00A8401E" w:rsidRDefault="002B12FB" w:rsidP="002B12FB">
      <w:pPr>
        <w:numPr>
          <w:ilvl w:val="0"/>
          <w:numId w:val="2"/>
        </w:numPr>
        <w:rPr>
          <w:szCs w:val="24"/>
        </w:rPr>
      </w:pPr>
      <w:r w:rsidRPr="00A8401E">
        <w:rPr>
          <w:b/>
          <w:szCs w:val="24"/>
        </w:rPr>
        <w:t>puberty</w:t>
      </w:r>
      <w:r w:rsidRPr="00A8401E">
        <w:rPr>
          <w:szCs w:val="24"/>
        </w:rPr>
        <w:t xml:space="preserve"> </w:t>
      </w:r>
      <w:r w:rsidR="0044544F" w:rsidRPr="00A8401E">
        <w:rPr>
          <w:szCs w:val="24"/>
        </w:rPr>
        <w:t xml:space="preserve">occurs at </w:t>
      </w:r>
      <w:r w:rsidRPr="00A8401E">
        <w:rPr>
          <w:szCs w:val="24"/>
        </w:rPr>
        <w:t>≈13 years; a</w:t>
      </w:r>
      <w:r w:rsidR="0044544F" w:rsidRPr="00A8401E">
        <w:rPr>
          <w:szCs w:val="24"/>
        </w:rPr>
        <w:t>lthough direction of sexual behavior patterns is determined earlier, expression of these patterns is stimulated at puberty.</w:t>
      </w:r>
    </w:p>
    <w:p w:rsidR="0044544F" w:rsidRPr="00A8401E" w:rsidRDefault="0044544F" w:rsidP="00D14F65">
      <w:pPr>
        <w:numPr>
          <w:ilvl w:val="0"/>
          <w:numId w:val="4"/>
        </w:numPr>
        <w:shd w:val="clear" w:color="auto" w:fill="FFFFFF"/>
        <w:rPr>
          <w:szCs w:val="24"/>
        </w:rPr>
      </w:pPr>
      <w:r w:rsidRPr="00A8401E">
        <w:rPr>
          <w:szCs w:val="24"/>
        </w:rPr>
        <w:t xml:space="preserve">sex hormones stimulate development of secondary sexual characteristics </w:t>
      </w:r>
      <w:r w:rsidR="002B12FB" w:rsidRPr="00A8401E">
        <w:rPr>
          <w:szCs w:val="24"/>
        </w:rPr>
        <w:t>and</w:t>
      </w:r>
      <w:r w:rsidRPr="00A8401E">
        <w:rPr>
          <w:szCs w:val="24"/>
        </w:rPr>
        <w:t xml:space="preserve"> stimulate or inhibi</w:t>
      </w:r>
      <w:r w:rsidR="002B12FB" w:rsidRPr="00A8401E">
        <w:rPr>
          <w:szCs w:val="24"/>
        </w:rPr>
        <w:t>t sexual behavior (i</w:t>
      </w:r>
      <w:r w:rsidRPr="00A8401E">
        <w:rPr>
          <w:szCs w:val="24"/>
        </w:rPr>
        <w:t>f sex hormones are absent during puberty, secondary sex characteristics and sexual behavior patterns are not expressed</w:t>
      </w:r>
      <w:r w:rsidR="002B12FB" w:rsidRPr="00A8401E">
        <w:rPr>
          <w:szCs w:val="24"/>
        </w:rPr>
        <w:t>)</w:t>
      </w:r>
      <w:r w:rsidRPr="00A8401E">
        <w:rPr>
          <w:szCs w:val="24"/>
        </w:rPr>
        <w:t>.</w:t>
      </w:r>
    </w:p>
    <w:p w:rsidR="0044544F" w:rsidRPr="00A8401E" w:rsidRDefault="002B12FB" w:rsidP="004C2FA8">
      <w:pPr>
        <w:shd w:val="clear" w:color="auto" w:fill="FFFFFF"/>
        <w:ind w:left="1440"/>
        <w:rPr>
          <w:i/>
          <w:sz w:val="20"/>
        </w:rPr>
      </w:pPr>
      <w:r w:rsidRPr="00A8401E">
        <w:rPr>
          <w:i/>
          <w:sz w:val="20"/>
        </w:rPr>
        <w:t>e.g.</w:t>
      </w:r>
      <w:r w:rsidR="0044544F" w:rsidRPr="00A8401E">
        <w:rPr>
          <w:i/>
          <w:sz w:val="20"/>
        </w:rPr>
        <w:t xml:space="preserve"> </w:t>
      </w:r>
      <w:r w:rsidRPr="00A8401E">
        <w:rPr>
          <w:b/>
          <w:bCs/>
          <w:i/>
          <w:sz w:val="20"/>
        </w:rPr>
        <w:t>5a-reductase deficiency</w:t>
      </w:r>
      <w:r w:rsidR="0044544F" w:rsidRPr="00A8401E">
        <w:rPr>
          <w:b/>
          <w:bCs/>
          <w:i/>
          <w:sz w:val="20"/>
        </w:rPr>
        <w:t xml:space="preserve"> </w:t>
      </w:r>
      <w:r w:rsidRPr="00A8401E">
        <w:rPr>
          <w:i/>
          <w:sz w:val="20"/>
        </w:rPr>
        <w:t>(</w:t>
      </w:r>
      <w:r w:rsidR="0044544F" w:rsidRPr="00A8401E">
        <w:rPr>
          <w:i/>
          <w:sz w:val="20"/>
        </w:rPr>
        <w:t xml:space="preserve">genetic male lacks enzyme to convert testosterone to </w:t>
      </w:r>
      <w:r w:rsidR="0044544F" w:rsidRPr="00A8401E">
        <w:rPr>
          <w:b/>
          <w:bCs/>
          <w:i/>
          <w:sz w:val="20"/>
        </w:rPr>
        <w:t xml:space="preserve">dihydrotestosterone </w:t>
      </w:r>
      <w:r w:rsidRPr="00A8401E">
        <w:rPr>
          <w:bCs/>
          <w:i/>
          <w:sz w:val="20"/>
        </w:rPr>
        <w:t>for</w:t>
      </w:r>
      <w:r w:rsidR="0044544F" w:rsidRPr="00A8401E">
        <w:rPr>
          <w:i/>
          <w:sz w:val="20"/>
        </w:rPr>
        <w:t xml:space="preserve"> development of male external genitalia</w:t>
      </w:r>
      <w:r w:rsidRPr="00A8401E">
        <w:rPr>
          <w:i/>
          <w:sz w:val="20"/>
        </w:rPr>
        <w:t>) – i</w:t>
      </w:r>
      <w:r w:rsidR="0044544F" w:rsidRPr="00A8401E">
        <w:rPr>
          <w:i/>
          <w:sz w:val="20"/>
        </w:rPr>
        <w:t>ndividual</w:t>
      </w:r>
      <w:r w:rsidRPr="00A8401E">
        <w:rPr>
          <w:i/>
          <w:sz w:val="20"/>
        </w:rPr>
        <w:t xml:space="preserve"> i</w:t>
      </w:r>
      <w:r w:rsidR="0044544F" w:rsidRPr="00A8401E">
        <w:rPr>
          <w:i/>
          <w:sz w:val="20"/>
        </w:rPr>
        <w:t xml:space="preserve">s born with ambiguous or feminized genitalia, and </w:t>
      </w:r>
      <w:r w:rsidRPr="00A8401E">
        <w:rPr>
          <w:i/>
          <w:sz w:val="20"/>
        </w:rPr>
        <w:t>is</w:t>
      </w:r>
      <w:r w:rsidR="0044544F" w:rsidRPr="00A8401E">
        <w:rPr>
          <w:i/>
          <w:sz w:val="20"/>
        </w:rPr>
        <w:t xml:space="preserve"> raised as female</w:t>
      </w:r>
      <w:r w:rsidRPr="00A8401E">
        <w:rPr>
          <w:i/>
          <w:sz w:val="20"/>
        </w:rPr>
        <w:t>; a</w:t>
      </w:r>
      <w:r w:rsidR="0044544F" w:rsidRPr="00A8401E">
        <w:rPr>
          <w:i/>
          <w:sz w:val="20"/>
        </w:rPr>
        <w:t xml:space="preserve">t puberty, however, testosterone causes development of </w:t>
      </w:r>
      <w:r w:rsidRPr="00A8401E">
        <w:rPr>
          <w:i/>
          <w:sz w:val="20"/>
        </w:rPr>
        <w:t>secondary male characteristics (</w:t>
      </w:r>
      <w:r w:rsidR="0044544F" w:rsidRPr="00A8401E">
        <w:rPr>
          <w:i/>
          <w:sz w:val="20"/>
        </w:rPr>
        <w:t xml:space="preserve">growth of penis, </w:t>
      </w:r>
      <w:r w:rsidRPr="00A8401E">
        <w:rPr>
          <w:i/>
          <w:sz w:val="20"/>
        </w:rPr>
        <w:t xml:space="preserve">voice </w:t>
      </w:r>
      <w:r w:rsidR="0044544F" w:rsidRPr="00A8401E">
        <w:rPr>
          <w:i/>
          <w:sz w:val="20"/>
        </w:rPr>
        <w:t>lowering, descending of testes</w:t>
      </w:r>
      <w:r w:rsidRPr="00A8401E">
        <w:rPr>
          <w:i/>
          <w:sz w:val="20"/>
        </w:rPr>
        <w:t>) →</w:t>
      </w:r>
      <w:r w:rsidR="0044544F" w:rsidRPr="00A8401E">
        <w:rPr>
          <w:i/>
          <w:sz w:val="20"/>
        </w:rPr>
        <w:t xml:space="preserve"> individual usually adopt</w:t>
      </w:r>
      <w:r w:rsidR="004C2FA8" w:rsidRPr="00A8401E">
        <w:rPr>
          <w:i/>
          <w:sz w:val="20"/>
        </w:rPr>
        <w:t>s</w:t>
      </w:r>
      <w:r w:rsidR="0044544F" w:rsidRPr="00A8401E">
        <w:rPr>
          <w:i/>
          <w:sz w:val="20"/>
        </w:rPr>
        <w:t xml:space="preserve"> male gender identity and eventually make</w:t>
      </w:r>
      <w:r w:rsidR="004C2FA8" w:rsidRPr="00A8401E">
        <w:rPr>
          <w:i/>
          <w:sz w:val="20"/>
        </w:rPr>
        <w:t>s</w:t>
      </w:r>
      <w:r w:rsidR="0044544F" w:rsidRPr="00A8401E">
        <w:rPr>
          <w:i/>
          <w:sz w:val="20"/>
        </w:rPr>
        <w:t xml:space="preserve"> adequate adjustment.</w:t>
      </w:r>
    </w:p>
    <w:p w:rsidR="0002506D" w:rsidRPr="00A8401E" w:rsidRDefault="0002506D" w:rsidP="0044544F">
      <w:pPr>
        <w:shd w:val="clear" w:color="auto" w:fill="FFFFFF"/>
        <w:rPr>
          <w:b/>
          <w:bCs/>
          <w:szCs w:val="24"/>
          <w:highlight w:val="yellow"/>
          <w:u w:val="single"/>
        </w:rPr>
      </w:pPr>
    </w:p>
    <w:p w:rsidR="0044544F" w:rsidRPr="00A8401E" w:rsidRDefault="0044544F" w:rsidP="0044544F">
      <w:pPr>
        <w:shd w:val="clear" w:color="auto" w:fill="FFFFFF"/>
        <w:rPr>
          <w:szCs w:val="24"/>
          <w:u w:val="single"/>
        </w:rPr>
      </w:pPr>
      <w:r w:rsidRPr="00A8401E">
        <w:rPr>
          <w:b/>
          <w:bCs/>
          <w:szCs w:val="24"/>
          <w:highlight w:val="yellow"/>
          <w:u w:val="single"/>
        </w:rPr>
        <w:t>Sexual behavior</w:t>
      </w:r>
    </w:p>
    <w:p w:rsidR="0002506D" w:rsidRPr="00A8401E" w:rsidRDefault="0044544F" w:rsidP="0002506D">
      <w:pPr>
        <w:numPr>
          <w:ilvl w:val="0"/>
          <w:numId w:val="2"/>
        </w:numPr>
        <w:rPr>
          <w:szCs w:val="24"/>
        </w:rPr>
      </w:pPr>
      <w:r w:rsidRPr="00A8401E">
        <w:rPr>
          <w:szCs w:val="24"/>
        </w:rPr>
        <w:t>control</w:t>
      </w:r>
      <w:r w:rsidRPr="00A8401E">
        <w:rPr>
          <w:bCs/>
          <w:szCs w:val="24"/>
        </w:rPr>
        <w:t xml:space="preserve"> of sexual behavior by hormones is direct and pronounced in</w:t>
      </w:r>
      <w:r w:rsidR="0002506D" w:rsidRPr="00A8401E">
        <w:rPr>
          <w:bCs/>
          <w:szCs w:val="24"/>
        </w:rPr>
        <w:t xml:space="preserve"> lower animals; i</w:t>
      </w:r>
      <w:r w:rsidRPr="00A8401E">
        <w:rPr>
          <w:bCs/>
          <w:szCs w:val="24"/>
        </w:rPr>
        <w:t>n higher animals, hormones play less important role,</w:t>
      </w:r>
      <w:r w:rsidRPr="00A8401E">
        <w:rPr>
          <w:b/>
          <w:bCs/>
          <w:szCs w:val="24"/>
        </w:rPr>
        <w:t xml:space="preserve"> </w:t>
      </w:r>
      <w:r w:rsidRPr="00A8401E">
        <w:rPr>
          <w:szCs w:val="24"/>
        </w:rPr>
        <w:t>and neuronal, social, and environmen</w:t>
      </w:r>
      <w:r w:rsidR="0002506D" w:rsidRPr="00A8401E">
        <w:rPr>
          <w:szCs w:val="24"/>
        </w:rPr>
        <w:t>tal factors are more important.</w:t>
      </w:r>
    </w:p>
    <w:p w:rsidR="0044544F" w:rsidRPr="00A8401E" w:rsidRDefault="0002506D" w:rsidP="0002506D">
      <w:pPr>
        <w:ind w:left="720"/>
        <w:rPr>
          <w:szCs w:val="24"/>
        </w:rPr>
      </w:pPr>
      <w:r w:rsidRPr="00A8401E">
        <w:rPr>
          <w:szCs w:val="24"/>
        </w:rPr>
        <w:t xml:space="preserve">N.B. </w:t>
      </w:r>
      <w:r w:rsidR="0044544F" w:rsidRPr="00A8401E">
        <w:rPr>
          <w:szCs w:val="24"/>
        </w:rPr>
        <w:t xml:space="preserve">in higher animals, presence of sex hormones during </w:t>
      </w:r>
      <w:r w:rsidRPr="00A8401E">
        <w:rPr>
          <w:szCs w:val="24"/>
        </w:rPr>
        <w:t xml:space="preserve">sex </w:t>
      </w:r>
      <w:r w:rsidR="0044544F" w:rsidRPr="00A8401E">
        <w:rPr>
          <w:szCs w:val="24"/>
        </w:rPr>
        <w:t xml:space="preserve">development influences connections of neurons in </w:t>
      </w:r>
      <w:r w:rsidR="0044544F" w:rsidRPr="00A8401E">
        <w:rPr>
          <w:i/>
          <w:smallCaps/>
          <w:szCs w:val="24"/>
        </w:rPr>
        <w:t>preoptic area of hypothalamus</w:t>
      </w:r>
      <w:r w:rsidR="0044544F" w:rsidRPr="00A8401E">
        <w:rPr>
          <w:szCs w:val="24"/>
        </w:rPr>
        <w:t>, which can have lasting effects on sexual behavior.</w:t>
      </w:r>
    </w:p>
    <w:p w:rsidR="0044544F" w:rsidRPr="00A8401E" w:rsidRDefault="0002506D" w:rsidP="0002506D">
      <w:pPr>
        <w:numPr>
          <w:ilvl w:val="0"/>
          <w:numId w:val="2"/>
        </w:numPr>
        <w:rPr>
          <w:bCs/>
          <w:szCs w:val="24"/>
        </w:rPr>
      </w:pPr>
      <w:r w:rsidRPr="00A8401E">
        <w:rPr>
          <w:bCs/>
          <w:szCs w:val="24"/>
        </w:rPr>
        <w:t>n</w:t>
      </w:r>
      <w:r w:rsidR="0044544F" w:rsidRPr="00A8401E">
        <w:rPr>
          <w:bCs/>
          <w:szCs w:val="24"/>
        </w:rPr>
        <w:t xml:space="preserve">ormal sexual and maternal behavior in humans is dependent on </w:t>
      </w:r>
      <w:r w:rsidR="0044544F" w:rsidRPr="00A8401E">
        <w:rPr>
          <w:bCs/>
          <w:color w:val="0000FF"/>
          <w:szCs w:val="24"/>
        </w:rPr>
        <w:t>environmental</w:t>
      </w:r>
      <w:r w:rsidR="0044544F" w:rsidRPr="00A8401E">
        <w:rPr>
          <w:bCs/>
          <w:szCs w:val="24"/>
        </w:rPr>
        <w:t xml:space="preserve"> and </w:t>
      </w:r>
      <w:r w:rsidR="0044544F" w:rsidRPr="00A8401E">
        <w:rPr>
          <w:bCs/>
          <w:color w:val="0000FF"/>
          <w:szCs w:val="24"/>
        </w:rPr>
        <w:t>social interactions</w:t>
      </w:r>
      <w:r w:rsidR="0044544F" w:rsidRPr="00A8401E">
        <w:rPr>
          <w:bCs/>
          <w:szCs w:val="24"/>
        </w:rPr>
        <w:t xml:space="preserve"> </w:t>
      </w:r>
      <w:r w:rsidR="0044544F" w:rsidRPr="00A8401E">
        <w:rPr>
          <w:bCs/>
          <w:i/>
          <w:szCs w:val="24"/>
        </w:rPr>
        <w:t>during infancy</w:t>
      </w:r>
      <w:r w:rsidR="0044544F" w:rsidRPr="00A8401E">
        <w:rPr>
          <w:bCs/>
          <w:szCs w:val="24"/>
        </w:rPr>
        <w:t>.</w:t>
      </w:r>
    </w:p>
    <w:p w:rsidR="0044544F" w:rsidRPr="00A8401E" w:rsidRDefault="0044544F"/>
    <w:p w:rsidR="00AD48E4" w:rsidRPr="00A8401E" w:rsidRDefault="00AD48E4"/>
    <w:p w:rsidR="006A00BA" w:rsidRPr="00A8401E" w:rsidRDefault="00AD48E4" w:rsidP="006A00BA">
      <w:pPr>
        <w:pStyle w:val="Nervous6"/>
        <w:ind w:right="8362"/>
      </w:pPr>
      <w:bookmarkStart w:id="8" w:name="_Toc5572087"/>
      <w:r w:rsidRPr="00A8401E">
        <w:t>Aggression</w:t>
      </w:r>
      <w:bookmarkEnd w:id="8"/>
    </w:p>
    <w:p w:rsidR="003A4F76" w:rsidRPr="00A8401E" w:rsidRDefault="006A00BA" w:rsidP="003A4F76">
      <w:pPr>
        <w:numPr>
          <w:ilvl w:val="0"/>
          <w:numId w:val="2"/>
        </w:numPr>
        <w:rPr>
          <w:szCs w:val="24"/>
        </w:rPr>
      </w:pPr>
      <w:r w:rsidRPr="00A8401E">
        <w:rPr>
          <w:szCs w:val="24"/>
        </w:rPr>
        <w:t>a</w:t>
      </w:r>
      <w:r w:rsidR="00AD48E4" w:rsidRPr="00A8401E">
        <w:rPr>
          <w:szCs w:val="24"/>
        </w:rPr>
        <w:t>ggression in animals depend</w:t>
      </w:r>
      <w:r w:rsidRPr="00A8401E">
        <w:rPr>
          <w:szCs w:val="24"/>
        </w:rPr>
        <w:t>s</w:t>
      </w:r>
      <w:r w:rsidR="00AD48E4" w:rsidRPr="00A8401E">
        <w:rPr>
          <w:szCs w:val="24"/>
        </w:rPr>
        <w:t xml:space="preserve"> on </w:t>
      </w:r>
      <w:r w:rsidR="00AD48E4" w:rsidRPr="00A8401E">
        <w:rPr>
          <w:bCs/>
          <w:szCs w:val="24"/>
        </w:rPr>
        <w:t>stimulus</w:t>
      </w:r>
      <w:r w:rsidRPr="00A8401E">
        <w:rPr>
          <w:szCs w:val="24"/>
        </w:rPr>
        <w:t xml:space="preserve"> (e.g.</w:t>
      </w:r>
      <w:r w:rsidR="00AD48E4" w:rsidRPr="00A8401E">
        <w:rPr>
          <w:szCs w:val="24"/>
        </w:rPr>
        <w:t xml:space="preserve"> aggression elicited by pain may differ from aggression exhibited by predator in search of prey</w:t>
      </w:r>
      <w:r w:rsidRPr="00A8401E">
        <w:rPr>
          <w:szCs w:val="24"/>
        </w:rPr>
        <w:t>)</w:t>
      </w:r>
      <w:r w:rsidR="00AD48E4" w:rsidRPr="00A8401E">
        <w:rPr>
          <w:szCs w:val="24"/>
        </w:rPr>
        <w:t>.</w:t>
      </w:r>
    </w:p>
    <w:p w:rsidR="00AD48E4" w:rsidRPr="00A8401E" w:rsidRDefault="003A4F76" w:rsidP="003A4F76">
      <w:pPr>
        <w:numPr>
          <w:ilvl w:val="0"/>
          <w:numId w:val="2"/>
        </w:numPr>
        <w:rPr>
          <w:szCs w:val="24"/>
        </w:rPr>
      </w:pPr>
      <w:r w:rsidRPr="00A8401E">
        <w:rPr>
          <w:szCs w:val="24"/>
          <w:u w:val="single"/>
        </w:rPr>
        <w:t>i</w:t>
      </w:r>
      <w:r w:rsidR="00AD48E4" w:rsidRPr="00A8401E">
        <w:rPr>
          <w:szCs w:val="24"/>
          <w:u w:val="single"/>
        </w:rPr>
        <w:t>n cats</w:t>
      </w:r>
      <w:r w:rsidR="00AD48E4" w:rsidRPr="00A8401E">
        <w:rPr>
          <w:szCs w:val="24"/>
        </w:rPr>
        <w:t xml:space="preserve">, two types of aggression are caused by stimulation of </w:t>
      </w:r>
      <w:r w:rsidR="00AD48E4" w:rsidRPr="00A8401E">
        <w:rPr>
          <w:smallCaps/>
          <w:color w:val="0000FF"/>
          <w:szCs w:val="24"/>
        </w:rPr>
        <w:t>hypothalamus</w:t>
      </w:r>
      <w:r w:rsidRPr="00A8401E">
        <w:rPr>
          <w:szCs w:val="24"/>
        </w:rPr>
        <w:t>:</w:t>
      </w:r>
    </w:p>
    <w:p w:rsidR="003A4F76" w:rsidRPr="00A8401E" w:rsidRDefault="003A4F76" w:rsidP="003A4F76">
      <w:pPr>
        <w:numPr>
          <w:ilvl w:val="0"/>
          <w:numId w:val="4"/>
        </w:numPr>
        <w:shd w:val="clear" w:color="auto" w:fill="FFFFFF"/>
        <w:rPr>
          <w:szCs w:val="24"/>
        </w:rPr>
      </w:pPr>
      <w:r w:rsidRPr="00A8401E">
        <w:rPr>
          <w:bCs/>
          <w:szCs w:val="24"/>
        </w:rPr>
        <w:t>s</w:t>
      </w:r>
      <w:r w:rsidR="00AD48E4" w:rsidRPr="00A8401E">
        <w:rPr>
          <w:bCs/>
          <w:szCs w:val="24"/>
        </w:rPr>
        <w:t xml:space="preserve">timulation of </w:t>
      </w:r>
      <w:r w:rsidR="00AD48E4" w:rsidRPr="00A8401E">
        <w:rPr>
          <w:bCs/>
          <w:i/>
          <w:color w:val="0000FF"/>
          <w:szCs w:val="24"/>
        </w:rPr>
        <w:t>medial hypothalamus</w:t>
      </w:r>
      <w:r w:rsidR="00AD48E4" w:rsidRPr="00A8401E">
        <w:rPr>
          <w:bCs/>
          <w:szCs w:val="24"/>
        </w:rPr>
        <w:t xml:space="preserve"> </w:t>
      </w:r>
      <w:r w:rsidRPr="00A8401E">
        <w:rPr>
          <w:bCs/>
          <w:szCs w:val="24"/>
        </w:rPr>
        <w:t xml:space="preserve">→ </w:t>
      </w:r>
      <w:r w:rsidR="00AD48E4" w:rsidRPr="00A8401E">
        <w:rPr>
          <w:bCs/>
          <w:szCs w:val="24"/>
        </w:rPr>
        <w:t xml:space="preserve">affective </w:t>
      </w:r>
      <w:r w:rsidRPr="00A8401E">
        <w:rPr>
          <w:szCs w:val="24"/>
        </w:rPr>
        <w:t xml:space="preserve">rage-like </w:t>
      </w:r>
      <w:r w:rsidR="00AD48E4" w:rsidRPr="00A8401E">
        <w:rPr>
          <w:bCs/>
          <w:szCs w:val="24"/>
        </w:rPr>
        <w:t>attack</w:t>
      </w:r>
      <w:r w:rsidR="00AD48E4" w:rsidRPr="00A8401E">
        <w:rPr>
          <w:szCs w:val="24"/>
        </w:rPr>
        <w:t>.</w:t>
      </w:r>
    </w:p>
    <w:p w:rsidR="00AD48E4" w:rsidRPr="00A8401E" w:rsidRDefault="003A4F76" w:rsidP="003A4F76">
      <w:pPr>
        <w:numPr>
          <w:ilvl w:val="0"/>
          <w:numId w:val="4"/>
        </w:numPr>
        <w:shd w:val="clear" w:color="auto" w:fill="FFFFFF"/>
        <w:rPr>
          <w:szCs w:val="24"/>
        </w:rPr>
      </w:pPr>
      <w:r w:rsidRPr="00A8401E">
        <w:rPr>
          <w:bCs/>
          <w:szCs w:val="24"/>
        </w:rPr>
        <w:t>s</w:t>
      </w:r>
      <w:r w:rsidR="00AD48E4" w:rsidRPr="00A8401E">
        <w:rPr>
          <w:bCs/>
          <w:szCs w:val="24"/>
        </w:rPr>
        <w:t xml:space="preserve">timulation of </w:t>
      </w:r>
      <w:r w:rsidR="00AD48E4" w:rsidRPr="00A8401E">
        <w:rPr>
          <w:bCs/>
          <w:i/>
          <w:color w:val="0000FF"/>
          <w:szCs w:val="24"/>
        </w:rPr>
        <w:t>lateral hypothalamus</w:t>
      </w:r>
      <w:r w:rsidR="00AD48E4" w:rsidRPr="00A8401E">
        <w:rPr>
          <w:bCs/>
          <w:szCs w:val="24"/>
        </w:rPr>
        <w:t xml:space="preserve"> </w:t>
      </w:r>
      <w:r w:rsidRPr="00A8401E">
        <w:rPr>
          <w:bCs/>
          <w:szCs w:val="24"/>
        </w:rPr>
        <w:t xml:space="preserve">→ </w:t>
      </w:r>
      <w:r w:rsidR="00AD48E4" w:rsidRPr="00A8401E">
        <w:rPr>
          <w:bCs/>
          <w:szCs w:val="24"/>
        </w:rPr>
        <w:t>quiet biting</w:t>
      </w:r>
      <w:r w:rsidRPr="00A8401E">
        <w:rPr>
          <w:bCs/>
          <w:szCs w:val="24"/>
        </w:rPr>
        <w:t xml:space="preserve"> attack (</w:t>
      </w:r>
      <w:r w:rsidR="00AD48E4" w:rsidRPr="00A8401E">
        <w:rPr>
          <w:szCs w:val="24"/>
        </w:rPr>
        <w:t>predatory response without rage-like features</w:t>
      </w:r>
      <w:r w:rsidRPr="00A8401E">
        <w:rPr>
          <w:szCs w:val="24"/>
        </w:rPr>
        <w:t>)</w:t>
      </w:r>
      <w:r w:rsidR="00AD48E4" w:rsidRPr="00A8401E">
        <w:rPr>
          <w:szCs w:val="24"/>
        </w:rPr>
        <w:t>.</w:t>
      </w:r>
    </w:p>
    <w:p w:rsidR="00AD48E4" w:rsidRPr="00A8401E" w:rsidRDefault="00AD48E4" w:rsidP="003A4F76">
      <w:pPr>
        <w:numPr>
          <w:ilvl w:val="0"/>
          <w:numId w:val="2"/>
        </w:numPr>
        <w:rPr>
          <w:szCs w:val="24"/>
        </w:rPr>
      </w:pPr>
      <w:r w:rsidRPr="00A8401E">
        <w:rPr>
          <w:bCs/>
          <w:smallCaps/>
          <w:color w:val="0000FF"/>
          <w:szCs w:val="24"/>
        </w:rPr>
        <w:t>amygdala</w:t>
      </w:r>
      <w:r w:rsidRPr="00A8401E">
        <w:rPr>
          <w:bCs/>
          <w:szCs w:val="24"/>
        </w:rPr>
        <w:t xml:space="preserve"> </w:t>
      </w:r>
      <w:r w:rsidR="003A4F76" w:rsidRPr="00A8401E">
        <w:rPr>
          <w:bCs/>
          <w:szCs w:val="24"/>
        </w:rPr>
        <w:t>has</w:t>
      </w:r>
      <w:r w:rsidRPr="00A8401E">
        <w:rPr>
          <w:bCs/>
          <w:szCs w:val="24"/>
        </w:rPr>
        <w:t xml:space="preserve"> important role in aggression and emotional response.</w:t>
      </w:r>
    </w:p>
    <w:p w:rsidR="00B346C0" w:rsidRPr="00A8401E" w:rsidRDefault="003A4F76" w:rsidP="00AD48E4">
      <w:pPr>
        <w:numPr>
          <w:ilvl w:val="0"/>
          <w:numId w:val="4"/>
        </w:numPr>
        <w:shd w:val="clear" w:color="auto" w:fill="FFFFFF"/>
        <w:rPr>
          <w:szCs w:val="24"/>
        </w:rPr>
      </w:pPr>
      <w:r w:rsidRPr="00A8401E">
        <w:rPr>
          <w:bCs/>
          <w:szCs w:val="24"/>
        </w:rPr>
        <w:t>b</w:t>
      </w:r>
      <w:r w:rsidR="00AD48E4" w:rsidRPr="00A8401E">
        <w:rPr>
          <w:bCs/>
          <w:szCs w:val="24"/>
        </w:rPr>
        <w:t>ilateral</w:t>
      </w:r>
      <w:r w:rsidR="00AD48E4" w:rsidRPr="00A8401E">
        <w:rPr>
          <w:szCs w:val="24"/>
        </w:rPr>
        <w:t xml:space="preserve"> removal of amygdala of </w:t>
      </w:r>
      <w:r w:rsidR="00AD48E4" w:rsidRPr="00A8401E">
        <w:rPr>
          <w:szCs w:val="24"/>
          <w:u w:val="single"/>
        </w:rPr>
        <w:t>rhesus monkeys</w:t>
      </w:r>
      <w:r w:rsidR="00AD48E4" w:rsidRPr="00A8401E">
        <w:rPr>
          <w:szCs w:val="24"/>
        </w:rPr>
        <w:t xml:space="preserve"> causes </w:t>
      </w:r>
      <w:r w:rsidRPr="00A8401E">
        <w:rPr>
          <w:b/>
          <w:bCs/>
          <w:szCs w:val="24"/>
        </w:rPr>
        <w:t>Klüver</w:t>
      </w:r>
      <w:r w:rsidR="00AD48E4" w:rsidRPr="00A8401E">
        <w:rPr>
          <w:b/>
          <w:bCs/>
          <w:szCs w:val="24"/>
        </w:rPr>
        <w:t xml:space="preserve">-Bucy syndrome. </w:t>
      </w:r>
      <w:r w:rsidRPr="00A8401E">
        <w:rPr>
          <w:szCs w:val="24"/>
        </w:rPr>
        <w:t>(includes lack of fear of natural enemies, etc)</w:t>
      </w:r>
      <w:r w:rsidR="00B346C0" w:rsidRPr="00A8401E">
        <w:rPr>
          <w:szCs w:val="24"/>
        </w:rPr>
        <w:t>; one case of Klüver-Bucy syndrome is reported in human.</w:t>
      </w:r>
    </w:p>
    <w:p w:rsidR="00B346C0" w:rsidRPr="00A8401E" w:rsidRDefault="00AD48E4" w:rsidP="00B346C0">
      <w:pPr>
        <w:numPr>
          <w:ilvl w:val="0"/>
          <w:numId w:val="4"/>
        </w:numPr>
        <w:shd w:val="clear" w:color="auto" w:fill="FFFFFF"/>
        <w:rPr>
          <w:szCs w:val="24"/>
        </w:rPr>
      </w:pPr>
      <w:r w:rsidRPr="00A8401E">
        <w:rPr>
          <w:b/>
          <w:bCs/>
          <w:szCs w:val="24"/>
        </w:rPr>
        <w:t>role of amygdala in human aggression is controversial</w:t>
      </w:r>
      <w:r w:rsidR="00B346C0" w:rsidRPr="00A8401E">
        <w:rPr>
          <w:bCs/>
          <w:szCs w:val="24"/>
        </w:rPr>
        <w:t>; s</w:t>
      </w:r>
      <w:r w:rsidRPr="00A8401E">
        <w:rPr>
          <w:szCs w:val="24"/>
        </w:rPr>
        <w:t xml:space="preserve">ome violent patients have tumors or other abnormalities of </w:t>
      </w:r>
      <w:r w:rsidR="00B346C0" w:rsidRPr="00A8401E">
        <w:rPr>
          <w:szCs w:val="24"/>
        </w:rPr>
        <w:t xml:space="preserve">amygdala; </w:t>
      </w:r>
      <w:r w:rsidRPr="00A8401E">
        <w:rPr>
          <w:szCs w:val="24"/>
        </w:rPr>
        <w:t>amygdala has been removed in some extremely violent patients, although this surgery produces changes in addition to reduction in violent behavior.</w:t>
      </w:r>
    </w:p>
    <w:p w:rsidR="00B346C0" w:rsidRPr="00A8401E" w:rsidRDefault="00B346C0" w:rsidP="00B346C0">
      <w:pPr>
        <w:numPr>
          <w:ilvl w:val="0"/>
          <w:numId w:val="4"/>
        </w:numPr>
        <w:shd w:val="clear" w:color="auto" w:fill="FFFFFF"/>
        <w:rPr>
          <w:szCs w:val="24"/>
        </w:rPr>
      </w:pPr>
      <w:r w:rsidRPr="00A8401E">
        <w:rPr>
          <w:szCs w:val="24"/>
        </w:rPr>
        <w:t>c</w:t>
      </w:r>
      <w:r w:rsidR="00AD48E4" w:rsidRPr="00A8401E">
        <w:rPr>
          <w:szCs w:val="24"/>
        </w:rPr>
        <w:t xml:space="preserve">linically, there appears to be some </w:t>
      </w:r>
      <w:r w:rsidR="00AD48E4" w:rsidRPr="00A8401E">
        <w:rPr>
          <w:b/>
          <w:bCs/>
          <w:szCs w:val="24"/>
        </w:rPr>
        <w:t>correlation between temporal lobe seizures and aggressive behavior.</w:t>
      </w:r>
    </w:p>
    <w:p w:rsidR="00B346C0" w:rsidRPr="00A8401E" w:rsidRDefault="00B346C0" w:rsidP="00AD48E4">
      <w:pPr>
        <w:numPr>
          <w:ilvl w:val="0"/>
          <w:numId w:val="4"/>
        </w:numPr>
        <w:shd w:val="clear" w:color="auto" w:fill="FFFFFF"/>
        <w:rPr>
          <w:szCs w:val="24"/>
        </w:rPr>
      </w:pPr>
      <w:r w:rsidRPr="00A8401E">
        <w:rPr>
          <w:szCs w:val="24"/>
        </w:rPr>
        <w:t>b</w:t>
      </w:r>
      <w:r w:rsidR="00AD48E4" w:rsidRPr="00A8401E">
        <w:rPr>
          <w:szCs w:val="24"/>
        </w:rPr>
        <w:t>ilateral temporal lobectomy results in less aggres</w:t>
      </w:r>
      <w:r w:rsidRPr="00A8401E">
        <w:rPr>
          <w:szCs w:val="24"/>
        </w:rPr>
        <w:t>sive behavior in some patients.</w:t>
      </w:r>
    </w:p>
    <w:p w:rsidR="00AD48E4" w:rsidRPr="00A8401E" w:rsidRDefault="00D643F7" w:rsidP="00B346C0">
      <w:pPr>
        <w:numPr>
          <w:ilvl w:val="0"/>
          <w:numId w:val="2"/>
        </w:numPr>
        <w:rPr>
          <w:szCs w:val="24"/>
        </w:rPr>
      </w:pPr>
      <w:r w:rsidRPr="00A8401E">
        <w:rPr>
          <w:bCs/>
          <w:szCs w:val="24"/>
        </w:rPr>
        <w:t>i</w:t>
      </w:r>
      <w:r w:rsidR="00AD48E4" w:rsidRPr="00A8401E">
        <w:rPr>
          <w:bCs/>
          <w:szCs w:val="24"/>
        </w:rPr>
        <w:t xml:space="preserve">n humans, lesions of </w:t>
      </w:r>
      <w:r w:rsidR="00AD48E4" w:rsidRPr="00A8401E">
        <w:rPr>
          <w:bCs/>
          <w:smallCaps/>
          <w:color w:val="0000FF"/>
          <w:szCs w:val="24"/>
        </w:rPr>
        <w:t>orbital prefrontal cortex</w:t>
      </w:r>
      <w:r w:rsidR="00AD48E4" w:rsidRPr="00A8401E">
        <w:rPr>
          <w:bCs/>
          <w:szCs w:val="24"/>
        </w:rPr>
        <w:t xml:space="preserve"> may cause aggressive behavior </w:t>
      </w:r>
      <w:r w:rsidR="00AD48E4" w:rsidRPr="00A8401E">
        <w:rPr>
          <w:szCs w:val="24"/>
        </w:rPr>
        <w:t>a</w:t>
      </w:r>
      <w:r w:rsidRPr="00A8401E">
        <w:rPr>
          <w:szCs w:val="24"/>
        </w:rPr>
        <w:t>nd disregard for societal rules</w:t>
      </w:r>
      <w:r w:rsidR="00AD48E4" w:rsidRPr="00A8401E">
        <w:rPr>
          <w:szCs w:val="24"/>
        </w:rPr>
        <w:t>.</w:t>
      </w:r>
    </w:p>
    <w:p w:rsidR="00AD48E4" w:rsidRPr="00A8401E" w:rsidRDefault="00AD48E4" w:rsidP="00AD48E4">
      <w:pPr>
        <w:shd w:val="clear" w:color="auto" w:fill="FFFFFF"/>
        <w:rPr>
          <w:szCs w:val="24"/>
        </w:rPr>
      </w:pPr>
    </w:p>
    <w:p w:rsidR="00BD1350" w:rsidRPr="00A8401E" w:rsidRDefault="00AD48E4" w:rsidP="00BD1350">
      <w:pPr>
        <w:pStyle w:val="Nervous6"/>
        <w:ind w:right="6945"/>
      </w:pPr>
      <w:bookmarkStart w:id="9" w:name="_Toc5572088"/>
      <w:r w:rsidRPr="00A8401E">
        <w:t>Self-stimulation of brain</w:t>
      </w:r>
      <w:bookmarkEnd w:id="9"/>
    </w:p>
    <w:p w:rsidR="00BD1350" w:rsidRPr="00A8401E" w:rsidRDefault="00BD1350" w:rsidP="00BD1350">
      <w:pPr>
        <w:numPr>
          <w:ilvl w:val="0"/>
          <w:numId w:val="2"/>
        </w:numPr>
        <w:rPr>
          <w:szCs w:val="24"/>
        </w:rPr>
      </w:pPr>
      <w:r w:rsidRPr="00A8401E">
        <w:rPr>
          <w:szCs w:val="24"/>
          <w:u w:color="FF0000"/>
        </w:rPr>
        <w:t xml:space="preserve">differs from other motivated behaviors that is not directly </w:t>
      </w:r>
      <w:r w:rsidRPr="00A8401E">
        <w:rPr>
          <w:b/>
          <w:i/>
          <w:szCs w:val="24"/>
          <w:u w:color="FF0000"/>
        </w:rPr>
        <w:t>related to survival</w:t>
      </w:r>
      <w:r w:rsidRPr="00A8401E">
        <w:rPr>
          <w:szCs w:val="24"/>
          <w:u w:color="FF0000"/>
        </w:rPr>
        <w:t>.</w:t>
      </w:r>
    </w:p>
    <w:p w:rsidR="00BD1350" w:rsidRPr="00A8401E" w:rsidRDefault="00AD48E4" w:rsidP="00BD1350">
      <w:pPr>
        <w:numPr>
          <w:ilvl w:val="0"/>
          <w:numId w:val="2"/>
        </w:numPr>
        <w:rPr>
          <w:szCs w:val="24"/>
        </w:rPr>
      </w:pPr>
      <w:r w:rsidRPr="00A8401E">
        <w:rPr>
          <w:szCs w:val="24"/>
        </w:rPr>
        <w:t xml:space="preserve">motivated by </w:t>
      </w:r>
      <w:r w:rsidRPr="00A8401E">
        <w:rPr>
          <w:b/>
          <w:i/>
          <w:szCs w:val="24"/>
        </w:rPr>
        <w:t>artificial rewards or reinforcers</w:t>
      </w:r>
      <w:r w:rsidRPr="00A8401E">
        <w:rPr>
          <w:szCs w:val="24"/>
        </w:rPr>
        <w:t xml:space="preserve">, such as electric stimulation of </w:t>
      </w:r>
      <w:r w:rsidR="00BD1350" w:rsidRPr="00A8401E">
        <w:rPr>
          <w:szCs w:val="24"/>
        </w:rPr>
        <w:t>brain.</w:t>
      </w:r>
    </w:p>
    <w:p w:rsidR="00045ED0" w:rsidRPr="00A8401E" w:rsidRDefault="00BC6E43" w:rsidP="00045ED0">
      <w:pPr>
        <w:numPr>
          <w:ilvl w:val="0"/>
          <w:numId w:val="2"/>
        </w:numPr>
        <w:rPr>
          <w:szCs w:val="24"/>
        </w:rPr>
      </w:pPr>
      <w:r w:rsidRPr="00A8401E">
        <w:rPr>
          <w:bCs/>
          <w:szCs w:val="24"/>
          <w:u w:val="single"/>
        </w:rPr>
        <w:t>in rats</w:t>
      </w:r>
      <w:r w:rsidRPr="00A8401E">
        <w:rPr>
          <w:bCs/>
          <w:szCs w:val="24"/>
        </w:rPr>
        <w:t xml:space="preserve">, </w:t>
      </w:r>
      <w:r w:rsidR="00AD48E4" w:rsidRPr="00A8401E">
        <w:rPr>
          <w:bCs/>
          <w:szCs w:val="24"/>
        </w:rPr>
        <w:t>most vigorous intracranial self-stimulation is obtained from areas with connections to</w:t>
      </w:r>
      <w:r w:rsidR="00AD48E4" w:rsidRPr="00A8401E">
        <w:rPr>
          <w:b/>
          <w:bCs/>
          <w:szCs w:val="24"/>
        </w:rPr>
        <w:t xml:space="preserve"> </w:t>
      </w:r>
      <w:r w:rsidR="00AD48E4" w:rsidRPr="00A8401E">
        <w:rPr>
          <w:bCs/>
          <w:smallCaps/>
          <w:color w:val="0000FF"/>
          <w:szCs w:val="24"/>
        </w:rPr>
        <w:t>medial forebrain bundle</w:t>
      </w:r>
      <w:r w:rsidR="00AD48E4" w:rsidRPr="00A8401E">
        <w:rPr>
          <w:bCs/>
          <w:szCs w:val="24"/>
        </w:rPr>
        <w:t>,</w:t>
      </w:r>
      <w:r w:rsidR="00AD48E4" w:rsidRPr="00A8401E">
        <w:rPr>
          <w:b/>
          <w:bCs/>
          <w:szCs w:val="24"/>
        </w:rPr>
        <w:t xml:space="preserve"> </w:t>
      </w:r>
      <w:r w:rsidR="00AD48E4" w:rsidRPr="00A8401E">
        <w:rPr>
          <w:szCs w:val="24"/>
        </w:rPr>
        <w:t xml:space="preserve">including </w:t>
      </w:r>
      <w:r w:rsidR="00045ED0" w:rsidRPr="00A8401E">
        <w:rPr>
          <w:szCs w:val="24"/>
        </w:rPr>
        <w:t>lateral hypothalamus.</w:t>
      </w:r>
    </w:p>
    <w:p w:rsidR="00BC6E43" w:rsidRPr="00A8401E" w:rsidRDefault="00AD48E4" w:rsidP="00BC6E43">
      <w:pPr>
        <w:numPr>
          <w:ilvl w:val="0"/>
          <w:numId w:val="2"/>
        </w:numPr>
        <w:rPr>
          <w:szCs w:val="24"/>
        </w:rPr>
      </w:pPr>
      <w:r w:rsidRPr="00A8401E">
        <w:rPr>
          <w:b/>
          <w:bCs/>
          <w:szCs w:val="24"/>
        </w:rPr>
        <w:t>effects of intracranial self-</w:t>
      </w:r>
      <w:r w:rsidR="00BC6E43" w:rsidRPr="00A8401E">
        <w:rPr>
          <w:b/>
          <w:bCs/>
          <w:szCs w:val="24"/>
        </w:rPr>
        <w:t>stimulation</w:t>
      </w:r>
      <w:r w:rsidRPr="00A8401E">
        <w:rPr>
          <w:b/>
          <w:bCs/>
          <w:szCs w:val="24"/>
        </w:rPr>
        <w:t xml:space="preserve"> are dramatic</w:t>
      </w:r>
      <w:r w:rsidR="00BC6E43" w:rsidRPr="00A8401E">
        <w:rPr>
          <w:bCs/>
          <w:szCs w:val="24"/>
        </w:rPr>
        <w:t xml:space="preserve">; </w:t>
      </w:r>
      <w:r w:rsidR="00BC6E43" w:rsidRPr="00A8401E">
        <w:rPr>
          <w:szCs w:val="24"/>
        </w:rPr>
        <w:t>rapidity and persistence of response might occur because stimulation does not satiate, as do natural rewards.</w:t>
      </w:r>
    </w:p>
    <w:p w:rsidR="00BC6E43" w:rsidRPr="00A8401E" w:rsidRDefault="00BC6E43" w:rsidP="00BC6E43">
      <w:pPr>
        <w:ind w:left="1440"/>
        <w:rPr>
          <w:i/>
          <w:sz w:val="20"/>
        </w:rPr>
      </w:pPr>
      <w:r w:rsidRPr="00A8401E">
        <w:rPr>
          <w:i/>
          <w:sz w:val="20"/>
        </w:rPr>
        <w:t>i</w:t>
      </w:r>
      <w:r w:rsidR="00AD48E4" w:rsidRPr="00A8401E">
        <w:rPr>
          <w:i/>
          <w:sz w:val="20"/>
        </w:rPr>
        <w:t xml:space="preserve">n one well-known example, rat stimulated itself 2000 times per hour for 26 hours, slept continuously for almost 1 day, and then resumed self-stimulation at </w:t>
      </w:r>
      <w:r w:rsidRPr="00A8401E">
        <w:rPr>
          <w:i/>
          <w:sz w:val="20"/>
        </w:rPr>
        <w:t>previous rate.</w:t>
      </w:r>
    </w:p>
    <w:p w:rsidR="00BC6E43" w:rsidRPr="00A8401E" w:rsidRDefault="00AD48E4" w:rsidP="00BC6E43">
      <w:pPr>
        <w:numPr>
          <w:ilvl w:val="0"/>
          <w:numId w:val="2"/>
        </w:numPr>
        <w:rPr>
          <w:szCs w:val="24"/>
        </w:rPr>
      </w:pPr>
      <w:r w:rsidRPr="00A8401E">
        <w:rPr>
          <w:szCs w:val="24"/>
        </w:rPr>
        <w:t>stimulus that supports self-stimulation often induce</w:t>
      </w:r>
      <w:r w:rsidR="00BC6E43" w:rsidRPr="00A8401E">
        <w:rPr>
          <w:szCs w:val="24"/>
        </w:rPr>
        <w:t>s eating or drinking responses; b</w:t>
      </w:r>
      <w:r w:rsidRPr="00A8401E">
        <w:rPr>
          <w:szCs w:val="24"/>
        </w:rPr>
        <w:t>rain stimulation that produces rewards does not necessarily cause sensation of eating, but rather, seems to cause motivation to eat.</w:t>
      </w:r>
    </w:p>
    <w:p w:rsidR="002E27A9" w:rsidRPr="00A8401E" w:rsidRDefault="00BC6E43" w:rsidP="002E27A9">
      <w:pPr>
        <w:numPr>
          <w:ilvl w:val="0"/>
          <w:numId w:val="2"/>
        </w:numPr>
        <w:rPr>
          <w:szCs w:val="24"/>
        </w:rPr>
      </w:pPr>
      <w:r w:rsidRPr="00A8401E">
        <w:rPr>
          <w:bCs/>
          <w:szCs w:val="24"/>
          <w:u w:val="single"/>
        </w:rPr>
        <w:t>in human</w:t>
      </w:r>
      <w:r w:rsidR="00AD48E4" w:rsidRPr="00A8401E">
        <w:rPr>
          <w:bCs/>
          <w:szCs w:val="24"/>
          <w:u w:val="single"/>
        </w:rPr>
        <w:t>s</w:t>
      </w:r>
      <w:r w:rsidR="00AD48E4" w:rsidRPr="00A8401E">
        <w:rPr>
          <w:bCs/>
          <w:szCs w:val="24"/>
        </w:rPr>
        <w:t xml:space="preserve">, pleasurable sensations are elicited mainly from stimulation of </w:t>
      </w:r>
      <w:r w:rsidR="00AD48E4" w:rsidRPr="00A8401E">
        <w:rPr>
          <w:bCs/>
          <w:smallCaps/>
          <w:color w:val="0000FF"/>
          <w:szCs w:val="24"/>
        </w:rPr>
        <w:t>septal area</w:t>
      </w:r>
      <w:r w:rsidR="002E27A9" w:rsidRPr="00A8401E">
        <w:rPr>
          <w:bCs/>
          <w:szCs w:val="24"/>
        </w:rPr>
        <w:t>; a</w:t>
      </w:r>
      <w:r w:rsidR="00AD48E4" w:rsidRPr="00A8401E">
        <w:rPr>
          <w:szCs w:val="24"/>
        </w:rPr>
        <w:t xml:space="preserve">lthough </w:t>
      </w:r>
      <w:r w:rsidR="002E27A9" w:rsidRPr="00A8401E">
        <w:rPr>
          <w:szCs w:val="24"/>
        </w:rPr>
        <w:t xml:space="preserve">sensations </w:t>
      </w:r>
      <w:r w:rsidR="00AD48E4" w:rsidRPr="00A8401E">
        <w:rPr>
          <w:szCs w:val="24"/>
        </w:rPr>
        <w:t xml:space="preserve">are pleasurable, </w:t>
      </w:r>
      <w:r w:rsidR="002E27A9" w:rsidRPr="00A8401E">
        <w:rPr>
          <w:szCs w:val="24"/>
        </w:rPr>
        <w:t xml:space="preserve">they </w:t>
      </w:r>
      <w:r w:rsidR="00AD48E4" w:rsidRPr="00A8401E">
        <w:rPr>
          <w:szCs w:val="24"/>
        </w:rPr>
        <w:t>are not overwhelming and do not exceed pleasurable sensations obtained by natural rewards.</w:t>
      </w:r>
    </w:p>
    <w:p w:rsidR="00AD48E4" w:rsidRPr="00A8401E" w:rsidRDefault="002E27A9" w:rsidP="002E27A9">
      <w:pPr>
        <w:numPr>
          <w:ilvl w:val="0"/>
          <w:numId w:val="2"/>
        </w:numPr>
        <w:rPr>
          <w:szCs w:val="24"/>
        </w:rPr>
      </w:pPr>
      <w:r w:rsidRPr="00A8401E">
        <w:rPr>
          <w:bCs/>
          <w:szCs w:val="24"/>
        </w:rPr>
        <w:t>i</w:t>
      </w:r>
      <w:r w:rsidR="00AD48E4" w:rsidRPr="00A8401E">
        <w:rPr>
          <w:bCs/>
          <w:szCs w:val="24"/>
        </w:rPr>
        <w:t xml:space="preserve">ntracranial self-stimulation is used to study </w:t>
      </w:r>
      <w:r w:rsidR="00AD48E4" w:rsidRPr="00A8401E">
        <w:rPr>
          <w:b/>
          <w:bCs/>
          <w:i/>
          <w:szCs w:val="24"/>
        </w:rPr>
        <w:t>drugs of abuse</w:t>
      </w:r>
      <w:r w:rsidR="00AD48E4" w:rsidRPr="00A8401E">
        <w:rPr>
          <w:szCs w:val="24"/>
        </w:rPr>
        <w:t>.</w:t>
      </w:r>
    </w:p>
    <w:p w:rsidR="00AD48E4" w:rsidRPr="00A8401E" w:rsidRDefault="00AD48E4" w:rsidP="00AD48E4">
      <w:pPr>
        <w:shd w:val="clear" w:color="auto" w:fill="FFFFFF"/>
        <w:rPr>
          <w:szCs w:val="24"/>
        </w:rPr>
      </w:pPr>
    </w:p>
    <w:p w:rsidR="00910DD7" w:rsidRPr="00A8401E" w:rsidRDefault="00910DD7" w:rsidP="00AD48E4">
      <w:pPr>
        <w:shd w:val="clear" w:color="auto" w:fill="FFFFFF"/>
        <w:rPr>
          <w:szCs w:val="24"/>
        </w:rPr>
      </w:pPr>
    </w:p>
    <w:p w:rsidR="00AD48E4" w:rsidRPr="00A8401E" w:rsidRDefault="00AD48E4" w:rsidP="00910DD7">
      <w:pPr>
        <w:pStyle w:val="Nervous6"/>
        <w:ind w:right="5811"/>
      </w:pPr>
      <w:bookmarkStart w:id="10" w:name="_Toc5572089"/>
      <w:r w:rsidRPr="00A8401E">
        <w:t>Animal models of substance abuse</w:t>
      </w:r>
      <w:bookmarkEnd w:id="10"/>
    </w:p>
    <w:p w:rsidR="00910DD7" w:rsidRPr="00A8401E" w:rsidRDefault="00910DD7" w:rsidP="00910DD7">
      <w:pPr>
        <w:numPr>
          <w:ilvl w:val="0"/>
          <w:numId w:val="2"/>
        </w:numPr>
        <w:rPr>
          <w:szCs w:val="24"/>
        </w:rPr>
      </w:pPr>
      <w:r w:rsidRPr="00A8401E">
        <w:rPr>
          <w:bCs/>
          <w:szCs w:val="24"/>
        </w:rPr>
        <w:t>in</w:t>
      </w:r>
      <w:r w:rsidR="00AD48E4" w:rsidRPr="00A8401E">
        <w:rPr>
          <w:szCs w:val="24"/>
        </w:rPr>
        <w:t xml:space="preserve"> addition to primary reinforcers, substances other than food and water may sustain behavioral re</w:t>
      </w:r>
      <w:r w:rsidRPr="00A8401E">
        <w:rPr>
          <w:szCs w:val="24"/>
        </w:rPr>
        <w:t>sponses in animals and humans</w:t>
      </w:r>
      <w:r w:rsidRPr="00A8401E">
        <w:rPr>
          <w:bCs/>
          <w:szCs w:val="24"/>
        </w:rPr>
        <w:t>.</w:t>
      </w:r>
    </w:p>
    <w:p w:rsidR="00AD48E4" w:rsidRPr="00A8401E" w:rsidRDefault="00AD48E4" w:rsidP="00910DD7">
      <w:pPr>
        <w:numPr>
          <w:ilvl w:val="0"/>
          <w:numId w:val="2"/>
        </w:numPr>
        <w:rPr>
          <w:szCs w:val="24"/>
        </w:rPr>
      </w:pPr>
      <w:r w:rsidRPr="00A8401E">
        <w:rPr>
          <w:szCs w:val="24"/>
          <w:u w:val="single"/>
        </w:rPr>
        <w:t xml:space="preserve">animal models to test </w:t>
      </w:r>
      <w:r w:rsidR="00910DD7" w:rsidRPr="00A8401E">
        <w:rPr>
          <w:szCs w:val="24"/>
          <w:u w:val="single"/>
        </w:rPr>
        <w:t>drugs for their abuse potential</w:t>
      </w:r>
      <w:r w:rsidR="00910DD7" w:rsidRPr="00A8401E">
        <w:rPr>
          <w:szCs w:val="24"/>
        </w:rPr>
        <w:t>:</w:t>
      </w:r>
    </w:p>
    <w:p w:rsidR="00AD48E4" w:rsidRPr="00A8401E" w:rsidRDefault="00910DD7" w:rsidP="00910DD7">
      <w:pPr>
        <w:numPr>
          <w:ilvl w:val="2"/>
          <w:numId w:val="2"/>
        </w:numPr>
        <w:shd w:val="clear" w:color="auto" w:fill="FFFFFF"/>
        <w:rPr>
          <w:szCs w:val="24"/>
        </w:rPr>
      </w:pPr>
      <w:r w:rsidRPr="00A8401E">
        <w:rPr>
          <w:b/>
          <w:bCs/>
          <w:color w:val="0000FF"/>
          <w:szCs w:val="24"/>
        </w:rPr>
        <w:t>s</w:t>
      </w:r>
      <w:r w:rsidR="00AD48E4" w:rsidRPr="00A8401E">
        <w:rPr>
          <w:b/>
          <w:bCs/>
          <w:color w:val="0000FF"/>
          <w:szCs w:val="24"/>
        </w:rPr>
        <w:t>elf-administration</w:t>
      </w:r>
      <w:r w:rsidR="00AD48E4" w:rsidRPr="00A8401E">
        <w:rPr>
          <w:b/>
          <w:bCs/>
          <w:szCs w:val="24"/>
        </w:rPr>
        <w:t xml:space="preserve"> </w:t>
      </w:r>
      <w:r w:rsidR="007B48C9" w:rsidRPr="00A8401E">
        <w:rPr>
          <w:szCs w:val="24"/>
        </w:rPr>
        <w:t>- a</w:t>
      </w:r>
      <w:r w:rsidR="00AD48E4" w:rsidRPr="00A8401E">
        <w:rPr>
          <w:szCs w:val="24"/>
        </w:rPr>
        <w:t>nimals learn</w:t>
      </w:r>
      <w:r w:rsidR="007B48C9" w:rsidRPr="00A8401E">
        <w:rPr>
          <w:szCs w:val="24"/>
        </w:rPr>
        <w:t>s</w:t>
      </w:r>
      <w:r w:rsidR="00AD48E4" w:rsidRPr="00A8401E">
        <w:rPr>
          <w:szCs w:val="24"/>
        </w:rPr>
        <w:t xml:space="preserve"> to press lever or nose-poke (behavior exhibited by rats in their normal environment) to receive </w:t>
      </w:r>
      <w:r w:rsidR="007B48C9" w:rsidRPr="00A8401E">
        <w:rPr>
          <w:szCs w:val="24"/>
        </w:rPr>
        <w:t xml:space="preserve">drug infusion; </w:t>
      </w:r>
      <w:r w:rsidR="007B48C9" w:rsidRPr="00A8401E">
        <w:rPr>
          <w:b/>
          <w:i/>
          <w:szCs w:val="24"/>
        </w:rPr>
        <w:t>w</w:t>
      </w:r>
      <w:r w:rsidR="00AD48E4" w:rsidRPr="00A8401E">
        <w:rPr>
          <w:b/>
          <w:i/>
          <w:szCs w:val="24"/>
        </w:rPr>
        <w:t xml:space="preserve">ork required to obtain infusion </w:t>
      </w:r>
      <w:r w:rsidR="007B48C9" w:rsidRPr="00A8401E">
        <w:rPr>
          <w:b/>
          <w:i/>
          <w:szCs w:val="24"/>
        </w:rPr>
        <w:t>is</w:t>
      </w:r>
      <w:r w:rsidR="00AD48E4" w:rsidRPr="00A8401E">
        <w:rPr>
          <w:b/>
          <w:i/>
          <w:szCs w:val="24"/>
        </w:rPr>
        <w:t xml:space="preserve"> increased over time</w:t>
      </w:r>
      <w:r w:rsidR="00AD48E4" w:rsidRPr="00A8401E">
        <w:rPr>
          <w:szCs w:val="24"/>
        </w:rPr>
        <w:t xml:space="preserve"> to determine how much animals will work for </w:t>
      </w:r>
      <w:r w:rsidR="007B48C9" w:rsidRPr="00A8401E">
        <w:rPr>
          <w:szCs w:val="24"/>
        </w:rPr>
        <w:t>reward; d</w:t>
      </w:r>
      <w:r w:rsidR="00AD48E4" w:rsidRPr="00A8401E">
        <w:rPr>
          <w:szCs w:val="24"/>
        </w:rPr>
        <w:t xml:space="preserve">rugs for which animals of various species (nonhuman primates, dogs, rats) will work include </w:t>
      </w:r>
      <w:r w:rsidR="00AD48E4" w:rsidRPr="00A8401E">
        <w:rPr>
          <w:color w:val="FF0000"/>
          <w:szCs w:val="24"/>
        </w:rPr>
        <w:t>opiates</w:t>
      </w:r>
      <w:r w:rsidR="00AD48E4" w:rsidRPr="00A8401E">
        <w:rPr>
          <w:szCs w:val="24"/>
        </w:rPr>
        <w:t xml:space="preserve">, </w:t>
      </w:r>
      <w:r w:rsidR="00AD48E4" w:rsidRPr="00A8401E">
        <w:rPr>
          <w:color w:val="FF0000"/>
          <w:szCs w:val="24"/>
        </w:rPr>
        <w:t>stimulants</w:t>
      </w:r>
      <w:r w:rsidR="00AD48E4" w:rsidRPr="00A8401E">
        <w:rPr>
          <w:szCs w:val="24"/>
        </w:rPr>
        <w:t xml:space="preserve">, and </w:t>
      </w:r>
      <w:r w:rsidR="00AD48E4" w:rsidRPr="00A8401E">
        <w:rPr>
          <w:color w:val="FF0000"/>
          <w:szCs w:val="24"/>
        </w:rPr>
        <w:t>nicotine</w:t>
      </w:r>
      <w:r w:rsidR="00AD48E4" w:rsidRPr="00A8401E">
        <w:rPr>
          <w:szCs w:val="24"/>
        </w:rPr>
        <w:t>.</w:t>
      </w:r>
    </w:p>
    <w:p w:rsidR="007B48C9" w:rsidRPr="00A8401E" w:rsidRDefault="00910DD7" w:rsidP="00910DD7">
      <w:pPr>
        <w:numPr>
          <w:ilvl w:val="2"/>
          <w:numId w:val="2"/>
        </w:numPr>
        <w:shd w:val="clear" w:color="auto" w:fill="FFFFFF"/>
        <w:rPr>
          <w:szCs w:val="24"/>
        </w:rPr>
      </w:pPr>
      <w:r w:rsidRPr="00A8401E">
        <w:rPr>
          <w:b/>
          <w:bCs/>
          <w:color w:val="0000FF"/>
          <w:szCs w:val="24"/>
        </w:rPr>
        <w:t xml:space="preserve">choice </w:t>
      </w:r>
      <w:r w:rsidR="00AD48E4" w:rsidRPr="00A8401E">
        <w:rPr>
          <w:b/>
          <w:bCs/>
          <w:color w:val="0000FF"/>
          <w:szCs w:val="24"/>
        </w:rPr>
        <w:t>paradigms</w:t>
      </w:r>
      <w:r w:rsidR="007B48C9" w:rsidRPr="00A8401E">
        <w:rPr>
          <w:bCs/>
          <w:color w:val="0000FF"/>
          <w:szCs w:val="24"/>
        </w:rPr>
        <w:t>:</w:t>
      </w:r>
    </w:p>
    <w:p w:rsidR="00787590" w:rsidRPr="00A8401E" w:rsidRDefault="00787590" w:rsidP="007B48C9">
      <w:pPr>
        <w:numPr>
          <w:ilvl w:val="0"/>
          <w:numId w:val="6"/>
        </w:numPr>
        <w:shd w:val="clear" w:color="auto" w:fill="FFFFFF"/>
        <w:rPr>
          <w:szCs w:val="24"/>
        </w:rPr>
      </w:pPr>
      <w:r w:rsidRPr="00A8401E">
        <w:rPr>
          <w:b/>
          <w:bCs/>
          <w:szCs w:val="24"/>
        </w:rPr>
        <w:t>conditioned place preference</w:t>
      </w:r>
      <w:r w:rsidRPr="00A8401E">
        <w:rPr>
          <w:szCs w:val="24"/>
        </w:rPr>
        <w:t xml:space="preserve"> - </w:t>
      </w:r>
      <w:r w:rsidR="00AD48E4" w:rsidRPr="00A8401E">
        <w:rPr>
          <w:szCs w:val="24"/>
        </w:rPr>
        <w:t xml:space="preserve">animal is given </w:t>
      </w:r>
      <w:r w:rsidR="00AD48E4" w:rsidRPr="00A8401E">
        <w:rPr>
          <w:b/>
          <w:i/>
          <w:szCs w:val="24"/>
        </w:rPr>
        <w:t>choice</w:t>
      </w:r>
      <w:r w:rsidR="00AD48E4" w:rsidRPr="00A8401E">
        <w:rPr>
          <w:szCs w:val="24"/>
        </w:rPr>
        <w:t xml:space="preserve"> between going into chamber associated with </w:t>
      </w:r>
      <w:r w:rsidRPr="00A8401E">
        <w:rPr>
          <w:szCs w:val="24"/>
        </w:rPr>
        <w:t>test substance (e.g.</w:t>
      </w:r>
      <w:r w:rsidR="00AD48E4" w:rsidRPr="00A8401E">
        <w:rPr>
          <w:szCs w:val="24"/>
        </w:rPr>
        <w:t xml:space="preserve"> amphetamine) and another chamber associated with control substance (e.g.</w:t>
      </w:r>
      <w:r w:rsidRPr="00A8401E">
        <w:rPr>
          <w:szCs w:val="24"/>
        </w:rPr>
        <w:t xml:space="preserve"> saline).</w:t>
      </w:r>
    </w:p>
    <w:p w:rsidR="00AD48E4" w:rsidRPr="00A8401E" w:rsidRDefault="00787590" w:rsidP="007B48C9">
      <w:pPr>
        <w:numPr>
          <w:ilvl w:val="0"/>
          <w:numId w:val="6"/>
        </w:numPr>
        <w:shd w:val="clear" w:color="auto" w:fill="FFFFFF"/>
        <w:rPr>
          <w:szCs w:val="24"/>
        </w:rPr>
      </w:pPr>
      <w:r w:rsidRPr="00A8401E">
        <w:rPr>
          <w:szCs w:val="24"/>
        </w:rPr>
        <w:t>animal</w:t>
      </w:r>
      <w:r w:rsidR="00AD48E4" w:rsidRPr="00A8401E">
        <w:rPr>
          <w:szCs w:val="24"/>
        </w:rPr>
        <w:t xml:space="preserve"> </w:t>
      </w:r>
      <w:r w:rsidRPr="00A8401E">
        <w:rPr>
          <w:szCs w:val="24"/>
        </w:rPr>
        <w:t>is</w:t>
      </w:r>
      <w:r w:rsidR="00AD48E4" w:rsidRPr="00A8401E">
        <w:rPr>
          <w:szCs w:val="24"/>
        </w:rPr>
        <w:t xml:space="preserve"> given </w:t>
      </w:r>
      <w:r w:rsidR="00AD48E4" w:rsidRPr="00A8401E">
        <w:rPr>
          <w:b/>
          <w:i/>
          <w:szCs w:val="24"/>
        </w:rPr>
        <w:t>choice</w:t>
      </w:r>
      <w:r w:rsidR="00AD48E4" w:rsidRPr="00A8401E">
        <w:rPr>
          <w:szCs w:val="24"/>
        </w:rPr>
        <w:t xml:space="preserve"> between drug or </w:t>
      </w:r>
      <w:r w:rsidR="003A1E8E" w:rsidRPr="00A8401E">
        <w:rPr>
          <w:szCs w:val="24"/>
        </w:rPr>
        <w:t>primary reinforcer (</w:t>
      </w:r>
      <w:r w:rsidR="00AD48E4" w:rsidRPr="00A8401E">
        <w:rPr>
          <w:szCs w:val="24"/>
        </w:rPr>
        <w:t>such as food</w:t>
      </w:r>
      <w:r w:rsidR="003A1E8E" w:rsidRPr="00A8401E">
        <w:rPr>
          <w:szCs w:val="24"/>
        </w:rPr>
        <w:t>)</w:t>
      </w:r>
      <w:r w:rsidR="00AD48E4" w:rsidRPr="00A8401E">
        <w:rPr>
          <w:szCs w:val="24"/>
        </w:rPr>
        <w:t>.</w:t>
      </w:r>
    </w:p>
    <w:p w:rsidR="00AD48E4" w:rsidRPr="00A8401E" w:rsidRDefault="00910DD7" w:rsidP="00910DD7">
      <w:pPr>
        <w:numPr>
          <w:ilvl w:val="2"/>
          <w:numId w:val="2"/>
        </w:numPr>
        <w:shd w:val="clear" w:color="auto" w:fill="FFFFFF"/>
        <w:rPr>
          <w:szCs w:val="24"/>
        </w:rPr>
      </w:pPr>
      <w:r w:rsidRPr="00A8401E">
        <w:rPr>
          <w:b/>
          <w:bCs/>
          <w:color w:val="0000FF"/>
          <w:szCs w:val="24"/>
        </w:rPr>
        <w:t xml:space="preserve">conditioned </w:t>
      </w:r>
      <w:r w:rsidR="00AD48E4" w:rsidRPr="00A8401E">
        <w:rPr>
          <w:b/>
          <w:bCs/>
          <w:color w:val="0000FF"/>
          <w:szCs w:val="24"/>
        </w:rPr>
        <w:t>reinforcement paradigm</w:t>
      </w:r>
      <w:r w:rsidR="00AD48E4" w:rsidRPr="00A8401E">
        <w:rPr>
          <w:b/>
          <w:bCs/>
          <w:szCs w:val="24"/>
        </w:rPr>
        <w:t xml:space="preserve"> </w:t>
      </w:r>
      <w:r w:rsidR="00787590" w:rsidRPr="00A8401E">
        <w:rPr>
          <w:szCs w:val="24"/>
        </w:rPr>
        <w:t>–</w:t>
      </w:r>
      <w:r w:rsidR="00AD48E4" w:rsidRPr="00A8401E">
        <w:rPr>
          <w:szCs w:val="24"/>
        </w:rPr>
        <w:t xml:space="preserve"> animal</w:t>
      </w:r>
      <w:r w:rsidR="00787590" w:rsidRPr="00A8401E">
        <w:rPr>
          <w:szCs w:val="24"/>
        </w:rPr>
        <w:t xml:space="preserve"> i</w:t>
      </w:r>
      <w:r w:rsidR="00AD48E4" w:rsidRPr="00A8401E">
        <w:rPr>
          <w:szCs w:val="24"/>
        </w:rPr>
        <w:t xml:space="preserve">s trained in </w:t>
      </w:r>
      <w:r w:rsidR="00787590" w:rsidRPr="00A8401E">
        <w:rPr>
          <w:szCs w:val="24"/>
        </w:rPr>
        <w:t>operant box with two levers (r</w:t>
      </w:r>
      <w:r w:rsidR="00AD48E4" w:rsidRPr="00A8401E">
        <w:rPr>
          <w:szCs w:val="24"/>
        </w:rPr>
        <w:t xml:space="preserve">esponses on one lever produce brief stimulus followed by </w:t>
      </w:r>
      <w:r w:rsidR="00787590" w:rsidRPr="00A8401E">
        <w:rPr>
          <w:szCs w:val="24"/>
        </w:rPr>
        <w:t>drug injection; r</w:t>
      </w:r>
      <w:r w:rsidR="00AD48E4" w:rsidRPr="00A8401E">
        <w:rPr>
          <w:szCs w:val="24"/>
        </w:rPr>
        <w:t>esponses on other lever have no effect</w:t>
      </w:r>
      <w:r w:rsidR="00787590" w:rsidRPr="00A8401E">
        <w:rPr>
          <w:szCs w:val="24"/>
        </w:rPr>
        <w:t>); a</w:t>
      </w:r>
      <w:r w:rsidR="00AD48E4" w:rsidRPr="00A8401E">
        <w:rPr>
          <w:szCs w:val="24"/>
        </w:rPr>
        <w:t>fter animals learn to self-administer drug, pressing active lever produces stimulus followed by sal</w:t>
      </w:r>
      <w:r w:rsidR="00787590" w:rsidRPr="00A8401E">
        <w:rPr>
          <w:szCs w:val="24"/>
        </w:rPr>
        <w:t>ine injection (testing phase); r</w:t>
      </w:r>
      <w:r w:rsidR="00AD48E4" w:rsidRPr="00A8401E">
        <w:rPr>
          <w:szCs w:val="24"/>
        </w:rPr>
        <w:t>esponses on levers during testing phase are compared with respon</w:t>
      </w:r>
      <w:r w:rsidR="00787590" w:rsidRPr="00A8401E">
        <w:rPr>
          <w:szCs w:val="24"/>
        </w:rPr>
        <w:t xml:space="preserve">ses before drug administration - </w:t>
      </w:r>
      <w:r w:rsidR="00AD48E4" w:rsidRPr="00A8401E">
        <w:rPr>
          <w:szCs w:val="24"/>
        </w:rPr>
        <w:t xml:space="preserve">number of responses on active lever provides measure of incentive properties of </w:t>
      </w:r>
      <w:r w:rsidR="00787590" w:rsidRPr="00A8401E">
        <w:rPr>
          <w:szCs w:val="24"/>
        </w:rPr>
        <w:t>neutral stimulus</w:t>
      </w:r>
      <w:r w:rsidR="00AD48E4" w:rsidRPr="00A8401E">
        <w:rPr>
          <w:szCs w:val="24"/>
        </w:rPr>
        <w:t>.</w:t>
      </w:r>
    </w:p>
    <w:p w:rsidR="00655AAE" w:rsidRPr="00A8401E" w:rsidRDefault="00910DD7" w:rsidP="00910DD7">
      <w:pPr>
        <w:numPr>
          <w:ilvl w:val="2"/>
          <w:numId w:val="2"/>
        </w:numPr>
        <w:shd w:val="clear" w:color="auto" w:fill="FFFFFF"/>
        <w:rPr>
          <w:szCs w:val="24"/>
        </w:rPr>
      </w:pPr>
      <w:r w:rsidRPr="00A8401E">
        <w:rPr>
          <w:b/>
          <w:bCs/>
          <w:color w:val="0000FF"/>
          <w:szCs w:val="24"/>
        </w:rPr>
        <w:t>self</w:t>
      </w:r>
      <w:r w:rsidR="00AD48E4" w:rsidRPr="00A8401E">
        <w:rPr>
          <w:b/>
          <w:bCs/>
          <w:color w:val="0000FF"/>
          <w:szCs w:val="24"/>
        </w:rPr>
        <w:t>-stimulation paradigm</w:t>
      </w:r>
      <w:r w:rsidR="00AD48E4" w:rsidRPr="00A8401E">
        <w:rPr>
          <w:b/>
          <w:bCs/>
          <w:szCs w:val="24"/>
        </w:rPr>
        <w:t xml:space="preserve"> </w:t>
      </w:r>
      <w:r w:rsidR="00655AAE" w:rsidRPr="00A8401E">
        <w:rPr>
          <w:szCs w:val="24"/>
        </w:rPr>
        <w:t>- after</w:t>
      </w:r>
      <w:r w:rsidR="00AD48E4" w:rsidRPr="00A8401E">
        <w:rPr>
          <w:szCs w:val="24"/>
        </w:rPr>
        <w:t xml:space="preserve"> animal</w:t>
      </w:r>
      <w:r w:rsidR="00655AAE" w:rsidRPr="00A8401E">
        <w:rPr>
          <w:szCs w:val="24"/>
        </w:rPr>
        <w:t xml:space="preserve"> i</w:t>
      </w:r>
      <w:r w:rsidR="00AD48E4" w:rsidRPr="00A8401E">
        <w:rPr>
          <w:szCs w:val="24"/>
        </w:rPr>
        <w:t xml:space="preserve">s </w:t>
      </w:r>
      <w:r w:rsidR="00655AAE" w:rsidRPr="00A8401E">
        <w:rPr>
          <w:szCs w:val="24"/>
        </w:rPr>
        <w:t xml:space="preserve">trained to self-stimulate, </w:t>
      </w:r>
      <w:r w:rsidR="00AD48E4" w:rsidRPr="00A8401E">
        <w:rPr>
          <w:szCs w:val="24"/>
        </w:rPr>
        <w:t xml:space="preserve">experimenter controls intensity (current) and duration of </w:t>
      </w:r>
      <w:r w:rsidR="00655AAE" w:rsidRPr="00A8401E">
        <w:rPr>
          <w:szCs w:val="24"/>
        </w:rPr>
        <w:t>stimulus -</w:t>
      </w:r>
      <w:r w:rsidR="00AD48E4" w:rsidRPr="00A8401E">
        <w:rPr>
          <w:szCs w:val="24"/>
        </w:rPr>
        <w:t xml:space="preserve"> minimum duration required to maintain behavior (thr</w:t>
      </w:r>
      <w:r w:rsidR="00655AAE" w:rsidRPr="00A8401E">
        <w:rPr>
          <w:szCs w:val="24"/>
        </w:rPr>
        <w:t>eshold duration) is determined.</w:t>
      </w:r>
    </w:p>
    <w:p w:rsidR="00AD48E4" w:rsidRPr="00A8401E" w:rsidRDefault="00655AAE" w:rsidP="00655AAE">
      <w:pPr>
        <w:shd w:val="clear" w:color="auto" w:fill="FFFFFF"/>
        <w:ind w:left="2160"/>
        <w:rPr>
          <w:i/>
          <w:sz w:val="20"/>
        </w:rPr>
      </w:pPr>
      <w:r w:rsidRPr="00A8401E">
        <w:rPr>
          <w:i/>
          <w:sz w:val="20"/>
        </w:rPr>
        <w:t>a</w:t>
      </w:r>
      <w:r w:rsidR="00AD48E4" w:rsidRPr="00A8401E">
        <w:rPr>
          <w:i/>
          <w:sz w:val="20"/>
        </w:rPr>
        <w:t xml:space="preserve">fter administration of stimulant, such as cocaine, threshold diminishes, whereas administration of dopamine antagonists increases </w:t>
      </w:r>
      <w:r w:rsidRPr="00A8401E">
        <w:rPr>
          <w:i/>
          <w:sz w:val="20"/>
        </w:rPr>
        <w:t>threshold duration</w:t>
      </w:r>
      <w:r w:rsidR="00AD48E4" w:rsidRPr="00A8401E">
        <w:rPr>
          <w:i/>
          <w:sz w:val="20"/>
        </w:rPr>
        <w:t>.</w:t>
      </w:r>
    </w:p>
    <w:p w:rsidR="00AD48E4" w:rsidRPr="00A8401E" w:rsidRDefault="00655AAE" w:rsidP="00655AAE">
      <w:pPr>
        <w:numPr>
          <w:ilvl w:val="0"/>
          <w:numId w:val="2"/>
        </w:numPr>
        <w:rPr>
          <w:szCs w:val="24"/>
        </w:rPr>
      </w:pPr>
      <w:r w:rsidRPr="00A8401E">
        <w:rPr>
          <w:szCs w:val="24"/>
        </w:rPr>
        <w:t xml:space="preserve">such </w:t>
      </w:r>
      <w:r w:rsidR="00AD48E4" w:rsidRPr="00A8401E">
        <w:rPr>
          <w:szCs w:val="24"/>
        </w:rPr>
        <w:t xml:space="preserve">studies can identify drugs </w:t>
      </w:r>
      <w:r w:rsidRPr="00A8401E">
        <w:rPr>
          <w:szCs w:val="24"/>
        </w:rPr>
        <w:t>that</w:t>
      </w:r>
      <w:r w:rsidR="00AD48E4" w:rsidRPr="00A8401E">
        <w:rPr>
          <w:szCs w:val="24"/>
        </w:rPr>
        <w:t xml:space="preserve"> have limited potential for abuse.</w:t>
      </w:r>
    </w:p>
    <w:p w:rsidR="00AD48E4" w:rsidRPr="00A8401E" w:rsidRDefault="00AD48E4"/>
    <w:p w:rsidR="00806C8A" w:rsidRPr="00A8401E" w:rsidRDefault="00806C8A"/>
    <w:p w:rsidR="00A34280" w:rsidRPr="00A8401E" w:rsidRDefault="002457B8" w:rsidP="00EF5CB7">
      <w:pPr>
        <w:pStyle w:val="Nervous5"/>
        <w:ind w:right="6378"/>
      </w:pPr>
      <w:bookmarkStart w:id="11" w:name="_Toc5572090"/>
      <w:r w:rsidRPr="00A8401E">
        <w:t>Conflict Situations</w:t>
      </w:r>
      <w:bookmarkEnd w:id="11"/>
    </w:p>
    <w:p w:rsidR="00EF5CB7" w:rsidRPr="00A8401E" w:rsidRDefault="00EF5CB7" w:rsidP="00EF5CB7">
      <w:pPr>
        <w:numPr>
          <w:ilvl w:val="0"/>
          <w:numId w:val="2"/>
        </w:numPr>
        <w:rPr>
          <w:szCs w:val="24"/>
        </w:rPr>
      </w:pPr>
      <w:r w:rsidRPr="00A8401E">
        <w:rPr>
          <w:szCs w:val="24"/>
        </w:rPr>
        <w:t>conflict</w:t>
      </w:r>
      <w:r w:rsidRPr="00A8401E">
        <w:rPr>
          <w:b/>
          <w:bCs/>
          <w:szCs w:val="24"/>
        </w:rPr>
        <w:t xml:space="preserve"> </w:t>
      </w:r>
      <w:r w:rsidRPr="00A8401E">
        <w:rPr>
          <w:bCs/>
          <w:szCs w:val="24"/>
        </w:rPr>
        <w:t>occurs when</w:t>
      </w:r>
      <w:r w:rsidRPr="00A8401E">
        <w:rPr>
          <w:b/>
          <w:bCs/>
          <w:szCs w:val="24"/>
        </w:rPr>
        <w:t xml:space="preserve"> alternatives exist</w:t>
      </w:r>
      <w:r w:rsidRPr="00A8401E">
        <w:rPr>
          <w:bCs/>
          <w:szCs w:val="24"/>
        </w:rPr>
        <w:t>;</w:t>
      </w:r>
      <w:r w:rsidRPr="00A8401E">
        <w:rPr>
          <w:b/>
          <w:bCs/>
          <w:szCs w:val="24"/>
        </w:rPr>
        <w:t xml:space="preserve"> </w:t>
      </w:r>
      <w:r w:rsidRPr="00A8401E">
        <w:rPr>
          <w:szCs w:val="24"/>
        </w:rPr>
        <w:t>unresolved conflict → stress occurs.</w:t>
      </w:r>
    </w:p>
    <w:p w:rsidR="00EF5CB7" w:rsidRPr="00A8401E" w:rsidRDefault="00EF5CB7" w:rsidP="00EF5CB7">
      <w:pPr>
        <w:shd w:val="clear" w:color="auto" w:fill="FFFFFF"/>
        <w:rPr>
          <w:b/>
          <w:bCs/>
          <w:szCs w:val="24"/>
        </w:rPr>
      </w:pPr>
    </w:p>
    <w:p w:rsidR="00EF5CB7" w:rsidRPr="00A8401E" w:rsidRDefault="00EF5CB7" w:rsidP="00EF5CB7">
      <w:pPr>
        <w:shd w:val="clear" w:color="auto" w:fill="FFFFFF"/>
        <w:rPr>
          <w:szCs w:val="24"/>
          <w:u w:val="single"/>
        </w:rPr>
      </w:pPr>
      <w:r w:rsidRPr="00A8401E">
        <w:rPr>
          <w:b/>
          <w:bCs/>
          <w:szCs w:val="24"/>
          <w:u w:val="single"/>
          <w:shd w:val="clear" w:color="auto" w:fill="D9D9D9"/>
        </w:rPr>
        <w:t>Classification</w:t>
      </w:r>
      <w:r w:rsidRPr="00A8401E">
        <w:rPr>
          <w:b/>
          <w:bCs/>
          <w:szCs w:val="24"/>
          <w:u w:val="single"/>
        </w:rPr>
        <w:t xml:space="preserve"> of conflict situations </w:t>
      </w:r>
      <w:r w:rsidRPr="00A8401E">
        <w:rPr>
          <w:szCs w:val="24"/>
          <w:u w:val="single"/>
        </w:rPr>
        <w:t xml:space="preserve">depending on </w:t>
      </w:r>
      <w:r w:rsidR="003826D2" w:rsidRPr="00A8401E">
        <w:rPr>
          <w:szCs w:val="24"/>
          <w:u w:val="single"/>
        </w:rPr>
        <w:t>behavioral alternatives:</w:t>
      </w:r>
    </w:p>
    <w:p w:rsidR="00EF5CB7" w:rsidRPr="00A8401E" w:rsidRDefault="00EF5CB7" w:rsidP="003826D2">
      <w:pPr>
        <w:numPr>
          <w:ilvl w:val="0"/>
          <w:numId w:val="7"/>
        </w:numPr>
        <w:shd w:val="clear" w:color="auto" w:fill="FFFFFF"/>
        <w:rPr>
          <w:szCs w:val="24"/>
        </w:rPr>
      </w:pPr>
      <w:r w:rsidRPr="00A8401E">
        <w:rPr>
          <w:b/>
          <w:bCs/>
          <w:szCs w:val="24"/>
        </w:rPr>
        <w:t xml:space="preserve">Approach-approach conflict </w:t>
      </w:r>
      <w:r w:rsidR="003826D2" w:rsidRPr="00A8401E">
        <w:rPr>
          <w:b/>
          <w:bCs/>
          <w:szCs w:val="24"/>
        </w:rPr>
        <w:t xml:space="preserve">- </w:t>
      </w:r>
      <w:r w:rsidRPr="00A8401E">
        <w:rPr>
          <w:szCs w:val="24"/>
        </w:rPr>
        <w:t xml:space="preserve">occurs when </w:t>
      </w:r>
      <w:r w:rsidRPr="00A8401E">
        <w:rPr>
          <w:color w:val="0000FF"/>
          <w:szCs w:val="24"/>
        </w:rPr>
        <w:t xml:space="preserve">incompatible </w:t>
      </w:r>
      <w:r w:rsidR="003826D2" w:rsidRPr="00A8401E">
        <w:rPr>
          <w:color w:val="0000FF"/>
          <w:szCs w:val="24"/>
        </w:rPr>
        <w:t>approach</w:t>
      </w:r>
      <w:r w:rsidR="003826D2" w:rsidRPr="00A8401E">
        <w:rPr>
          <w:szCs w:val="24"/>
        </w:rPr>
        <w:t xml:space="preserve"> responses are present (e.g. </w:t>
      </w:r>
      <w:r w:rsidRPr="00A8401E">
        <w:rPr>
          <w:szCs w:val="24"/>
        </w:rPr>
        <w:t>animal has access to more than one sexual partner</w:t>
      </w:r>
      <w:r w:rsidR="003826D2" w:rsidRPr="00A8401E">
        <w:rPr>
          <w:szCs w:val="24"/>
        </w:rPr>
        <w:t>)</w:t>
      </w:r>
      <w:r w:rsidRPr="00A8401E">
        <w:rPr>
          <w:szCs w:val="24"/>
        </w:rPr>
        <w:t>.</w:t>
      </w:r>
    </w:p>
    <w:p w:rsidR="00EF5CB7" w:rsidRPr="00A8401E" w:rsidRDefault="004455B8" w:rsidP="003826D2">
      <w:pPr>
        <w:numPr>
          <w:ilvl w:val="0"/>
          <w:numId w:val="7"/>
        </w:numPr>
        <w:shd w:val="clear" w:color="auto" w:fill="FFFFFF"/>
        <w:rPr>
          <w:szCs w:val="24"/>
        </w:rPr>
      </w:pPr>
      <w:r w:rsidRPr="00A8401E">
        <w:rPr>
          <w:b/>
          <w:bCs/>
          <w:szCs w:val="24"/>
        </w:rPr>
        <w:t>Approach-</w:t>
      </w:r>
      <w:r w:rsidR="00EF5CB7" w:rsidRPr="00A8401E">
        <w:rPr>
          <w:b/>
          <w:bCs/>
          <w:szCs w:val="24"/>
        </w:rPr>
        <w:t xml:space="preserve">avoidance conflict </w:t>
      </w:r>
      <w:r w:rsidRPr="00A8401E">
        <w:rPr>
          <w:b/>
          <w:bCs/>
          <w:szCs w:val="24"/>
        </w:rPr>
        <w:t xml:space="preserve">- </w:t>
      </w:r>
      <w:r w:rsidR="00EF5CB7" w:rsidRPr="00A8401E">
        <w:rPr>
          <w:szCs w:val="24"/>
        </w:rPr>
        <w:t xml:space="preserve">occurs in presence of </w:t>
      </w:r>
      <w:r w:rsidR="00EF5CB7" w:rsidRPr="00A8401E">
        <w:rPr>
          <w:color w:val="0000FF"/>
          <w:szCs w:val="24"/>
        </w:rPr>
        <w:t>incompatible approach and avoidance</w:t>
      </w:r>
      <w:r w:rsidR="00EF5CB7" w:rsidRPr="00A8401E">
        <w:rPr>
          <w:szCs w:val="24"/>
        </w:rPr>
        <w:t xml:space="preserve"> response</w:t>
      </w:r>
      <w:r w:rsidRPr="00A8401E">
        <w:rPr>
          <w:szCs w:val="24"/>
        </w:rPr>
        <w:t xml:space="preserve">s (e.g. </w:t>
      </w:r>
      <w:r w:rsidR="00EF5CB7" w:rsidRPr="00A8401E">
        <w:rPr>
          <w:szCs w:val="24"/>
        </w:rPr>
        <w:t>animal finds food source that is in open area and is susceptible to predators</w:t>
      </w:r>
      <w:r w:rsidRPr="00A8401E">
        <w:rPr>
          <w:szCs w:val="24"/>
        </w:rPr>
        <w:t>)</w:t>
      </w:r>
      <w:r w:rsidR="00EF5CB7" w:rsidRPr="00A8401E">
        <w:rPr>
          <w:szCs w:val="24"/>
        </w:rPr>
        <w:t>.</w:t>
      </w:r>
    </w:p>
    <w:p w:rsidR="00EF5CB7" w:rsidRPr="00A8401E" w:rsidRDefault="004455B8" w:rsidP="003826D2">
      <w:pPr>
        <w:numPr>
          <w:ilvl w:val="0"/>
          <w:numId w:val="7"/>
        </w:numPr>
        <w:shd w:val="clear" w:color="auto" w:fill="FFFFFF"/>
        <w:rPr>
          <w:szCs w:val="24"/>
        </w:rPr>
      </w:pPr>
      <w:r w:rsidRPr="00A8401E">
        <w:rPr>
          <w:b/>
          <w:bCs/>
          <w:szCs w:val="24"/>
        </w:rPr>
        <w:t>Avoidance-</w:t>
      </w:r>
      <w:r w:rsidR="00EF5CB7" w:rsidRPr="00A8401E">
        <w:rPr>
          <w:b/>
          <w:bCs/>
          <w:szCs w:val="24"/>
        </w:rPr>
        <w:t xml:space="preserve">avoidance conflict </w:t>
      </w:r>
      <w:r w:rsidRPr="00A8401E">
        <w:rPr>
          <w:b/>
          <w:bCs/>
          <w:szCs w:val="24"/>
        </w:rPr>
        <w:t xml:space="preserve">- </w:t>
      </w:r>
      <w:r w:rsidR="00EF5CB7" w:rsidRPr="00A8401E">
        <w:rPr>
          <w:szCs w:val="24"/>
        </w:rPr>
        <w:t xml:space="preserve">occurs when </w:t>
      </w:r>
      <w:r w:rsidR="00EF5CB7" w:rsidRPr="00A8401E">
        <w:rPr>
          <w:color w:val="0000FF"/>
          <w:szCs w:val="24"/>
        </w:rPr>
        <w:t>incompatible a</w:t>
      </w:r>
      <w:r w:rsidRPr="00A8401E">
        <w:rPr>
          <w:color w:val="0000FF"/>
          <w:szCs w:val="24"/>
        </w:rPr>
        <w:t>voidance</w:t>
      </w:r>
      <w:r w:rsidRPr="00A8401E">
        <w:rPr>
          <w:szCs w:val="24"/>
        </w:rPr>
        <w:t xml:space="preserve"> responses are present (e.g. </w:t>
      </w:r>
      <w:r w:rsidR="00EF5CB7" w:rsidRPr="00A8401E">
        <w:rPr>
          <w:szCs w:val="24"/>
        </w:rPr>
        <w:t>animal must choose between uncomfortably cold area and area that is open to predators</w:t>
      </w:r>
      <w:r w:rsidRPr="00A8401E">
        <w:rPr>
          <w:szCs w:val="24"/>
        </w:rPr>
        <w:t>)</w:t>
      </w:r>
      <w:r w:rsidR="00EF5CB7" w:rsidRPr="00A8401E">
        <w:rPr>
          <w:szCs w:val="24"/>
        </w:rPr>
        <w:t>.</w:t>
      </w:r>
    </w:p>
    <w:p w:rsidR="00EF5CB7" w:rsidRPr="00A8401E" w:rsidRDefault="00EF5CB7" w:rsidP="00EF5CB7">
      <w:pPr>
        <w:shd w:val="clear" w:color="auto" w:fill="FFFFFF"/>
        <w:rPr>
          <w:szCs w:val="24"/>
        </w:rPr>
      </w:pPr>
    </w:p>
    <w:p w:rsidR="00EF5CB7" w:rsidRPr="00A8401E" w:rsidRDefault="00EF5CB7" w:rsidP="00EF5CB7">
      <w:pPr>
        <w:shd w:val="clear" w:color="auto" w:fill="FFFFFF"/>
        <w:rPr>
          <w:bCs/>
          <w:szCs w:val="24"/>
          <w:u w:val="single"/>
        </w:rPr>
      </w:pPr>
      <w:r w:rsidRPr="00A8401E">
        <w:rPr>
          <w:b/>
          <w:bCs/>
          <w:szCs w:val="24"/>
          <w:u w:val="single"/>
          <w:shd w:val="clear" w:color="auto" w:fill="D9D9D9"/>
        </w:rPr>
        <w:t>Behaviors</w:t>
      </w:r>
      <w:r w:rsidRPr="00A8401E">
        <w:rPr>
          <w:bCs/>
          <w:szCs w:val="24"/>
          <w:u w:val="single"/>
        </w:rPr>
        <w:t xml:space="preserve"> in conflict situations</w:t>
      </w:r>
      <w:r w:rsidR="003A1E8E" w:rsidRPr="00A8401E">
        <w:rPr>
          <w:bCs/>
          <w:szCs w:val="24"/>
          <w:u w:val="single"/>
        </w:rPr>
        <w:t>:</w:t>
      </w:r>
    </w:p>
    <w:p w:rsidR="003A1E8E" w:rsidRPr="00A8401E" w:rsidRDefault="00EF5CB7" w:rsidP="003A1E8E">
      <w:pPr>
        <w:numPr>
          <w:ilvl w:val="3"/>
          <w:numId w:val="2"/>
        </w:numPr>
        <w:shd w:val="clear" w:color="auto" w:fill="FFFFFF"/>
        <w:rPr>
          <w:szCs w:val="24"/>
        </w:rPr>
      </w:pPr>
      <w:r w:rsidRPr="00A8401E">
        <w:rPr>
          <w:b/>
          <w:bCs/>
          <w:szCs w:val="24"/>
        </w:rPr>
        <w:t>Suppression of lower-priority responses</w:t>
      </w:r>
    </w:p>
    <w:p w:rsidR="00EF5CB7" w:rsidRPr="00A8401E" w:rsidRDefault="003A1E8E" w:rsidP="003A1E8E">
      <w:pPr>
        <w:shd w:val="clear" w:color="auto" w:fill="FFFFFF"/>
        <w:ind w:left="1440"/>
        <w:rPr>
          <w:i/>
          <w:sz w:val="20"/>
        </w:rPr>
      </w:pPr>
      <w:r w:rsidRPr="00A8401E">
        <w:rPr>
          <w:i/>
          <w:sz w:val="20"/>
        </w:rPr>
        <w:t xml:space="preserve">e.g. </w:t>
      </w:r>
      <w:r w:rsidR="00EF5CB7" w:rsidRPr="00A8401E">
        <w:rPr>
          <w:i/>
          <w:sz w:val="20"/>
        </w:rPr>
        <w:t>birds spend approximately 30% of day grooming and resting in summer. However, in winter, when food is less plentiful, birds spend 90% of day feeding, so less time is available for other activities.</w:t>
      </w:r>
    </w:p>
    <w:p w:rsidR="00EF5CB7" w:rsidRPr="00A8401E" w:rsidRDefault="001D74FE" w:rsidP="003A1E8E">
      <w:pPr>
        <w:numPr>
          <w:ilvl w:val="3"/>
          <w:numId w:val="2"/>
        </w:numPr>
        <w:shd w:val="clear" w:color="auto" w:fill="FFFFFF"/>
        <w:rPr>
          <w:szCs w:val="24"/>
        </w:rPr>
      </w:pPr>
      <w:r w:rsidRPr="00A8401E">
        <w:rPr>
          <w:b/>
          <w:bCs/>
          <w:szCs w:val="24"/>
        </w:rPr>
        <w:t>P</w:t>
      </w:r>
      <w:r w:rsidR="00EF5CB7" w:rsidRPr="00A8401E">
        <w:rPr>
          <w:b/>
          <w:bCs/>
          <w:szCs w:val="24"/>
        </w:rPr>
        <w:t xml:space="preserve">reparatory movements </w:t>
      </w:r>
      <w:r w:rsidRPr="00A8401E">
        <w:rPr>
          <w:szCs w:val="24"/>
        </w:rPr>
        <w:t>with</w:t>
      </w:r>
      <w:r w:rsidR="00EF5CB7" w:rsidRPr="00A8401E">
        <w:rPr>
          <w:szCs w:val="24"/>
        </w:rPr>
        <w:t xml:space="preserve"> components of alternative</w:t>
      </w:r>
      <w:r w:rsidRPr="00A8401E">
        <w:rPr>
          <w:szCs w:val="24"/>
        </w:rPr>
        <w:t xml:space="preserve"> behaviors that are in conflict (i.e. </w:t>
      </w:r>
      <w:r w:rsidR="00EF5CB7" w:rsidRPr="00A8401E">
        <w:rPr>
          <w:szCs w:val="24"/>
        </w:rPr>
        <w:t>may alternate between preparat</w:t>
      </w:r>
      <w:r w:rsidRPr="00A8401E">
        <w:rPr>
          <w:szCs w:val="24"/>
        </w:rPr>
        <w:t>ory movements for each behavior)</w:t>
      </w:r>
      <w:r w:rsidR="00EF5CB7" w:rsidRPr="00A8401E">
        <w:rPr>
          <w:szCs w:val="24"/>
        </w:rPr>
        <w:t>.</w:t>
      </w:r>
    </w:p>
    <w:p w:rsidR="00EF5CB7" w:rsidRPr="00A8401E" w:rsidRDefault="00EF5CB7" w:rsidP="003A1E8E">
      <w:pPr>
        <w:numPr>
          <w:ilvl w:val="3"/>
          <w:numId w:val="2"/>
        </w:numPr>
        <w:shd w:val="clear" w:color="auto" w:fill="FFFFFF"/>
        <w:rPr>
          <w:szCs w:val="24"/>
        </w:rPr>
      </w:pPr>
      <w:r w:rsidRPr="00A8401E">
        <w:rPr>
          <w:b/>
          <w:bCs/>
          <w:szCs w:val="24"/>
        </w:rPr>
        <w:t xml:space="preserve">Displacement behavior </w:t>
      </w:r>
      <w:r w:rsidRPr="00A8401E">
        <w:rPr>
          <w:szCs w:val="24"/>
        </w:rPr>
        <w:t>occurs when animal</w:t>
      </w:r>
      <w:r w:rsidR="001D74FE" w:rsidRPr="00A8401E">
        <w:rPr>
          <w:szCs w:val="24"/>
        </w:rPr>
        <w:t xml:space="preserve"> i</w:t>
      </w:r>
      <w:r w:rsidRPr="00A8401E">
        <w:rPr>
          <w:szCs w:val="24"/>
        </w:rPr>
        <w:t xml:space="preserve">s prevented from executing </w:t>
      </w:r>
      <w:r w:rsidR="001D74FE" w:rsidRPr="00A8401E">
        <w:rPr>
          <w:szCs w:val="24"/>
        </w:rPr>
        <w:t xml:space="preserve">prominent behavior (e.g. </w:t>
      </w:r>
      <w:r w:rsidRPr="00A8401E">
        <w:rPr>
          <w:szCs w:val="24"/>
        </w:rPr>
        <w:t>behavior may be suppressed by sudden appearance of competitor</w:t>
      </w:r>
      <w:r w:rsidR="001D74FE" w:rsidRPr="00A8401E">
        <w:rPr>
          <w:szCs w:val="24"/>
        </w:rPr>
        <w:t xml:space="preserve"> → </w:t>
      </w:r>
      <w:r w:rsidRPr="00A8401E">
        <w:rPr>
          <w:szCs w:val="24"/>
        </w:rPr>
        <w:t>animal suddenly exhibit</w:t>
      </w:r>
      <w:r w:rsidR="001D74FE" w:rsidRPr="00A8401E">
        <w:rPr>
          <w:szCs w:val="24"/>
        </w:rPr>
        <w:t>s</w:t>
      </w:r>
      <w:r w:rsidRPr="00A8401E">
        <w:rPr>
          <w:szCs w:val="24"/>
        </w:rPr>
        <w:t xml:space="preserve"> apparently irrelevant behavior, such as grooming or pecking at ground</w:t>
      </w:r>
      <w:r w:rsidR="001D74FE" w:rsidRPr="00A8401E">
        <w:rPr>
          <w:szCs w:val="24"/>
        </w:rPr>
        <w:t>)</w:t>
      </w:r>
      <w:r w:rsidR="004B0F5C" w:rsidRPr="00A8401E">
        <w:rPr>
          <w:szCs w:val="24"/>
        </w:rPr>
        <w:t>; i</w:t>
      </w:r>
      <w:r w:rsidRPr="00A8401E">
        <w:rPr>
          <w:szCs w:val="24"/>
        </w:rPr>
        <w:t>n humans, due to societal constraints, other behaviors, such as vigorous exercise, sub</w:t>
      </w:r>
      <w:r w:rsidR="001D74FE" w:rsidRPr="00A8401E">
        <w:rPr>
          <w:szCs w:val="24"/>
        </w:rPr>
        <w:t>stitute for aggressive behavior</w:t>
      </w:r>
      <w:r w:rsidRPr="00A8401E">
        <w:rPr>
          <w:szCs w:val="24"/>
        </w:rPr>
        <w:t>.</w:t>
      </w:r>
    </w:p>
    <w:p w:rsidR="004B0F5C" w:rsidRPr="00A8401E" w:rsidRDefault="00EF5CB7" w:rsidP="003A1E8E">
      <w:pPr>
        <w:numPr>
          <w:ilvl w:val="3"/>
          <w:numId w:val="2"/>
        </w:numPr>
        <w:shd w:val="clear" w:color="auto" w:fill="FFFFFF"/>
        <w:rPr>
          <w:szCs w:val="24"/>
        </w:rPr>
      </w:pPr>
      <w:r w:rsidRPr="00A8401E">
        <w:rPr>
          <w:b/>
          <w:bCs/>
          <w:szCs w:val="24"/>
        </w:rPr>
        <w:t xml:space="preserve">Humans </w:t>
      </w:r>
      <w:r w:rsidRPr="00A8401E">
        <w:rPr>
          <w:szCs w:val="24"/>
        </w:rPr>
        <w:t>address unresolved conflict differently</w:t>
      </w:r>
      <w:r w:rsidR="004B0F5C" w:rsidRPr="00A8401E">
        <w:rPr>
          <w:szCs w:val="24"/>
        </w:rPr>
        <w:t>:</w:t>
      </w:r>
    </w:p>
    <w:p w:rsidR="004B0F5C" w:rsidRPr="00A8401E" w:rsidRDefault="00EF5CB7" w:rsidP="004B0F5C">
      <w:pPr>
        <w:numPr>
          <w:ilvl w:val="0"/>
          <w:numId w:val="8"/>
        </w:numPr>
        <w:shd w:val="clear" w:color="auto" w:fill="FFFFFF"/>
        <w:rPr>
          <w:szCs w:val="24"/>
        </w:rPr>
      </w:pPr>
      <w:r w:rsidRPr="00A8401E">
        <w:rPr>
          <w:szCs w:val="24"/>
        </w:rPr>
        <w:t xml:space="preserve">action aimed at changing person's </w:t>
      </w:r>
      <w:r w:rsidRPr="00A8401E">
        <w:rPr>
          <w:i/>
          <w:color w:val="0000FF"/>
          <w:szCs w:val="24"/>
        </w:rPr>
        <w:t xml:space="preserve">perception of </w:t>
      </w:r>
      <w:r w:rsidR="004B0F5C" w:rsidRPr="00A8401E">
        <w:rPr>
          <w:i/>
          <w:color w:val="0000FF"/>
          <w:szCs w:val="24"/>
        </w:rPr>
        <w:t>stressful event</w:t>
      </w:r>
      <w:r w:rsidR="004B0F5C" w:rsidRPr="00A8401E">
        <w:rPr>
          <w:szCs w:val="24"/>
        </w:rPr>
        <w:t xml:space="preserve"> (e.g.</w:t>
      </w:r>
      <w:r w:rsidRPr="00A8401E">
        <w:rPr>
          <w:szCs w:val="24"/>
        </w:rPr>
        <w:t xml:space="preserve"> practicing before giving </w:t>
      </w:r>
      <w:r w:rsidR="004B0F5C" w:rsidRPr="00A8401E">
        <w:rPr>
          <w:szCs w:val="24"/>
        </w:rPr>
        <w:t>speech).</w:t>
      </w:r>
    </w:p>
    <w:p w:rsidR="004B0F5C" w:rsidRPr="00A8401E" w:rsidRDefault="004B0F5C" w:rsidP="004B0F5C">
      <w:pPr>
        <w:numPr>
          <w:ilvl w:val="0"/>
          <w:numId w:val="8"/>
        </w:numPr>
        <w:shd w:val="clear" w:color="auto" w:fill="FFFFFF"/>
        <w:rPr>
          <w:szCs w:val="24"/>
        </w:rPr>
      </w:pPr>
      <w:r w:rsidRPr="00A8401E">
        <w:rPr>
          <w:b/>
          <w:color w:val="800080"/>
          <w:szCs w:val="24"/>
        </w:rPr>
        <w:t>palliation</w:t>
      </w:r>
      <w:r w:rsidRPr="00A8401E">
        <w:rPr>
          <w:szCs w:val="24"/>
        </w:rPr>
        <w:t xml:space="preserve"> - </w:t>
      </w:r>
      <w:r w:rsidR="00EF5CB7" w:rsidRPr="00A8401E">
        <w:rPr>
          <w:szCs w:val="24"/>
        </w:rPr>
        <w:t xml:space="preserve">addressing </w:t>
      </w:r>
      <w:r w:rsidR="00EF5CB7" w:rsidRPr="00A8401E">
        <w:rPr>
          <w:i/>
          <w:color w:val="0000FF"/>
          <w:szCs w:val="24"/>
        </w:rPr>
        <w:t>symptoms of stress</w:t>
      </w:r>
      <w:r w:rsidR="00EF5CB7" w:rsidRPr="00A8401E">
        <w:rPr>
          <w:szCs w:val="24"/>
        </w:rPr>
        <w:t xml:space="preserve"> (e.g. taking tranquilizer before giving </w:t>
      </w:r>
      <w:r w:rsidRPr="00A8401E">
        <w:rPr>
          <w:szCs w:val="24"/>
        </w:rPr>
        <w:t>speech).</w:t>
      </w:r>
    </w:p>
    <w:p w:rsidR="00EF5CB7" w:rsidRPr="00A8401E" w:rsidRDefault="00EF5CB7" w:rsidP="004B0F5C">
      <w:pPr>
        <w:numPr>
          <w:ilvl w:val="0"/>
          <w:numId w:val="8"/>
        </w:numPr>
        <w:shd w:val="clear" w:color="auto" w:fill="FFFFFF"/>
        <w:rPr>
          <w:szCs w:val="24"/>
        </w:rPr>
      </w:pPr>
      <w:r w:rsidRPr="00A8401E">
        <w:rPr>
          <w:b/>
          <w:color w:val="800080"/>
          <w:szCs w:val="24"/>
        </w:rPr>
        <w:t>intrapsychic techniques</w:t>
      </w:r>
      <w:r w:rsidRPr="00A8401E">
        <w:rPr>
          <w:szCs w:val="24"/>
        </w:rPr>
        <w:t xml:space="preserve"> </w:t>
      </w:r>
      <w:r w:rsidR="004B0F5C" w:rsidRPr="00A8401E">
        <w:rPr>
          <w:szCs w:val="24"/>
        </w:rPr>
        <w:t>(</w:t>
      </w:r>
      <w:r w:rsidR="004B0F5C" w:rsidRPr="00A8401E">
        <w:rPr>
          <w:bCs/>
          <w:i/>
          <w:szCs w:val="24"/>
        </w:rPr>
        <w:t>Freud-</w:t>
      </w:r>
      <w:r w:rsidRPr="00A8401E">
        <w:rPr>
          <w:bCs/>
          <w:i/>
          <w:szCs w:val="24"/>
        </w:rPr>
        <w:t>described defense mechanisms</w:t>
      </w:r>
      <w:r w:rsidRPr="00A8401E">
        <w:rPr>
          <w:bCs/>
          <w:szCs w:val="24"/>
        </w:rPr>
        <w:t>,</w:t>
      </w:r>
      <w:r w:rsidRPr="00A8401E">
        <w:rPr>
          <w:b/>
          <w:bCs/>
          <w:szCs w:val="24"/>
        </w:rPr>
        <w:t xml:space="preserve"> </w:t>
      </w:r>
      <w:r w:rsidRPr="00A8401E">
        <w:rPr>
          <w:szCs w:val="24"/>
        </w:rPr>
        <w:t>which are unconscious mental techniques that are used to protect ego from anxiety</w:t>
      </w:r>
      <w:r w:rsidR="004B0F5C" w:rsidRPr="00A8401E">
        <w:rPr>
          <w:szCs w:val="24"/>
        </w:rPr>
        <w:t>):</w:t>
      </w:r>
      <w:r w:rsidRPr="00A8401E">
        <w:rPr>
          <w:szCs w:val="24"/>
        </w:rPr>
        <w:t xml:space="preserve"> </w:t>
      </w:r>
      <w:r w:rsidRPr="00A8401E">
        <w:rPr>
          <w:i/>
          <w:color w:val="0000FF"/>
          <w:szCs w:val="24"/>
        </w:rPr>
        <w:t>denial</w:t>
      </w:r>
      <w:r w:rsidRPr="00A8401E">
        <w:rPr>
          <w:szCs w:val="24"/>
        </w:rPr>
        <w:t xml:space="preserve">, </w:t>
      </w:r>
      <w:r w:rsidRPr="00A8401E">
        <w:rPr>
          <w:i/>
          <w:color w:val="0000FF"/>
          <w:szCs w:val="24"/>
        </w:rPr>
        <w:t>rationalization</w:t>
      </w:r>
      <w:r w:rsidRPr="00A8401E">
        <w:rPr>
          <w:szCs w:val="24"/>
        </w:rPr>
        <w:t xml:space="preserve">, </w:t>
      </w:r>
      <w:r w:rsidRPr="00A8401E">
        <w:rPr>
          <w:i/>
          <w:color w:val="0000FF"/>
          <w:szCs w:val="24"/>
        </w:rPr>
        <w:t>displacement</w:t>
      </w:r>
      <w:r w:rsidRPr="00A8401E">
        <w:rPr>
          <w:szCs w:val="24"/>
        </w:rPr>
        <w:t xml:space="preserve">, </w:t>
      </w:r>
      <w:r w:rsidR="004B0F5C" w:rsidRPr="00A8401E">
        <w:rPr>
          <w:i/>
          <w:color w:val="0000FF"/>
          <w:szCs w:val="24"/>
        </w:rPr>
        <w:t>repression</w:t>
      </w:r>
      <w:r w:rsidR="004B0F5C" w:rsidRPr="00A8401E">
        <w:rPr>
          <w:szCs w:val="24"/>
        </w:rPr>
        <w:t xml:space="preserve"> (e.g. </w:t>
      </w:r>
      <w:r w:rsidRPr="00A8401E">
        <w:rPr>
          <w:szCs w:val="24"/>
        </w:rPr>
        <w:t>person giving speech may dismiss importance of situation by rationalization</w:t>
      </w:r>
      <w:r w:rsidR="004B0F5C" w:rsidRPr="00A8401E">
        <w:rPr>
          <w:szCs w:val="24"/>
        </w:rPr>
        <w:t>).</w:t>
      </w:r>
    </w:p>
    <w:p w:rsidR="00EF5CB7" w:rsidRPr="00A8401E" w:rsidRDefault="00EF5CB7" w:rsidP="00EF5CB7">
      <w:pPr>
        <w:shd w:val="clear" w:color="auto" w:fill="FFFFFF"/>
        <w:rPr>
          <w:szCs w:val="24"/>
        </w:rPr>
      </w:pPr>
    </w:p>
    <w:p w:rsidR="00080A45" w:rsidRPr="00A8401E" w:rsidRDefault="002457B8" w:rsidP="00080A45">
      <w:pPr>
        <w:pStyle w:val="Nervous5"/>
        <w:ind w:right="3259"/>
      </w:pPr>
      <w:bookmarkStart w:id="12" w:name="_Toc5572091"/>
      <w:r w:rsidRPr="00A8401E">
        <w:t>Animal Models Of Psychiatric Disorders</w:t>
      </w:r>
      <w:bookmarkEnd w:id="12"/>
    </w:p>
    <w:p w:rsidR="00080A45" w:rsidRPr="00A8401E" w:rsidRDefault="00080A45" w:rsidP="00080A45">
      <w:pPr>
        <w:pStyle w:val="Nervous6"/>
        <w:ind w:right="5669"/>
      </w:pPr>
      <w:bookmarkStart w:id="13" w:name="_Toc5572092"/>
      <w:r w:rsidRPr="00A8401E">
        <w:t>Conditioned (experimental) neuroses</w:t>
      </w:r>
      <w:bookmarkEnd w:id="13"/>
    </w:p>
    <w:p w:rsidR="00080A45" w:rsidRPr="00A8401E" w:rsidRDefault="00080A45" w:rsidP="00080A45">
      <w:pPr>
        <w:numPr>
          <w:ilvl w:val="0"/>
          <w:numId w:val="2"/>
        </w:numPr>
        <w:rPr>
          <w:szCs w:val="24"/>
        </w:rPr>
      </w:pPr>
      <w:r w:rsidRPr="00A8401E">
        <w:rPr>
          <w:szCs w:val="24"/>
        </w:rPr>
        <w:t>animal is evaluated with discrimination tests (e.g. animal must discriminate between two different, but similar, tones) → discrimination is gradually made more difficult → at some point, animal may show inappropriate behavior (</w:t>
      </w:r>
      <w:r w:rsidRPr="00A8401E">
        <w:rPr>
          <w:b/>
          <w:bCs/>
          <w:szCs w:val="24"/>
        </w:rPr>
        <w:t xml:space="preserve">experimentally conditioned </w:t>
      </w:r>
      <w:r w:rsidRPr="00A8401E">
        <w:rPr>
          <w:b/>
          <w:bCs/>
          <w:smallCaps/>
          <w:color w:val="0000FF"/>
          <w:szCs w:val="24"/>
        </w:rPr>
        <w:t>neurosis</w:t>
      </w:r>
      <w:r w:rsidRPr="00A8401E">
        <w:rPr>
          <w:bCs/>
          <w:szCs w:val="24"/>
        </w:rPr>
        <w:t>).</w:t>
      </w:r>
    </w:p>
    <w:p w:rsidR="00080A45" w:rsidRPr="00A8401E" w:rsidRDefault="00080A45" w:rsidP="00080A45">
      <w:pPr>
        <w:numPr>
          <w:ilvl w:val="0"/>
          <w:numId w:val="2"/>
        </w:numPr>
        <w:rPr>
          <w:szCs w:val="24"/>
        </w:rPr>
      </w:pPr>
      <w:r w:rsidRPr="00A8401E">
        <w:rPr>
          <w:bCs/>
          <w:szCs w:val="24"/>
        </w:rPr>
        <w:t>c</w:t>
      </w:r>
      <w:r w:rsidRPr="00A8401E">
        <w:rPr>
          <w:szCs w:val="24"/>
        </w:rPr>
        <w:t>onditioned neuroses are most likely to develop when:</w:t>
      </w:r>
    </w:p>
    <w:p w:rsidR="00080A45" w:rsidRPr="00A8401E" w:rsidRDefault="00080A45" w:rsidP="00080A45">
      <w:pPr>
        <w:numPr>
          <w:ilvl w:val="1"/>
          <w:numId w:val="2"/>
        </w:numPr>
        <w:rPr>
          <w:szCs w:val="24"/>
        </w:rPr>
      </w:pPr>
      <w:r w:rsidRPr="00A8401E">
        <w:rPr>
          <w:szCs w:val="24"/>
        </w:rPr>
        <w:t>strong motivators, such as shock, are used.</w:t>
      </w:r>
    </w:p>
    <w:p w:rsidR="00080A45" w:rsidRPr="00A8401E" w:rsidRDefault="00080A45" w:rsidP="00080A45">
      <w:pPr>
        <w:numPr>
          <w:ilvl w:val="1"/>
          <w:numId w:val="2"/>
        </w:numPr>
        <w:rPr>
          <w:szCs w:val="24"/>
        </w:rPr>
      </w:pPr>
      <w:r w:rsidRPr="00A8401E">
        <w:rPr>
          <w:szCs w:val="24"/>
        </w:rPr>
        <w:t>positive and negative stimuli are alternated without repetition.</w:t>
      </w:r>
    </w:p>
    <w:p w:rsidR="00080A45" w:rsidRPr="00A8401E" w:rsidRDefault="00080A45" w:rsidP="00080A45">
      <w:pPr>
        <w:numPr>
          <w:ilvl w:val="1"/>
          <w:numId w:val="2"/>
        </w:numPr>
        <w:rPr>
          <w:szCs w:val="24"/>
        </w:rPr>
      </w:pPr>
      <w:r w:rsidRPr="00A8401E">
        <w:rPr>
          <w:szCs w:val="24"/>
        </w:rPr>
        <w:t>stimuli are presented rapidly.</w:t>
      </w:r>
    </w:p>
    <w:p w:rsidR="00080A45" w:rsidRPr="00A8401E" w:rsidRDefault="00080A45" w:rsidP="00080A45">
      <w:pPr>
        <w:ind w:left="720"/>
        <w:rPr>
          <w:i/>
          <w:sz w:val="20"/>
        </w:rPr>
      </w:pPr>
      <w:r w:rsidRPr="00A8401E">
        <w:rPr>
          <w:i/>
          <w:sz w:val="20"/>
        </w:rPr>
        <w:t>e.g. dogs were trained to discriminate between circle and ellipse → ellipse was gradually made more and more like circle → when ratio between length of axes was 9:8, dogs could no longer discriminate between shapes - they began to show violent and emotional behaviors.</w:t>
      </w:r>
    </w:p>
    <w:p w:rsidR="00080A45" w:rsidRPr="00A8401E" w:rsidRDefault="00080A45" w:rsidP="00080A45">
      <w:pPr>
        <w:shd w:val="clear" w:color="auto" w:fill="FFFFFF"/>
        <w:rPr>
          <w:szCs w:val="24"/>
        </w:rPr>
      </w:pPr>
    </w:p>
    <w:p w:rsidR="00080A45" w:rsidRPr="00A8401E" w:rsidRDefault="00080A45" w:rsidP="00080A45">
      <w:pPr>
        <w:pStyle w:val="Nervous6"/>
        <w:ind w:right="6236"/>
      </w:pPr>
      <w:bookmarkStart w:id="14" w:name="_Toc5572093"/>
      <w:r w:rsidRPr="00A8401E">
        <w:t>Response-suppression paradigms</w:t>
      </w:r>
      <w:bookmarkEnd w:id="14"/>
    </w:p>
    <w:p w:rsidR="00080A45" w:rsidRPr="00A8401E" w:rsidRDefault="00333AA3" w:rsidP="00080A45">
      <w:pPr>
        <w:shd w:val="clear" w:color="auto" w:fill="FFFFFF"/>
        <w:rPr>
          <w:szCs w:val="24"/>
        </w:rPr>
      </w:pPr>
      <w:r w:rsidRPr="00A8401E">
        <w:rPr>
          <w:szCs w:val="24"/>
        </w:rPr>
        <w:t>-</w:t>
      </w:r>
      <w:r w:rsidR="00080A45" w:rsidRPr="00A8401E">
        <w:rPr>
          <w:szCs w:val="24"/>
        </w:rPr>
        <w:t xml:space="preserve"> experiment use</w:t>
      </w:r>
      <w:r w:rsidRPr="00A8401E">
        <w:rPr>
          <w:szCs w:val="24"/>
        </w:rPr>
        <w:t>s</w:t>
      </w:r>
      <w:r w:rsidR="00080A45" w:rsidRPr="00A8401E">
        <w:rPr>
          <w:szCs w:val="24"/>
        </w:rPr>
        <w:t xml:space="preserve"> </w:t>
      </w:r>
      <w:r w:rsidRPr="00A8401E">
        <w:rPr>
          <w:szCs w:val="24"/>
        </w:rPr>
        <w:t>motivator (</w:t>
      </w:r>
      <w:r w:rsidR="00080A45" w:rsidRPr="00A8401E">
        <w:rPr>
          <w:szCs w:val="24"/>
        </w:rPr>
        <w:t>such as food</w:t>
      </w:r>
      <w:r w:rsidRPr="00A8401E">
        <w:rPr>
          <w:szCs w:val="24"/>
        </w:rPr>
        <w:t>)</w:t>
      </w:r>
      <w:r w:rsidR="00080A45" w:rsidRPr="00A8401E">
        <w:rPr>
          <w:szCs w:val="24"/>
        </w:rPr>
        <w:t xml:space="preserve"> but require</w:t>
      </w:r>
      <w:r w:rsidRPr="00A8401E">
        <w:rPr>
          <w:szCs w:val="24"/>
        </w:rPr>
        <w:t>s</w:t>
      </w:r>
      <w:r w:rsidR="00080A45" w:rsidRPr="00A8401E">
        <w:rPr>
          <w:szCs w:val="24"/>
        </w:rPr>
        <w:t xml:space="preserve"> animal to endure threatening or painful situation to obtain food.</w:t>
      </w:r>
    </w:p>
    <w:p w:rsidR="00241981" w:rsidRPr="00A8401E" w:rsidRDefault="00241981" w:rsidP="00935EB4">
      <w:pPr>
        <w:shd w:val="clear" w:color="auto" w:fill="FFFFFF"/>
        <w:ind w:left="720"/>
        <w:rPr>
          <w:sz w:val="22"/>
          <w:szCs w:val="22"/>
        </w:rPr>
      </w:pPr>
      <w:r w:rsidRPr="00A8401E">
        <w:rPr>
          <w:b/>
          <w:bCs/>
          <w:sz w:val="22"/>
          <w:szCs w:val="22"/>
        </w:rPr>
        <w:t>Geller-Seifter conflict test</w:t>
      </w:r>
      <w:r w:rsidR="00080A45" w:rsidRPr="00A8401E">
        <w:rPr>
          <w:b/>
          <w:bCs/>
          <w:sz w:val="22"/>
          <w:szCs w:val="22"/>
        </w:rPr>
        <w:t xml:space="preserve"> </w:t>
      </w:r>
      <w:r w:rsidRPr="00A8401E">
        <w:rPr>
          <w:b/>
          <w:bCs/>
          <w:sz w:val="22"/>
          <w:szCs w:val="22"/>
        </w:rPr>
        <w:t xml:space="preserve">- </w:t>
      </w:r>
      <w:r w:rsidR="00080A45" w:rsidRPr="00A8401E">
        <w:rPr>
          <w:sz w:val="22"/>
          <w:szCs w:val="22"/>
        </w:rPr>
        <w:t xml:space="preserve">animals are trained to press lever to obtain food, but only some of lever presses are rewarded </w:t>
      </w:r>
      <w:r w:rsidRPr="00A8401E">
        <w:rPr>
          <w:sz w:val="22"/>
          <w:szCs w:val="22"/>
        </w:rPr>
        <w:t>with food; d</w:t>
      </w:r>
      <w:r w:rsidR="00080A45" w:rsidRPr="00A8401E">
        <w:rPr>
          <w:sz w:val="22"/>
          <w:szCs w:val="22"/>
        </w:rPr>
        <w:t xml:space="preserve">uring some periods, all levers pressed are rewarded, but animals are also shocked each time they press </w:t>
      </w:r>
      <w:r w:rsidRPr="00A8401E">
        <w:rPr>
          <w:sz w:val="22"/>
          <w:szCs w:val="22"/>
        </w:rPr>
        <w:t xml:space="preserve">lever; </w:t>
      </w:r>
      <w:r w:rsidR="00080A45" w:rsidRPr="00A8401E">
        <w:rPr>
          <w:sz w:val="22"/>
          <w:szCs w:val="22"/>
        </w:rPr>
        <w:t xml:space="preserve">light signals shock periods, and lever pressing is normally suppressed. </w:t>
      </w:r>
    </w:p>
    <w:p w:rsidR="00080A45" w:rsidRPr="00A8401E" w:rsidRDefault="00080A45" w:rsidP="00241981">
      <w:pPr>
        <w:numPr>
          <w:ilvl w:val="0"/>
          <w:numId w:val="2"/>
        </w:numPr>
        <w:rPr>
          <w:szCs w:val="24"/>
        </w:rPr>
      </w:pPr>
      <w:r w:rsidRPr="00A8401E">
        <w:rPr>
          <w:szCs w:val="24"/>
        </w:rPr>
        <w:t xml:space="preserve">test is useful method of </w:t>
      </w:r>
      <w:r w:rsidRPr="00A8401E">
        <w:rPr>
          <w:bCs/>
          <w:szCs w:val="24"/>
        </w:rPr>
        <w:t>testing</w:t>
      </w:r>
      <w:r w:rsidRPr="00A8401E">
        <w:rPr>
          <w:b/>
          <w:bCs/>
          <w:szCs w:val="24"/>
        </w:rPr>
        <w:t xml:space="preserve"> </w:t>
      </w:r>
      <w:r w:rsidRPr="00A8401E">
        <w:rPr>
          <w:b/>
          <w:bCs/>
          <w:i/>
          <w:smallCaps/>
          <w:color w:val="0000FF"/>
          <w:szCs w:val="24"/>
        </w:rPr>
        <w:t>antianxiety agents</w:t>
      </w:r>
      <w:r w:rsidRPr="00A8401E">
        <w:rPr>
          <w:b/>
          <w:bCs/>
          <w:szCs w:val="24"/>
        </w:rPr>
        <w:t xml:space="preserve"> </w:t>
      </w:r>
      <w:r w:rsidR="00241981" w:rsidRPr="00A8401E">
        <w:rPr>
          <w:szCs w:val="24"/>
        </w:rPr>
        <w:t>- d</w:t>
      </w:r>
      <w:r w:rsidRPr="00A8401E">
        <w:rPr>
          <w:szCs w:val="24"/>
        </w:rPr>
        <w:t xml:space="preserve">rugs </w:t>
      </w:r>
      <w:r w:rsidR="00241981" w:rsidRPr="00A8401E">
        <w:rPr>
          <w:szCs w:val="24"/>
        </w:rPr>
        <w:t>(</w:t>
      </w:r>
      <w:r w:rsidRPr="00A8401E">
        <w:rPr>
          <w:szCs w:val="24"/>
        </w:rPr>
        <w:t>such as benzodiazepines</w:t>
      </w:r>
      <w:r w:rsidR="00241981" w:rsidRPr="00A8401E">
        <w:rPr>
          <w:szCs w:val="24"/>
        </w:rPr>
        <w:t>)</w:t>
      </w:r>
      <w:r w:rsidRPr="00A8401E">
        <w:rPr>
          <w:szCs w:val="24"/>
        </w:rPr>
        <w:t xml:space="preserve"> which reduce anxiety in humans, increase lever pressing during shock periods of this test.</w:t>
      </w:r>
    </w:p>
    <w:p w:rsidR="00080A45" w:rsidRPr="00A8401E" w:rsidRDefault="00080A45" w:rsidP="00080A45">
      <w:pPr>
        <w:shd w:val="clear" w:color="auto" w:fill="FFFFFF"/>
        <w:rPr>
          <w:szCs w:val="24"/>
        </w:rPr>
      </w:pPr>
    </w:p>
    <w:p w:rsidR="00080A45" w:rsidRPr="00A8401E" w:rsidRDefault="00080A45" w:rsidP="00080A45">
      <w:pPr>
        <w:pStyle w:val="Nervous6"/>
        <w:ind w:right="6236"/>
      </w:pPr>
      <w:bookmarkStart w:id="15" w:name="_Toc5572094"/>
      <w:r w:rsidRPr="00A8401E">
        <w:t>Obsessive-compulsive disorder</w:t>
      </w:r>
      <w:bookmarkEnd w:id="15"/>
    </w:p>
    <w:p w:rsidR="006277D8" w:rsidRPr="00A8401E" w:rsidRDefault="006277D8" w:rsidP="006277D8">
      <w:pPr>
        <w:rPr>
          <w:szCs w:val="24"/>
        </w:rPr>
      </w:pPr>
      <w:r w:rsidRPr="00A8401E">
        <w:rPr>
          <w:szCs w:val="24"/>
        </w:rPr>
        <w:t>- s</w:t>
      </w:r>
      <w:r w:rsidR="00080A45" w:rsidRPr="00A8401E">
        <w:rPr>
          <w:szCs w:val="24"/>
        </w:rPr>
        <w:t>ome species have naturally occurring be</w:t>
      </w:r>
      <w:r w:rsidRPr="00A8401E">
        <w:rPr>
          <w:szCs w:val="24"/>
        </w:rPr>
        <w:t>havioral disorders of grooming (</w:t>
      </w:r>
      <w:r w:rsidR="00080A45" w:rsidRPr="00A8401E">
        <w:rPr>
          <w:szCs w:val="24"/>
        </w:rPr>
        <w:t>resemble obsessive-compulsive</w:t>
      </w:r>
      <w:r w:rsidRPr="00A8401E">
        <w:rPr>
          <w:szCs w:val="24"/>
        </w:rPr>
        <w:t xml:space="preserve"> </w:t>
      </w:r>
      <w:r w:rsidR="00080A45" w:rsidRPr="00A8401E">
        <w:rPr>
          <w:szCs w:val="24"/>
        </w:rPr>
        <w:t>disorder in humans</w:t>
      </w:r>
      <w:r w:rsidRPr="00A8401E">
        <w:rPr>
          <w:szCs w:val="24"/>
        </w:rPr>
        <w:t>):</w:t>
      </w:r>
    </w:p>
    <w:p w:rsidR="00080A45" w:rsidRPr="00A8401E" w:rsidRDefault="00080A45" w:rsidP="006277D8">
      <w:pPr>
        <w:numPr>
          <w:ilvl w:val="3"/>
          <w:numId w:val="2"/>
        </w:numPr>
        <w:shd w:val="clear" w:color="auto" w:fill="FFFFFF"/>
        <w:rPr>
          <w:szCs w:val="24"/>
        </w:rPr>
      </w:pPr>
      <w:r w:rsidRPr="00A8401E">
        <w:rPr>
          <w:b/>
          <w:bCs/>
          <w:szCs w:val="24"/>
        </w:rPr>
        <w:t xml:space="preserve">Canine acral lick </w:t>
      </w:r>
      <w:r w:rsidR="006277D8" w:rsidRPr="00A8401E">
        <w:rPr>
          <w:b/>
          <w:bCs/>
          <w:szCs w:val="24"/>
        </w:rPr>
        <w:t>dermatitis</w:t>
      </w:r>
      <w:r w:rsidRPr="00A8401E">
        <w:rPr>
          <w:b/>
          <w:bCs/>
          <w:szCs w:val="24"/>
        </w:rPr>
        <w:t xml:space="preserve"> </w:t>
      </w:r>
      <w:r w:rsidRPr="00A8401E">
        <w:rPr>
          <w:szCs w:val="24"/>
        </w:rPr>
        <w:t>occurs in some breeds of dogs (e.g.</w:t>
      </w:r>
      <w:r w:rsidR="006277D8" w:rsidRPr="00A8401E">
        <w:rPr>
          <w:szCs w:val="24"/>
        </w:rPr>
        <w:t xml:space="preserve"> setters, German shepherds) - d</w:t>
      </w:r>
      <w:r w:rsidRPr="00A8401E">
        <w:rPr>
          <w:szCs w:val="24"/>
        </w:rPr>
        <w:t xml:space="preserve">ogs </w:t>
      </w:r>
      <w:r w:rsidR="006277D8" w:rsidRPr="00A8401E">
        <w:rPr>
          <w:szCs w:val="24"/>
        </w:rPr>
        <w:t xml:space="preserve">lick their paws excessively → </w:t>
      </w:r>
      <w:r w:rsidRPr="00A8401E">
        <w:rPr>
          <w:szCs w:val="24"/>
        </w:rPr>
        <w:t>hair loss and ulceration.</w:t>
      </w:r>
    </w:p>
    <w:p w:rsidR="006277D8" w:rsidRPr="00A8401E" w:rsidRDefault="00080A45" w:rsidP="006277D8">
      <w:pPr>
        <w:numPr>
          <w:ilvl w:val="3"/>
          <w:numId w:val="2"/>
        </w:numPr>
        <w:shd w:val="clear" w:color="auto" w:fill="FFFFFF"/>
        <w:rPr>
          <w:szCs w:val="24"/>
        </w:rPr>
      </w:pPr>
      <w:r w:rsidRPr="00A8401E">
        <w:rPr>
          <w:szCs w:val="24"/>
        </w:rPr>
        <w:t>Some avian species engage in excessive</w:t>
      </w:r>
      <w:r w:rsidR="006277D8" w:rsidRPr="00A8401E">
        <w:rPr>
          <w:szCs w:val="24"/>
        </w:rPr>
        <w:t xml:space="preserve"> </w:t>
      </w:r>
      <w:r w:rsidR="006277D8" w:rsidRPr="00A8401E">
        <w:rPr>
          <w:b/>
          <w:szCs w:val="24"/>
        </w:rPr>
        <w:t>preening</w:t>
      </w:r>
      <w:r w:rsidR="006277D8" w:rsidRPr="00A8401E">
        <w:rPr>
          <w:szCs w:val="24"/>
        </w:rPr>
        <w:t xml:space="preserve"> and </w:t>
      </w:r>
      <w:r w:rsidR="006277D8" w:rsidRPr="00A8401E">
        <w:rPr>
          <w:b/>
          <w:szCs w:val="24"/>
        </w:rPr>
        <w:t>feather plucking</w:t>
      </w:r>
      <w:r w:rsidR="006277D8" w:rsidRPr="00A8401E">
        <w:rPr>
          <w:szCs w:val="24"/>
        </w:rPr>
        <w:t>.</w:t>
      </w:r>
    </w:p>
    <w:p w:rsidR="00080A45" w:rsidRPr="00A8401E" w:rsidRDefault="00080A45" w:rsidP="006277D8">
      <w:pPr>
        <w:numPr>
          <w:ilvl w:val="3"/>
          <w:numId w:val="2"/>
        </w:numPr>
        <w:shd w:val="clear" w:color="auto" w:fill="FFFFFF"/>
        <w:rPr>
          <w:szCs w:val="24"/>
        </w:rPr>
      </w:pPr>
      <w:r w:rsidRPr="00A8401E">
        <w:rPr>
          <w:szCs w:val="24"/>
        </w:rPr>
        <w:t xml:space="preserve">Some nonhuman primates show excessive </w:t>
      </w:r>
      <w:r w:rsidRPr="00A8401E">
        <w:rPr>
          <w:b/>
          <w:szCs w:val="24"/>
        </w:rPr>
        <w:t>autogrooming</w:t>
      </w:r>
      <w:r w:rsidRPr="00A8401E">
        <w:rPr>
          <w:szCs w:val="24"/>
        </w:rPr>
        <w:t xml:space="preserve"> and </w:t>
      </w:r>
      <w:r w:rsidRPr="00A8401E">
        <w:rPr>
          <w:b/>
          <w:szCs w:val="24"/>
        </w:rPr>
        <w:t>trichotillomania</w:t>
      </w:r>
      <w:r w:rsidRPr="00A8401E">
        <w:rPr>
          <w:szCs w:val="24"/>
        </w:rPr>
        <w:t xml:space="preserve"> (hair pulling).</w:t>
      </w:r>
    </w:p>
    <w:p w:rsidR="00080A45" w:rsidRPr="00A8401E" w:rsidRDefault="00080A45" w:rsidP="00080A45">
      <w:pPr>
        <w:shd w:val="clear" w:color="auto" w:fill="FFFFFF"/>
        <w:rPr>
          <w:szCs w:val="24"/>
        </w:rPr>
      </w:pPr>
    </w:p>
    <w:p w:rsidR="00080A45" w:rsidRPr="00A8401E" w:rsidRDefault="00080A45" w:rsidP="006277D8">
      <w:pPr>
        <w:pStyle w:val="Nervous6"/>
        <w:ind w:right="8646"/>
      </w:pPr>
      <w:bookmarkStart w:id="16" w:name="_Toc5572095"/>
      <w:r w:rsidRPr="00A8401E">
        <w:t>Dementia</w:t>
      </w:r>
      <w:bookmarkEnd w:id="16"/>
    </w:p>
    <w:p w:rsidR="00080A45" w:rsidRPr="00A8401E" w:rsidRDefault="006277D8" w:rsidP="00080A45">
      <w:pPr>
        <w:shd w:val="clear" w:color="auto" w:fill="FFFFFF"/>
        <w:rPr>
          <w:szCs w:val="24"/>
        </w:rPr>
      </w:pPr>
      <w:r w:rsidRPr="00A8401E">
        <w:rPr>
          <w:bCs/>
          <w:szCs w:val="24"/>
        </w:rPr>
        <w:t>- e</w:t>
      </w:r>
      <w:r w:rsidR="00080A45" w:rsidRPr="00A8401E">
        <w:rPr>
          <w:szCs w:val="24"/>
        </w:rPr>
        <w:t xml:space="preserve">xperimentally induced lesions of </w:t>
      </w:r>
      <w:r w:rsidR="00080A45" w:rsidRPr="00A8401E">
        <w:rPr>
          <w:b/>
          <w:bCs/>
          <w:szCs w:val="24"/>
        </w:rPr>
        <w:t xml:space="preserve">nucleus basalis magnocellularis </w:t>
      </w:r>
      <w:r w:rsidR="00080A45" w:rsidRPr="00A8401E">
        <w:rPr>
          <w:szCs w:val="24"/>
        </w:rPr>
        <w:t xml:space="preserve">and </w:t>
      </w:r>
      <w:r w:rsidR="00080A45" w:rsidRPr="00A8401E">
        <w:rPr>
          <w:b/>
          <w:bCs/>
          <w:szCs w:val="24"/>
        </w:rPr>
        <w:t>medial</w:t>
      </w:r>
      <w:r w:rsidR="00940808" w:rsidRPr="00A8401E">
        <w:rPr>
          <w:b/>
          <w:bCs/>
          <w:szCs w:val="24"/>
        </w:rPr>
        <w:t xml:space="preserve"> </w:t>
      </w:r>
      <w:r w:rsidR="00080A45" w:rsidRPr="00A8401E">
        <w:rPr>
          <w:b/>
          <w:bCs/>
          <w:szCs w:val="24"/>
        </w:rPr>
        <w:t xml:space="preserve">septal area </w:t>
      </w:r>
      <w:r w:rsidRPr="00A8401E">
        <w:rPr>
          <w:bCs/>
          <w:szCs w:val="24"/>
        </w:rPr>
        <w:t>(</w:t>
      </w:r>
      <w:r w:rsidRPr="00A8401E">
        <w:rPr>
          <w:szCs w:val="24"/>
        </w:rPr>
        <w:t xml:space="preserve">anatomic analogues of nucleus basalis of Meynert) </w:t>
      </w:r>
      <w:r w:rsidR="00080A45" w:rsidRPr="00A8401E">
        <w:rPr>
          <w:szCs w:val="24"/>
        </w:rPr>
        <w:t xml:space="preserve">are used to reproduce some of pathologic changes observed in </w:t>
      </w:r>
      <w:r w:rsidR="00080A45" w:rsidRPr="00A8401E">
        <w:rPr>
          <w:b/>
          <w:bCs/>
          <w:szCs w:val="24"/>
        </w:rPr>
        <w:t>Alzheimer's disease</w:t>
      </w:r>
      <w:r w:rsidR="00080A45" w:rsidRPr="00A8401E">
        <w:rPr>
          <w:szCs w:val="24"/>
        </w:rPr>
        <w:t>.</w:t>
      </w:r>
    </w:p>
    <w:p w:rsidR="00080A45" w:rsidRPr="00A8401E" w:rsidRDefault="006277D8" w:rsidP="006277D8">
      <w:pPr>
        <w:numPr>
          <w:ilvl w:val="0"/>
          <w:numId w:val="2"/>
        </w:numPr>
        <w:rPr>
          <w:szCs w:val="24"/>
        </w:rPr>
      </w:pPr>
      <w:r w:rsidRPr="00A8401E">
        <w:rPr>
          <w:szCs w:val="24"/>
        </w:rPr>
        <w:t>such a</w:t>
      </w:r>
      <w:r w:rsidR="00080A45" w:rsidRPr="00A8401E">
        <w:rPr>
          <w:szCs w:val="24"/>
        </w:rPr>
        <w:t>nimals perform poorly in maze-learning tasks designed to measure cognitive function and attentional processes.</w:t>
      </w:r>
    </w:p>
    <w:p w:rsidR="00080A45" w:rsidRPr="00A8401E" w:rsidRDefault="00080A45" w:rsidP="00080A45">
      <w:pPr>
        <w:shd w:val="clear" w:color="auto" w:fill="FFFFFF"/>
        <w:rPr>
          <w:szCs w:val="24"/>
        </w:rPr>
      </w:pPr>
    </w:p>
    <w:p w:rsidR="00080A45" w:rsidRPr="00A8401E" w:rsidRDefault="00080A45" w:rsidP="00080A45">
      <w:pPr>
        <w:pStyle w:val="Nervous6"/>
        <w:ind w:right="8504"/>
      </w:pPr>
      <w:bookmarkStart w:id="17" w:name="_Toc5572096"/>
      <w:r w:rsidRPr="00A8401E">
        <w:t>Depression</w:t>
      </w:r>
      <w:bookmarkEnd w:id="17"/>
    </w:p>
    <w:p w:rsidR="00080A45" w:rsidRPr="00A8401E" w:rsidRDefault="00080A45" w:rsidP="00080A45">
      <w:pPr>
        <w:numPr>
          <w:ilvl w:val="3"/>
          <w:numId w:val="2"/>
        </w:numPr>
        <w:shd w:val="clear" w:color="auto" w:fill="FFFFFF"/>
        <w:rPr>
          <w:szCs w:val="24"/>
        </w:rPr>
      </w:pPr>
      <w:r w:rsidRPr="00A8401E">
        <w:rPr>
          <w:b/>
          <w:bCs/>
          <w:szCs w:val="24"/>
          <w:u w:val="single"/>
        </w:rPr>
        <w:t>Maternal separation</w:t>
      </w:r>
      <w:r w:rsidRPr="00A8401E">
        <w:rPr>
          <w:b/>
          <w:bCs/>
          <w:szCs w:val="24"/>
        </w:rPr>
        <w:t xml:space="preserve"> </w:t>
      </w:r>
      <w:r w:rsidR="00BD4003" w:rsidRPr="00A8401E">
        <w:rPr>
          <w:bCs/>
          <w:szCs w:val="24"/>
        </w:rPr>
        <w:t>of</w:t>
      </w:r>
      <w:r w:rsidR="00BD4003" w:rsidRPr="00A8401E">
        <w:rPr>
          <w:b/>
          <w:bCs/>
          <w:szCs w:val="24"/>
        </w:rPr>
        <w:t xml:space="preserve"> </w:t>
      </w:r>
      <w:r w:rsidR="00BD4003" w:rsidRPr="00A8401E">
        <w:rPr>
          <w:szCs w:val="24"/>
        </w:rPr>
        <w:t xml:space="preserve">young animals </w:t>
      </w:r>
      <w:r w:rsidRPr="00A8401E">
        <w:rPr>
          <w:szCs w:val="24"/>
        </w:rPr>
        <w:t>in nonhuman primates</w:t>
      </w:r>
      <w:r w:rsidR="00BD4003" w:rsidRPr="00A8401E">
        <w:rPr>
          <w:szCs w:val="24"/>
        </w:rPr>
        <w:t xml:space="preserve">: </w:t>
      </w:r>
      <w:r w:rsidR="00BD4003" w:rsidRPr="00A8401E">
        <w:rPr>
          <w:i/>
          <w:szCs w:val="24"/>
        </w:rPr>
        <w:t>initially</w:t>
      </w:r>
      <w:r w:rsidR="00BD4003" w:rsidRPr="00A8401E">
        <w:rPr>
          <w:szCs w:val="24"/>
        </w:rPr>
        <w:t xml:space="preserve">, </w:t>
      </w:r>
      <w:r w:rsidR="00BD4003" w:rsidRPr="00A8401E">
        <w:rPr>
          <w:bCs/>
          <w:color w:val="0000FF"/>
          <w:szCs w:val="24"/>
        </w:rPr>
        <w:t>protest behavior</w:t>
      </w:r>
      <w:r w:rsidR="00BD4003" w:rsidRPr="00A8401E">
        <w:rPr>
          <w:b/>
          <w:bCs/>
          <w:szCs w:val="24"/>
        </w:rPr>
        <w:t xml:space="preserve"> </w:t>
      </w:r>
      <w:r w:rsidR="00BD4003" w:rsidRPr="00A8401E">
        <w:rPr>
          <w:szCs w:val="24"/>
        </w:rPr>
        <w:t xml:space="preserve">is observed (increased vocalizations and increased activity with attempt to return to mother) → </w:t>
      </w:r>
      <w:r w:rsidR="00BD4003" w:rsidRPr="00A8401E">
        <w:rPr>
          <w:i/>
          <w:szCs w:val="24"/>
        </w:rPr>
        <w:t>later</w:t>
      </w:r>
      <w:r w:rsidR="00BD4003" w:rsidRPr="00A8401E">
        <w:rPr>
          <w:szCs w:val="24"/>
        </w:rPr>
        <w:t xml:space="preserve">, </w:t>
      </w:r>
      <w:r w:rsidR="00BD4003" w:rsidRPr="00A8401E">
        <w:rPr>
          <w:color w:val="0000FF"/>
          <w:szCs w:val="24"/>
        </w:rPr>
        <w:t>despair</w:t>
      </w:r>
      <w:r w:rsidR="00BD4003" w:rsidRPr="00A8401E">
        <w:rPr>
          <w:szCs w:val="24"/>
        </w:rPr>
        <w:t xml:space="preserve">, or </w:t>
      </w:r>
      <w:r w:rsidR="00BD4003" w:rsidRPr="00A8401E">
        <w:rPr>
          <w:color w:val="0000FF"/>
          <w:szCs w:val="24"/>
        </w:rPr>
        <w:t>depression</w:t>
      </w:r>
      <w:r w:rsidR="00BD4003" w:rsidRPr="00A8401E">
        <w:rPr>
          <w:szCs w:val="24"/>
        </w:rPr>
        <w:t>, occurs (animals are socially withdrawn and hypoactive, reduce food and water intake, spend more time engaged in self-directed behaviors + n</w:t>
      </w:r>
      <w:r w:rsidRPr="00A8401E">
        <w:rPr>
          <w:bCs/>
          <w:szCs w:val="24"/>
        </w:rPr>
        <w:t>eurobiologic changes</w:t>
      </w:r>
      <w:r w:rsidRPr="00A8401E">
        <w:rPr>
          <w:b/>
          <w:bCs/>
          <w:szCs w:val="24"/>
        </w:rPr>
        <w:t xml:space="preserve"> </w:t>
      </w:r>
      <w:r w:rsidR="00BD4003" w:rsidRPr="00A8401E">
        <w:rPr>
          <w:szCs w:val="24"/>
        </w:rPr>
        <w:t>[</w:t>
      </w:r>
      <w:r w:rsidRPr="00A8401E">
        <w:rPr>
          <w:szCs w:val="24"/>
        </w:rPr>
        <w:t>changes in heart rate, body temperature, sleep behavior, adrenocortical responses</w:t>
      </w:r>
      <w:r w:rsidR="00BD4003" w:rsidRPr="00A8401E">
        <w:rPr>
          <w:szCs w:val="24"/>
        </w:rPr>
        <w:t>])</w:t>
      </w:r>
      <w:r w:rsidRPr="00A8401E">
        <w:rPr>
          <w:szCs w:val="24"/>
        </w:rPr>
        <w:t>.</w:t>
      </w:r>
    </w:p>
    <w:p w:rsidR="00080A45" w:rsidRPr="00A8401E" w:rsidRDefault="00BD4003" w:rsidP="00BD4003">
      <w:pPr>
        <w:numPr>
          <w:ilvl w:val="0"/>
          <w:numId w:val="9"/>
        </w:numPr>
        <w:shd w:val="clear" w:color="auto" w:fill="FFFFFF"/>
        <w:rPr>
          <w:szCs w:val="24"/>
        </w:rPr>
      </w:pPr>
      <w:r w:rsidRPr="00A8401E">
        <w:rPr>
          <w:szCs w:val="24"/>
        </w:rPr>
        <w:t>s</w:t>
      </w:r>
      <w:r w:rsidR="00080A45" w:rsidRPr="00A8401E">
        <w:rPr>
          <w:szCs w:val="24"/>
        </w:rPr>
        <w:t>imilar symptoms are observed in children who are neglected or abandoned for long periods.</w:t>
      </w:r>
    </w:p>
    <w:p w:rsidR="00823806" w:rsidRPr="00A8401E" w:rsidRDefault="00080A45" w:rsidP="00B02A7C">
      <w:pPr>
        <w:numPr>
          <w:ilvl w:val="3"/>
          <w:numId w:val="2"/>
        </w:numPr>
        <w:shd w:val="clear" w:color="auto" w:fill="FFFFFF"/>
        <w:spacing w:before="120"/>
        <w:ind w:left="357" w:hanging="357"/>
        <w:rPr>
          <w:szCs w:val="24"/>
        </w:rPr>
      </w:pPr>
      <w:r w:rsidRPr="00A8401E">
        <w:rPr>
          <w:b/>
          <w:bCs/>
          <w:szCs w:val="24"/>
          <w:u w:val="single"/>
        </w:rPr>
        <w:t>Learned helplessness</w:t>
      </w:r>
      <w:r w:rsidR="00823806" w:rsidRPr="00A8401E">
        <w:rPr>
          <w:szCs w:val="24"/>
        </w:rPr>
        <w:t xml:space="preserve"> - </w:t>
      </w:r>
      <w:r w:rsidRPr="00A8401E">
        <w:rPr>
          <w:b/>
          <w:bCs/>
          <w:i/>
          <w:szCs w:val="24"/>
        </w:rPr>
        <w:t>avoidance of shock becomes impaired</w:t>
      </w:r>
      <w:r w:rsidRPr="00A8401E">
        <w:rPr>
          <w:b/>
          <w:bCs/>
          <w:szCs w:val="24"/>
        </w:rPr>
        <w:t xml:space="preserve"> </w:t>
      </w:r>
      <w:r w:rsidRPr="00A8401E">
        <w:rPr>
          <w:szCs w:val="24"/>
        </w:rPr>
        <w:t xml:space="preserve">because of </w:t>
      </w:r>
      <w:r w:rsidRPr="00A8401E">
        <w:rPr>
          <w:b/>
          <w:i/>
          <w:szCs w:val="24"/>
        </w:rPr>
        <w:t xml:space="preserve">prior </w:t>
      </w:r>
      <w:r w:rsidRPr="00A8401E">
        <w:rPr>
          <w:b/>
          <w:bCs/>
          <w:i/>
          <w:szCs w:val="24"/>
        </w:rPr>
        <w:t>exposure to unavoidable shock</w:t>
      </w:r>
      <w:r w:rsidRPr="00A8401E">
        <w:rPr>
          <w:b/>
          <w:bCs/>
          <w:szCs w:val="24"/>
        </w:rPr>
        <w:t>.</w:t>
      </w:r>
    </w:p>
    <w:p w:rsidR="00823806" w:rsidRPr="00A8401E" w:rsidRDefault="00823806" w:rsidP="00080A45">
      <w:pPr>
        <w:numPr>
          <w:ilvl w:val="0"/>
          <w:numId w:val="9"/>
        </w:numPr>
        <w:shd w:val="clear" w:color="auto" w:fill="FFFFFF"/>
        <w:rPr>
          <w:szCs w:val="24"/>
        </w:rPr>
      </w:pPr>
      <w:r w:rsidRPr="00A8401E">
        <w:rPr>
          <w:szCs w:val="24"/>
        </w:rPr>
        <w:t>i</w:t>
      </w:r>
      <w:r w:rsidR="00080A45" w:rsidRPr="00A8401E">
        <w:rPr>
          <w:szCs w:val="24"/>
        </w:rPr>
        <w:t>n new testing situation, in which animals can escape shock, animals that previously received inescapable shock passively accepted s</w:t>
      </w:r>
      <w:r w:rsidRPr="00A8401E">
        <w:rPr>
          <w:szCs w:val="24"/>
        </w:rPr>
        <w:t>hock and do not learn to escape (</w:t>
      </w:r>
      <w:r w:rsidR="00080A45" w:rsidRPr="00A8401E">
        <w:rPr>
          <w:szCs w:val="24"/>
        </w:rPr>
        <w:t xml:space="preserve">attributed to formation of </w:t>
      </w:r>
      <w:r w:rsidR="00080A45" w:rsidRPr="00A8401E">
        <w:rPr>
          <w:b/>
          <w:bCs/>
          <w:szCs w:val="24"/>
        </w:rPr>
        <w:t>expectation that outcome of subsequent situations cannot be controlled</w:t>
      </w:r>
      <w:r w:rsidRPr="00A8401E">
        <w:rPr>
          <w:bCs/>
          <w:szCs w:val="24"/>
        </w:rPr>
        <w:t>).</w:t>
      </w:r>
    </w:p>
    <w:p w:rsidR="00B02A7C" w:rsidRPr="00A8401E" w:rsidRDefault="00B02A7C" w:rsidP="00080A45">
      <w:pPr>
        <w:numPr>
          <w:ilvl w:val="0"/>
          <w:numId w:val="9"/>
        </w:numPr>
        <w:shd w:val="clear" w:color="auto" w:fill="FFFFFF"/>
        <w:rPr>
          <w:szCs w:val="24"/>
        </w:rPr>
      </w:pPr>
      <w:r w:rsidRPr="00A8401E">
        <w:rPr>
          <w:szCs w:val="24"/>
        </w:rPr>
        <w:t>such animals show (in addition to deficits in shock avoidance) weight loss and anorexia, reduced aggression, deficits in social and sexual behavior - resemble major depressive disorder.</w:t>
      </w:r>
    </w:p>
    <w:p w:rsidR="00B02A7C" w:rsidRPr="00A8401E" w:rsidRDefault="00823806" w:rsidP="00080A45">
      <w:pPr>
        <w:numPr>
          <w:ilvl w:val="0"/>
          <w:numId w:val="9"/>
        </w:numPr>
        <w:shd w:val="clear" w:color="auto" w:fill="FFFFFF"/>
        <w:rPr>
          <w:szCs w:val="24"/>
        </w:rPr>
      </w:pPr>
      <w:r w:rsidRPr="00A8401E">
        <w:rPr>
          <w:szCs w:val="24"/>
        </w:rPr>
        <w:t>l</w:t>
      </w:r>
      <w:r w:rsidR="00080A45" w:rsidRPr="00A8401E">
        <w:rPr>
          <w:szCs w:val="24"/>
        </w:rPr>
        <w:t xml:space="preserve">earned helplessness </w:t>
      </w:r>
      <w:r w:rsidR="00080A45" w:rsidRPr="00A8401E">
        <w:rPr>
          <w:color w:val="0000FF"/>
          <w:szCs w:val="24"/>
        </w:rPr>
        <w:t>occurs in h</w:t>
      </w:r>
      <w:r w:rsidRPr="00A8401E">
        <w:rPr>
          <w:color w:val="0000FF"/>
          <w:szCs w:val="24"/>
        </w:rPr>
        <w:t>umans</w:t>
      </w:r>
      <w:r w:rsidRPr="00A8401E">
        <w:rPr>
          <w:szCs w:val="24"/>
        </w:rPr>
        <w:t xml:space="preserve"> in laboratory situations (</w:t>
      </w:r>
      <w:r w:rsidR="00080A45" w:rsidRPr="00A8401E">
        <w:rPr>
          <w:szCs w:val="24"/>
        </w:rPr>
        <w:t xml:space="preserve">subjects are given problem-solving tasks, but experiment is structured so that </w:t>
      </w:r>
      <w:r w:rsidRPr="00A8401E">
        <w:rPr>
          <w:szCs w:val="24"/>
        </w:rPr>
        <w:t>subjects cannot succeed; a</w:t>
      </w:r>
      <w:r w:rsidR="00080A45" w:rsidRPr="00A8401E">
        <w:rPr>
          <w:szCs w:val="24"/>
        </w:rPr>
        <w:t>fter subjects realize that they cannot control outcome, they typically stop attempting to solve subsequent problems</w:t>
      </w:r>
      <w:r w:rsidRPr="00A8401E">
        <w:rPr>
          <w:szCs w:val="24"/>
        </w:rPr>
        <w:t>)</w:t>
      </w:r>
      <w:r w:rsidR="00080A45" w:rsidRPr="00A8401E">
        <w:rPr>
          <w:szCs w:val="24"/>
        </w:rPr>
        <w:t>.</w:t>
      </w:r>
    </w:p>
    <w:p w:rsidR="00B02A7C" w:rsidRPr="00A8401E" w:rsidRDefault="00B02A7C" w:rsidP="00080A45">
      <w:pPr>
        <w:numPr>
          <w:ilvl w:val="0"/>
          <w:numId w:val="9"/>
        </w:numPr>
        <w:shd w:val="clear" w:color="auto" w:fill="FFFFFF"/>
        <w:rPr>
          <w:szCs w:val="24"/>
        </w:rPr>
      </w:pPr>
      <w:r w:rsidRPr="00A8401E">
        <w:rPr>
          <w:b/>
          <w:i/>
          <w:szCs w:val="24"/>
        </w:rPr>
        <w:t xml:space="preserve">learned helplessness </w:t>
      </w:r>
      <w:r w:rsidR="00080A45" w:rsidRPr="00A8401E">
        <w:rPr>
          <w:b/>
          <w:bCs/>
          <w:i/>
          <w:szCs w:val="24"/>
        </w:rPr>
        <w:t>can be prevented</w:t>
      </w:r>
      <w:r w:rsidR="00080A45" w:rsidRPr="00A8401E">
        <w:rPr>
          <w:bCs/>
          <w:szCs w:val="24"/>
        </w:rPr>
        <w:t xml:space="preserve"> by prior exposure to escapable shock</w:t>
      </w:r>
      <w:r w:rsidRPr="00A8401E">
        <w:rPr>
          <w:bCs/>
          <w:szCs w:val="24"/>
        </w:rPr>
        <w:t xml:space="preserve"> (</w:t>
      </w:r>
      <w:r w:rsidRPr="00A8401E">
        <w:rPr>
          <w:szCs w:val="24"/>
        </w:rPr>
        <w:t>esp.</w:t>
      </w:r>
      <w:r w:rsidR="00080A45" w:rsidRPr="00A8401E">
        <w:rPr>
          <w:szCs w:val="24"/>
        </w:rPr>
        <w:t xml:space="preserve"> when exposure occurs in infancy</w:t>
      </w:r>
      <w:r w:rsidRPr="00A8401E">
        <w:rPr>
          <w:szCs w:val="24"/>
        </w:rPr>
        <w:t>)</w:t>
      </w:r>
      <w:r w:rsidR="00080A45" w:rsidRPr="00A8401E">
        <w:rPr>
          <w:szCs w:val="24"/>
        </w:rPr>
        <w:t>.</w:t>
      </w:r>
    </w:p>
    <w:p w:rsidR="00080A45" w:rsidRPr="00A8401E" w:rsidRDefault="00B02A7C" w:rsidP="00080A45">
      <w:pPr>
        <w:numPr>
          <w:ilvl w:val="0"/>
          <w:numId w:val="9"/>
        </w:numPr>
        <w:shd w:val="clear" w:color="auto" w:fill="FFFFFF"/>
        <w:rPr>
          <w:szCs w:val="24"/>
        </w:rPr>
      </w:pPr>
      <w:r w:rsidRPr="00A8401E">
        <w:rPr>
          <w:i/>
          <w:color w:val="0000FF"/>
          <w:szCs w:val="24"/>
        </w:rPr>
        <w:t>a</w:t>
      </w:r>
      <w:r w:rsidR="00080A45" w:rsidRPr="00A8401E">
        <w:rPr>
          <w:i/>
          <w:color w:val="0000FF"/>
          <w:szCs w:val="24"/>
        </w:rPr>
        <w:t>ntidepressants</w:t>
      </w:r>
      <w:r w:rsidR="00080A45" w:rsidRPr="00A8401E">
        <w:rPr>
          <w:szCs w:val="24"/>
        </w:rPr>
        <w:t xml:space="preserve"> and </w:t>
      </w:r>
      <w:r w:rsidR="00080A45" w:rsidRPr="00A8401E">
        <w:rPr>
          <w:i/>
          <w:color w:val="0000FF"/>
          <w:szCs w:val="24"/>
        </w:rPr>
        <w:t>electroconvulsive therapy</w:t>
      </w:r>
      <w:r w:rsidR="00080A45" w:rsidRPr="00A8401E">
        <w:rPr>
          <w:szCs w:val="24"/>
        </w:rPr>
        <w:t xml:space="preserve"> reverse learned helplessness in rats.</w:t>
      </w:r>
    </w:p>
    <w:p w:rsidR="00080A45" w:rsidRPr="00A8401E" w:rsidRDefault="00080A45" w:rsidP="00080A45">
      <w:pPr>
        <w:shd w:val="clear" w:color="auto" w:fill="FFFFFF"/>
        <w:rPr>
          <w:szCs w:val="24"/>
        </w:rPr>
      </w:pPr>
    </w:p>
    <w:p w:rsidR="00080A45" w:rsidRPr="00A8401E" w:rsidRDefault="00080A45" w:rsidP="00080A45">
      <w:pPr>
        <w:pStyle w:val="Nervous6"/>
        <w:ind w:right="8221"/>
      </w:pPr>
      <w:bookmarkStart w:id="18" w:name="_Toc5572097"/>
      <w:r w:rsidRPr="00A8401E">
        <w:t>Schizophrenia</w:t>
      </w:r>
      <w:bookmarkEnd w:id="18"/>
    </w:p>
    <w:p w:rsidR="007F13EB" w:rsidRPr="00A8401E" w:rsidRDefault="007F13EB" w:rsidP="007F13EB">
      <w:pPr>
        <w:numPr>
          <w:ilvl w:val="0"/>
          <w:numId w:val="2"/>
        </w:numPr>
        <w:rPr>
          <w:szCs w:val="24"/>
        </w:rPr>
      </w:pPr>
      <w:r w:rsidRPr="00A8401E">
        <w:rPr>
          <w:szCs w:val="24"/>
        </w:rPr>
        <w:t>b</w:t>
      </w:r>
      <w:r w:rsidR="00080A45" w:rsidRPr="00A8401E">
        <w:rPr>
          <w:szCs w:val="24"/>
        </w:rPr>
        <w:t>ehavioral changes induced</w:t>
      </w:r>
      <w:r w:rsidRPr="00A8401E">
        <w:rPr>
          <w:szCs w:val="24"/>
        </w:rPr>
        <w:t xml:space="preserve"> in animals by </w:t>
      </w:r>
      <w:r w:rsidRPr="00A8401E">
        <w:rPr>
          <w:b/>
          <w:smallCaps/>
          <w:szCs w:val="24"/>
        </w:rPr>
        <w:t>stimulant drugs</w:t>
      </w:r>
      <w:r w:rsidRPr="00A8401E">
        <w:rPr>
          <w:szCs w:val="24"/>
        </w:rPr>
        <w:t xml:space="preserve"> (such as phencyclidine, </w:t>
      </w:r>
      <w:r w:rsidR="00080A45" w:rsidRPr="00A8401E">
        <w:rPr>
          <w:szCs w:val="24"/>
        </w:rPr>
        <w:t>amphetamine</w:t>
      </w:r>
      <w:r w:rsidRPr="00A8401E">
        <w:rPr>
          <w:szCs w:val="24"/>
        </w:rPr>
        <w:t>)</w:t>
      </w:r>
      <w:r w:rsidR="00080A45" w:rsidRPr="00A8401E">
        <w:rPr>
          <w:szCs w:val="24"/>
        </w:rPr>
        <w:t xml:space="preserve"> are used as models of schizo</w:t>
      </w:r>
      <w:r w:rsidRPr="00A8401E">
        <w:rPr>
          <w:szCs w:val="24"/>
        </w:rPr>
        <w:t xml:space="preserve">phrenia - </w:t>
      </w:r>
      <w:r w:rsidR="00080A45" w:rsidRPr="00A8401E">
        <w:rPr>
          <w:szCs w:val="24"/>
        </w:rPr>
        <w:t xml:space="preserve">useful for testing </w:t>
      </w:r>
      <w:r w:rsidR="00080A45" w:rsidRPr="00A8401E">
        <w:rPr>
          <w:i/>
          <w:color w:val="0000FF"/>
          <w:szCs w:val="24"/>
        </w:rPr>
        <w:t>antipsychotic drugs</w:t>
      </w:r>
      <w:r w:rsidR="00080A45" w:rsidRPr="00A8401E">
        <w:rPr>
          <w:szCs w:val="24"/>
        </w:rPr>
        <w:t>.</w:t>
      </w:r>
    </w:p>
    <w:p w:rsidR="00080A45" w:rsidRPr="00A8401E" w:rsidRDefault="00080A45" w:rsidP="007F13EB">
      <w:pPr>
        <w:numPr>
          <w:ilvl w:val="0"/>
          <w:numId w:val="2"/>
        </w:numPr>
        <w:rPr>
          <w:szCs w:val="24"/>
        </w:rPr>
      </w:pPr>
      <w:r w:rsidRPr="00A8401E">
        <w:rPr>
          <w:b/>
          <w:smallCaps/>
          <w:szCs w:val="24"/>
        </w:rPr>
        <w:t>hippocampal lesions</w:t>
      </w:r>
      <w:r w:rsidRPr="00A8401E">
        <w:rPr>
          <w:szCs w:val="24"/>
        </w:rPr>
        <w:t xml:space="preserve"> are used to augment effects of stimulant drugs or to produce behavioral abnormalities </w:t>
      </w:r>
      <w:r w:rsidR="007F13EB" w:rsidRPr="00A8401E">
        <w:rPr>
          <w:szCs w:val="24"/>
        </w:rPr>
        <w:t>as in schizophrenia</w:t>
      </w:r>
      <w:r w:rsidRPr="00A8401E">
        <w:rPr>
          <w:szCs w:val="24"/>
        </w:rPr>
        <w:t>.</w:t>
      </w:r>
    </w:p>
    <w:p w:rsidR="00080A45" w:rsidRPr="00A8401E" w:rsidRDefault="00080A45" w:rsidP="00EF5CB7">
      <w:pPr>
        <w:shd w:val="clear" w:color="auto" w:fill="FFFFFF"/>
        <w:rPr>
          <w:szCs w:val="24"/>
        </w:rPr>
      </w:pPr>
    </w:p>
    <w:p w:rsidR="00FA4B12" w:rsidRPr="00A8401E" w:rsidRDefault="00FA4B12" w:rsidP="00FA4B12"/>
    <w:p w:rsidR="00FA4B12" w:rsidRPr="00A8401E" w:rsidRDefault="00FA4B12" w:rsidP="00FA4B12">
      <w:pPr>
        <w:pStyle w:val="Nervous1"/>
      </w:pPr>
      <w:bookmarkStart w:id="19" w:name="_Toc191876728"/>
      <w:bookmarkStart w:id="20" w:name="_Toc5572098"/>
      <w:r w:rsidRPr="00A8401E">
        <w:t>Theories of Mind</w:t>
      </w:r>
      <w:bookmarkEnd w:id="19"/>
      <w:bookmarkEnd w:id="20"/>
    </w:p>
    <w:p w:rsidR="00FA4B12" w:rsidRPr="00A8401E" w:rsidRDefault="00BD49E0" w:rsidP="00BD49E0">
      <w:pPr>
        <w:pStyle w:val="Nervous5"/>
        <w:ind w:right="2692"/>
      </w:pPr>
      <w:bookmarkStart w:id="21" w:name="_Toc5572099"/>
      <w:r w:rsidRPr="00A8401E">
        <w:t xml:space="preserve">1. </w:t>
      </w:r>
      <w:r w:rsidR="00195C32" w:rsidRPr="00A8401E">
        <w:t xml:space="preserve">Psychoanalytic (Psychodynamic) Theory, </w:t>
      </w:r>
      <w:r w:rsidR="00195C32" w:rsidRPr="00A8401E">
        <w:rPr>
          <w:caps w:val="0"/>
        </w:rPr>
        <w:t>s.</w:t>
      </w:r>
      <w:r w:rsidR="00195C32" w:rsidRPr="00A8401E">
        <w:t xml:space="preserve"> Freudian theory</w:t>
      </w:r>
      <w:bookmarkEnd w:id="21"/>
    </w:p>
    <w:p w:rsidR="0043439A" w:rsidRPr="00A8401E" w:rsidRDefault="00FA4B12" w:rsidP="00FA4B12">
      <w:pPr>
        <w:shd w:val="clear" w:color="auto" w:fill="FFFFFF"/>
        <w:rPr>
          <w:szCs w:val="24"/>
        </w:rPr>
      </w:pPr>
      <w:r w:rsidRPr="00A8401E">
        <w:rPr>
          <w:szCs w:val="24"/>
        </w:rPr>
        <w:t xml:space="preserve">- based on concept of </w:t>
      </w:r>
      <w:r w:rsidRPr="00A8401E">
        <w:rPr>
          <w:b/>
          <w:bCs/>
          <w:szCs w:val="24"/>
          <w:highlight w:val="yellow"/>
        </w:rPr>
        <w:t>conflict among forces within mind (intrapsychic conflict)</w:t>
      </w:r>
      <w:r w:rsidR="00D5448C" w:rsidRPr="00A8401E">
        <w:rPr>
          <w:bCs/>
          <w:szCs w:val="24"/>
        </w:rPr>
        <w:t>.</w:t>
      </w:r>
    </w:p>
    <w:p w:rsidR="0043439A" w:rsidRPr="00A8401E" w:rsidRDefault="00FA4B12" w:rsidP="0043439A">
      <w:pPr>
        <w:numPr>
          <w:ilvl w:val="0"/>
          <w:numId w:val="2"/>
        </w:numPr>
        <w:rPr>
          <w:szCs w:val="24"/>
        </w:rPr>
      </w:pPr>
      <w:r w:rsidRPr="00A8401E">
        <w:rPr>
          <w:szCs w:val="24"/>
        </w:rPr>
        <w:t xml:space="preserve">theory is work of </w:t>
      </w:r>
      <w:r w:rsidRPr="00A8401E">
        <w:rPr>
          <w:b/>
          <w:bCs/>
          <w:color w:val="008000"/>
          <w:szCs w:val="24"/>
        </w:rPr>
        <w:t>Sigmund Freud</w:t>
      </w:r>
      <w:r w:rsidRPr="00A8401E">
        <w:rPr>
          <w:b/>
          <w:bCs/>
          <w:szCs w:val="24"/>
        </w:rPr>
        <w:t xml:space="preserve"> </w:t>
      </w:r>
      <w:r w:rsidRPr="00A8401E">
        <w:rPr>
          <w:szCs w:val="24"/>
        </w:rPr>
        <w:t>(1856-1</w:t>
      </w:r>
      <w:r w:rsidR="0043439A" w:rsidRPr="00A8401E">
        <w:rPr>
          <w:szCs w:val="24"/>
        </w:rPr>
        <w:t xml:space="preserve">939) that began in early 1890s; </w:t>
      </w:r>
      <w:r w:rsidRPr="00A8401E">
        <w:rPr>
          <w:szCs w:val="24"/>
        </w:rPr>
        <w:t>subsequent work has greatly added to and changed ma</w:t>
      </w:r>
      <w:r w:rsidR="0043439A" w:rsidRPr="00A8401E">
        <w:rPr>
          <w:szCs w:val="24"/>
        </w:rPr>
        <w:t>ny of Freud's initial concepts.</w:t>
      </w:r>
    </w:p>
    <w:p w:rsidR="0043439A" w:rsidRPr="00A8401E" w:rsidRDefault="00FA4B12" w:rsidP="0043439A">
      <w:pPr>
        <w:numPr>
          <w:ilvl w:val="0"/>
          <w:numId w:val="2"/>
        </w:numPr>
        <w:rPr>
          <w:szCs w:val="24"/>
        </w:rPr>
      </w:pPr>
      <w:r w:rsidRPr="00A8401E">
        <w:rPr>
          <w:szCs w:val="24"/>
        </w:rPr>
        <w:t xml:space="preserve">theory originally developed as explanation of behavior and symptoms known as </w:t>
      </w:r>
      <w:r w:rsidRPr="00A8401E">
        <w:rPr>
          <w:b/>
          <w:bCs/>
          <w:szCs w:val="24"/>
        </w:rPr>
        <w:t xml:space="preserve">neuroses </w:t>
      </w:r>
      <w:r w:rsidR="0043439A" w:rsidRPr="00A8401E">
        <w:rPr>
          <w:szCs w:val="24"/>
        </w:rPr>
        <w:t>(e.g.</w:t>
      </w:r>
      <w:r w:rsidRPr="00A8401E">
        <w:rPr>
          <w:szCs w:val="24"/>
        </w:rPr>
        <w:t xml:space="preserve"> phobias, obsessions, hysteria) that were understood as result or solution of intrapsychic conflict between </w:t>
      </w:r>
      <w:r w:rsidRPr="00A8401E">
        <w:rPr>
          <w:i/>
          <w:color w:val="0000FF"/>
          <w:szCs w:val="24"/>
        </w:rPr>
        <w:t>revived childhood sexual wish</w:t>
      </w:r>
      <w:r w:rsidRPr="00A8401E">
        <w:rPr>
          <w:szCs w:val="24"/>
        </w:rPr>
        <w:t xml:space="preserve"> and </w:t>
      </w:r>
      <w:r w:rsidRPr="00A8401E">
        <w:rPr>
          <w:i/>
          <w:color w:val="0000FF"/>
          <w:szCs w:val="24"/>
        </w:rPr>
        <w:t>force of conscience</w:t>
      </w:r>
      <w:r w:rsidR="0043439A" w:rsidRPr="00A8401E">
        <w:rPr>
          <w:szCs w:val="24"/>
        </w:rPr>
        <w:t>.</w:t>
      </w:r>
    </w:p>
    <w:p w:rsidR="00FA4B12" w:rsidRPr="00A8401E" w:rsidRDefault="00FA4B12" w:rsidP="0043439A">
      <w:pPr>
        <w:numPr>
          <w:ilvl w:val="0"/>
          <w:numId w:val="2"/>
        </w:numPr>
        <w:rPr>
          <w:szCs w:val="24"/>
        </w:rPr>
      </w:pPr>
      <w:r w:rsidRPr="00A8401E">
        <w:rPr>
          <w:b/>
          <w:bCs/>
          <w:smallCaps/>
          <w:szCs w:val="24"/>
        </w:rPr>
        <w:t>psychoanalysis</w:t>
      </w:r>
      <w:r w:rsidRPr="00A8401E">
        <w:rPr>
          <w:b/>
          <w:bCs/>
          <w:szCs w:val="24"/>
        </w:rPr>
        <w:t xml:space="preserve"> </w:t>
      </w:r>
      <w:r w:rsidR="0043439A" w:rsidRPr="00A8401E">
        <w:rPr>
          <w:szCs w:val="24"/>
        </w:rPr>
        <w:t>-</w:t>
      </w:r>
      <w:r w:rsidRPr="00A8401E">
        <w:rPr>
          <w:szCs w:val="24"/>
        </w:rPr>
        <w:t xml:space="preserve"> body of </w:t>
      </w:r>
      <w:r w:rsidRPr="00A8401E">
        <w:rPr>
          <w:bCs/>
          <w:szCs w:val="24"/>
        </w:rPr>
        <w:t xml:space="preserve">theoretic concepts, </w:t>
      </w:r>
      <w:r w:rsidRPr="00A8401E">
        <w:rPr>
          <w:szCs w:val="24"/>
        </w:rPr>
        <w:t xml:space="preserve">method and technique for </w:t>
      </w:r>
      <w:r w:rsidRPr="00A8401E">
        <w:rPr>
          <w:b/>
          <w:bCs/>
          <w:szCs w:val="24"/>
        </w:rPr>
        <w:t xml:space="preserve">treatment of certain mental disorders </w:t>
      </w:r>
      <w:r w:rsidRPr="00A8401E">
        <w:rPr>
          <w:szCs w:val="24"/>
        </w:rPr>
        <w:t xml:space="preserve">and </w:t>
      </w:r>
      <w:r w:rsidRPr="00A8401E">
        <w:rPr>
          <w:bCs/>
          <w:szCs w:val="24"/>
        </w:rPr>
        <w:t>method for</w:t>
      </w:r>
      <w:r w:rsidRPr="00A8401E">
        <w:rPr>
          <w:b/>
          <w:bCs/>
          <w:szCs w:val="24"/>
        </w:rPr>
        <w:t xml:space="preserve"> learning about mental process.</w:t>
      </w:r>
    </w:p>
    <w:p w:rsidR="00CB2D6E" w:rsidRPr="00A8401E" w:rsidRDefault="00CB2D6E" w:rsidP="00CB2D6E">
      <w:pPr>
        <w:numPr>
          <w:ilvl w:val="0"/>
          <w:numId w:val="2"/>
        </w:numPr>
        <w:rPr>
          <w:szCs w:val="24"/>
        </w:rPr>
      </w:pPr>
      <w:r w:rsidRPr="00A8401E">
        <w:rPr>
          <w:b/>
          <w:bCs/>
          <w:szCs w:val="24"/>
          <w:u w:val="double" w:color="FF0000"/>
        </w:rPr>
        <w:t>u</w:t>
      </w:r>
      <w:r w:rsidR="00FA4B12" w:rsidRPr="00A8401E">
        <w:rPr>
          <w:b/>
          <w:bCs/>
          <w:szCs w:val="24"/>
          <w:u w:val="double" w:color="FF0000"/>
        </w:rPr>
        <w:t xml:space="preserve">nconscious mental process </w:t>
      </w:r>
      <w:r w:rsidR="00FA4B12" w:rsidRPr="00A8401E">
        <w:rPr>
          <w:szCs w:val="24"/>
          <w:u w:val="double" w:color="FF0000"/>
        </w:rPr>
        <w:t>is key concept of psychoanalytic theory</w:t>
      </w:r>
      <w:r w:rsidR="00FA4B12" w:rsidRPr="00A8401E">
        <w:rPr>
          <w:szCs w:val="24"/>
        </w:rPr>
        <w:t xml:space="preserve"> </w:t>
      </w:r>
      <w:r w:rsidRPr="00A8401E">
        <w:rPr>
          <w:szCs w:val="24"/>
        </w:rPr>
        <w:t>-</w:t>
      </w:r>
      <w:r w:rsidR="00FA4B12" w:rsidRPr="00A8401E">
        <w:rPr>
          <w:szCs w:val="24"/>
        </w:rPr>
        <w:t xml:space="preserve"> great deal of mental activity occurs outside of individual's awareness, but is influential in determining conscious thou</w:t>
      </w:r>
      <w:r w:rsidRPr="00A8401E">
        <w:rPr>
          <w:szCs w:val="24"/>
        </w:rPr>
        <w:t>ght and behavior.</w:t>
      </w:r>
    </w:p>
    <w:p w:rsidR="00FA7013" w:rsidRPr="00A8401E" w:rsidRDefault="00FA7013" w:rsidP="00CB2D6E">
      <w:pPr>
        <w:numPr>
          <w:ilvl w:val="0"/>
          <w:numId w:val="2"/>
        </w:numPr>
        <w:rPr>
          <w:szCs w:val="24"/>
        </w:rPr>
      </w:pPr>
      <w:r w:rsidRPr="00A8401E">
        <w:rPr>
          <w:szCs w:val="24"/>
          <w:u w:val="single"/>
        </w:rPr>
        <w:t>u</w:t>
      </w:r>
      <w:r w:rsidR="00FA4B12" w:rsidRPr="00A8401E">
        <w:rPr>
          <w:szCs w:val="24"/>
          <w:u w:val="single"/>
        </w:rPr>
        <w:t>nconscious mental activity</w:t>
      </w:r>
      <w:r w:rsidR="00FA4B12" w:rsidRPr="00A8401E">
        <w:rPr>
          <w:szCs w:val="24"/>
        </w:rPr>
        <w:t xml:space="preserve"> includes </w:t>
      </w:r>
      <w:r w:rsidR="00FA4B12" w:rsidRPr="00A8401E">
        <w:rPr>
          <w:i/>
          <w:szCs w:val="24"/>
        </w:rPr>
        <w:t>thoughts</w:t>
      </w:r>
      <w:r w:rsidR="00FA4B12" w:rsidRPr="00A8401E">
        <w:rPr>
          <w:szCs w:val="24"/>
        </w:rPr>
        <w:t xml:space="preserve">, </w:t>
      </w:r>
      <w:r w:rsidR="00FA4B12" w:rsidRPr="00A8401E">
        <w:rPr>
          <w:i/>
          <w:szCs w:val="24"/>
        </w:rPr>
        <w:t>wishes</w:t>
      </w:r>
      <w:r w:rsidR="00FA4B12" w:rsidRPr="00A8401E">
        <w:rPr>
          <w:szCs w:val="24"/>
        </w:rPr>
        <w:t xml:space="preserve">, </w:t>
      </w:r>
      <w:r w:rsidR="00FA4B12" w:rsidRPr="00A8401E">
        <w:rPr>
          <w:i/>
          <w:szCs w:val="24"/>
        </w:rPr>
        <w:t>urges</w:t>
      </w:r>
      <w:r w:rsidR="00FA4B12" w:rsidRPr="00A8401E">
        <w:rPr>
          <w:szCs w:val="24"/>
        </w:rPr>
        <w:t xml:space="preserve">, </w:t>
      </w:r>
      <w:r w:rsidR="00FA4B12" w:rsidRPr="00A8401E">
        <w:rPr>
          <w:i/>
          <w:szCs w:val="24"/>
        </w:rPr>
        <w:t>feelings</w:t>
      </w:r>
      <w:r w:rsidR="00FA4B12" w:rsidRPr="00A8401E">
        <w:rPr>
          <w:szCs w:val="24"/>
        </w:rPr>
        <w:t xml:space="preserve">, and </w:t>
      </w:r>
      <w:r w:rsidR="00FA4B12" w:rsidRPr="00A8401E">
        <w:rPr>
          <w:i/>
          <w:szCs w:val="24"/>
        </w:rPr>
        <w:t>fantasies</w:t>
      </w:r>
      <w:r w:rsidR="00FA4B12" w:rsidRPr="00A8401E">
        <w:rPr>
          <w:szCs w:val="24"/>
        </w:rPr>
        <w:t xml:space="preserve"> that would be considered </w:t>
      </w:r>
      <w:r w:rsidR="00FA4B12" w:rsidRPr="00A8401E">
        <w:rPr>
          <w:b/>
          <w:bCs/>
          <w:szCs w:val="24"/>
        </w:rPr>
        <w:t xml:space="preserve">unacceptable or dangerous </w:t>
      </w:r>
      <w:r w:rsidR="00FA4B12" w:rsidRPr="00A8401E">
        <w:rPr>
          <w:szCs w:val="24"/>
        </w:rPr>
        <w:t xml:space="preserve">if they became conscious or if individual acted on them. </w:t>
      </w:r>
    </w:p>
    <w:p w:rsidR="00FA4B12" w:rsidRPr="00A8401E" w:rsidRDefault="00FA7013" w:rsidP="00CB2D6E">
      <w:pPr>
        <w:numPr>
          <w:ilvl w:val="0"/>
          <w:numId w:val="2"/>
        </w:numPr>
        <w:rPr>
          <w:szCs w:val="24"/>
        </w:rPr>
      </w:pPr>
      <w:r w:rsidRPr="00A8401E">
        <w:rPr>
          <w:szCs w:val="24"/>
        </w:rPr>
        <w:t>p</w:t>
      </w:r>
      <w:r w:rsidR="00FA4B12" w:rsidRPr="00A8401E">
        <w:rPr>
          <w:szCs w:val="24"/>
        </w:rPr>
        <w:t>arts of personality that are also considere</w:t>
      </w:r>
      <w:r w:rsidRPr="00A8401E">
        <w:rPr>
          <w:szCs w:val="24"/>
        </w:rPr>
        <w:t>d unconscious</w:t>
      </w:r>
      <w:r w:rsidR="00FA4B12" w:rsidRPr="00A8401E">
        <w:rPr>
          <w:szCs w:val="24"/>
        </w:rPr>
        <w:t>:</w:t>
      </w:r>
    </w:p>
    <w:p w:rsidR="00FA4B12" w:rsidRPr="00A8401E" w:rsidRDefault="00FA7013" w:rsidP="00FA7013">
      <w:pPr>
        <w:numPr>
          <w:ilvl w:val="0"/>
          <w:numId w:val="10"/>
        </w:numPr>
        <w:shd w:val="clear" w:color="auto" w:fill="FFFFFF"/>
        <w:rPr>
          <w:szCs w:val="24"/>
        </w:rPr>
      </w:pPr>
      <w:r w:rsidRPr="00A8401E">
        <w:rPr>
          <w:b/>
          <w:bCs/>
          <w:color w:val="0000FF"/>
          <w:szCs w:val="24"/>
        </w:rPr>
        <w:t>conscience (superego)</w:t>
      </w:r>
      <w:r w:rsidR="00FA4B12" w:rsidRPr="00A8401E">
        <w:rPr>
          <w:b/>
          <w:bCs/>
          <w:szCs w:val="24"/>
        </w:rPr>
        <w:t xml:space="preserve"> </w:t>
      </w:r>
      <w:r w:rsidRPr="00A8401E">
        <w:rPr>
          <w:szCs w:val="24"/>
        </w:rPr>
        <w:t>-</w:t>
      </w:r>
      <w:r w:rsidR="00FA4B12" w:rsidRPr="00A8401E">
        <w:rPr>
          <w:szCs w:val="24"/>
        </w:rPr>
        <w:t xml:space="preserve"> provides judgment associated with feelings of guilt or shame.</w:t>
      </w:r>
    </w:p>
    <w:p w:rsidR="00FA4B12" w:rsidRPr="00A8401E" w:rsidRDefault="00FA7013" w:rsidP="00FA7013">
      <w:pPr>
        <w:numPr>
          <w:ilvl w:val="0"/>
          <w:numId w:val="10"/>
        </w:numPr>
        <w:shd w:val="clear" w:color="auto" w:fill="FFFFFF"/>
        <w:rPr>
          <w:szCs w:val="24"/>
        </w:rPr>
      </w:pPr>
      <w:r w:rsidRPr="00A8401E">
        <w:rPr>
          <w:b/>
          <w:bCs/>
          <w:color w:val="0000FF"/>
          <w:szCs w:val="24"/>
        </w:rPr>
        <w:t>defenses</w:t>
      </w:r>
      <w:r w:rsidR="00FA4B12" w:rsidRPr="00A8401E">
        <w:rPr>
          <w:b/>
          <w:bCs/>
          <w:szCs w:val="24"/>
        </w:rPr>
        <w:t xml:space="preserve"> </w:t>
      </w:r>
      <w:r w:rsidRPr="00A8401E">
        <w:rPr>
          <w:szCs w:val="24"/>
        </w:rPr>
        <w:t>(</w:t>
      </w:r>
      <w:r w:rsidR="00D5448C" w:rsidRPr="00A8401E">
        <w:rPr>
          <w:szCs w:val="24"/>
        </w:rPr>
        <w:t xml:space="preserve">e.g. </w:t>
      </w:r>
      <w:r w:rsidRPr="00A8401E">
        <w:rPr>
          <w:szCs w:val="24"/>
        </w:rPr>
        <w:t xml:space="preserve">denial, </w:t>
      </w:r>
      <w:r w:rsidR="00FA4B12" w:rsidRPr="00A8401E">
        <w:rPr>
          <w:szCs w:val="24"/>
        </w:rPr>
        <w:t>projection).</w:t>
      </w:r>
    </w:p>
    <w:p w:rsidR="00FA4B12" w:rsidRPr="00A8401E" w:rsidRDefault="00FA7013" w:rsidP="00FA7013">
      <w:pPr>
        <w:numPr>
          <w:ilvl w:val="0"/>
          <w:numId w:val="10"/>
        </w:numPr>
        <w:shd w:val="clear" w:color="auto" w:fill="FFFFFF"/>
        <w:rPr>
          <w:szCs w:val="24"/>
        </w:rPr>
      </w:pPr>
      <w:r w:rsidRPr="00A8401E">
        <w:rPr>
          <w:b/>
          <w:bCs/>
          <w:color w:val="0000FF"/>
          <w:szCs w:val="24"/>
        </w:rPr>
        <w:t>a</w:t>
      </w:r>
      <w:r w:rsidR="00FA4B12" w:rsidRPr="00A8401E">
        <w:rPr>
          <w:b/>
          <w:bCs/>
          <w:color w:val="0000FF"/>
          <w:szCs w:val="24"/>
        </w:rPr>
        <w:t>utomatic behavior</w:t>
      </w:r>
      <w:r w:rsidR="00FA4B12" w:rsidRPr="00A8401E">
        <w:rPr>
          <w:b/>
          <w:bCs/>
          <w:szCs w:val="24"/>
        </w:rPr>
        <w:t xml:space="preserve"> </w:t>
      </w:r>
      <w:r w:rsidRPr="00A8401E">
        <w:rPr>
          <w:szCs w:val="24"/>
        </w:rPr>
        <w:t>(e.g.</w:t>
      </w:r>
      <w:r w:rsidR="00FA4B12" w:rsidRPr="00A8401E">
        <w:rPr>
          <w:szCs w:val="24"/>
        </w:rPr>
        <w:t xml:space="preserve"> driving home from work without thinking about it</w:t>
      </w:r>
      <w:r w:rsidRPr="00A8401E">
        <w:rPr>
          <w:szCs w:val="24"/>
        </w:rPr>
        <w:t>)</w:t>
      </w:r>
      <w:r w:rsidR="00FA4B12" w:rsidRPr="00A8401E">
        <w:rPr>
          <w:szCs w:val="24"/>
        </w:rPr>
        <w:t>.</w:t>
      </w:r>
    </w:p>
    <w:p w:rsidR="00BD7D90" w:rsidRPr="00A8401E" w:rsidRDefault="00BD7D90" w:rsidP="00BD7D90">
      <w:pPr>
        <w:numPr>
          <w:ilvl w:val="0"/>
          <w:numId w:val="2"/>
        </w:numPr>
        <w:rPr>
          <w:szCs w:val="24"/>
        </w:rPr>
      </w:pPr>
      <w:r w:rsidRPr="00A8401E">
        <w:rPr>
          <w:b/>
          <w:bCs/>
          <w:smallCaps/>
          <w:szCs w:val="24"/>
        </w:rPr>
        <w:t>p</w:t>
      </w:r>
      <w:r w:rsidR="00FA4B12" w:rsidRPr="00A8401E">
        <w:rPr>
          <w:b/>
          <w:bCs/>
          <w:smallCaps/>
          <w:szCs w:val="24"/>
        </w:rPr>
        <w:t xml:space="preserve">sychic </w:t>
      </w:r>
      <w:r w:rsidR="00FA4B12" w:rsidRPr="00A8401E">
        <w:rPr>
          <w:b/>
          <w:smallCaps/>
          <w:szCs w:val="24"/>
        </w:rPr>
        <w:t>determinism</w:t>
      </w:r>
      <w:r w:rsidR="00FA4B12" w:rsidRPr="00A8401E">
        <w:rPr>
          <w:b/>
          <w:bCs/>
          <w:szCs w:val="24"/>
        </w:rPr>
        <w:t xml:space="preserve"> </w:t>
      </w:r>
      <w:r w:rsidRPr="00A8401E">
        <w:rPr>
          <w:szCs w:val="24"/>
        </w:rPr>
        <w:t>- all mental activity (</w:t>
      </w:r>
      <w:r w:rsidR="00FA4B12" w:rsidRPr="00A8401E">
        <w:rPr>
          <w:szCs w:val="24"/>
        </w:rPr>
        <w:t>conscious and unconscious</w:t>
      </w:r>
      <w:r w:rsidRPr="00A8401E">
        <w:rPr>
          <w:szCs w:val="24"/>
        </w:rPr>
        <w:t>)</w:t>
      </w:r>
      <w:r w:rsidR="00FA4B12" w:rsidRPr="00A8401E">
        <w:rPr>
          <w:szCs w:val="24"/>
        </w:rPr>
        <w:t xml:space="preserve"> is meaningful and purposeful and is connected </w:t>
      </w:r>
      <w:r w:rsidRPr="00A8401E">
        <w:rPr>
          <w:szCs w:val="24"/>
        </w:rPr>
        <w:t xml:space="preserve">with previous life experiences - </w:t>
      </w:r>
      <w:r w:rsidR="00FA4B12" w:rsidRPr="00A8401E">
        <w:rPr>
          <w:szCs w:val="24"/>
          <w:shd w:val="clear" w:color="auto" w:fill="D9D9D9"/>
        </w:rPr>
        <w:t xml:space="preserve">no mental activity </w:t>
      </w:r>
      <w:r w:rsidRPr="00A8401E">
        <w:rPr>
          <w:szCs w:val="24"/>
          <w:shd w:val="clear" w:color="auto" w:fill="D9D9D9"/>
        </w:rPr>
        <w:t>/</w:t>
      </w:r>
      <w:r w:rsidR="00FA4B12" w:rsidRPr="00A8401E">
        <w:rPr>
          <w:szCs w:val="24"/>
          <w:shd w:val="clear" w:color="auto" w:fill="D9D9D9"/>
        </w:rPr>
        <w:t xml:space="preserve"> behavior is random, accidental, or meaningless</w:t>
      </w:r>
      <w:r w:rsidR="00FA4B12" w:rsidRPr="00A8401E">
        <w:rPr>
          <w:szCs w:val="24"/>
        </w:rPr>
        <w:t xml:space="preserve"> </w:t>
      </w:r>
      <w:r w:rsidRPr="00A8401E">
        <w:rPr>
          <w:szCs w:val="24"/>
        </w:rPr>
        <w:t>(</w:t>
      </w:r>
      <w:r w:rsidR="00FA4B12" w:rsidRPr="00A8401E">
        <w:rPr>
          <w:szCs w:val="24"/>
        </w:rPr>
        <w:t>unless it is caused by abnormal brain activity, such as seizure</w:t>
      </w:r>
      <w:r w:rsidRPr="00A8401E">
        <w:rPr>
          <w:szCs w:val="24"/>
        </w:rPr>
        <w:t>)</w:t>
      </w:r>
      <w:r w:rsidR="00FA4B12" w:rsidRPr="00A8401E">
        <w:rPr>
          <w:szCs w:val="24"/>
        </w:rPr>
        <w:t>.</w:t>
      </w:r>
    </w:p>
    <w:p w:rsidR="00BD7D90" w:rsidRPr="00A8401E" w:rsidRDefault="00BD7D90" w:rsidP="00BD7D90">
      <w:pPr>
        <w:rPr>
          <w:szCs w:val="24"/>
        </w:rPr>
      </w:pPr>
    </w:p>
    <w:p w:rsidR="00BD7D90" w:rsidRPr="00A8401E" w:rsidRDefault="00BD7D90" w:rsidP="00BD7D90">
      <w:pPr>
        <w:pStyle w:val="Nervous6"/>
        <w:ind w:right="7795"/>
      </w:pPr>
      <w:bookmarkStart w:id="22" w:name="_Toc5572100"/>
      <w:r w:rsidRPr="00A8401E">
        <w:t>Instincts (</w:t>
      </w:r>
      <w:r w:rsidR="00FA4B12" w:rsidRPr="00A8401E">
        <w:t>drives</w:t>
      </w:r>
      <w:r w:rsidRPr="00A8401E">
        <w:t>)</w:t>
      </w:r>
      <w:bookmarkEnd w:id="22"/>
    </w:p>
    <w:p w:rsidR="00BD7D90" w:rsidRPr="00A8401E" w:rsidRDefault="00BD7D90" w:rsidP="00BD7D90">
      <w:pPr>
        <w:rPr>
          <w:szCs w:val="24"/>
        </w:rPr>
      </w:pPr>
      <w:r w:rsidRPr="00A8401E">
        <w:rPr>
          <w:szCs w:val="24"/>
        </w:rPr>
        <w:t>-</w:t>
      </w:r>
      <w:r w:rsidR="00FA4B12" w:rsidRPr="00A8401E">
        <w:rPr>
          <w:szCs w:val="24"/>
        </w:rPr>
        <w:t xml:space="preserve"> motivating forces</w:t>
      </w:r>
      <w:r w:rsidRPr="00A8401E">
        <w:rPr>
          <w:szCs w:val="24"/>
        </w:rPr>
        <w:t xml:space="preserve"> behind thoughts and behaviors; </w:t>
      </w:r>
      <w:r w:rsidR="00FA4B12" w:rsidRPr="00A8401E">
        <w:rPr>
          <w:szCs w:val="24"/>
        </w:rPr>
        <w:t xml:space="preserve">originate from biosomatic processes and are experienced as </w:t>
      </w:r>
      <w:r w:rsidR="00FA4B12" w:rsidRPr="00A8401E">
        <w:rPr>
          <w:b/>
          <w:bCs/>
          <w:szCs w:val="24"/>
        </w:rPr>
        <w:t xml:space="preserve">urges, wishes, </w:t>
      </w:r>
      <w:r w:rsidR="00FA4B12" w:rsidRPr="00A8401E">
        <w:rPr>
          <w:bCs/>
          <w:szCs w:val="24"/>
        </w:rPr>
        <w:t>and</w:t>
      </w:r>
      <w:r w:rsidR="00FA4B12" w:rsidRPr="00A8401E">
        <w:rPr>
          <w:b/>
          <w:bCs/>
          <w:szCs w:val="24"/>
        </w:rPr>
        <w:t xml:space="preserve"> fantasies</w:t>
      </w:r>
      <w:r w:rsidRPr="00A8401E">
        <w:rPr>
          <w:szCs w:val="24"/>
        </w:rPr>
        <w:t xml:space="preserve">; </w:t>
      </w:r>
      <w:r w:rsidR="00FA4B12" w:rsidRPr="00A8401E">
        <w:rPr>
          <w:szCs w:val="24"/>
          <w:u w:val="single"/>
        </w:rPr>
        <w:t xml:space="preserve">two major </w:t>
      </w:r>
      <w:r w:rsidR="00FA4B12" w:rsidRPr="00A8401E">
        <w:rPr>
          <w:bCs/>
          <w:szCs w:val="24"/>
          <w:u w:val="single"/>
        </w:rPr>
        <w:t>categories of drives</w:t>
      </w:r>
      <w:r w:rsidRPr="00A8401E">
        <w:rPr>
          <w:szCs w:val="24"/>
        </w:rPr>
        <w:t>:</w:t>
      </w:r>
    </w:p>
    <w:p w:rsidR="00BD7D90" w:rsidRPr="00A8401E" w:rsidRDefault="00BD7D90" w:rsidP="00BD7D90">
      <w:pPr>
        <w:numPr>
          <w:ilvl w:val="0"/>
          <w:numId w:val="11"/>
        </w:numPr>
        <w:rPr>
          <w:szCs w:val="24"/>
        </w:rPr>
      </w:pPr>
      <w:r w:rsidRPr="00A8401E">
        <w:rPr>
          <w:szCs w:val="24"/>
        </w:rPr>
        <w:t>sexual drive (libido)</w:t>
      </w:r>
    </w:p>
    <w:p w:rsidR="00C16B64" w:rsidRPr="00A8401E" w:rsidRDefault="00FA4B12" w:rsidP="00BD7D90">
      <w:pPr>
        <w:numPr>
          <w:ilvl w:val="0"/>
          <w:numId w:val="11"/>
        </w:numPr>
        <w:rPr>
          <w:szCs w:val="24"/>
        </w:rPr>
      </w:pPr>
      <w:r w:rsidRPr="00A8401E">
        <w:rPr>
          <w:szCs w:val="24"/>
        </w:rPr>
        <w:t>aggressive</w:t>
      </w:r>
      <w:r w:rsidR="00BD7D90" w:rsidRPr="00A8401E">
        <w:rPr>
          <w:szCs w:val="24"/>
        </w:rPr>
        <w:t xml:space="preserve"> drive</w:t>
      </w:r>
      <w:r w:rsidR="00C16B64" w:rsidRPr="00A8401E">
        <w:rPr>
          <w:szCs w:val="24"/>
        </w:rPr>
        <w:t>.</w:t>
      </w:r>
    </w:p>
    <w:p w:rsidR="00C16B64" w:rsidRPr="00A8401E" w:rsidRDefault="00C16B64" w:rsidP="00C16B64">
      <w:pPr>
        <w:numPr>
          <w:ilvl w:val="0"/>
          <w:numId w:val="2"/>
        </w:numPr>
        <w:rPr>
          <w:szCs w:val="24"/>
        </w:rPr>
      </w:pPr>
      <w:r w:rsidRPr="00A8401E">
        <w:rPr>
          <w:i/>
          <w:color w:val="0000FF"/>
          <w:szCs w:val="24"/>
        </w:rPr>
        <w:t>d</w:t>
      </w:r>
      <w:r w:rsidR="00FA4B12" w:rsidRPr="00A8401E">
        <w:rPr>
          <w:i/>
          <w:color w:val="0000FF"/>
          <w:szCs w:val="24"/>
        </w:rPr>
        <w:t>rives press for discharge</w:t>
      </w:r>
      <w:r w:rsidR="00FA4B12" w:rsidRPr="00A8401E">
        <w:rPr>
          <w:szCs w:val="24"/>
        </w:rPr>
        <w:t xml:space="preserve"> and associated feeling of release and gratification.</w:t>
      </w:r>
    </w:p>
    <w:p w:rsidR="00FA4B12" w:rsidRPr="00A8401E" w:rsidRDefault="00FA4B12" w:rsidP="00C16B64">
      <w:pPr>
        <w:numPr>
          <w:ilvl w:val="0"/>
          <w:numId w:val="2"/>
        </w:numPr>
        <w:rPr>
          <w:szCs w:val="24"/>
        </w:rPr>
      </w:pPr>
      <w:r w:rsidRPr="00A8401E">
        <w:rPr>
          <w:szCs w:val="24"/>
        </w:rPr>
        <w:t xml:space="preserve">drives and methods available for discharge are in stages, known as </w:t>
      </w:r>
      <w:r w:rsidRPr="00A8401E">
        <w:rPr>
          <w:b/>
          <w:bCs/>
          <w:szCs w:val="24"/>
        </w:rPr>
        <w:t>psycho-sexual stages</w:t>
      </w:r>
      <w:r w:rsidR="00C16B64" w:rsidRPr="00A8401E">
        <w:rPr>
          <w:bCs/>
          <w:szCs w:val="24"/>
        </w:rPr>
        <w:t>.</w:t>
      </w:r>
    </w:p>
    <w:p w:rsidR="00C16B64" w:rsidRPr="00A8401E" w:rsidRDefault="00C16B64" w:rsidP="00FA4B12">
      <w:pPr>
        <w:shd w:val="clear" w:color="auto" w:fill="FFFFFF"/>
        <w:rPr>
          <w:b/>
          <w:bCs/>
          <w:szCs w:val="24"/>
        </w:rPr>
      </w:pPr>
    </w:p>
    <w:p w:rsidR="00FA4B12" w:rsidRPr="00A8401E" w:rsidRDefault="00FA4B12" w:rsidP="00FA4B12">
      <w:pPr>
        <w:shd w:val="clear" w:color="auto" w:fill="FFFFFF"/>
        <w:rPr>
          <w:szCs w:val="24"/>
        </w:rPr>
      </w:pPr>
      <w:r w:rsidRPr="00A8401E">
        <w:rPr>
          <w:b/>
          <w:bCs/>
          <w:szCs w:val="24"/>
          <w:u w:val="single"/>
        </w:rPr>
        <w:t>Psychosexual stages</w:t>
      </w:r>
      <w:r w:rsidRPr="00A8401E">
        <w:rPr>
          <w:b/>
          <w:bCs/>
          <w:szCs w:val="24"/>
        </w:rPr>
        <w:t xml:space="preserve"> </w:t>
      </w:r>
      <w:r w:rsidR="00C16B64" w:rsidRPr="00A8401E">
        <w:rPr>
          <w:szCs w:val="24"/>
        </w:rPr>
        <w:t>-</w:t>
      </w:r>
      <w:r w:rsidRPr="00A8401E">
        <w:rPr>
          <w:szCs w:val="24"/>
        </w:rPr>
        <w:t xml:space="preserve"> gradual, sequential emergence of sexual drive (instinct) from infancy (infantile sexuality) to</w:t>
      </w:r>
      <w:r w:rsidR="00C16B64" w:rsidRPr="00A8401E">
        <w:rPr>
          <w:szCs w:val="24"/>
        </w:rPr>
        <w:t xml:space="preserve"> adulthood (genital sexuality); </w:t>
      </w:r>
      <w:r w:rsidRPr="00A8401E">
        <w:rPr>
          <w:szCs w:val="24"/>
        </w:rPr>
        <w:t xml:space="preserve">stages reflect interaction between </w:t>
      </w:r>
      <w:r w:rsidRPr="00A8401E">
        <w:rPr>
          <w:b/>
          <w:szCs w:val="24"/>
        </w:rPr>
        <w:t>physical and nervous system</w:t>
      </w:r>
      <w:r w:rsidRPr="00A8401E">
        <w:rPr>
          <w:szCs w:val="24"/>
        </w:rPr>
        <w:t xml:space="preserve"> </w:t>
      </w:r>
      <w:r w:rsidRPr="00A8401E">
        <w:rPr>
          <w:b/>
          <w:bCs/>
          <w:szCs w:val="24"/>
        </w:rPr>
        <w:t xml:space="preserve">maturation </w:t>
      </w:r>
      <w:r w:rsidRPr="00A8401E">
        <w:rPr>
          <w:szCs w:val="24"/>
        </w:rPr>
        <w:t xml:space="preserve">and </w:t>
      </w:r>
      <w:r w:rsidRPr="00A8401E">
        <w:rPr>
          <w:b/>
          <w:szCs w:val="24"/>
        </w:rPr>
        <w:t>individual experience</w:t>
      </w:r>
      <w:r w:rsidRPr="00A8401E">
        <w:rPr>
          <w:szCs w:val="24"/>
        </w:rPr>
        <w:t xml:space="preserve"> </w:t>
      </w:r>
      <w:r w:rsidRPr="00A8401E">
        <w:rPr>
          <w:b/>
          <w:bCs/>
          <w:szCs w:val="24"/>
        </w:rPr>
        <w:t>(development).</w:t>
      </w:r>
    </w:p>
    <w:p w:rsidR="00FA4B12" w:rsidRPr="00A8401E" w:rsidRDefault="00C16B64" w:rsidP="00B83FC2">
      <w:pPr>
        <w:numPr>
          <w:ilvl w:val="0"/>
          <w:numId w:val="12"/>
        </w:numPr>
        <w:shd w:val="clear" w:color="auto" w:fill="FFFFFF"/>
        <w:spacing w:before="120"/>
        <w:ind w:left="357" w:hanging="357"/>
        <w:rPr>
          <w:szCs w:val="24"/>
        </w:rPr>
      </w:pPr>
      <w:r w:rsidRPr="00A8401E">
        <w:rPr>
          <w:b/>
          <w:bCs/>
          <w:szCs w:val="24"/>
          <w:highlight w:val="yellow"/>
        </w:rPr>
        <w:t>O</w:t>
      </w:r>
      <w:r w:rsidR="00FA4B12" w:rsidRPr="00A8401E">
        <w:rPr>
          <w:b/>
          <w:bCs/>
          <w:szCs w:val="24"/>
          <w:highlight w:val="yellow"/>
        </w:rPr>
        <w:t>ral stage</w:t>
      </w:r>
      <w:r w:rsidR="00FA4B12" w:rsidRPr="00A8401E">
        <w:rPr>
          <w:b/>
          <w:bCs/>
          <w:szCs w:val="24"/>
        </w:rPr>
        <w:t xml:space="preserve"> </w:t>
      </w:r>
      <w:r w:rsidRPr="00A8401E">
        <w:rPr>
          <w:szCs w:val="24"/>
        </w:rPr>
        <w:t>(</w:t>
      </w:r>
      <w:r w:rsidR="00FA4B12" w:rsidRPr="00A8401E">
        <w:rPr>
          <w:szCs w:val="24"/>
        </w:rPr>
        <w:t xml:space="preserve">birth </w:t>
      </w:r>
      <w:r w:rsidRPr="00A8401E">
        <w:rPr>
          <w:szCs w:val="24"/>
        </w:rPr>
        <w:t>÷</w:t>
      </w:r>
      <w:r w:rsidR="00FA4B12" w:rsidRPr="00A8401E">
        <w:rPr>
          <w:szCs w:val="24"/>
        </w:rPr>
        <w:t xml:space="preserve"> 1½ years</w:t>
      </w:r>
      <w:r w:rsidRPr="00A8401E">
        <w:rPr>
          <w:szCs w:val="24"/>
        </w:rPr>
        <w:t xml:space="preserve">) - </w:t>
      </w:r>
      <w:r w:rsidR="00FA4B12" w:rsidRPr="00A8401E">
        <w:rPr>
          <w:szCs w:val="24"/>
        </w:rPr>
        <w:t xml:space="preserve">primary means of drive discharge and gratification is through </w:t>
      </w:r>
      <w:r w:rsidR="00FA4B12" w:rsidRPr="00A8401E">
        <w:rPr>
          <w:i/>
          <w:color w:val="0000FF"/>
          <w:szCs w:val="24"/>
        </w:rPr>
        <w:t>sucking</w:t>
      </w:r>
      <w:r w:rsidR="00FA4B12" w:rsidRPr="00A8401E">
        <w:rPr>
          <w:szCs w:val="24"/>
        </w:rPr>
        <w:t xml:space="preserve"> (innate behavior), </w:t>
      </w:r>
      <w:r w:rsidR="00FA4B12" w:rsidRPr="00A8401E">
        <w:rPr>
          <w:i/>
          <w:color w:val="0000FF"/>
          <w:szCs w:val="24"/>
        </w:rPr>
        <w:t>chewing</w:t>
      </w:r>
      <w:r w:rsidR="00FA4B12" w:rsidRPr="00A8401E">
        <w:rPr>
          <w:szCs w:val="24"/>
        </w:rPr>
        <w:t xml:space="preserve">, and </w:t>
      </w:r>
      <w:r w:rsidR="00FA4B12" w:rsidRPr="00A8401E">
        <w:rPr>
          <w:i/>
          <w:color w:val="0000FF"/>
          <w:szCs w:val="24"/>
        </w:rPr>
        <w:t>feeding</w:t>
      </w:r>
      <w:r w:rsidR="00FA4B12" w:rsidRPr="00A8401E">
        <w:rPr>
          <w:szCs w:val="24"/>
        </w:rPr>
        <w:t>.</w:t>
      </w:r>
    </w:p>
    <w:p w:rsidR="00FA4B12" w:rsidRPr="00A8401E" w:rsidRDefault="00C16B64" w:rsidP="00B83FC2">
      <w:pPr>
        <w:numPr>
          <w:ilvl w:val="0"/>
          <w:numId w:val="12"/>
        </w:numPr>
        <w:shd w:val="clear" w:color="auto" w:fill="FFFFFF"/>
        <w:spacing w:before="120"/>
        <w:ind w:left="357" w:hanging="357"/>
        <w:rPr>
          <w:szCs w:val="24"/>
        </w:rPr>
      </w:pPr>
      <w:r w:rsidRPr="00A8401E">
        <w:rPr>
          <w:b/>
          <w:bCs/>
          <w:szCs w:val="24"/>
          <w:highlight w:val="yellow"/>
        </w:rPr>
        <w:t>A</w:t>
      </w:r>
      <w:r w:rsidR="00FA4B12" w:rsidRPr="00A8401E">
        <w:rPr>
          <w:b/>
          <w:bCs/>
          <w:szCs w:val="24"/>
          <w:highlight w:val="yellow"/>
        </w:rPr>
        <w:t>nal stage</w:t>
      </w:r>
      <w:r w:rsidR="00FA4B12" w:rsidRPr="00A8401E">
        <w:rPr>
          <w:b/>
          <w:bCs/>
          <w:szCs w:val="24"/>
        </w:rPr>
        <w:t xml:space="preserve"> </w:t>
      </w:r>
      <w:r w:rsidRPr="00A8401E">
        <w:rPr>
          <w:szCs w:val="24"/>
        </w:rPr>
        <w:t>(</w:t>
      </w:r>
      <w:r w:rsidR="00FA4B12" w:rsidRPr="00A8401E">
        <w:rPr>
          <w:szCs w:val="24"/>
        </w:rPr>
        <w:t xml:space="preserve">1 ½ </w:t>
      </w:r>
      <w:r w:rsidRPr="00A8401E">
        <w:rPr>
          <w:szCs w:val="24"/>
        </w:rPr>
        <w:t>÷</w:t>
      </w:r>
      <w:r w:rsidR="00FA4B12" w:rsidRPr="00A8401E">
        <w:rPr>
          <w:szCs w:val="24"/>
        </w:rPr>
        <w:t xml:space="preserve"> 3 years</w:t>
      </w:r>
      <w:r w:rsidRPr="00A8401E">
        <w:rPr>
          <w:szCs w:val="24"/>
        </w:rPr>
        <w:t xml:space="preserve">) - </w:t>
      </w:r>
      <w:r w:rsidR="00FA4B12" w:rsidRPr="00A8401E">
        <w:rPr>
          <w:szCs w:val="24"/>
        </w:rPr>
        <w:t xml:space="preserve">sphincter control is achieved and primary focus shifts to anal zone and behaviors associated with </w:t>
      </w:r>
      <w:r w:rsidR="00FA4B12" w:rsidRPr="00A8401E">
        <w:rPr>
          <w:i/>
          <w:color w:val="0000FF"/>
          <w:szCs w:val="24"/>
        </w:rPr>
        <w:t>expulsion</w:t>
      </w:r>
      <w:r w:rsidR="00FA4B12" w:rsidRPr="00A8401E">
        <w:rPr>
          <w:szCs w:val="24"/>
        </w:rPr>
        <w:t xml:space="preserve"> and </w:t>
      </w:r>
      <w:r w:rsidR="00FA4B12" w:rsidRPr="00A8401E">
        <w:rPr>
          <w:i/>
          <w:color w:val="0000FF"/>
          <w:szCs w:val="24"/>
        </w:rPr>
        <w:t>retention</w:t>
      </w:r>
      <w:r w:rsidR="00FA4B12" w:rsidRPr="00A8401E">
        <w:rPr>
          <w:szCs w:val="24"/>
        </w:rPr>
        <w:t>.</w:t>
      </w:r>
    </w:p>
    <w:p w:rsidR="009F6B37" w:rsidRPr="00A8401E" w:rsidRDefault="009F6B37" w:rsidP="00B83FC2">
      <w:pPr>
        <w:numPr>
          <w:ilvl w:val="0"/>
          <w:numId w:val="12"/>
        </w:numPr>
        <w:shd w:val="clear" w:color="auto" w:fill="FFFFFF"/>
        <w:spacing w:before="120"/>
        <w:ind w:left="357" w:hanging="357"/>
        <w:rPr>
          <w:szCs w:val="24"/>
        </w:rPr>
      </w:pPr>
      <w:r w:rsidRPr="00A8401E">
        <w:rPr>
          <w:b/>
          <w:bCs/>
          <w:szCs w:val="24"/>
          <w:highlight w:val="yellow"/>
        </w:rPr>
        <w:t>P</w:t>
      </w:r>
      <w:r w:rsidR="00FA4B12" w:rsidRPr="00A8401E">
        <w:rPr>
          <w:b/>
          <w:bCs/>
          <w:szCs w:val="24"/>
          <w:highlight w:val="yellow"/>
        </w:rPr>
        <w:t>hallic (oedipal) stage</w:t>
      </w:r>
      <w:r w:rsidR="00FA4B12" w:rsidRPr="00A8401E">
        <w:rPr>
          <w:b/>
          <w:bCs/>
          <w:szCs w:val="24"/>
        </w:rPr>
        <w:t xml:space="preserve"> </w:t>
      </w:r>
      <w:r w:rsidRPr="00A8401E">
        <w:rPr>
          <w:szCs w:val="24"/>
        </w:rPr>
        <w:t>(</w:t>
      </w:r>
      <w:r w:rsidR="00FA4B12" w:rsidRPr="00A8401E">
        <w:rPr>
          <w:szCs w:val="24"/>
        </w:rPr>
        <w:t xml:space="preserve">3 </w:t>
      </w:r>
      <w:r w:rsidRPr="00A8401E">
        <w:rPr>
          <w:szCs w:val="24"/>
        </w:rPr>
        <w:t>÷</w:t>
      </w:r>
      <w:r w:rsidR="00FA4B12" w:rsidRPr="00A8401E">
        <w:rPr>
          <w:szCs w:val="24"/>
        </w:rPr>
        <w:t xml:space="preserve"> 6 years</w:t>
      </w:r>
      <w:r w:rsidRPr="00A8401E">
        <w:rPr>
          <w:szCs w:val="24"/>
        </w:rPr>
        <w:t xml:space="preserve">) - </w:t>
      </w:r>
      <w:r w:rsidR="00FA4B12" w:rsidRPr="00A8401E">
        <w:rPr>
          <w:szCs w:val="24"/>
        </w:rPr>
        <w:t>genitals become primary source of interest, discharge</w:t>
      </w:r>
      <w:r w:rsidR="005C597D" w:rsidRPr="00A8401E">
        <w:rPr>
          <w:szCs w:val="24"/>
        </w:rPr>
        <w:t xml:space="preserve"> (pleasure)</w:t>
      </w:r>
      <w:r w:rsidR="00FA4B12" w:rsidRPr="00A8401E">
        <w:rPr>
          <w:szCs w:val="24"/>
        </w:rPr>
        <w:t>, and organization of ur</w:t>
      </w:r>
      <w:r w:rsidRPr="00A8401E">
        <w:rPr>
          <w:szCs w:val="24"/>
        </w:rPr>
        <w:t>ges into wishes and fantasies; c</w:t>
      </w:r>
      <w:r w:rsidR="00FA4B12" w:rsidRPr="00A8401E">
        <w:rPr>
          <w:szCs w:val="24"/>
        </w:rPr>
        <w:t xml:space="preserve">haracteristic behaviors include </w:t>
      </w:r>
      <w:r w:rsidR="00FA4B12" w:rsidRPr="00A8401E">
        <w:rPr>
          <w:i/>
          <w:color w:val="0000FF"/>
          <w:szCs w:val="24"/>
        </w:rPr>
        <w:t>curiosity</w:t>
      </w:r>
      <w:r w:rsidRPr="00A8401E">
        <w:rPr>
          <w:szCs w:val="24"/>
        </w:rPr>
        <w:t xml:space="preserve">, </w:t>
      </w:r>
      <w:r w:rsidRPr="00A8401E">
        <w:rPr>
          <w:i/>
          <w:color w:val="0000FF"/>
          <w:szCs w:val="24"/>
        </w:rPr>
        <w:t>exhibition</w:t>
      </w:r>
      <w:r w:rsidR="005C597D" w:rsidRPr="00A8401E">
        <w:rPr>
          <w:i/>
          <w:color w:val="0000FF"/>
          <w:szCs w:val="24"/>
        </w:rPr>
        <w:t>ism</w:t>
      </w:r>
      <w:r w:rsidRPr="00A8401E">
        <w:rPr>
          <w:szCs w:val="24"/>
        </w:rPr>
        <w:t xml:space="preserve">, and </w:t>
      </w:r>
      <w:r w:rsidRPr="00A8401E">
        <w:rPr>
          <w:i/>
          <w:color w:val="0000FF"/>
          <w:szCs w:val="24"/>
        </w:rPr>
        <w:t>masturbation</w:t>
      </w:r>
      <w:r w:rsidRPr="00A8401E">
        <w:rPr>
          <w:szCs w:val="24"/>
        </w:rPr>
        <w:t>.</w:t>
      </w:r>
    </w:p>
    <w:p w:rsidR="00FA4B12" w:rsidRPr="00A8401E" w:rsidRDefault="00FA4B12" w:rsidP="005C597D">
      <w:pPr>
        <w:shd w:val="clear" w:color="auto" w:fill="FFFFFF"/>
        <w:ind w:left="720"/>
        <w:rPr>
          <w:szCs w:val="24"/>
        </w:rPr>
      </w:pPr>
      <w:r w:rsidRPr="00A8401E">
        <w:rPr>
          <w:b/>
          <w:bCs/>
          <w:smallCaps/>
          <w:color w:val="008000"/>
          <w:szCs w:val="24"/>
        </w:rPr>
        <w:t>Oedipus</w:t>
      </w:r>
      <w:r w:rsidRPr="00A8401E">
        <w:rPr>
          <w:b/>
          <w:bCs/>
          <w:color w:val="008000"/>
          <w:szCs w:val="24"/>
        </w:rPr>
        <w:t xml:space="preserve"> complex</w:t>
      </w:r>
      <w:r w:rsidRPr="00A8401E">
        <w:rPr>
          <w:b/>
          <w:bCs/>
          <w:szCs w:val="24"/>
        </w:rPr>
        <w:t xml:space="preserve"> </w:t>
      </w:r>
      <w:r w:rsidR="005B2359" w:rsidRPr="00A8401E">
        <w:rPr>
          <w:szCs w:val="24"/>
        </w:rPr>
        <w:t>(</w:t>
      </w:r>
      <w:r w:rsidRPr="00A8401E">
        <w:rPr>
          <w:szCs w:val="24"/>
        </w:rPr>
        <w:t>central theme of this stage and core concept of early psychoanalytic theory</w:t>
      </w:r>
      <w:r w:rsidR="005B2359" w:rsidRPr="00A8401E">
        <w:rPr>
          <w:szCs w:val="24"/>
        </w:rPr>
        <w:t xml:space="preserve">) </w:t>
      </w:r>
      <w:r w:rsidR="005C597D" w:rsidRPr="00A8401E">
        <w:rPr>
          <w:szCs w:val="24"/>
        </w:rPr>
        <w:t xml:space="preserve">involves triadic relationship among father, mother, and child in which child wishes to have sole possession of parent of opposite sex; </w:t>
      </w:r>
      <w:r w:rsidRPr="00A8401E">
        <w:rPr>
          <w:szCs w:val="24"/>
        </w:rPr>
        <w:t xml:space="preserve">wish includes </w:t>
      </w:r>
      <w:r w:rsidRPr="00A8401E">
        <w:rPr>
          <w:szCs w:val="24"/>
          <w:u w:val="single" w:color="FF0000"/>
        </w:rPr>
        <w:t>desire to exclude and replace same-sex parent</w:t>
      </w:r>
      <w:r w:rsidRPr="00A8401E">
        <w:rPr>
          <w:szCs w:val="24"/>
        </w:rPr>
        <w:t>, who is perceived as rival.</w:t>
      </w:r>
    </w:p>
    <w:p w:rsidR="00994EB4" w:rsidRPr="00A8401E" w:rsidRDefault="00CB1E0F" w:rsidP="00CB1E0F">
      <w:pPr>
        <w:numPr>
          <w:ilvl w:val="1"/>
          <w:numId w:val="12"/>
        </w:numPr>
        <w:shd w:val="clear" w:color="auto" w:fill="FFFFFF"/>
        <w:rPr>
          <w:szCs w:val="24"/>
        </w:rPr>
      </w:pPr>
      <w:r w:rsidRPr="00A8401E">
        <w:rPr>
          <w:bCs/>
          <w:szCs w:val="24"/>
        </w:rPr>
        <w:t>c</w:t>
      </w:r>
      <w:r w:rsidR="00FA4B12" w:rsidRPr="00A8401E">
        <w:rPr>
          <w:bCs/>
          <w:szCs w:val="24"/>
        </w:rPr>
        <w:t>onflict</w:t>
      </w:r>
      <w:r w:rsidR="00FA4B12" w:rsidRPr="00A8401E">
        <w:rPr>
          <w:b/>
          <w:bCs/>
          <w:szCs w:val="24"/>
        </w:rPr>
        <w:t xml:space="preserve"> </w:t>
      </w:r>
      <w:r w:rsidR="00FA4B12" w:rsidRPr="00A8401E">
        <w:rPr>
          <w:szCs w:val="24"/>
        </w:rPr>
        <w:t>results fr</w:t>
      </w:r>
      <w:r w:rsidR="00450500">
        <w:rPr>
          <w:szCs w:val="24"/>
        </w:rPr>
        <w:t>om fear of parental displeasure</w:t>
      </w:r>
      <w:r w:rsidR="000048AB" w:rsidRPr="00A8401E">
        <w:rPr>
          <w:szCs w:val="24"/>
        </w:rPr>
        <w:t xml:space="preserve"> </w:t>
      </w:r>
      <w:r w:rsidR="00450500">
        <w:rPr>
          <w:szCs w:val="24"/>
        </w:rPr>
        <w:t>and retaliation</w:t>
      </w:r>
      <w:r w:rsidR="000048AB" w:rsidRPr="00A8401E">
        <w:rPr>
          <w:szCs w:val="24"/>
        </w:rPr>
        <w:t xml:space="preserve"> </w:t>
      </w:r>
      <w:r w:rsidR="00FA4B12" w:rsidRPr="00A8401E">
        <w:rPr>
          <w:szCs w:val="24"/>
        </w:rPr>
        <w:t>and from</w:t>
      </w:r>
      <w:r w:rsidR="00994EB4" w:rsidRPr="00A8401E">
        <w:rPr>
          <w:szCs w:val="24"/>
        </w:rPr>
        <w:t xml:space="preserve"> attachment to same-sex parent.</w:t>
      </w:r>
    </w:p>
    <w:p w:rsidR="00FA4B12" w:rsidRPr="00A8401E" w:rsidRDefault="00994EB4" w:rsidP="00994EB4">
      <w:pPr>
        <w:numPr>
          <w:ilvl w:val="2"/>
          <w:numId w:val="12"/>
        </w:numPr>
        <w:shd w:val="clear" w:color="auto" w:fill="FFFFFF"/>
        <w:rPr>
          <w:szCs w:val="24"/>
        </w:rPr>
      </w:pPr>
      <w:r w:rsidRPr="00A8401E">
        <w:rPr>
          <w:szCs w:val="24"/>
        </w:rPr>
        <w:t>b</w:t>
      </w:r>
      <w:r w:rsidR="00FA4B12" w:rsidRPr="00A8401E">
        <w:rPr>
          <w:szCs w:val="24"/>
        </w:rPr>
        <w:t xml:space="preserve">oys experience this fear as </w:t>
      </w:r>
      <w:r w:rsidR="00FA4B12" w:rsidRPr="00A8401E">
        <w:rPr>
          <w:b/>
          <w:bCs/>
          <w:szCs w:val="24"/>
        </w:rPr>
        <w:t xml:space="preserve">castration anxiety, </w:t>
      </w:r>
      <w:r w:rsidR="00FA4B12" w:rsidRPr="00A8401E">
        <w:rPr>
          <w:szCs w:val="24"/>
        </w:rPr>
        <w:t xml:space="preserve">girls fear </w:t>
      </w:r>
      <w:r w:rsidR="00FA4B12" w:rsidRPr="00A8401E">
        <w:rPr>
          <w:b/>
          <w:bCs/>
          <w:szCs w:val="24"/>
        </w:rPr>
        <w:t xml:space="preserve">loss of mother's love </w:t>
      </w:r>
      <w:r w:rsidR="00FA4B12" w:rsidRPr="00A8401E">
        <w:rPr>
          <w:szCs w:val="24"/>
        </w:rPr>
        <w:t>and approval.</w:t>
      </w:r>
    </w:p>
    <w:p w:rsidR="005C597D" w:rsidRPr="00A8401E" w:rsidRDefault="005C597D" w:rsidP="004D5A88">
      <w:pPr>
        <w:numPr>
          <w:ilvl w:val="1"/>
          <w:numId w:val="12"/>
        </w:numPr>
        <w:shd w:val="clear" w:color="auto" w:fill="FFFFFF"/>
        <w:rPr>
          <w:szCs w:val="24"/>
        </w:rPr>
      </w:pPr>
      <w:r w:rsidRPr="00A8401E">
        <w:rPr>
          <w:szCs w:val="24"/>
        </w:rPr>
        <w:t xml:space="preserve">Oedipus </w:t>
      </w:r>
      <w:r w:rsidRPr="00A8401E">
        <w:rPr>
          <w:bCs/>
          <w:szCs w:val="24"/>
        </w:rPr>
        <w:t>complex</w:t>
      </w:r>
      <w:r w:rsidRPr="00A8401E">
        <w:rPr>
          <w:szCs w:val="24"/>
        </w:rPr>
        <w:t xml:space="preserve"> passes at </w:t>
      </w:r>
      <w:r w:rsidR="004D5A88" w:rsidRPr="00A8401E">
        <w:rPr>
          <w:szCs w:val="24"/>
        </w:rPr>
        <w:t xml:space="preserve">≈ 6 years of age - </w:t>
      </w:r>
      <w:r w:rsidRPr="00A8401E">
        <w:rPr>
          <w:szCs w:val="24"/>
        </w:rPr>
        <w:t xml:space="preserve">child relinquishes desire for parent of opposite sex and resolves to grow up to </w:t>
      </w:r>
      <w:r w:rsidR="004D5A88" w:rsidRPr="00A8401E">
        <w:rPr>
          <w:szCs w:val="24"/>
        </w:rPr>
        <w:t xml:space="preserve">be like parent of same sex; </w:t>
      </w:r>
      <w:r w:rsidRPr="00A8401E">
        <w:rPr>
          <w:szCs w:val="24"/>
        </w:rPr>
        <w:t xml:space="preserve">child also identifies with authority of parent, and </w:t>
      </w:r>
      <w:r w:rsidR="004D5A88" w:rsidRPr="00A8401E">
        <w:rPr>
          <w:b/>
          <w:bCs/>
          <w:szCs w:val="24"/>
        </w:rPr>
        <w:t>internalized conscience (</w:t>
      </w:r>
      <w:r w:rsidRPr="00A8401E">
        <w:rPr>
          <w:b/>
          <w:bCs/>
          <w:szCs w:val="24"/>
        </w:rPr>
        <w:t>superego</w:t>
      </w:r>
      <w:r w:rsidR="004D5A88" w:rsidRPr="00A8401E">
        <w:rPr>
          <w:b/>
          <w:bCs/>
          <w:szCs w:val="24"/>
        </w:rPr>
        <w:t>)</w:t>
      </w:r>
      <w:r w:rsidRPr="00A8401E">
        <w:rPr>
          <w:b/>
          <w:bCs/>
          <w:szCs w:val="24"/>
        </w:rPr>
        <w:t xml:space="preserve"> </w:t>
      </w:r>
      <w:r w:rsidRPr="00A8401E">
        <w:rPr>
          <w:szCs w:val="24"/>
        </w:rPr>
        <w:t>develops.</w:t>
      </w:r>
    </w:p>
    <w:p w:rsidR="00D842F6" w:rsidRPr="00A8401E" w:rsidRDefault="00D842F6" w:rsidP="00B83FC2">
      <w:pPr>
        <w:numPr>
          <w:ilvl w:val="0"/>
          <w:numId w:val="12"/>
        </w:numPr>
        <w:shd w:val="clear" w:color="auto" w:fill="FFFFFF"/>
        <w:spacing w:before="120"/>
        <w:ind w:left="357" w:hanging="357"/>
        <w:rPr>
          <w:szCs w:val="24"/>
        </w:rPr>
      </w:pPr>
      <w:r w:rsidRPr="00A8401E">
        <w:rPr>
          <w:b/>
          <w:bCs/>
          <w:szCs w:val="24"/>
          <w:highlight w:val="yellow"/>
        </w:rPr>
        <w:t>L</w:t>
      </w:r>
      <w:r w:rsidR="00FA4B12" w:rsidRPr="00A8401E">
        <w:rPr>
          <w:b/>
          <w:bCs/>
          <w:szCs w:val="24"/>
          <w:highlight w:val="yellow"/>
        </w:rPr>
        <w:t>atency stage</w:t>
      </w:r>
      <w:r w:rsidR="00FA4B12" w:rsidRPr="00A8401E">
        <w:rPr>
          <w:b/>
          <w:bCs/>
          <w:szCs w:val="24"/>
        </w:rPr>
        <w:t xml:space="preserve"> </w:t>
      </w:r>
      <w:r w:rsidRPr="00A8401E">
        <w:rPr>
          <w:szCs w:val="24"/>
        </w:rPr>
        <w:t>(</w:t>
      </w:r>
      <w:r w:rsidR="00FA4B12" w:rsidRPr="00A8401E">
        <w:rPr>
          <w:szCs w:val="24"/>
        </w:rPr>
        <w:t xml:space="preserve">6 years </w:t>
      </w:r>
      <w:r w:rsidRPr="00A8401E">
        <w:rPr>
          <w:szCs w:val="24"/>
        </w:rPr>
        <w:t xml:space="preserve">÷ </w:t>
      </w:r>
      <w:r w:rsidR="00FA4B12" w:rsidRPr="00A8401E">
        <w:rPr>
          <w:szCs w:val="24"/>
        </w:rPr>
        <w:t>onset of puberty</w:t>
      </w:r>
      <w:r w:rsidRPr="00A8401E">
        <w:rPr>
          <w:szCs w:val="24"/>
        </w:rPr>
        <w:t>) -</w:t>
      </w:r>
      <w:r w:rsidR="00FA4B12" w:rsidRPr="00A8401E">
        <w:rPr>
          <w:szCs w:val="24"/>
        </w:rPr>
        <w:t xml:space="preserve"> drive interests are invested in </w:t>
      </w:r>
      <w:r w:rsidR="00FA4B12" w:rsidRPr="00A8401E">
        <w:rPr>
          <w:i/>
          <w:color w:val="0000FF"/>
          <w:szCs w:val="24"/>
        </w:rPr>
        <w:t>peer relationships</w:t>
      </w:r>
      <w:r w:rsidR="00FA4B12" w:rsidRPr="00A8401E">
        <w:rPr>
          <w:szCs w:val="24"/>
        </w:rPr>
        <w:t xml:space="preserve">, </w:t>
      </w:r>
      <w:r w:rsidR="00FA4B12" w:rsidRPr="00A8401E">
        <w:rPr>
          <w:i/>
          <w:color w:val="0000FF"/>
          <w:szCs w:val="24"/>
        </w:rPr>
        <w:t>socialization</w:t>
      </w:r>
      <w:r w:rsidR="00FA4B12" w:rsidRPr="00A8401E">
        <w:rPr>
          <w:szCs w:val="24"/>
        </w:rPr>
        <w:t xml:space="preserve">, and </w:t>
      </w:r>
      <w:r w:rsidR="00FA4B12" w:rsidRPr="00A8401E">
        <w:rPr>
          <w:i/>
          <w:color w:val="0000FF"/>
          <w:szCs w:val="24"/>
        </w:rPr>
        <w:t>acquisition of knowledge and skills</w:t>
      </w:r>
      <w:r w:rsidRPr="00A8401E">
        <w:rPr>
          <w:szCs w:val="24"/>
        </w:rPr>
        <w:t xml:space="preserve"> (e.g.</w:t>
      </w:r>
      <w:r w:rsidR="00FA4B12" w:rsidRPr="00A8401E">
        <w:rPr>
          <w:szCs w:val="24"/>
        </w:rPr>
        <w:t xml:space="preserve"> athletics).</w:t>
      </w:r>
    </w:p>
    <w:p w:rsidR="004D5A88" w:rsidRPr="00A8401E" w:rsidRDefault="004D5A88" w:rsidP="004D5A88">
      <w:pPr>
        <w:numPr>
          <w:ilvl w:val="1"/>
          <w:numId w:val="12"/>
        </w:numPr>
        <w:shd w:val="clear" w:color="auto" w:fill="FFFFFF"/>
        <w:rPr>
          <w:szCs w:val="24"/>
        </w:rPr>
      </w:pPr>
      <w:r w:rsidRPr="00A8401E">
        <w:rPr>
          <w:szCs w:val="24"/>
        </w:rPr>
        <w:t>period is characterized by strict conscience and strong defenses, such as reaction formation (e.g. I hate girls), identification (e.g. superheroes), and displacement (e.g. competition through involvement in Little League instead of with father).</w:t>
      </w:r>
    </w:p>
    <w:p w:rsidR="004D5A88" w:rsidRPr="00A8401E" w:rsidRDefault="004D5A88" w:rsidP="004D5A88">
      <w:pPr>
        <w:numPr>
          <w:ilvl w:val="1"/>
          <w:numId w:val="12"/>
        </w:numPr>
        <w:shd w:val="clear" w:color="auto" w:fill="FFFFFF"/>
        <w:rPr>
          <w:szCs w:val="24"/>
        </w:rPr>
      </w:pPr>
      <w:r w:rsidRPr="00A8401E">
        <w:rPr>
          <w:color w:val="0000FF"/>
          <w:szCs w:val="24"/>
        </w:rPr>
        <w:t>fantasies</w:t>
      </w:r>
      <w:r w:rsidRPr="00A8401E">
        <w:rPr>
          <w:szCs w:val="24"/>
        </w:rPr>
        <w:t xml:space="preserve"> are common during this stage; in </w:t>
      </w:r>
      <w:r w:rsidRPr="00A8401E">
        <w:rPr>
          <w:b/>
          <w:bCs/>
          <w:szCs w:val="24"/>
        </w:rPr>
        <w:t xml:space="preserve">"family romance" </w:t>
      </w:r>
      <w:r w:rsidRPr="00A8401E">
        <w:rPr>
          <w:szCs w:val="24"/>
        </w:rPr>
        <w:t>fantasy, child imagines that he is not product of his own, devalued parents, but that he has "real" parents who are rich and powerful; child may have imaginary companion who is individual (sometimes twin) or animal that provides companionship, love, and attention.</w:t>
      </w:r>
    </w:p>
    <w:p w:rsidR="00BD49E0" w:rsidRPr="00A8401E" w:rsidRDefault="00D842F6" w:rsidP="00B83FC2">
      <w:pPr>
        <w:numPr>
          <w:ilvl w:val="0"/>
          <w:numId w:val="12"/>
        </w:numPr>
        <w:shd w:val="clear" w:color="auto" w:fill="FFFFFF"/>
        <w:spacing w:before="120"/>
        <w:ind w:left="357" w:hanging="357"/>
        <w:rPr>
          <w:szCs w:val="24"/>
        </w:rPr>
      </w:pPr>
      <w:r w:rsidRPr="00A8401E">
        <w:rPr>
          <w:b/>
          <w:szCs w:val="24"/>
          <w:highlight w:val="yellow"/>
        </w:rPr>
        <w:t>G</w:t>
      </w:r>
      <w:r w:rsidR="00FA4B12" w:rsidRPr="00A8401E">
        <w:rPr>
          <w:b/>
          <w:bCs/>
          <w:szCs w:val="24"/>
          <w:highlight w:val="yellow"/>
        </w:rPr>
        <w:t>enital stage</w:t>
      </w:r>
      <w:r w:rsidR="00FA4B12" w:rsidRPr="00A8401E">
        <w:rPr>
          <w:b/>
          <w:bCs/>
          <w:szCs w:val="24"/>
        </w:rPr>
        <w:t xml:space="preserve"> </w:t>
      </w:r>
      <w:r w:rsidRPr="00A8401E">
        <w:rPr>
          <w:bCs/>
          <w:szCs w:val="24"/>
        </w:rPr>
        <w:t>(</w:t>
      </w:r>
      <w:r w:rsidR="00FA4B12" w:rsidRPr="00A8401E">
        <w:rPr>
          <w:szCs w:val="24"/>
        </w:rPr>
        <w:t>begins with onset of puberty</w:t>
      </w:r>
      <w:r w:rsidRPr="00A8401E">
        <w:rPr>
          <w:szCs w:val="24"/>
        </w:rPr>
        <w:t>)</w:t>
      </w:r>
      <w:r w:rsidR="00BD49E0" w:rsidRPr="00A8401E">
        <w:rPr>
          <w:szCs w:val="24"/>
        </w:rPr>
        <w:t>.</w:t>
      </w:r>
    </w:p>
    <w:p w:rsidR="00BD49E0" w:rsidRPr="00A8401E" w:rsidRDefault="00FA4B12" w:rsidP="00BD49E0">
      <w:pPr>
        <w:numPr>
          <w:ilvl w:val="1"/>
          <w:numId w:val="12"/>
        </w:numPr>
        <w:shd w:val="clear" w:color="auto" w:fill="FFFFFF"/>
        <w:rPr>
          <w:szCs w:val="24"/>
        </w:rPr>
      </w:pPr>
      <w:r w:rsidRPr="00A8401E">
        <w:rPr>
          <w:szCs w:val="24"/>
        </w:rPr>
        <w:t xml:space="preserve">only stage </w:t>
      </w:r>
      <w:r w:rsidRPr="00A8401E">
        <w:rPr>
          <w:bCs/>
          <w:szCs w:val="24"/>
        </w:rPr>
        <w:t>that</w:t>
      </w:r>
      <w:r w:rsidRPr="00A8401E">
        <w:rPr>
          <w:szCs w:val="24"/>
        </w:rPr>
        <w:t xml:space="preserve"> is associated with explicit neuroendocrine and bios</w:t>
      </w:r>
      <w:r w:rsidR="00BD49E0" w:rsidRPr="00A8401E">
        <w:rPr>
          <w:szCs w:val="24"/>
        </w:rPr>
        <w:t>omatic maturational components.</w:t>
      </w:r>
    </w:p>
    <w:p w:rsidR="00FA4B12" w:rsidRPr="00A8401E" w:rsidRDefault="00FA4B12" w:rsidP="00BD49E0">
      <w:pPr>
        <w:numPr>
          <w:ilvl w:val="1"/>
          <w:numId w:val="12"/>
        </w:numPr>
        <w:shd w:val="clear" w:color="auto" w:fill="FFFFFF"/>
        <w:rPr>
          <w:szCs w:val="24"/>
        </w:rPr>
      </w:pPr>
      <w:r w:rsidRPr="00A8401E">
        <w:rPr>
          <w:b/>
          <w:bCs/>
          <w:szCs w:val="24"/>
        </w:rPr>
        <w:t xml:space="preserve">drives, aims, and objectives of earlier stages are integrated </w:t>
      </w:r>
      <w:r w:rsidRPr="00A8401E">
        <w:rPr>
          <w:szCs w:val="24"/>
        </w:rPr>
        <w:t xml:space="preserve">as components of foreplay </w:t>
      </w:r>
      <w:r w:rsidRPr="00A8401E">
        <w:rPr>
          <w:b/>
          <w:bCs/>
          <w:szCs w:val="24"/>
        </w:rPr>
        <w:t>into primary genital sexuality</w:t>
      </w:r>
      <w:r w:rsidRPr="00A8401E">
        <w:rPr>
          <w:szCs w:val="24"/>
        </w:rPr>
        <w:t>.</w:t>
      </w:r>
    </w:p>
    <w:p w:rsidR="00136661" w:rsidRPr="00A8401E" w:rsidRDefault="00136661" w:rsidP="00FA4B12">
      <w:pPr>
        <w:shd w:val="clear" w:color="auto" w:fill="FFFFFF"/>
        <w:rPr>
          <w:b/>
          <w:bCs/>
          <w:szCs w:val="24"/>
        </w:rPr>
      </w:pPr>
    </w:p>
    <w:p w:rsidR="00136661" w:rsidRPr="00A8401E" w:rsidRDefault="00FA4B12" w:rsidP="00136661">
      <w:pPr>
        <w:pStyle w:val="Nervous6"/>
        <w:ind w:right="8788"/>
      </w:pPr>
      <w:bookmarkStart w:id="23" w:name="_Toc5572101"/>
      <w:r w:rsidRPr="00A8401E">
        <w:t>Defenses</w:t>
      </w:r>
      <w:bookmarkEnd w:id="23"/>
    </w:p>
    <w:p w:rsidR="00BD49E0" w:rsidRPr="00A8401E" w:rsidRDefault="00136661" w:rsidP="00FA4B12">
      <w:pPr>
        <w:shd w:val="clear" w:color="auto" w:fill="FFFFFF"/>
        <w:rPr>
          <w:szCs w:val="24"/>
        </w:rPr>
      </w:pPr>
      <w:r w:rsidRPr="00A8401E">
        <w:rPr>
          <w:szCs w:val="24"/>
        </w:rPr>
        <w:t xml:space="preserve">- </w:t>
      </w:r>
      <w:r w:rsidR="00FA4B12" w:rsidRPr="00A8401E">
        <w:rPr>
          <w:szCs w:val="24"/>
        </w:rPr>
        <w:t>mental operations that develop and</w:t>
      </w:r>
      <w:r w:rsidR="00BD49E0" w:rsidRPr="00A8401E">
        <w:rPr>
          <w:szCs w:val="24"/>
        </w:rPr>
        <w:t xml:space="preserve"> function </w:t>
      </w:r>
      <w:r w:rsidR="00BD49E0" w:rsidRPr="00A8401E">
        <w:rPr>
          <w:i/>
          <w:szCs w:val="24"/>
        </w:rPr>
        <w:t>outside of awareness</w:t>
      </w:r>
      <w:r w:rsidR="00BD49E0" w:rsidRPr="00A8401E">
        <w:rPr>
          <w:szCs w:val="24"/>
        </w:rPr>
        <w:t>.</w:t>
      </w:r>
    </w:p>
    <w:p w:rsidR="00BD49E0" w:rsidRPr="00A8401E" w:rsidRDefault="00FA4B12" w:rsidP="00BD49E0">
      <w:pPr>
        <w:numPr>
          <w:ilvl w:val="0"/>
          <w:numId w:val="2"/>
        </w:numPr>
        <w:rPr>
          <w:szCs w:val="24"/>
        </w:rPr>
      </w:pPr>
      <w:r w:rsidRPr="00A8401E">
        <w:rPr>
          <w:szCs w:val="24"/>
        </w:rPr>
        <w:t xml:space="preserve">help people to </w:t>
      </w:r>
      <w:r w:rsidRPr="00A8401E">
        <w:rPr>
          <w:b/>
          <w:bCs/>
          <w:szCs w:val="24"/>
        </w:rPr>
        <w:t xml:space="preserve">ward off anxiety (danger) </w:t>
      </w:r>
      <w:r w:rsidRPr="00A8401E">
        <w:rPr>
          <w:bCs/>
          <w:szCs w:val="24"/>
        </w:rPr>
        <w:t>and</w:t>
      </w:r>
      <w:r w:rsidRPr="00A8401E">
        <w:rPr>
          <w:b/>
          <w:bCs/>
          <w:szCs w:val="24"/>
        </w:rPr>
        <w:t xml:space="preserve"> maintain sense of safety, well-being, and self-esteem</w:t>
      </w:r>
      <w:r w:rsidR="00BD49E0" w:rsidRPr="00A8401E">
        <w:rPr>
          <w:bCs/>
          <w:szCs w:val="24"/>
        </w:rPr>
        <w:t>.</w:t>
      </w:r>
    </w:p>
    <w:p w:rsidR="00BD49E0" w:rsidRPr="00A8401E" w:rsidRDefault="00BD49E0" w:rsidP="00BD49E0">
      <w:pPr>
        <w:numPr>
          <w:ilvl w:val="0"/>
          <w:numId w:val="2"/>
        </w:numPr>
        <w:rPr>
          <w:szCs w:val="24"/>
        </w:rPr>
      </w:pPr>
      <w:r w:rsidRPr="00A8401E">
        <w:rPr>
          <w:szCs w:val="24"/>
        </w:rPr>
        <w:t>d</w:t>
      </w:r>
      <w:r w:rsidR="00FA4B12" w:rsidRPr="00A8401E">
        <w:rPr>
          <w:szCs w:val="24"/>
        </w:rPr>
        <w:t>e</w:t>
      </w:r>
      <w:r w:rsidRPr="00A8401E">
        <w:rPr>
          <w:szCs w:val="24"/>
        </w:rPr>
        <w:t xml:space="preserve">fenses may emerge </w:t>
      </w:r>
      <w:r w:rsidRPr="00A8401E">
        <w:rPr>
          <w:color w:val="0000FF"/>
          <w:szCs w:val="24"/>
        </w:rPr>
        <w:t>episodically</w:t>
      </w:r>
      <w:r w:rsidRPr="00A8401E">
        <w:rPr>
          <w:szCs w:val="24"/>
        </w:rPr>
        <w:t xml:space="preserve"> (</w:t>
      </w:r>
      <w:r w:rsidR="00FA4B12" w:rsidRPr="00A8401E">
        <w:rPr>
          <w:szCs w:val="24"/>
        </w:rPr>
        <w:t>as in reaction to traumatic event</w:t>
      </w:r>
      <w:r w:rsidRPr="00A8401E">
        <w:rPr>
          <w:szCs w:val="24"/>
        </w:rPr>
        <w:t>)</w:t>
      </w:r>
      <w:r w:rsidR="00FA4B12" w:rsidRPr="00A8401E">
        <w:rPr>
          <w:szCs w:val="24"/>
        </w:rPr>
        <w:t xml:space="preserve">; may become </w:t>
      </w:r>
      <w:r w:rsidR="00FA4B12" w:rsidRPr="00A8401E">
        <w:rPr>
          <w:color w:val="0000FF"/>
          <w:szCs w:val="24"/>
        </w:rPr>
        <w:t>habitual</w:t>
      </w:r>
      <w:r w:rsidR="00FA4B12" w:rsidRPr="00A8401E">
        <w:rPr>
          <w:szCs w:val="24"/>
        </w:rPr>
        <w:t xml:space="preserve"> as part of individual's personality; or may become </w:t>
      </w:r>
      <w:r w:rsidR="00FA4B12" w:rsidRPr="00A8401E">
        <w:rPr>
          <w:color w:val="0000FF"/>
          <w:szCs w:val="24"/>
        </w:rPr>
        <w:t>fi</w:t>
      </w:r>
      <w:r w:rsidRPr="00A8401E">
        <w:rPr>
          <w:color w:val="0000FF"/>
          <w:szCs w:val="24"/>
        </w:rPr>
        <w:t>xed</w:t>
      </w:r>
      <w:r w:rsidRPr="00A8401E">
        <w:rPr>
          <w:szCs w:val="24"/>
        </w:rPr>
        <w:t xml:space="preserve"> as part of neurotic symptom.</w:t>
      </w:r>
    </w:p>
    <w:p w:rsidR="00FA4B12" w:rsidRPr="00A8401E" w:rsidRDefault="005333AC" w:rsidP="00BD49E0">
      <w:pPr>
        <w:numPr>
          <w:ilvl w:val="0"/>
          <w:numId w:val="2"/>
        </w:numPr>
        <w:rPr>
          <w:szCs w:val="24"/>
        </w:rPr>
      </w:pPr>
      <w:r w:rsidRPr="00A8401E">
        <w:rPr>
          <w:szCs w:val="24"/>
          <w:u w:val="single"/>
        </w:rPr>
        <w:t>d</w:t>
      </w:r>
      <w:r w:rsidR="00FA4B12" w:rsidRPr="00A8401E">
        <w:rPr>
          <w:szCs w:val="24"/>
          <w:u w:val="single"/>
        </w:rPr>
        <w:t>efenses are classified</w:t>
      </w:r>
      <w:r w:rsidR="00FA4B12" w:rsidRPr="00A8401E">
        <w:rPr>
          <w:szCs w:val="24"/>
        </w:rPr>
        <w:t xml:space="preserve"> </w:t>
      </w:r>
      <w:r w:rsidRPr="00A8401E">
        <w:rPr>
          <w:szCs w:val="24"/>
        </w:rPr>
        <w:t>(</w:t>
      </w:r>
      <w:r w:rsidR="00FA4B12" w:rsidRPr="00A8401E">
        <w:rPr>
          <w:szCs w:val="24"/>
        </w:rPr>
        <w:t>in order from earliest and most primitive to later and more complex</w:t>
      </w:r>
      <w:r w:rsidRPr="00A8401E">
        <w:rPr>
          <w:szCs w:val="24"/>
        </w:rPr>
        <w:t>):</w:t>
      </w:r>
    </w:p>
    <w:p w:rsidR="00F6707E" w:rsidRPr="00A8401E" w:rsidRDefault="00421BC6" w:rsidP="005333AC">
      <w:pPr>
        <w:numPr>
          <w:ilvl w:val="0"/>
          <w:numId w:val="13"/>
        </w:numPr>
        <w:shd w:val="clear" w:color="auto" w:fill="FFFFFF"/>
        <w:rPr>
          <w:szCs w:val="24"/>
        </w:rPr>
      </w:pPr>
      <w:r w:rsidRPr="00A8401E">
        <w:rPr>
          <w:b/>
          <w:bCs/>
          <w:szCs w:val="24"/>
          <w:highlight w:val="yellow"/>
        </w:rPr>
        <w:t>d</w:t>
      </w:r>
      <w:r w:rsidR="00FA4B12" w:rsidRPr="00A8401E">
        <w:rPr>
          <w:b/>
          <w:bCs/>
          <w:szCs w:val="24"/>
          <w:highlight w:val="yellow"/>
        </w:rPr>
        <w:t>enial</w:t>
      </w:r>
      <w:r w:rsidRPr="00A8401E">
        <w:rPr>
          <w:bCs/>
          <w:szCs w:val="24"/>
        </w:rPr>
        <w:t xml:space="preserve"> </w:t>
      </w:r>
      <w:r w:rsidRPr="00A8401E">
        <w:rPr>
          <w:szCs w:val="24"/>
        </w:rPr>
        <w:t>-</w:t>
      </w:r>
      <w:r w:rsidR="00FA4B12" w:rsidRPr="00A8401E">
        <w:rPr>
          <w:szCs w:val="24"/>
        </w:rPr>
        <w:t xml:space="preserve"> blocking perceptual information from awa</w:t>
      </w:r>
      <w:r w:rsidR="00F6707E" w:rsidRPr="00A8401E">
        <w:rPr>
          <w:szCs w:val="24"/>
        </w:rPr>
        <w:t>reness or conscious acceptance.</w:t>
      </w:r>
    </w:p>
    <w:p w:rsidR="00421BC6" w:rsidRPr="00A8401E" w:rsidRDefault="00FA4B12" w:rsidP="00F6707E">
      <w:pPr>
        <w:shd w:val="clear" w:color="auto" w:fill="FFFFFF"/>
        <w:ind w:left="2160"/>
        <w:rPr>
          <w:i/>
          <w:sz w:val="20"/>
        </w:rPr>
      </w:pPr>
      <w:r w:rsidRPr="00A8401E">
        <w:rPr>
          <w:i/>
          <w:sz w:val="20"/>
        </w:rPr>
        <w:t>e.g. woman refuses to believe t</w:t>
      </w:r>
      <w:r w:rsidR="00F6707E" w:rsidRPr="00A8401E">
        <w:rPr>
          <w:i/>
          <w:sz w:val="20"/>
        </w:rPr>
        <w:t>hat her father is seriously ill</w:t>
      </w:r>
      <w:r w:rsidRPr="00A8401E">
        <w:rPr>
          <w:i/>
          <w:sz w:val="20"/>
        </w:rPr>
        <w:t>.</w:t>
      </w:r>
    </w:p>
    <w:p w:rsidR="00F6707E" w:rsidRPr="00A8401E" w:rsidRDefault="00421BC6" w:rsidP="005333AC">
      <w:pPr>
        <w:numPr>
          <w:ilvl w:val="0"/>
          <w:numId w:val="13"/>
        </w:numPr>
        <w:shd w:val="clear" w:color="auto" w:fill="FFFFFF"/>
        <w:rPr>
          <w:szCs w:val="24"/>
        </w:rPr>
      </w:pPr>
      <w:r w:rsidRPr="00A8401E">
        <w:rPr>
          <w:b/>
          <w:szCs w:val="24"/>
          <w:highlight w:val="yellow"/>
        </w:rPr>
        <w:t>p</w:t>
      </w:r>
      <w:r w:rsidR="00FA4B12" w:rsidRPr="00A8401E">
        <w:rPr>
          <w:b/>
          <w:bCs/>
          <w:szCs w:val="24"/>
          <w:highlight w:val="yellow"/>
        </w:rPr>
        <w:t>rojection</w:t>
      </w:r>
      <w:r w:rsidR="00FA4B12" w:rsidRPr="00A8401E">
        <w:rPr>
          <w:b/>
          <w:bCs/>
          <w:szCs w:val="24"/>
        </w:rPr>
        <w:t xml:space="preserve"> </w:t>
      </w:r>
      <w:r w:rsidRPr="00A8401E">
        <w:rPr>
          <w:szCs w:val="24"/>
        </w:rPr>
        <w:t>-</w:t>
      </w:r>
      <w:r w:rsidR="00FA4B12" w:rsidRPr="00A8401E">
        <w:rPr>
          <w:szCs w:val="24"/>
        </w:rPr>
        <w:t xml:space="preserve"> attribution of unacceptable inner wish, feeling, or thoug</w:t>
      </w:r>
      <w:r w:rsidR="00F6707E" w:rsidRPr="00A8401E">
        <w:rPr>
          <w:szCs w:val="24"/>
        </w:rPr>
        <w:t xml:space="preserve">ht to another person or entity; projection is common in individuals who believe that their angry or sexual wishes are unacceptable; it is core component of </w:t>
      </w:r>
      <w:r w:rsidR="00F6707E" w:rsidRPr="00A8401E">
        <w:rPr>
          <w:b/>
          <w:i/>
          <w:szCs w:val="24"/>
        </w:rPr>
        <w:t>paranoia</w:t>
      </w:r>
      <w:r w:rsidR="00F6707E" w:rsidRPr="00A8401E">
        <w:rPr>
          <w:szCs w:val="24"/>
        </w:rPr>
        <w:t>.</w:t>
      </w:r>
    </w:p>
    <w:p w:rsidR="00FA4B12" w:rsidRPr="00A8401E" w:rsidRDefault="00FA4B12" w:rsidP="00F6707E">
      <w:pPr>
        <w:shd w:val="clear" w:color="auto" w:fill="FFFFFF"/>
        <w:ind w:left="2160"/>
        <w:rPr>
          <w:i/>
          <w:sz w:val="20"/>
        </w:rPr>
      </w:pPr>
      <w:r w:rsidRPr="00A8401E">
        <w:rPr>
          <w:i/>
          <w:sz w:val="20"/>
        </w:rPr>
        <w:t>e.g. man experiences anger toward his</w:t>
      </w:r>
      <w:r w:rsidR="00421BC6" w:rsidRPr="00A8401E">
        <w:rPr>
          <w:i/>
          <w:sz w:val="20"/>
        </w:rPr>
        <w:t xml:space="preserve"> wife as her anger toward him</w:t>
      </w:r>
      <w:r w:rsidR="00F6707E" w:rsidRPr="00A8401E">
        <w:rPr>
          <w:i/>
          <w:sz w:val="20"/>
        </w:rPr>
        <w:t>.</w:t>
      </w:r>
    </w:p>
    <w:p w:rsidR="00F6707E" w:rsidRPr="00A8401E" w:rsidRDefault="00421BC6" w:rsidP="005333AC">
      <w:pPr>
        <w:numPr>
          <w:ilvl w:val="0"/>
          <w:numId w:val="13"/>
        </w:numPr>
        <w:shd w:val="clear" w:color="auto" w:fill="FFFFFF"/>
        <w:rPr>
          <w:szCs w:val="24"/>
        </w:rPr>
      </w:pPr>
      <w:r w:rsidRPr="00A8401E">
        <w:rPr>
          <w:b/>
          <w:bCs/>
          <w:szCs w:val="24"/>
          <w:highlight w:val="yellow"/>
        </w:rPr>
        <w:t>s</w:t>
      </w:r>
      <w:r w:rsidR="00FA4B12" w:rsidRPr="00A8401E">
        <w:rPr>
          <w:b/>
          <w:bCs/>
          <w:szCs w:val="24"/>
          <w:highlight w:val="yellow"/>
        </w:rPr>
        <w:t>plitting</w:t>
      </w:r>
      <w:r w:rsidR="00FA4B12" w:rsidRPr="00A8401E">
        <w:rPr>
          <w:b/>
          <w:bCs/>
          <w:szCs w:val="24"/>
        </w:rPr>
        <w:t xml:space="preserve"> </w:t>
      </w:r>
      <w:r w:rsidRPr="00A8401E">
        <w:rPr>
          <w:szCs w:val="24"/>
        </w:rPr>
        <w:t>-</w:t>
      </w:r>
      <w:r w:rsidR="00FA4B12" w:rsidRPr="00A8401E">
        <w:rPr>
          <w:szCs w:val="24"/>
        </w:rPr>
        <w:t xml:space="preserve"> perception of indi</w:t>
      </w:r>
      <w:r w:rsidR="00F6707E" w:rsidRPr="00A8401E">
        <w:rPr>
          <w:szCs w:val="24"/>
        </w:rPr>
        <w:t>viduals as all good or all bad.</w:t>
      </w:r>
    </w:p>
    <w:p w:rsidR="00FA4B12" w:rsidRPr="00A8401E" w:rsidRDefault="00FA4B12" w:rsidP="00F6707E">
      <w:pPr>
        <w:shd w:val="clear" w:color="auto" w:fill="FFFFFF"/>
        <w:ind w:left="2160"/>
        <w:rPr>
          <w:i/>
          <w:sz w:val="20"/>
        </w:rPr>
      </w:pPr>
      <w:r w:rsidRPr="00A8401E">
        <w:rPr>
          <w:i/>
          <w:sz w:val="20"/>
        </w:rPr>
        <w:t xml:space="preserve">e.g. woman sees herself as virtuous </w:t>
      </w:r>
      <w:r w:rsidR="00F6707E" w:rsidRPr="00A8401E">
        <w:rPr>
          <w:i/>
          <w:sz w:val="20"/>
        </w:rPr>
        <w:t>and views rival at work as evil</w:t>
      </w:r>
      <w:r w:rsidRPr="00A8401E">
        <w:rPr>
          <w:i/>
          <w:sz w:val="20"/>
        </w:rPr>
        <w:t>.</w:t>
      </w:r>
    </w:p>
    <w:p w:rsidR="00F6707E" w:rsidRPr="00A8401E" w:rsidRDefault="00F6707E" w:rsidP="005333AC">
      <w:pPr>
        <w:numPr>
          <w:ilvl w:val="0"/>
          <w:numId w:val="13"/>
        </w:numPr>
        <w:shd w:val="clear" w:color="auto" w:fill="FFFFFF"/>
        <w:rPr>
          <w:szCs w:val="24"/>
        </w:rPr>
      </w:pPr>
      <w:r w:rsidRPr="00A8401E">
        <w:rPr>
          <w:b/>
          <w:bCs/>
          <w:szCs w:val="24"/>
          <w:highlight w:val="yellow"/>
        </w:rPr>
        <w:t>r</w:t>
      </w:r>
      <w:r w:rsidR="00FA4B12" w:rsidRPr="00A8401E">
        <w:rPr>
          <w:b/>
          <w:bCs/>
          <w:szCs w:val="24"/>
          <w:highlight w:val="yellow"/>
        </w:rPr>
        <w:t>epression</w:t>
      </w:r>
      <w:r w:rsidR="00FA4B12" w:rsidRPr="00A8401E">
        <w:rPr>
          <w:b/>
          <w:bCs/>
          <w:szCs w:val="24"/>
        </w:rPr>
        <w:t xml:space="preserve"> </w:t>
      </w:r>
      <w:r w:rsidRPr="00A8401E">
        <w:rPr>
          <w:szCs w:val="24"/>
        </w:rPr>
        <w:t>-</w:t>
      </w:r>
      <w:r w:rsidR="00FA4B12" w:rsidRPr="00A8401E">
        <w:rPr>
          <w:szCs w:val="24"/>
        </w:rPr>
        <w:t xml:space="preserve"> urges, thoughts, wishes, or feelings that individual considers unacceptable or dangerous are m</w:t>
      </w:r>
      <w:r w:rsidRPr="00A8401E">
        <w:rPr>
          <w:szCs w:val="24"/>
        </w:rPr>
        <w:t>aintained at unconscious level.</w:t>
      </w:r>
    </w:p>
    <w:p w:rsidR="00FA4B12" w:rsidRPr="00A8401E" w:rsidRDefault="00FA4B12" w:rsidP="00F6707E">
      <w:pPr>
        <w:shd w:val="clear" w:color="auto" w:fill="FFFFFF"/>
        <w:ind w:left="2160"/>
        <w:rPr>
          <w:i/>
          <w:sz w:val="20"/>
        </w:rPr>
      </w:pPr>
      <w:r w:rsidRPr="00A8401E">
        <w:rPr>
          <w:i/>
          <w:sz w:val="20"/>
        </w:rPr>
        <w:t>e.g. man feels tense around coworker but is unaware he feels com</w:t>
      </w:r>
      <w:r w:rsidR="00F6707E" w:rsidRPr="00A8401E">
        <w:rPr>
          <w:i/>
          <w:sz w:val="20"/>
        </w:rPr>
        <w:t>petitive and views him as rival</w:t>
      </w:r>
      <w:r w:rsidRPr="00A8401E">
        <w:rPr>
          <w:i/>
          <w:sz w:val="20"/>
        </w:rPr>
        <w:t>.</w:t>
      </w:r>
    </w:p>
    <w:p w:rsidR="00B54378" w:rsidRPr="00A8401E" w:rsidRDefault="00F6707E" w:rsidP="005333AC">
      <w:pPr>
        <w:numPr>
          <w:ilvl w:val="0"/>
          <w:numId w:val="13"/>
        </w:numPr>
        <w:shd w:val="clear" w:color="auto" w:fill="FFFFFF"/>
        <w:rPr>
          <w:szCs w:val="24"/>
        </w:rPr>
      </w:pPr>
      <w:r w:rsidRPr="00A8401E">
        <w:rPr>
          <w:b/>
          <w:bCs/>
          <w:szCs w:val="24"/>
          <w:highlight w:val="yellow"/>
        </w:rPr>
        <w:t>r</w:t>
      </w:r>
      <w:r w:rsidR="00FA4B12" w:rsidRPr="00A8401E">
        <w:rPr>
          <w:b/>
          <w:bCs/>
          <w:szCs w:val="24"/>
          <w:highlight w:val="yellow"/>
        </w:rPr>
        <w:t>eaction formation</w:t>
      </w:r>
      <w:r w:rsidR="00FA4B12" w:rsidRPr="00A8401E">
        <w:rPr>
          <w:b/>
          <w:bCs/>
          <w:szCs w:val="24"/>
        </w:rPr>
        <w:t xml:space="preserve"> </w:t>
      </w:r>
      <w:r w:rsidR="00B54378" w:rsidRPr="00A8401E">
        <w:rPr>
          <w:szCs w:val="24"/>
        </w:rPr>
        <w:t>-</w:t>
      </w:r>
      <w:r w:rsidR="00FA4B12" w:rsidRPr="00A8401E">
        <w:rPr>
          <w:szCs w:val="24"/>
        </w:rPr>
        <w:t xml:space="preserve"> exaggerated recognition of only one side of attitude or relationship</w:t>
      </w:r>
      <w:r w:rsidR="00B54378" w:rsidRPr="00A8401E">
        <w:rPr>
          <w:szCs w:val="24"/>
        </w:rPr>
        <w:t>.</w:t>
      </w:r>
    </w:p>
    <w:p w:rsidR="00FA4B12" w:rsidRPr="00A8401E" w:rsidRDefault="00FA4B12" w:rsidP="00B54378">
      <w:pPr>
        <w:shd w:val="clear" w:color="auto" w:fill="FFFFFF"/>
        <w:ind w:left="2160"/>
        <w:rPr>
          <w:i/>
          <w:sz w:val="20"/>
        </w:rPr>
      </w:pPr>
      <w:r w:rsidRPr="00A8401E">
        <w:rPr>
          <w:i/>
          <w:sz w:val="20"/>
        </w:rPr>
        <w:t>e.g. woman is aware only of loving her younger sister, nev</w:t>
      </w:r>
      <w:r w:rsidR="00B54378" w:rsidRPr="00A8401E">
        <w:rPr>
          <w:i/>
          <w:sz w:val="20"/>
        </w:rPr>
        <w:t>er of any resentment or rivalry</w:t>
      </w:r>
      <w:r w:rsidRPr="00A8401E">
        <w:rPr>
          <w:i/>
          <w:sz w:val="20"/>
        </w:rPr>
        <w:t>.</w:t>
      </w:r>
    </w:p>
    <w:p w:rsidR="00B54378" w:rsidRPr="00A8401E" w:rsidRDefault="00B54378" w:rsidP="005333AC">
      <w:pPr>
        <w:numPr>
          <w:ilvl w:val="0"/>
          <w:numId w:val="13"/>
        </w:numPr>
        <w:shd w:val="clear" w:color="auto" w:fill="FFFFFF"/>
        <w:rPr>
          <w:szCs w:val="24"/>
        </w:rPr>
      </w:pPr>
      <w:r w:rsidRPr="00A8401E">
        <w:rPr>
          <w:b/>
          <w:bCs/>
          <w:szCs w:val="24"/>
          <w:highlight w:val="yellow"/>
        </w:rPr>
        <w:t>i</w:t>
      </w:r>
      <w:r w:rsidR="00FA4B12" w:rsidRPr="00A8401E">
        <w:rPr>
          <w:b/>
          <w:bCs/>
          <w:szCs w:val="24"/>
          <w:highlight w:val="yellow"/>
        </w:rPr>
        <w:t>solation of affect</w:t>
      </w:r>
      <w:r w:rsidR="00FA4B12" w:rsidRPr="00A8401E">
        <w:rPr>
          <w:b/>
          <w:bCs/>
          <w:szCs w:val="24"/>
        </w:rPr>
        <w:t xml:space="preserve"> </w:t>
      </w:r>
      <w:r w:rsidRPr="00A8401E">
        <w:rPr>
          <w:szCs w:val="24"/>
        </w:rPr>
        <w:t>-</w:t>
      </w:r>
      <w:r w:rsidR="00FA4B12" w:rsidRPr="00A8401E">
        <w:rPr>
          <w:szCs w:val="24"/>
        </w:rPr>
        <w:t xml:space="preserve"> separation of thought or event from difficult or painful </w:t>
      </w:r>
      <w:r w:rsidR="00FA4B12" w:rsidRPr="00A8401E">
        <w:rPr>
          <w:bCs/>
          <w:szCs w:val="24"/>
        </w:rPr>
        <w:t>feeling</w:t>
      </w:r>
      <w:r w:rsidR="00B267CC" w:rsidRPr="00A8401E">
        <w:rPr>
          <w:bCs/>
          <w:szCs w:val="24"/>
        </w:rPr>
        <w:t>.</w:t>
      </w:r>
    </w:p>
    <w:p w:rsidR="00FA4B12" w:rsidRPr="00A8401E" w:rsidRDefault="00FA4B12" w:rsidP="00B54378">
      <w:pPr>
        <w:shd w:val="clear" w:color="auto" w:fill="FFFFFF"/>
        <w:ind w:left="2160"/>
        <w:rPr>
          <w:i/>
          <w:sz w:val="20"/>
        </w:rPr>
      </w:pPr>
      <w:r w:rsidRPr="00A8401E">
        <w:rPr>
          <w:i/>
          <w:sz w:val="20"/>
        </w:rPr>
        <w:t>e.g., seriously injured accident victim calmly describes incid</w:t>
      </w:r>
      <w:r w:rsidR="00B54378" w:rsidRPr="00A8401E">
        <w:rPr>
          <w:i/>
          <w:sz w:val="20"/>
        </w:rPr>
        <w:t>ent, but experiences no emotion</w:t>
      </w:r>
      <w:r w:rsidRPr="00A8401E">
        <w:rPr>
          <w:i/>
          <w:sz w:val="20"/>
        </w:rPr>
        <w:t>.</w:t>
      </w:r>
    </w:p>
    <w:p w:rsidR="00B54378" w:rsidRPr="00A8401E" w:rsidRDefault="00B54378" w:rsidP="005333AC">
      <w:pPr>
        <w:numPr>
          <w:ilvl w:val="0"/>
          <w:numId w:val="13"/>
        </w:numPr>
        <w:shd w:val="clear" w:color="auto" w:fill="FFFFFF"/>
        <w:rPr>
          <w:szCs w:val="24"/>
        </w:rPr>
      </w:pPr>
      <w:r w:rsidRPr="00A8401E">
        <w:rPr>
          <w:b/>
          <w:bCs/>
          <w:szCs w:val="24"/>
          <w:highlight w:val="yellow"/>
        </w:rPr>
        <w:t>r</w:t>
      </w:r>
      <w:r w:rsidR="00FA4B12" w:rsidRPr="00A8401E">
        <w:rPr>
          <w:b/>
          <w:bCs/>
          <w:szCs w:val="24"/>
          <w:highlight w:val="yellow"/>
        </w:rPr>
        <w:t>ationalization</w:t>
      </w:r>
      <w:r w:rsidR="00FA4B12" w:rsidRPr="00A8401E">
        <w:rPr>
          <w:b/>
          <w:bCs/>
          <w:szCs w:val="24"/>
        </w:rPr>
        <w:t xml:space="preserve"> </w:t>
      </w:r>
      <w:r w:rsidRPr="00A8401E">
        <w:rPr>
          <w:szCs w:val="24"/>
        </w:rPr>
        <w:t>-</w:t>
      </w:r>
      <w:r w:rsidR="00FA4B12" w:rsidRPr="00A8401E">
        <w:rPr>
          <w:szCs w:val="24"/>
        </w:rPr>
        <w:t xml:space="preserve"> substituting acceptable motive for all attitude or behavior that otherwise might </w:t>
      </w:r>
      <w:r w:rsidRPr="00A8401E">
        <w:rPr>
          <w:szCs w:val="24"/>
        </w:rPr>
        <w:t>be self-serving or unacceptable.</w:t>
      </w:r>
    </w:p>
    <w:p w:rsidR="00FA4B12" w:rsidRPr="00A8401E" w:rsidRDefault="00B54378" w:rsidP="00B54378">
      <w:pPr>
        <w:shd w:val="clear" w:color="auto" w:fill="FFFFFF"/>
        <w:ind w:left="2160"/>
        <w:rPr>
          <w:i/>
          <w:sz w:val="20"/>
        </w:rPr>
      </w:pPr>
      <w:r w:rsidRPr="00A8401E">
        <w:rPr>
          <w:i/>
          <w:sz w:val="20"/>
        </w:rPr>
        <w:t>e.g. "t</w:t>
      </w:r>
      <w:r w:rsidR="00FA4B12" w:rsidRPr="00A8401E">
        <w:rPr>
          <w:i/>
          <w:sz w:val="20"/>
        </w:rPr>
        <w:t xml:space="preserve">he reason I </w:t>
      </w:r>
      <w:r w:rsidRPr="00A8401E">
        <w:rPr>
          <w:i/>
          <w:sz w:val="20"/>
        </w:rPr>
        <w:t>did that was for your own good"</w:t>
      </w:r>
      <w:r w:rsidR="00FA4B12" w:rsidRPr="00A8401E">
        <w:rPr>
          <w:i/>
          <w:sz w:val="20"/>
        </w:rPr>
        <w:t>.</w:t>
      </w:r>
    </w:p>
    <w:p w:rsidR="00B267CC" w:rsidRPr="00A8401E" w:rsidRDefault="00B267CC" w:rsidP="005333AC">
      <w:pPr>
        <w:numPr>
          <w:ilvl w:val="0"/>
          <w:numId w:val="13"/>
        </w:numPr>
        <w:shd w:val="clear" w:color="auto" w:fill="FFFFFF"/>
        <w:rPr>
          <w:szCs w:val="24"/>
        </w:rPr>
      </w:pPr>
      <w:r w:rsidRPr="00A8401E">
        <w:rPr>
          <w:b/>
          <w:bCs/>
          <w:szCs w:val="24"/>
          <w:highlight w:val="yellow"/>
        </w:rPr>
        <w:t>u</w:t>
      </w:r>
      <w:r w:rsidR="00FA4B12" w:rsidRPr="00A8401E">
        <w:rPr>
          <w:b/>
          <w:bCs/>
          <w:szCs w:val="24"/>
          <w:highlight w:val="yellow"/>
        </w:rPr>
        <w:t>ndoing</w:t>
      </w:r>
      <w:r w:rsidR="00FA4B12" w:rsidRPr="00A8401E">
        <w:rPr>
          <w:b/>
          <w:bCs/>
          <w:szCs w:val="24"/>
        </w:rPr>
        <w:t xml:space="preserve"> </w:t>
      </w:r>
      <w:r w:rsidRPr="00A8401E">
        <w:rPr>
          <w:szCs w:val="24"/>
        </w:rPr>
        <w:t>-</w:t>
      </w:r>
      <w:r w:rsidR="00FA4B12" w:rsidRPr="00A8401E">
        <w:rPr>
          <w:szCs w:val="24"/>
        </w:rPr>
        <w:t xml:space="preserve"> thought </w:t>
      </w:r>
      <w:r w:rsidRPr="00A8401E">
        <w:rPr>
          <w:szCs w:val="24"/>
        </w:rPr>
        <w:t>/</w:t>
      </w:r>
      <w:r w:rsidR="00FA4B12" w:rsidRPr="00A8401E">
        <w:rPr>
          <w:szCs w:val="24"/>
        </w:rPr>
        <w:t xml:space="preserve"> action that individual believes neutralizes consequences</w:t>
      </w:r>
      <w:r w:rsidRPr="00A8401E">
        <w:rPr>
          <w:szCs w:val="24"/>
        </w:rPr>
        <w:t xml:space="preserve"> of another thought / action; t</w:t>
      </w:r>
      <w:r w:rsidR="00FA4B12" w:rsidRPr="00A8401E">
        <w:rPr>
          <w:szCs w:val="24"/>
        </w:rPr>
        <w:t>his defense is often unconscious and is associate</w:t>
      </w:r>
      <w:r w:rsidRPr="00A8401E">
        <w:rPr>
          <w:szCs w:val="24"/>
        </w:rPr>
        <w:t>d with rituals and superstition.</w:t>
      </w:r>
    </w:p>
    <w:p w:rsidR="00FA4B12" w:rsidRPr="00A8401E" w:rsidRDefault="00B267CC" w:rsidP="00B267CC">
      <w:pPr>
        <w:shd w:val="clear" w:color="auto" w:fill="FFFFFF"/>
        <w:ind w:left="2160"/>
        <w:rPr>
          <w:i/>
          <w:sz w:val="20"/>
        </w:rPr>
      </w:pPr>
      <w:r w:rsidRPr="00A8401E">
        <w:rPr>
          <w:i/>
          <w:sz w:val="20"/>
        </w:rPr>
        <w:t>e.g.</w:t>
      </w:r>
      <w:r w:rsidR="00FA4B12" w:rsidRPr="00A8401E">
        <w:rPr>
          <w:i/>
          <w:sz w:val="20"/>
        </w:rPr>
        <w:t xml:space="preserve"> person kn</w:t>
      </w:r>
      <w:r w:rsidRPr="00A8401E">
        <w:rPr>
          <w:i/>
          <w:sz w:val="20"/>
        </w:rPr>
        <w:t>ocks on wood to ward off danger</w:t>
      </w:r>
      <w:r w:rsidR="00FA4B12" w:rsidRPr="00A8401E">
        <w:rPr>
          <w:i/>
          <w:sz w:val="20"/>
        </w:rPr>
        <w:t>.</w:t>
      </w:r>
    </w:p>
    <w:p w:rsidR="00B267CC" w:rsidRPr="00A8401E" w:rsidRDefault="00B267CC" w:rsidP="005333AC">
      <w:pPr>
        <w:numPr>
          <w:ilvl w:val="0"/>
          <w:numId w:val="13"/>
        </w:numPr>
        <w:shd w:val="clear" w:color="auto" w:fill="FFFFFF"/>
        <w:rPr>
          <w:szCs w:val="24"/>
        </w:rPr>
      </w:pPr>
      <w:r w:rsidRPr="00A8401E">
        <w:rPr>
          <w:b/>
          <w:bCs/>
          <w:szCs w:val="24"/>
          <w:highlight w:val="yellow"/>
        </w:rPr>
        <w:t>r</w:t>
      </w:r>
      <w:r w:rsidR="00FA4B12" w:rsidRPr="00A8401E">
        <w:rPr>
          <w:b/>
          <w:bCs/>
          <w:szCs w:val="24"/>
          <w:highlight w:val="yellow"/>
        </w:rPr>
        <w:t>egression</w:t>
      </w:r>
      <w:r w:rsidR="00FA4B12" w:rsidRPr="00A8401E">
        <w:rPr>
          <w:b/>
          <w:bCs/>
          <w:szCs w:val="24"/>
        </w:rPr>
        <w:t xml:space="preserve"> </w:t>
      </w:r>
      <w:r w:rsidRPr="00A8401E">
        <w:rPr>
          <w:szCs w:val="24"/>
        </w:rPr>
        <w:t>-</w:t>
      </w:r>
      <w:r w:rsidR="00FA4B12" w:rsidRPr="00A8401E">
        <w:rPr>
          <w:szCs w:val="24"/>
        </w:rPr>
        <w:t xml:space="preserve"> return to earlier form of thought </w:t>
      </w:r>
      <w:r w:rsidRPr="00A8401E">
        <w:rPr>
          <w:szCs w:val="24"/>
        </w:rPr>
        <w:t>/</w:t>
      </w:r>
      <w:r w:rsidR="00FA4B12" w:rsidRPr="00A8401E">
        <w:rPr>
          <w:szCs w:val="24"/>
        </w:rPr>
        <w:t xml:space="preserve"> behavior, often in respon</w:t>
      </w:r>
      <w:r w:rsidRPr="00A8401E">
        <w:rPr>
          <w:szCs w:val="24"/>
        </w:rPr>
        <w:t>se to current stress or threat; common in young children.</w:t>
      </w:r>
    </w:p>
    <w:p w:rsidR="00FA4B12" w:rsidRPr="00A8401E" w:rsidRDefault="00B267CC" w:rsidP="00B267CC">
      <w:pPr>
        <w:shd w:val="clear" w:color="auto" w:fill="FFFFFF"/>
        <w:ind w:left="2160"/>
        <w:rPr>
          <w:i/>
          <w:sz w:val="20"/>
        </w:rPr>
      </w:pPr>
      <w:r w:rsidRPr="00A8401E">
        <w:rPr>
          <w:i/>
          <w:sz w:val="20"/>
        </w:rPr>
        <w:t>e.g.</w:t>
      </w:r>
      <w:r w:rsidR="00FA4B12" w:rsidRPr="00A8401E">
        <w:rPr>
          <w:i/>
          <w:sz w:val="20"/>
        </w:rPr>
        <w:t xml:space="preserve"> child begins to suck his </w:t>
      </w:r>
      <w:r w:rsidRPr="00A8401E">
        <w:rPr>
          <w:i/>
          <w:sz w:val="20"/>
        </w:rPr>
        <w:t>thumb after new sibling is born</w:t>
      </w:r>
      <w:r w:rsidR="00FA4B12" w:rsidRPr="00A8401E">
        <w:rPr>
          <w:i/>
          <w:sz w:val="20"/>
        </w:rPr>
        <w:t>.</w:t>
      </w:r>
    </w:p>
    <w:p w:rsidR="00B267CC" w:rsidRPr="00A8401E" w:rsidRDefault="00B267CC" w:rsidP="005333AC">
      <w:pPr>
        <w:numPr>
          <w:ilvl w:val="0"/>
          <w:numId w:val="13"/>
        </w:numPr>
        <w:shd w:val="clear" w:color="auto" w:fill="FFFFFF"/>
        <w:rPr>
          <w:szCs w:val="24"/>
        </w:rPr>
      </w:pPr>
      <w:r w:rsidRPr="00A8401E">
        <w:rPr>
          <w:b/>
          <w:bCs/>
          <w:szCs w:val="24"/>
          <w:highlight w:val="yellow"/>
        </w:rPr>
        <w:t>i</w:t>
      </w:r>
      <w:r w:rsidR="00FA4B12" w:rsidRPr="00A8401E">
        <w:rPr>
          <w:b/>
          <w:bCs/>
          <w:szCs w:val="24"/>
          <w:highlight w:val="yellow"/>
        </w:rPr>
        <w:t>ntellectualization</w:t>
      </w:r>
      <w:r w:rsidR="00FA4B12" w:rsidRPr="00A8401E">
        <w:rPr>
          <w:b/>
          <w:bCs/>
          <w:szCs w:val="24"/>
        </w:rPr>
        <w:t xml:space="preserve"> </w:t>
      </w:r>
      <w:r w:rsidRPr="00A8401E">
        <w:rPr>
          <w:szCs w:val="24"/>
        </w:rPr>
        <w:t>-</w:t>
      </w:r>
      <w:r w:rsidR="00FA4B12" w:rsidRPr="00A8401E">
        <w:rPr>
          <w:szCs w:val="24"/>
        </w:rPr>
        <w:t xml:space="preserve"> mastery of painful or threatening issue w</w:t>
      </w:r>
      <w:r w:rsidRPr="00A8401E">
        <w:rPr>
          <w:szCs w:val="24"/>
        </w:rPr>
        <w:t>ith knowledge and explanations.</w:t>
      </w:r>
    </w:p>
    <w:p w:rsidR="00FA4B12" w:rsidRPr="00A8401E" w:rsidRDefault="00FA4B12" w:rsidP="00B267CC">
      <w:pPr>
        <w:shd w:val="clear" w:color="auto" w:fill="FFFFFF"/>
        <w:ind w:left="2160"/>
        <w:rPr>
          <w:i/>
          <w:sz w:val="20"/>
        </w:rPr>
      </w:pPr>
      <w:r w:rsidRPr="00A8401E">
        <w:rPr>
          <w:i/>
          <w:sz w:val="20"/>
        </w:rPr>
        <w:t>e.g. woman learns everything she can about</w:t>
      </w:r>
      <w:r w:rsidR="00B267CC" w:rsidRPr="00A8401E">
        <w:rPr>
          <w:i/>
          <w:sz w:val="20"/>
        </w:rPr>
        <w:t xml:space="preserve"> her recently diagnosed illness</w:t>
      </w:r>
      <w:r w:rsidRPr="00A8401E">
        <w:rPr>
          <w:i/>
          <w:sz w:val="20"/>
        </w:rPr>
        <w:t>.</w:t>
      </w:r>
    </w:p>
    <w:p w:rsidR="00BD49E0" w:rsidRPr="00A8401E" w:rsidRDefault="00BD49E0" w:rsidP="00FA4B12">
      <w:pPr>
        <w:shd w:val="clear" w:color="auto" w:fill="FFFFFF"/>
        <w:rPr>
          <w:b/>
          <w:bCs/>
          <w:szCs w:val="24"/>
        </w:rPr>
      </w:pPr>
    </w:p>
    <w:p w:rsidR="00E51A16" w:rsidRPr="00A8401E" w:rsidRDefault="00E51A16" w:rsidP="00E51A16">
      <w:pPr>
        <w:pStyle w:val="Nervous6"/>
        <w:ind w:right="4960"/>
      </w:pPr>
      <w:bookmarkStart w:id="24" w:name="_Toc5572102"/>
      <w:r w:rsidRPr="00A8401E">
        <w:t>S</w:t>
      </w:r>
      <w:r w:rsidR="00FA4B12" w:rsidRPr="00A8401E">
        <w:t>tructural model of mental functioning</w:t>
      </w:r>
      <w:bookmarkEnd w:id="24"/>
    </w:p>
    <w:p w:rsidR="00FA4B12" w:rsidRPr="00A8401E" w:rsidRDefault="00E51A16" w:rsidP="00FA4B12">
      <w:pPr>
        <w:shd w:val="clear" w:color="auto" w:fill="FFFFFF"/>
        <w:rPr>
          <w:szCs w:val="24"/>
        </w:rPr>
      </w:pPr>
      <w:r w:rsidRPr="00A8401E">
        <w:rPr>
          <w:szCs w:val="24"/>
        </w:rPr>
        <w:t>- m</w:t>
      </w:r>
      <w:r w:rsidR="00FA4B12" w:rsidRPr="00A8401E">
        <w:rPr>
          <w:szCs w:val="24"/>
        </w:rPr>
        <w:t>ental processes and behavior are organized into related groups of functions that are referred to as</w:t>
      </w:r>
      <w:r w:rsidRPr="00A8401E">
        <w:rPr>
          <w:szCs w:val="24"/>
        </w:rPr>
        <w:t>:</w:t>
      </w:r>
      <w:r w:rsidR="00FA4B12" w:rsidRPr="00A8401E">
        <w:rPr>
          <w:szCs w:val="24"/>
        </w:rPr>
        <w:t xml:space="preserve"> </w:t>
      </w:r>
    </w:p>
    <w:p w:rsidR="00FA4B12" w:rsidRPr="00A8401E" w:rsidRDefault="00E51A16" w:rsidP="00B83FC2">
      <w:pPr>
        <w:numPr>
          <w:ilvl w:val="0"/>
          <w:numId w:val="14"/>
        </w:numPr>
        <w:shd w:val="clear" w:color="auto" w:fill="FFFFFF"/>
        <w:spacing w:before="120"/>
        <w:ind w:left="357" w:hanging="357"/>
        <w:rPr>
          <w:szCs w:val="24"/>
        </w:rPr>
      </w:pPr>
      <w:r w:rsidRPr="00A8401E">
        <w:rPr>
          <w:b/>
          <w:bCs/>
          <w:szCs w:val="24"/>
          <w:highlight w:val="yellow"/>
        </w:rPr>
        <w:t>I</w:t>
      </w:r>
      <w:r w:rsidR="00FA4B12" w:rsidRPr="00A8401E">
        <w:rPr>
          <w:b/>
          <w:bCs/>
          <w:szCs w:val="24"/>
          <w:highlight w:val="yellow"/>
        </w:rPr>
        <w:t>d</w:t>
      </w:r>
      <w:r w:rsidR="00FA4B12" w:rsidRPr="00A8401E">
        <w:rPr>
          <w:b/>
          <w:bCs/>
          <w:szCs w:val="24"/>
        </w:rPr>
        <w:t xml:space="preserve"> </w:t>
      </w:r>
      <w:r w:rsidRPr="00A8401E">
        <w:rPr>
          <w:szCs w:val="24"/>
        </w:rPr>
        <w:t>-</w:t>
      </w:r>
      <w:r w:rsidR="00FA4B12" w:rsidRPr="00A8401E">
        <w:rPr>
          <w:szCs w:val="24"/>
        </w:rPr>
        <w:t xml:space="preserve"> </w:t>
      </w:r>
      <w:r w:rsidR="00FA4B12" w:rsidRPr="00A8401E">
        <w:rPr>
          <w:bCs/>
          <w:color w:val="0000FF"/>
          <w:szCs w:val="24"/>
        </w:rPr>
        <w:t>psychic representation of drives</w:t>
      </w:r>
      <w:r w:rsidR="00FA4B12" w:rsidRPr="00A8401E">
        <w:rPr>
          <w:b/>
          <w:bCs/>
          <w:szCs w:val="24"/>
        </w:rPr>
        <w:t xml:space="preserve"> </w:t>
      </w:r>
      <w:r w:rsidR="00FA4B12" w:rsidRPr="00A8401E">
        <w:rPr>
          <w:color w:val="0000FF"/>
          <w:szCs w:val="24"/>
        </w:rPr>
        <w:t>(wishes)</w:t>
      </w:r>
      <w:r w:rsidRPr="00A8401E">
        <w:rPr>
          <w:szCs w:val="24"/>
        </w:rPr>
        <w:t>;</w:t>
      </w:r>
      <w:r w:rsidR="00FA4B12" w:rsidRPr="00A8401E">
        <w:rPr>
          <w:szCs w:val="24"/>
        </w:rPr>
        <w:t xml:space="preserve"> </w:t>
      </w:r>
      <w:r w:rsidRPr="00A8401E">
        <w:rPr>
          <w:szCs w:val="24"/>
        </w:rPr>
        <w:t>t</w:t>
      </w:r>
      <w:r w:rsidR="00FA4B12" w:rsidRPr="00A8401E">
        <w:rPr>
          <w:szCs w:val="24"/>
        </w:rPr>
        <w:t>hese drives are largely unconscious, particularly sexual and aggressive infantile and childhood drives (e.g. sucking drives, anal-retentive drives, sadistic and destructive drives).</w:t>
      </w:r>
    </w:p>
    <w:p w:rsidR="00FA4B12" w:rsidRPr="00A8401E" w:rsidRDefault="00E51A16" w:rsidP="00B83FC2">
      <w:pPr>
        <w:numPr>
          <w:ilvl w:val="0"/>
          <w:numId w:val="14"/>
        </w:numPr>
        <w:shd w:val="clear" w:color="auto" w:fill="FFFFFF"/>
        <w:spacing w:before="120"/>
        <w:ind w:left="357" w:hanging="357"/>
        <w:rPr>
          <w:szCs w:val="24"/>
        </w:rPr>
      </w:pPr>
      <w:r w:rsidRPr="00A8401E">
        <w:rPr>
          <w:b/>
          <w:bCs/>
          <w:szCs w:val="24"/>
          <w:highlight w:val="yellow"/>
        </w:rPr>
        <w:t>E</w:t>
      </w:r>
      <w:r w:rsidR="00FA4B12" w:rsidRPr="00A8401E">
        <w:rPr>
          <w:b/>
          <w:bCs/>
          <w:szCs w:val="24"/>
          <w:highlight w:val="yellow"/>
        </w:rPr>
        <w:t>go</w:t>
      </w:r>
      <w:r w:rsidR="00FA4B12" w:rsidRPr="00A8401E">
        <w:rPr>
          <w:b/>
          <w:bCs/>
          <w:szCs w:val="24"/>
        </w:rPr>
        <w:t xml:space="preserve"> </w:t>
      </w:r>
      <w:r w:rsidRPr="00A8401E">
        <w:rPr>
          <w:szCs w:val="24"/>
        </w:rPr>
        <w:t>-</w:t>
      </w:r>
      <w:r w:rsidR="00FA4B12" w:rsidRPr="00A8401E">
        <w:rPr>
          <w:szCs w:val="24"/>
        </w:rPr>
        <w:t xml:space="preserve"> group of functions that permit </w:t>
      </w:r>
      <w:r w:rsidR="00FA4B12" w:rsidRPr="00A8401E">
        <w:rPr>
          <w:bCs/>
          <w:color w:val="0000FF"/>
          <w:szCs w:val="24"/>
        </w:rPr>
        <w:t xml:space="preserve">adaptation </w:t>
      </w:r>
      <w:r w:rsidR="00FA4B12" w:rsidRPr="00A8401E">
        <w:rPr>
          <w:color w:val="0000FF"/>
          <w:szCs w:val="24"/>
        </w:rPr>
        <w:t>to demands of drives and to requirements of external reality</w:t>
      </w:r>
      <w:r w:rsidR="008C3AB6" w:rsidRPr="00A8401E">
        <w:rPr>
          <w:szCs w:val="24"/>
        </w:rPr>
        <w:t>; t</w:t>
      </w:r>
      <w:r w:rsidR="00FA4B12" w:rsidRPr="00A8401E">
        <w:rPr>
          <w:szCs w:val="24"/>
        </w:rPr>
        <w:t>hey allow for drive discharge and gratification and take saf</w:t>
      </w:r>
      <w:r w:rsidR="008C3AB6" w:rsidRPr="00A8401E">
        <w:rPr>
          <w:szCs w:val="24"/>
        </w:rPr>
        <w:t>ety and feelings into account; f</w:t>
      </w:r>
      <w:r w:rsidR="00FA4B12" w:rsidRPr="00A8401E">
        <w:rPr>
          <w:szCs w:val="24"/>
        </w:rPr>
        <w:t>unctions are classified</w:t>
      </w:r>
      <w:r w:rsidR="008C3AB6" w:rsidRPr="00A8401E">
        <w:rPr>
          <w:szCs w:val="24"/>
        </w:rPr>
        <w:t>:</w:t>
      </w:r>
    </w:p>
    <w:p w:rsidR="00FA4B12" w:rsidRPr="00A8401E" w:rsidRDefault="008C3AB6" w:rsidP="00E51A16">
      <w:pPr>
        <w:numPr>
          <w:ilvl w:val="1"/>
          <w:numId w:val="14"/>
        </w:numPr>
        <w:shd w:val="clear" w:color="auto" w:fill="FFFFFF"/>
        <w:rPr>
          <w:szCs w:val="24"/>
        </w:rPr>
      </w:pPr>
      <w:r w:rsidRPr="00A8401E">
        <w:rPr>
          <w:b/>
          <w:bCs/>
          <w:i/>
          <w:szCs w:val="24"/>
        </w:rPr>
        <w:t>m</w:t>
      </w:r>
      <w:r w:rsidR="00FA4B12" w:rsidRPr="00A8401E">
        <w:rPr>
          <w:b/>
          <w:bCs/>
          <w:i/>
          <w:szCs w:val="24"/>
        </w:rPr>
        <w:t>aturational functions</w:t>
      </w:r>
      <w:r w:rsidR="00FA4B12" w:rsidRPr="00A8401E">
        <w:rPr>
          <w:bCs/>
          <w:szCs w:val="24"/>
        </w:rPr>
        <w:t xml:space="preserve"> </w:t>
      </w:r>
      <w:r w:rsidRPr="00A8401E">
        <w:rPr>
          <w:szCs w:val="24"/>
        </w:rPr>
        <w:t xml:space="preserve">(i.e. biologic, genetic) </w:t>
      </w:r>
      <w:r w:rsidR="00FA4B12" w:rsidRPr="00A8401E">
        <w:rPr>
          <w:szCs w:val="24"/>
        </w:rPr>
        <w:t>include motor activity, sensory function, language, and cognition and memory.</w:t>
      </w:r>
    </w:p>
    <w:p w:rsidR="00FA4B12" w:rsidRPr="00A8401E" w:rsidRDefault="008C3AB6" w:rsidP="00E51A16">
      <w:pPr>
        <w:numPr>
          <w:ilvl w:val="1"/>
          <w:numId w:val="14"/>
        </w:numPr>
        <w:shd w:val="clear" w:color="auto" w:fill="FFFFFF"/>
        <w:rPr>
          <w:szCs w:val="24"/>
        </w:rPr>
      </w:pPr>
      <w:r w:rsidRPr="00A8401E">
        <w:rPr>
          <w:b/>
          <w:bCs/>
          <w:i/>
          <w:szCs w:val="24"/>
        </w:rPr>
        <w:t>d</w:t>
      </w:r>
      <w:r w:rsidR="00FA4B12" w:rsidRPr="00A8401E">
        <w:rPr>
          <w:b/>
          <w:bCs/>
          <w:i/>
          <w:szCs w:val="24"/>
        </w:rPr>
        <w:t>evelopmental functions</w:t>
      </w:r>
      <w:r w:rsidR="00FA4B12" w:rsidRPr="00A8401E">
        <w:rPr>
          <w:bCs/>
          <w:szCs w:val="24"/>
        </w:rPr>
        <w:t xml:space="preserve"> </w:t>
      </w:r>
      <w:r w:rsidR="00FA4B12" w:rsidRPr="00A8401E">
        <w:rPr>
          <w:szCs w:val="24"/>
        </w:rPr>
        <w:t>include defenses and signal anxiety, reality testing, object relationships, sexual development, identity, and overall integration of personality.</w:t>
      </w:r>
    </w:p>
    <w:p w:rsidR="00FA4B12" w:rsidRPr="00A8401E" w:rsidRDefault="00E51A16" w:rsidP="00B83FC2">
      <w:pPr>
        <w:numPr>
          <w:ilvl w:val="0"/>
          <w:numId w:val="14"/>
        </w:numPr>
        <w:shd w:val="clear" w:color="auto" w:fill="FFFFFF"/>
        <w:spacing w:before="120"/>
        <w:ind w:left="357" w:hanging="357"/>
        <w:rPr>
          <w:szCs w:val="24"/>
        </w:rPr>
      </w:pPr>
      <w:r w:rsidRPr="00A8401E">
        <w:rPr>
          <w:b/>
          <w:bCs/>
          <w:szCs w:val="24"/>
          <w:highlight w:val="yellow"/>
        </w:rPr>
        <w:t>S</w:t>
      </w:r>
      <w:r w:rsidR="00FA4B12" w:rsidRPr="00A8401E">
        <w:rPr>
          <w:b/>
          <w:bCs/>
          <w:szCs w:val="24"/>
          <w:highlight w:val="yellow"/>
        </w:rPr>
        <w:t>uperego</w:t>
      </w:r>
      <w:r w:rsidR="00FA4B12" w:rsidRPr="00A8401E">
        <w:rPr>
          <w:b/>
          <w:bCs/>
          <w:szCs w:val="24"/>
        </w:rPr>
        <w:t xml:space="preserve"> </w:t>
      </w:r>
      <w:r w:rsidR="00FA4B12" w:rsidRPr="00A8401E">
        <w:rPr>
          <w:szCs w:val="24"/>
        </w:rPr>
        <w:t>encompasses</w:t>
      </w:r>
      <w:r w:rsidR="008C3AB6" w:rsidRPr="00A8401E">
        <w:rPr>
          <w:szCs w:val="24"/>
        </w:rPr>
        <w:t>:</w:t>
      </w:r>
    </w:p>
    <w:p w:rsidR="00FA4B12" w:rsidRPr="00A8401E" w:rsidRDefault="008C3AB6" w:rsidP="008C3AB6">
      <w:pPr>
        <w:numPr>
          <w:ilvl w:val="1"/>
          <w:numId w:val="14"/>
        </w:numPr>
        <w:shd w:val="clear" w:color="auto" w:fill="FFFFFF"/>
        <w:rPr>
          <w:szCs w:val="24"/>
        </w:rPr>
      </w:pPr>
      <w:r w:rsidRPr="00A8401E">
        <w:rPr>
          <w:b/>
          <w:bCs/>
          <w:szCs w:val="24"/>
        </w:rPr>
        <w:t>c</w:t>
      </w:r>
      <w:r w:rsidR="00FA4B12" w:rsidRPr="00A8401E">
        <w:rPr>
          <w:b/>
          <w:bCs/>
          <w:szCs w:val="24"/>
        </w:rPr>
        <w:t>onscience</w:t>
      </w:r>
      <w:r w:rsidR="00FA4B12" w:rsidRPr="00A8401E">
        <w:rPr>
          <w:bCs/>
          <w:szCs w:val="24"/>
        </w:rPr>
        <w:t xml:space="preserve"> </w:t>
      </w:r>
      <w:r w:rsidRPr="00A8401E">
        <w:rPr>
          <w:szCs w:val="24"/>
        </w:rPr>
        <w:t xml:space="preserve">- </w:t>
      </w:r>
      <w:r w:rsidRPr="00A8401E">
        <w:rPr>
          <w:color w:val="0000FF"/>
          <w:szCs w:val="24"/>
        </w:rPr>
        <w:t>j</w:t>
      </w:r>
      <w:r w:rsidR="00FA4B12" w:rsidRPr="00A8401E">
        <w:rPr>
          <w:color w:val="0000FF"/>
          <w:szCs w:val="24"/>
        </w:rPr>
        <w:t>udgment</w:t>
      </w:r>
      <w:r w:rsidR="00FA4B12" w:rsidRPr="00A8401E">
        <w:rPr>
          <w:szCs w:val="24"/>
        </w:rPr>
        <w:t xml:space="preserve"> and </w:t>
      </w:r>
      <w:r w:rsidR="00FA4B12" w:rsidRPr="00A8401E">
        <w:rPr>
          <w:color w:val="0000FF"/>
          <w:szCs w:val="24"/>
        </w:rPr>
        <w:t>self-criticism</w:t>
      </w:r>
      <w:r w:rsidR="00FA4B12" w:rsidRPr="00A8401E">
        <w:rPr>
          <w:szCs w:val="24"/>
        </w:rPr>
        <w:t xml:space="preserve"> are </w:t>
      </w:r>
      <w:r w:rsidR="00FA4B12" w:rsidRPr="00A8401E">
        <w:rPr>
          <w:i/>
          <w:szCs w:val="24"/>
        </w:rPr>
        <w:t xml:space="preserve">affectively </w:t>
      </w:r>
      <w:r w:rsidR="00FA4B12" w:rsidRPr="00A8401E">
        <w:rPr>
          <w:bCs/>
          <w:i/>
          <w:szCs w:val="24"/>
        </w:rPr>
        <w:t>regulated by guilt</w:t>
      </w:r>
      <w:r w:rsidR="00FA4B12" w:rsidRPr="00A8401E">
        <w:rPr>
          <w:b/>
          <w:bCs/>
          <w:szCs w:val="24"/>
        </w:rPr>
        <w:t xml:space="preserve"> </w:t>
      </w:r>
      <w:r w:rsidR="00FA4B12" w:rsidRPr="00A8401E">
        <w:rPr>
          <w:szCs w:val="24"/>
        </w:rPr>
        <w:t>(individual's sense of what he should and should not think, feel, or do).</w:t>
      </w:r>
    </w:p>
    <w:p w:rsidR="00FA4B12" w:rsidRPr="00A8401E" w:rsidRDefault="008C3AB6" w:rsidP="008C3AB6">
      <w:pPr>
        <w:numPr>
          <w:ilvl w:val="1"/>
          <w:numId w:val="14"/>
        </w:numPr>
        <w:shd w:val="clear" w:color="auto" w:fill="FFFFFF"/>
        <w:rPr>
          <w:szCs w:val="24"/>
        </w:rPr>
      </w:pPr>
      <w:r w:rsidRPr="00A8401E">
        <w:rPr>
          <w:b/>
          <w:bCs/>
          <w:szCs w:val="24"/>
        </w:rPr>
        <w:t>e</w:t>
      </w:r>
      <w:r w:rsidR="00FA4B12" w:rsidRPr="00A8401E">
        <w:rPr>
          <w:b/>
          <w:bCs/>
          <w:szCs w:val="24"/>
        </w:rPr>
        <w:t>go-ideal</w:t>
      </w:r>
      <w:r w:rsidR="00B240B1" w:rsidRPr="00A8401E">
        <w:rPr>
          <w:b/>
          <w:bCs/>
          <w:szCs w:val="24"/>
        </w:rPr>
        <w:t xml:space="preserve"> </w:t>
      </w:r>
      <w:r w:rsidR="00B240B1" w:rsidRPr="00A8401E">
        <w:rPr>
          <w:bCs/>
          <w:szCs w:val="24"/>
        </w:rPr>
        <w:t>-</w:t>
      </w:r>
      <w:r w:rsidR="00FA4B12" w:rsidRPr="00A8401E">
        <w:rPr>
          <w:b/>
          <w:bCs/>
          <w:szCs w:val="24"/>
        </w:rPr>
        <w:t xml:space="preserve"> </w:t>
      </w:r>
      <w:r w:rsidR="00B240B1" w:rsidRPr="00A8401E">
        <w:rPr>
          <w:bCs/>
          <w:color w:val="0000FF"/>
          <w:szCs w:val="24"/>
        </w:rPr>
        <w:t>a</w:t>
      </w:r>
      <w:r w:rsidR="00FA4B12" w:rsidRPr="00A8401E">
        <w:rPr>
          <w:bCs/>
          <w:color w:val="0000FF"/>
          <w:szCs w:val="24"/>
        </w:rPr>
        <w:t>spirations</w:t>
      </w:r>
      <w:r w:rsidR="00FA4B12" w:rsidRPr="00A8401E">
        <w:rPr>
          <w:bCs/>
          <w:szCs w:val="24"/>
        </w:rPr>
        <w:t xml:space="preserve"> and </w:t>
      </w:r>
      <w:r w:rsidR="00FA4B12" w:rsidRPr="00A8401E">
        <w:rPr>
          <w:bCs/>
          <w:color w:val="0000FF"/>
          <w:szCs w:val="24"/>
        </w:rPr>
        <w:t>values</w:t>
      </w:r>
      <w:r w:rsidR="00FA4B12" w:rsidRPr="00A8401E">
        <w:rPr>
          <w:b/>
          <w:bCs/>
          <w:szCs w:val="24"/>
        </w:rPr>
        <w:t xml:space="preserve"> </w:t>
      </w:r>
      <w:r w:rsidR="00FA4B12" w:rsidRPr="00A8401E">
        <w:rPr>
          <w:szCs w:val="24"/>
        </w:rPr>
        <w:t xml:space="preserve">are </w:t>
      </w:r>
      <w:r w:rsidR="00FA4B12" w:rsidRPr="00A8401E">
        <w:rPr>
          <w:i/>
          <w:szCs w:val="24"/>
        </w:rPr>
        <w:t xml:space="preserve">affectively </w:t>
      </w:r>
      <w:r w:rsidR="00FA4B12" w:rsidRPr="00A8401E">
        <w:rPr>
          <w:bCs/>
          <w:i/>
          <w:szCs w:val="24"/>
        </w:rPr>
        <w:t>regulated by shame</w:t>
      </w:r>
      <w:r w:rsidR="00FA4B12" w:rsidRPr="00A8401E">
        <w:rPr>
          <w:b/>
          <w:bCs/>
          <w:szCs w:val="24"/>
        </w:rPr>
        <w:t>.</w:t>
      </w:r>
    </w:p>
    <w:p w:rsidR="00FA4B12" w:rsidRPr="00A8401E" w:rsidRDefault="00FA4B12" w:rsidP="00B240B1">
      <w:pPr>
        <w:numPr>
          <w:ilvl w:val="2"/>
          <w:numId w:val="14"/>
        </w:numPr>
        <w:shd w:val="clear" w:color="auto" w:fill="FFFFFF"/>
        <w:rPr>
          <w:szCs w:val="24"/>
        </w:rPr>
      </w:pPr>
      <w:r w:rsidRPr="00A8401E">
        <w:rPr>
          <w:szCs w:val="24"/>
        </w:rPr>
        <w:t xml:space="preserve">conscience and ego-ideal develop through transfer of prohibitions, permissions, expectations, and values from </w:t>
      </w:r>
      <w:r w:rsidRPr="00A8401E">
        <w:rPr>
          <w:b/>
          <w:bCs/>
          <w:i/>
          <w:szCs w:val="24"/>
        </w:rPr>
        <w:t>external authority figures</w:t>
      </w:r>
      <w:r w:rsidRPr="00A8401E">
        <w:rPr>
          <w:b/>
          <w:bCs/>
          <w:szCs w:val="24"/>
        </w:rPr>
        <w:t xml:space="preserve"> </w:t>
      </w:r>
      <w:r w:rsidRPr="00A8401E">
        <w:rPr>
          <w:szCs w:val="24"/>
        </w:rPr>
        <w:t xml:space="preserve">(usually parents) to </w:t>
      </w:r>
      <w:r w:rsidRPr="00A8401E">
        <w:rPr>
          <w:b/>
          <w:bCs/>
          <w:i/>
          <w:szCs w:val="24"/>
        </w:rPr>
        <w:t>internal agency</w:t>
      </w:r>
      <w:r w:rsidRPr="00A8401E">
        <w:rPr>
          <w:szCs w:val="24"/>
        </w:rPr>
        <w:t>.</w:t>
      </w:r>
    </w:p>
    <w:p w:rsidR="00FA4B12" w:rsidRPr="00A8401E" w:rsidRDefault="00FA4B12" w:rsidP="00FA4B12">
      <w:pPr>
        <w:shd w:val="clear" w:color="auto" w:fill="FFFFFF"/>
        <w:rPr>
          <w:szCs w:val="24"/>
        </w:rPr>
      </w:pPr>
    </w:p>
    <w:p w:rsidR="00B240B1" w:rsidRPr="00A8401E" w:rsidRDefault="00B240B1" w:rsidP="00B240B1">
      <w:pPr>
        <w:pStyle w:val="Nervous6"/>
        <w:ind w:right="4819"/>
      </w:pPr>
      <w:bookmarkStart w:id="25" w:name="_Toc5572103"/>
      <w:r w:rsidRPr="00A8401E">
        <w:t>F</w:t>
      </w:r>
      <w:r w:rsidR="00FA4B12" w:rsidRPr="00A8401E">
        <w:t>ive perspectives of psychoanalytic theory</w:t>
      </w:r>
      <w:bookmarkEnd w:id="25"/>
    </w:p>
    <w:p w:rsidR="00FA4B12" w:rsidRPr="00A8401E" w:rsidRDefault="00B240B1" w:rsidP="00FA4B12">
      <w:pPr>
        <w:shd w:val="clear" w:color="auto" w:fill="FFFFFF"/>
        <w:rPr>
          <w:szCs w:val="24"/>
        </w:rPr>
      </w:pPr>
      <w:r w:rsidRPr="00A8401E">
        <w:rPr>
          <w:szCs w:val="24"/>
        </w:rPr>
        <w:t>-</w:t>
      </w:r>
      <w:r w:rsidR="00FA4B12" w:rsidRPr="00A8401E">
        <w:rPr>
          <w:szCs w:val="24"/>
        </w:rPr>
        <w:t xml:space="preserve"> approaches to viewing and organizing thoughts, feelings, and behavior.</w:t>
      </w:r>
    </w:p>
    <w:p w:rsidR="00FA4B12" w:rsidRPr="00A8401E" w:rsidRDefault="007F3644" w:rsidP="007F3644">
      <w:pPr>
        <w:numPr>
          <w:ilvl w:val="3"/>
          <w:numId w:val="2"/>
        </w:numPr>
        <w:shd w:val="clear" w:color="auto" w:fill="FFFFFF"/>
        <w:spacing w:before="120"/>
        <w:ind w:left="357" w:hanging="357"/>
        <w:rPr>
          <w:szCs w:val="24"/>
        </w:rPr>
      </w:pPr>
      <w:r w:rsidRPr="00A8401E">
        <w:rPr>
          <w:b/>
          <w:bCs/>
          <w:szCs w:val="24"/>
        </w:rPr>
        <w:t>G</w:t>
      </w:r>
      <w:r w:rsidR="00FA4B12" w:rsidRPr="00A8401E">
        <w:rPr>
          <w:b/>
          <w:bCs/>
          <w:szCs w:val="24"/>
        </w:rPr>
        <w:t xml:space="preserve">enetic perspective </w:t>
      </w:r>
      <w:r w:rsidR="00186605" w:rsidRPr="00A8401E">
        <w:rPr>
          <w:szCs w:val="24"/>
        </w:rPr>
        <w:t xml:space="preserve">- all types of mental activity </w:t>
      </w:r>
      <w:r w:rsidR="00FA4B12" w:rsidRPr="00A8401E">
        <w:rPr>
          <w:szCs w:val="24"/>
        </w:rPr>
        <w:t xml:space="preserve">and behavior are </w:t>
      </w:r>
      <w:r w:rsidR="00FA4B12" w:rsidRPr="00A8401E">
        <w:rPr>
          <w:i/>
          <w:color w:val="0000FF"/>
          <w:szCs w:val="24"/>
        </w:rPr>
        <w:t>related to ear</w:t>
      </w:r>
      <w:r w:rsidR="00186605" w:rsidRPr="00A8401E">
        <w:rPr>
          <w:i/>
          <w:color w:val="0000FF"/>
          <w:szCs w:val="24"/>
        </w:rPr>
        <w:t>lier development and experience</w:t>
      </w:r>
      <w:r w:rsidR="00186605" w:rsidRPr="00A8401E">
        <w:rPr>
          <w:szCs w:val="24"/>
        </w:rPr>
        <w:t>; t</w:t>
      </w:r>
      <w:r w:rsidR="00FA4B12" w:rsidRPr="00A8401E">
        <w:rPr>
          <w:szCs w:val="24"/>
        </w:rPr>
        <w:t xml:space="preserve">herefore, earlier forms of thinking, wishing, </w:t>
      </w:r>
      <w:r w:rsidR="00186605" w:rsidRPr="00A8401E">
        <w:rPr>
          <w:szCs w:val="24"/>
        </w:rPr>
        <w:t>and behavior may reemerge (e.g.</w:t>
      </w:r>
      <w:r w:rsidR="00FA4B12" w:rsidRPr="00A8401E">
        <w:rPr>
          <w:szCs w:val="24"/>
        </w:rPr>
        <w:t xml:space="preserve"> regression).</w:t>
      </w:r>
    </w:p>
    <w:p w:rsidR="00FA4B12" w:rsidRPr="00A8401E" w:rsidRDefault="007F3644" w:rsidP="007F3644">
      <w:pPr>
        <w:numPr>
          <w:ilvl w:val="3"/>
          <w:numId w:val="2"/>
        </w:numPr>
        <w:shd w:val="clear" w:color="auto" w:fill="FFFFFF"/>
        <w:spacing w:before="120"/>
        <w:ind w:left="357" w:hanging="357"/>
        <w:rPr>
          <w:szCs w:val="24"/>
        </w:rPr>
      </w:pPr>
      <w:r w:rsidRPr="00A8401E">
        <w:rPr>
          <w:b/>
          <w:bCs/>
          <w:szCs w:val="24"/>
        </w:rPr>
        <w:t>D</w:t>
      </w:r>
      <w:r w:rsidR="00FA4B12" w:rsidRPr="00A8401E">
        <w:rPr>
          <w:b/>
          <w:bCs/>
          <w:szCs w:val="24"/>
        </w:rPr>
        <w:t xml:space="preserve">ynamic perspective </w:t>
      </w:r>
      <w:r w:rsidR="00186605" w:rsidRPr="00A8401E">
        <w:rPr>
          <w:szCs w:val="24"/>
        </w:rPr>
        <w:t>-</w:t>
      </w:r>
      <w:r w:rsidR="00FA4B12" w:rsidRPr="00A8401E">
        <w:rPr>
          <w:szCs w:val="24"/>
        </w:rPr>
        <w:t xml:space="preserve"> all behavior </w:t>
      </w:r>
      <w:r w:rsidR="00186605" w:rsidRPr="00A8401E">
        <w:rPr>
          <w:szCs w:val="24"/>
        </w:rPr>
        <w:t xml:space="preserve">is </w:t>
      </w:r>
      <w:r w:rsidR="00FA4B12" w:rsidRPr="00A8401E">
        <w:rPr>
          <w:i/>
          <w:color w:val="0000FF"/>
          <w:szCs w:val="24"/>
        </w:rPr>
        <w:t xml:space="preserve">compromise among internal </w:t>
      </w:r>
      <w:r w:rsidR="00186605" w:rsidRPr="00A8401E">
        <w:rPr>
          <w:i/>
          <w:color w:val="0000FF"/>
          <w:szCs w:val="24"/>
        </w:rPr>
        <w:t>largely unconscious intrapsychic forces</w:t>
      </w:r>
      <w:r w:rsidR="00FA4B12" w:rsidRPr="00A8401E">
        <w:rPr>
          <w:szCs w:val="24"/>
        </w:rPr>
        <w:t>.</w:t>
      </w:r>
    </w:p>
    <w:p w:rsidR="00851203" w:rsidRPr="00A8401E" w:rsidRDefault="007F3644" w:rsidP="007F3644">
      <w:pPr>
        <w:numPr>
          <w:ilvl w:val="3"/>
          <w:numId w:val="2"/>
        </w:numPr>
        <w:shd w:val="clear" w:color="auto" w:fill="FFFFFF"/>
        <w:spacing w:before="120"/>
        <w:ind w:left="357" w:hanging="357"/>
        <w:rPr>
          <w:szCs w:val="24"/>
        </w:rPr>
      </w:pPr>
      <w:r w:rsidRPr="00A8401E">
        <w:rPr>
          <w:b/>
          <w:bCs/>
          <w:szCs w:val="24"/>
        </w:rPr>
        <w:t>E</w:t>
      </w:r>
      <w:r w:rsidR="00FA4B12" w:rsidRPr="00A8401E">
        <w:rPr>
          <w:b/>
          <w:bCs/>
          <w:szCs w:val="24"/>
        </w:rPr>
        <w:t xml:space="preserve">conomic perspective </w:t>
      </w:r>
      <w:r w:rsidR="00FA4B12" w:rsidRPr="00A8401E">
        <w:rPr>
          <w:szCs w:val="24"/>
        </w:rPr>
        <w:t xml:space="preserve">focuses on </w:t>
      </w:r>
      <w:r w:rsidR="00FA4B12" w:rsidRPr="00A8401E">
        <w:rPr>
          <w:i/>
          <w:color w:val="0000FF"/>
          <w:szCs w:val="24"/>
        </w:rPr>
        <w:t>psychological energies</w:t>
      </w:r>
      <w:r w:rsidR="00FA4B12" w:rsidRPr="00A8401E">
        <w:rPr>
          <w:szCs w:val="24"/>
        </w:rPr>
        <w:t xml:space="preserve"> that are analogous to physical energy and originate i</w:t>
      </w:r>
      <w:r w:rsidR="00851203" w:rsidRPr="00A8401E">
        <w:rPr>
          <w:szCs w:val="24"/>
        </w:rPr>
        <w:t>n biologic instinctual drives; e</w:t>
      </w:r>
      <w:r w:rsidR="00FA4B12" w:rsidRPr="00A8401E">
        <w:rPr>
          <w:szCs w:val="24"/>
        </w:rPr>
        <w:t>nergies are subject to blockage,</w:t>
      </w:r>
      <w:r w:rsidR="00851203" w:rsidRPr="00A8401E">
        <w:rPr>
          <w:szCs w:val="24"/>
        </w:rPr>
        <w:t xml:space="preserve"> transformation, and discharge.</w:t>
      </w:r>
    </w:p>
    <w:p w:rsidR="00FA4B12" w:rsidRPr="00A8401E" w:rsidRDefault="00851203" w:rsidP="00851203">
      <w:pPr>
        <w:shd w:val="clear" w:color="auto" w:fill="FFFFFF"/>
        <w:ind w:left="2160"/>
        <w:rPr>
          <w:i/>
          <w:sz w:val="20"/>
        </w:rPr>
      </w:pPr>
      <w:r w:rsidRPr="00A8401E">
        <w:rPr>
          <w:i/>
          <w:sz w:val="20"/>
        </w:rPr>
        <w:t xml:space="preserve">e.g. </w:t>
      </w:r>
      <w:r w:rsidR="00FA4B12" w:rsidRPr="00A8401E">
        <w:rPr>
          <w:i/>
          <w:sz w:val="20"/>
        </w:rPr>
        <w:t>biting may be direct dis</w:t>
      </w:r>
      <w:r w:rsidRPr="00A8401E">
        <w:rPr>
          <w:i/>
          <w:sz w:val="20"/>
        </w:rPr>
        <w:t xml:space="preserve">charge of oral aggressive drive; biting </w:t>
      </w:r>
      <w:r w:rsidR="00FA4B12" w:rsidRPr="00A8401E">
        <w:rPr>
          <w:i/>
          <w:sz w:val="20"/>
        </w:rPr>
        <w:t xml:space="preserve">may be </w:t>
      </w:r>
      <w:r w:rsidRPr="00A8401E">
        <w:rPr>
          <w:i/>
          <w:sz w:val="20"/>
        </w:rPr>
        <w:t>inhibited by fear of punishment;</w:t>
      </w:r>
      <w:r w:rsidR="00FA4B12" w:rsidRPr="00A8401E">
        <w:rPr>
          <w:i/>
          <w:sz w:val="20"/>
        </w:rPr>
        <w:t xml:space="preserve"> </w:t>
      </w:r>
      <w:r w:rsidRPr="00A8401E">
        <w:rPr>
          <w:i/>
          <w:sz w:val="20"/>
        </w:rPr>
        <w:t xml:space="preserve">blocked </w:t>
      </w:r>
      <w:r w:rsidR="00FA4B12" w:rsidRPr="00A8401E">
        <w:rPr>
          <w:i/>
          <w:sz w:val="20"/>
        </w:rPr>
        <w:t xml:space="preserve">energy is </w:t>
      </w:r>
      <w:r w:rsidRPr="00A8401E">
        <w:rPr>
          <w:i/>
          <w:sz w:val="20"/>
        </w:rPr>
        <w:t xml:space="preserve">transformed into </w:t>
      </w:r>
      <w:r w:rsidR="00FA4B12" w:rsidRPr="00A8401E">
        <w:rPr>
          <w:i/>
          <w:sz w:val="20"/>
        </w:rPr>
        <w:t>tooth grinding or aversion to certain foods.</w:t>
      </w:r>
    </w:p>
    <w:p w:rsidR="00FA4B12" w:rsidRPr="00A8401E" w:rsidRDefault="007F3644" w:rsidP="007F3644">
      <w:pPr>
        <w:numPr>
          <w:ilvl w:val="3"/>
          <w:numId w:val="2"/>
        </w:numPr>
        <w:shd w:val="clear" w:color="auto" w:fill="FFFFFF"/>
        <w:spacing w:before="120"/>
        <w:ind w:left="357" w:hanging="357"/>
        <w:rPr>
          <w:szCs w:val="24"/>
        </w:rPr>
      </w:pPr>
      <w:r w:rsidRPr="00A8401E">
        <w:rPr>
          <w:b/>
          <w:bCs/>
          <w:szCs w:val="24"/>
        </w:rPr>
        <w:t>S</w:t>
      </w:r>
      <w:r w:rsidR="00FA4B12" w:rsidRPr="00A8401E">
        <w:rPr>
          <w:b/>
          <w:bCs/>
          <w:szCs w:val="24"/>
        </w:rPr>
        <w:t xml:space="preserve">tructural perspective </w:t>
      </w:r>
      <w:r w:rsidR="00FA4B12" w:rsidRPr="00A8401E">
        <w:rPr>
          <w:szCs w:val="24"/>
        </w:rPr>
        <w:t xml:space="preserve">organizes mental activity and behavior into </w:t>
      </w:r>
      <w:r w:rsidR="00CD3CB8" w:rsidRPr="00A8401E">
        <w:rPr>
          <w:i/>
          <w:color w:val="0000FF"/>
          <w:szCs w:val="24"/>
        </w:rPr>
        <w:t>stable and enduring structures</w:t>
      </w:r>
      <w:r w:rsidR="00CD3CB8" w:rsidRPr="00A8401E">
        <w:rPr>
          <w:szCs w:val="24"/>
        </w:rPr>
        <w:t xml:space="preserve"> (</w:t>
      </w:r>
      <w:r w:rsidR="00FA4B12" w:rsidRPr="00A8401E">
        <w:rPr>
          <w:szCs w:val="24"/>
        </w:rPr>
        <w:t>id, ego, and superego).</w:t>
      </w:r>
    </w:p>
    <w:p w:rsidR="00FA4B12" w:rsidRPr="00A8401E" w:rsidRDefault="007F3644" w:rsidP="007F3644">
      <w:pPr>
        <w:numPr>
          <w:ilvl w:val="3"/>
          <w:numId w:val="2"/>
        </w:numPr>
        <w:shd w:val="clear" w:color="auto" w:fill="FFFFFF"/>
        <w:spacing w:before="120"/>
        <w:ind w:left="357" w:hanging="357"/>
        <w:rPr>
          <w:szCs w:val="24"/>
        </w:rPr>
      </w:pPr>
      <w:r w:rsidRPr="00A8401E">
        <w:rPr>
          <w:b/>
          <w:bCs/>
          <w:szCs w:val="24"/>
        </w:rPr>
        <w:t>A</w:t>
      </w:r>
      <w:r w:rsidR="00FA4B12" w:rsidRPr="00A8401E">
        <w:rPr>
          <w:b/>
          <w:bCs/>
          <w:szCs w:val="24"/>
        </w:rPr>
        <w:t xml:space="preserve">daptive perspective </w:t>
      </w:r>
      <w:r w:rsidR="00CD3CB8" w:rsidRPr="00A8401E">
        <w:rPr>
          <w:szCs w:val="24"/>
        </w:rPr>
        <w:t>-</w:t>
      </w:r>
      <w:r w:rsidR="00FA4B12" w:rsidRPr="00A8401E">
        <w:rPr>
          <w:szCs w:val="24"/>
        </w:rPr>
        <w:t xml:space="preserve"> psychological processes and mental development </w:t>
      </w:r>
      <w:r w:rsidR="00CD3CB8" w:rsidRPr="00A8401E">
        <w:rPr>
          <w:szCs w:val="24"/>
        </w:rPr>
        <w:t>are</w:t>
      </w:r>
      <w:r w:rsidR="00FA4B12" w:rsidRPr="00A8401E">
        <w:rPr>
          <w:szCs w:val="24"/>
        </w:rPr>
        <w:t xml:space="preserve"> rooted in behavior that is genetically programmed to provide for </w:t>
      </w:r>
      <w:r w:rsidR="00CD3CB8" w:rsidRPr="00A8401E">
        <w:rPr>
          <w:szCs w:val="24"/>
        </w:rPr>
        <w:t>adaptation to environment (e.g.</w:t>
      </w:r>
      <w:r w:rsidR="00FA4B12" w:rsidRPr="00A8401E">
        <w:rPr>
          <w:szCs w:val="24"/>
        </w:rPr>
        <w:t xml:space="preserve"> grasping, sucking</w:t>
      </w:r>
      <w:r w:rsidR="00CD3CB8" w:rsidRPr="00A8401E">
        <w:rPr>
          <w:szCs w:val="24"/>
        </w:rPr>
        <w:t xml:space="preserve">, head turning, eye following) - </w:t>
      </w:r>
      <w:r w:rsidR="00FA4B12" w:rsidRPr="00A8401E">
        <w:rPr>
          <w:szCs w:val="24"/>
        </w:rPr>
        <w:t xml:space="preserve">all behavior represents some aspect of </w:t>
      </w:r>
      <w:r w:rsidR="00FA4B12" w:rsidRPr="00A8401E">
        <w:rPr>
          <w:i/>
          <w:color w:val="0000FF"/>
          <w:szCs w:val="24"/>
        </w:rPr>
        <w:t>adaptation to reality</w:t>
      </w:r>
      <w:r w:rsidR="00FA4B12" w:rsidRPr="00A8401E">
        <w:rPr>
          <w:szCs w:val="24"/>
        </w:rPr>
        <w:t>.</w:t>
      </w:r>
    </w:p>
    <w:p w:rsidR="00FA4B12" w:rsidRPr="00A8401E" w:rsidRDefault="00FA4B12" w:rsidP="00FA4B12">
      <w:pPr>
        <w:shd w:val="clear" w:color="auto" w:fill="FFFFFF"/>
        <w:rPr>
          <w:szCs w:val="24"/>
        </w:rPr>
      </w:pPr>
    </w:p>
    <w:p w:rsidR="00616470" w:rsidRPr="00A8401E" w:rsidRDefault="00FA4B12" w:rsidP="00616470">
      <w:pPr>
        <w:pStyle w:val="Nervous6"/>
        <w:ind w:right="8079"/>
      </w:pPr>
      <w:bookmarkStart w:id="26" w:name="_Toc5572104"/>
      <w:r w:rsidRPr="00A8401E">
        <w:t>Psychoanalysis</w:t>
      </w:r>
      <w:bookmarkEnd w:id="26"/>
    </w:p>
    <w:p w:rsidR="00AC395A" w:rsidRPr="00A8401E" w:rsidRDefault="00616470" w:rsidP="00AC395A">
      <w:pPr>
        <w:rPr>
          <w:szCs w:val="24"/>
        </w:rPr>
      </w:pPr>
      <w:r w:rsidRPr="00A8401E">
        <w:rPr>
          <w:szCs w:val="24"/>
        </w:rPr>
        <w:t>-</w:t>
      </w:r>
      <w:r w:rsidR="00FA4B12" w:rsidRPr="00A8401E">
        <w:rPr>
          <w:szCs w:val="24"/>
        </w:rPr>
        <w:t xml:space="preserve"> </w:t>
      </w:r>
      <w:r w:rsidR="00FA4B12" w:rsidRPr="00A8401E">
        <w:rPr>
          <w:szCs w:val="24"/>
          <w:highlight w:val="yellow"/>
        </w:rPr>
        <w:t xml:space="preserve">encouragement of </w:t>
      </w:r>
      <w:r w:rsidR="00FA4B12" w:rsidRPr="00A8401E">
        <w:rPr>
          <w:b/>
          <w:bCs/>
          <w:szCs w:val="24"/>
          <w:highlight w:val="yellow"/>
        </w:rPr>
        <w:t>free association</w:t>
      </w:r>
      <w:r w:rsidR="00FA4B12" w:rsidRPr="00A8401E">
        <w:rPr>
          <w:b/>
          <w:bCs/>
          <w:szCs w:val="24"/>
        </w:rPr>
        <w:t xml:space="preserve"> </w:t>
      </w:r>
      <w:r w:rsidR="00FA4B12" w:rsidRPr="00A8401E">
        <w:rPr>
          <w:szCs w:val="24"/>
        </w:rPr>
        <w:t>as method of observing derivatives of unconscious process, associated def</w:t>
      </w:r>
      <w:r w:rsidR="00AC395A" w:rsidRPr="00A8401E">
        <w:rPr>
          <w:szCs w:val="24"/>
        </w:rPr>
        <w:t>enses, and resultant behaviors.</w:t>
      </w:r>
    </w:p>
    <w:p w:rsidR="00AC395A" w:rsidRPr="00A8401E" w:rsidRDefault="00FA4B12" w:rsidP="00AC395A">
      <w:pPr>
        <w:numPr>
          <w:ilvl w:val="0"/>
          <w:numId w:val="2"/>
        </w:numPr>
        <w:rPr>
          <w:szCs w:val="24"/>
        </w:rPr>
      </w:pPr>
      <w:r w:rsidRPr="00A8401E">
        <w:rPr>
          <w:szCs w:val="24"/>
        </w:rPr>
        <w:t xml:space="preserve">usually </w:t>
      </w:r>
      <w:r w:rsidR="00AC395A" w:rsidRPr="00A8401E">
        <w:rPr>
          <w:b/>
          <w:bCs/>
          <w:szCs w:val="24"/>
        </w:rPr>
        <w:t>4-5</w:t>
      </w:r>
      <w:r w:rsidRPr="00A8401E">
        <w:rPr>
          <w:b/>
          <w:bCs/>
          <w:szCs w:val="24"/>
        </w:rPr>
        <w:t xml:space="preserve"> times per week </w:t>
      </w:r>
      <w:r w:rsidR="00AC395A" w:rsidRPr="00A8401E">
        <w:rPr>
          <w:szCs w:val="24"/>
        </w:rPr>
        <w:t>for</w:t>
      </w:r>
      <w:r w:rsidRPr="00A8401E">
        <w:rPr>
          <w:szCs w:val="24"/>
        </w:rPr>
        <w:t xml:space="preserve"> </w:t>
      </w:r>
      <w:r w:rsidR="00AC395A" w:rsidRPr="00A8401E">
        <w:rPr>
          <w:szCs w:val="24"/>
        </w:rPr>
        <w:t>3-</w:t>
      </w:r>
      <w:r w:rsidRPr="00A8401E">
        <w:rPr>
          <w:szCs w:val="24"/>
        </w:rPr>
        <w:t>5 years.</w:t>
      </w:r>
    </w:p>
    <w:p w:rsidR="00AC395A" w:rsidRPr="00A8401E" w:rsidRDefault="00AC395A" w:rsidP="00AC395A">
      <w:pPr>
        <w:numPr>
          <w:ilvl w:val="0"/>
          <w:numId w:val="2"/>
        </w:numPr>
        <w:rPr>
          <w:szCs w:val="24"/>
        </w:rPr>
      </w:pPr>
      <w:r w:rsidRPr="00A8401E">
        <w:rPr>
          <w:b/>
          <w:bCs/>
          <w:szCs w:val="24"/>
        </w:rPr>
        <w:t>t</w:t>
      </w:r>
      <w:r w:rsidR="00FA4B12" w:rsidRPr="00A8401E">
        <w:rPr>
          <w:b/>
          <w:bCs/>
          <w:szCs w:val="24"/>
        </w:rPr>
        <w:t xml:space="preserve">ransference and countertransference </w:t>
      </w:r>
      <w:r w:rsidR="00FA4B12" w:rsidRPr="00A8401E">
        <w:rPr>
          <w:szCs w:val="24"/>
        </w:rPr>
        <w:t>are imp</w:t>
      </w:r>
      <w:r w:rsidRPr="00A8401E">
        <w:rPr>
          <w:szCs w:val="24"/>
        </w:rPr>
        <w:t>ortant components of treatment.</w:t>
      </w:r>
    </w:p>
    <w:p w:rsidR="00AC395A" w:rsidRPr="00A8401E" w:rsidRDefault="00FA4B12" w:rsidP="00AC395A">
      <w:pPr>
        <w:ind w:left="720"/>
        <w:rPr>
          <w:szCs w:val="24"/>
        </w:rPr>
      </w:pPr>
      <w:r w:rsidRPr="00A8401E">
        <w:rPr>
          <w:b/>
          <w:bCs/>
          <w:szCs w:val="24"/>
        </w:rPr>
        <w:t xml:space="preserve">Transference </w:t>
      </w:r>
      <w:r w:rsidR="00AC395A" w:rsidRPr="00A8401E">
        <w:rPr>
          <w:szCs w:val="24"/>
        </w:rPr>
        <w:t>-</w:t>
      </w:r>
      <w:r w:rsidRPr="00A8401E">
        <w:rPr>
          <w:szCs w:val="24"/>
        </w:rPr>
        <w:t xml:space="preserve"> attitudes, feelings, thoughts, and wishes that originate with important figures in past (e.g., parents) and are </w:t>
      </w:r>
      <w:r w:rsidRPr="00A8401E">
        <w:rPr>
          <w:b/>
          <w:bCs/>
          <w:i/>
          <w:szCs w:val="24"/>
        </w:rPr>
        <w:t>unconsciously reenacted</w:t>
      </w:r>
      <w:r w:rsidRPr="00A8401E">
        <w:rPr>
          <w:b/>
          <w:bCs/>
          <w:szCs w:val="24"/>
        </w:rPr>
        <w:t xml:space="preserve"> </w:t>
      </w:r>
      <w:r w:rsidR="00AC395A" w:rsidRPr="00A8401E">
        <w:rPr>
          <w:szCs w:val="24"/>
        </w:rPr>
        <w:t xml:space="preserve">with individuals in present; </w:t>
      </w:r>
      <w:r w:rsidRPr="00A8401E">
        <w:rPr>
          <w:szCs w:val="24"/>
        </w:rPr>
        <w:t>this process in patient progressively focuses on analyst a</w:t>
      </w:r>
      <w:r w:rsidR="00AC395A" w:rsidRPr="00A8401E">
        <w:rPr>
          <w:szCs w:val="24"/>
        </w:rPr>
        <w:t>nd is then subject to analysis.</w:t>
      </w:r>
    </w:p>
    <w:p w:rsidR="00FA4B12" w:rsidRPr="00A8401E" w:rsidRDefault="00FA4B12" w:rsidP="00AC395A">
      <w:pPr>
        <w:ind w:left="720"/>
        <w:rPr>
          <w:szCs w:val="24"/>
        </w:rPr>
      </w:pPr>
      <w:r w:rsidRPr="00A8401E">
        <w:rPr>
          <w:b/>
          <w:bCs/>
          <w:szCs w:val="24"/>
        </w:rPr>
        <w:t xml:space="preserve">Countertransference </w:t>
      </w:r>
      <w:r w:rsidR="00AC395A" w:rsidRPr="00A8401E">
        <w:rPr>
          <w:szCs w:val="24"/>
        </w:rPr>
        <w:t>-</w:t>
      </w:r>
      <w:r w:rsidRPr="00A8401E">
        <w:rPr>
          <w:szCs w:val="24"/>
        </w:rPr>
        <w:t xml:space="preserve"> transference on p</w:t>
      </w:r>
      <w:r w:rsidR="00AC395A" w:rsidRPr="00A8401E">
        <w:rPr>
          <w:szCs w:val="24"/>
        </w:rPr>
        <w:t>art of analyst toward patient; t</w:t>
      </w:r>
      <w:r w:rsidRPr="00A8401E">
        <w:rPr>
          <w:szCs w:val="24"/>
        </w:rPr>
        <w:t>o minimize role of countertransference, personal analysis is essential in individual who is considering becoming analyst.</w:t>
      </w:r>
    </w:p>
    <w:p w:rsidR="00FA4B12" w:rsidRPr="00A8401E" w:rsidRDefault="00FA4B12" w:rsidP="00AC395A">
      <w:pPr>
        <w:shd w:val="clear" w:color="auto" w:fill="FFFFFF"/>
        <w:spacing w:before="120"/>
        <w:rPr>
          <w:szCs w:val="24"/>
          <w:u w:val="single"/>
        </w:rPr>
      </w:pPr>
      <w:r w:rsidRPr="00A8401E">
        <w:rPr>
          <w:b/>
          <w:bCs/>
          <w:szCs w:val="24"/>
          <w:u w:val="single"/>
        </w:rPr>
        <w:t>Techniques of psychoanalysis</w:t>
      </w:r>
    </w:p>
    <w:p w:rsidR="00FA4B12" w:rsidRPr="00A8401E" w:rsidRDefault="00FA4B12" w:rsidP="00AC395A">
      <w:pPr>
        <w:numPr>
          <w:ilvl w:val="0"/>
          <w:numId w:val="15"/>
        </w:numPr>
        <w:shd w:val="clear" w:color="auto" w:fill="FFFFFF"/>
        <w:rPr>
          <w:szCs w:val="24"/>
        </w:rPr>
      </w:pPr>
      <w:r w:rsidRPr="00A8401E">
        <w:rPr>
          <w:b/>
          <w:bCs/>
          <w:color w:val="0000FF"/>
          <w:szCs w:val="24"/>
        </w:rPr>
        <w:t>Clarification</w:t>
      </w:r>
      <w:r w:rsidRPr="00A8401E">
        <w:rPr>
          <w:b/>
          <w:bCs/>
          <w:szCs w:val="24"/>
        </w:rPr>
        <w:t xml:space="preserve"> </w:t>
      </w:r>
      <w:r w:rsidR="00AC395A" w:rsidRPr="00A8401E">
        <w:rPr>
          <w:szCs w:val="24"/>
        </w:rPr>
        <w:t>-</w:t>
      </w:r>
      <w:r w:rsidRPr="00A8401E">
        <w:rPr>
          <w:szCs w:val="24"/>
        </w:rPr>
        <w:t xml:space="preserve"> obtaining further associations and information about past</w:t>
      </w:r>
      <w:r w:rsidR="00AC395A" w:rsidRPr="00A8401E">
        <w:rPr>
          <w:szCs w:val="24"/>
        </w:rPr>
        <w:t xml:space="preserve"> issues and relationships (e.g.</w:t>
      </w:r>
      <w:r w:rsidRPr="00A8401E">
        <w:rPr>
          <w:szCs w:val="24"/>
        </w:rPr>
        <w:t xml:space="preserve"> connecting present to past).</w:t>
      </w:r>
    </w:p>
    <w:p w:rsidR="00FA4B12" w:rsidRPr="00A8401E" w:rsidRDefault="00FA4B12" w:rsidP="00AC395A">
      <w:pPr>
        <w:numPr>
          <w:ilvl w:val="0"/>
          <w:numId w:val="15"/>
        </w:numPr>
        <w:shd w:val="clear" w:color="auto" w:fill="FFFFFF"/>
        <w:rPr>
          <w:szCs w:val="24"/>
        </w:rPr>
      </w:pPr>
      <w:r w:rsidRPr="00A8401E">
        <w:rPr>
          <w:b/>
          <w:bCs/>
          <w:color w:val="0000FF"/>
          <w:szCs w:val="24"/>
        </w:rPr>
        <w:t>Confrontation</w:t>
      </w:r>
      <w:r w:rsidRPr="00A8401E">
        <w:rPr>
          <w:b/>
          <w:bCs/>
          <w:szCs w:val="24"/>
        </w:rPr>
        <w:t xml:space="preserve"> </w:t>
      </w:r>
      <w:r w:rsidR="00AC395A" w:rsidRPr="00A8401E">
        <w:rPr>
          <w:szCs w:val="24"/>
        </w:rPr>
        <w:t>-</w:t>
      </w:r>
      <w:r w:rsidRPr="00A8401E">
        <w:rPr>
          <w:szCs w:val="24"/>
        </w:rPr>
        <w:t xml:space="preserve"> identifying defenses, resistance, and other unconscious influences on behavior by noting connections, continuities, and inconsistencies.</w:t>
      </w:r>
    </w:p>
    <w:p w:rsidR="00FA4B12" w:rsidRPr="00A8401E" w:rsidRDefault="00FA4B12" w:rsidP="00AC395A">
      <w:pPr>
        <w:numPr>
          <w:ilvl w:val="0"/>
          <w:numId w:val="15"/>
        </w:numPr>
        <w:shd w:val="clear" w:color="auto" w:fill="FFFFFF"/>
        <w:rPr>
          <w:szCs w:val="24"/>
        </w:rPr>
      </w:pPr>
      <w:r w:rsidRPr="00A8401E">
        <w:rPr>
          <w:b/>
          <w:bCs/>
          <w:color w:val="0000FF"/>
          <w:szCs w:val="24"/>
        </w:rPr>
        <w:t>Interpretation</w:t>
      </w:r>
      <w:r w:rsidRPr="00A8401E">
        <w:rPr>
          <w:b/>
          <w:bCs/>
          <w:szCs w:val="24"/>
        </w:rPr>
        <w:t xml:space="preserve"> </w:t>
      </w:r>
      <w:r w:rsidR="00AC395A" w:rsidRPr="00A8401E">
        <w:rPr>
          <w:szCs w:val="24"/>
        </w:rPr>
        <w:t>-</w:t>
      </w:r>
      <w:r w:rsidRPr="00A8401E">
        <w:rPr>
          <w:szCs w:val="24"/>
        </w:rPr>
        <w:t xml:space="preserve"> identifying patient's unconscious wishes and thoughts and their associated affects as they emerge through clarification and confrontation.</w:t>
      </w:r>
    </w:p>
    <w:p w:rsidR="00AC395A" w:rsidRPr="00A8401E" w:rsidRDefault="00AC395A" w:rsidP="00AC395A">
      <w:pPr>
        <w:shd w:val="clear" w:color="auto" w:fill="FFFFFF"/>
        <w:rPr>
          <w:szCs w:val="24"/>
        </w:rPr>
      </w:pPr>
    </w:p>
    <w:p w:rsidR="00FA4B12" w:rsidRPr="00A8401E" w:rsidRDefault="00FA4B12" w:rsidP="00AC395A">
      <w:pPr>
        <w:shd w:val="clear" w:color="auto" w:fill="FFFFFF"/>
        <w:rPr>
          <w:szCs w:val="24"/>
        </w:rPr>
      </w:pPr>
      <w:r w:rsidRPr="00A8401E">
        <w:rPr>
          <w:b/>
          <w:bCs/>
          <w:szCs w:val="24"/>
        </w:rPr>
        <w:t xml:space="preserve">Defense analysis and working through </w:t>
      </w:r>
      <w:r w:rsidR="00DD1709" w:rsidRPr="00A8401E">
        <w:rPr>
          <w:szCs w:val="24"/>
        </w:rPr>
        <w:t>-</w:t>
      </w:r>
      <w:r w:rsidRPr="00A8401E">
        <w:rPr>
          <w:szCs w:val="24"/>
        </w:rPr>
        <w:t xml:space="preserve"> understanding that </w:t>
      </w:r>
      <w:r w:rsidRPr="00A8401E">
        <w:rPr>
          <w:i/>
          <w:color w:val="0000FF"/>
          <w:szCs w:val="24"/>
        </w:rPr>
        <w:t>intrapsychic conflict is most apparent through operation of defenses of ego</w:t>
      </w:r>
      <w:r w:rsidR="00DD1709" w:rsidRPr="00A8401E">
        <w:rPr>
          <w:szCs w:val="24"/>
        </w:rPr>
        <w:t xml:space="preserve"> - a</w:t>
      </w:r>
      <w:r w:rsidRPr="00A8401E">
        <w:rPr>
          <w:szCs w:val="24"/>
        </w:rPr>
        <w:t>s nature and operation of these defenses are identified, conflicts</w:t>
      </w:r>
      <w:r w:rsidR="00DD1709" w:rsidRPr="00A8401E">
        <w:rPr>
          <w:szCs w:val="24"/>
        </w:rPr>
        <w:t xml:space="preserve"> and unconscious wishes emerge; </w:t>
      </w:r>
      <w:r w:rsidRPr="00A8401E">
        <w:rPr>
          <w:szCs w:val="24"/>
        </w:rPr>
        <w:t>process of working through requires repeated examination of all connections and ramifications of personality structure.</w:t>
      </w:r>
    </w:p>
    <w:p w:rsidR="00EF5CB7" w:rsidRPr="00A8401E" w:rsidRDefault="00EF5CB7" w:rsidP="00FA4B12"/>
    <w:p w:rsidR="00F33C54" w:rsidRPr="00A8401E" w:rsidRDefault="00F33C54" w:rsidP="00FA4B12"/>
    <w:p w:rsidR="00F33C54" w:rsidRPr="00A8401E" w:rsidRDefault="00F33C54" w:rsidP="00F33C54">
      <w:pPr>
        <w:pStyle w:val="Nervous5"/>
        <w:ind w:right="4535"/>
      </w:pPr>
      <w:bookmarkStart w:id="27" w:name="_Toc5572105"/>
      <w:r w:rsidRPr="00A8401E">
        <w:t>2. Learning Theory (Behaviorism)</w:t>
      </w:r>
      <w:bookmarkEnd w:id="27"/>
    </w:p>
    <w:p w:rsidR="00866E25" w:rsidRPr="00A8401E" w:rsidRDefault="00866E25" w:rsidP="00F33C54">
      <w:pPr>
        <w:shd w:val="clear" w:color="auto" w:fill="FFFFFF"/>
        <w:rPr>
          <w:szCs w:val="24"/>
        </w:rPr>
      </w:pPr>
      <w:r w:rsidRPr="00A8401E">
        <w:rPr>
          <w:szCs w:val="24"/>
        </w:rPr>
        <w:t xml:space="preserve">- </w:t>
      </w:r>
      <w:r w:rsidR="00F33C54" w:rsidRPr="00A8401E">
        <w:rPr>
          <w:szCs w:val="24"/>
        </w:rPr>
        <w:t xml:space="preserve">based on assumption that all types of behavior and personality development represent </w:t>
      </w:r>
      <w:r w:rsidR="00F33C54" w:rsidRPr="00A8401E">
        <w:rPr>
          <w:szCs w:val="24"/>
          <w:highlight w:val="yellow"/>
        </w:rPr>
        <w:t>acquisition and organization (i.e. learning) of reactions, responses, and patterns</w:t>
      </w:r>
      <w:r w:rsidR="004C76C2" w:rsidRPr="00A8401E">
        <w:rPr>
          <w:szCs w:val="24"/>
        </w:rPr>
        <w:t xml:space="preserve"> – i.e. </w:t>
      </w:r>
      <w:r w:rsidR="00F33C54" w:rsidRPr="00A8401E">
        <w:rPr>
          <w:szCs w:val="24"/>
        </w:rPr>
        <w:t>subject primari</w:t>
      </w:r>
      <w:r w:rsidRPr="00A8401E">
        <w:rPr>
          <w:szCs w:val="24"/>
        </w:rPr>
        <w:t xml:space="preserve">ly to </w:t>
      </w:r>
      <w:r w:rsidRPr="00A8401E">
        <w:rPr>
          <w:color w:val="0000FF"/>
          <w:szCs w:val="24"/>
        </w:rPr>
        <w:t>environmental influences</w:t>
      </w:r>
      <w:r w:rsidRPr="00A8401E">
        <w:rPr>
          <w:szCs w:val="24"/>
        </w:rPr>
        <w:t>.</w:t>
      </w:r>
    </w:p>
    <w:p w:rsidR="00866E25" w:rsidRPr="00A8401E" w:rsidRDefault="00F33C54" w:rsidP="00866E25">
      <w:pPr>
        <w:numPr>
          <w:ilvl w:val="0"/>
          <w:numId w:val="2"/>
        </w:numPr>
        <w:rPr>
          <w:szCs w:val="24"/>
        </w:rPr>
      </w:pPr>
      <w:r w:rsidRPr="00A8401E">
        <w:rPr>
          <w:szCs w:val="24"/>
        </w:rPr>
        <w:t xml:space="preserve">theory is particularly associated with work of </w:t>
      </w:r>
      <w:r w:rsidRPr="00A8401E">
        <w:rPr>
          <w:b/>
          <w:bCs/>
          <w:color w:val="008000"/>
          <w:szCs w:val="24"/>
        </w:rPr>
        <w:t>Pavlov</w:t>
      </w:r>
      <w:r w:rsidRPr="00A8401E">
        <w:rPr>
          <w:b/>
          <w:bCs/>
          <w:szCs w:val="24"/>
        </w:rPr>
        <w:t xml:space="preserve"> </w:t>
      </w:r>
      <w:r w:rsidRPr="00A8401E">
        <w:rPr>
          <w:bCs/>
          <w:szCs w:val="24"/>
        </w:rPr>
        <w:t>(</w:t>
      </w:r>
      <w:r w:rsidRPr="00A8401E">
        <w:rPr>
          <w:b/>
          <w:bCs/>
          <w:i/>
          <w:szCs w:val="24"/>
        </w:rPr>
        <w:t>conditioned reflex</w:t>
      </w:r>
      <w:r w:rsidRPr="00A8401E">
        <w:rPr>
          <w:bCs/>
          <w:szCs w:val="24"/>
        </w:rPr>
        <w:t xml:space="preserve"> or </w:t>
      </w:r>
      <w:r w:rsidRPr="00A8401E">
        <w:rPr>
          <w:b/>
          <w:bCs/>
          <w:i/>
          <w:szCs w:val="24"/>
        </w:rPr>
        <w:t>classic conditioning</w:t>
      </w:r>
      <w:r w:rsidRPr="00A8401E">
        <w:rPr>
          <w:bCs/>
          <w:szCs w:val="24"/>
        </w:rPr>
        <w:t>),</w:t>
      </w:r>
      <w:r w:rsidRPr="00A8401E">
        <w:rPr>
          <w:b/>
          <w:bCs/>
          <w:szCs w:val="24"/>
        </w:rPr>
        <w:t xml:space="preserve"> </w:t>
      </w:r>
      <w:r w:rsidRPr="00A8401E">
        <w:rPr>
          <w:b/>
          <w:bCs/>
          <w:color w:val="008000"/>
          <w:szCs w:val="24"/>
        </w:rPr>
        <w:t>Watson</w:t>
      </w:r>
      <w:r w:rsidRPr="00A8401E">
        <w:rPr>
          <w:szCs w:val="24"/>
        </w:rPr>
        <w:t xml:space="preserve"> </w:t>
      </w:r>
      <w:r w:rsidRPr="00A8401E">
        <w:rPr>
          <w:bCs/>
          <w:szCs w:val="24"/>
        </w:rPr>
        <w:t>(</w:t>
      </w:r>
      <w:r w:rsidRPr="00A8401E">
        <w:rPr>
          <w:b/>
          <w:bCs/>
          <w:i/>
          <w:szCs w:val="24"/>
        </w:rPr>
        <w:t>behaviorism</w:t>
      </w:r>
      <w:r w:rsidRPr="00A8401E">
        <w:rPr>
          <w:bCs/>
          <w:szCs w:val="24"/>
        </w:rPr>
        <w:t>),</w:t>
      </w:r>
      <w:r w:rsidRPr="00A8401E">
        <w:rPr>
          <w:b/>
          <w:bCs/>
          <w:szCs w:val="24"/>
        </w:rPr>
        <w:t xml:space="preserve"> </w:t>
      </w:r>
      <w:r w:rsidRPr="00A8401E">
        <w:rPr>
          <w:szCs w:val="24"/>
        </w:rPr>
        <w:t xml:space="preserve">and </w:t>
      </w:r>
      <w:r w:rsidRPr="00A8401E">
        <w:rPr>
          <w:b/>
          <w:bCs/>
          <w:color w:val="008000"/>
          <w:szCs w:val="24"/>
        </w:rPr>
        <w:t>Thorndike</w:t>
      </w:r>
      <w:r w:rsidRPr="00A8401E">
        <w:rPr>
          <w:szCs w:val="24"/>
        </w:rPr>
        <w:t xml:space="preserve"> and </w:t>
      </w:r>
      <w:r w:rsidRPr="00A8401E">
        <w:rPr>
          <w:b/>
          <w:bCs/>
          <w:color w:val="008000"/>
          <w:szCs w:val="24"/>
        </w:rPr>
        <w:t>Skinner</w:t>
      </w:r>
      <w:r w:rsidRPr="00A8401E">
        <w:rPr>
          <w:szCs w:val="24"/>
        </w:rPr>
        <w:t xml:space="preserve"> (</w:t>
      </w:r>
      <w:r w:rsidRPr="00A8401E">
        <w:rPr>
          <w:b/>
          <w:bCs/>
          <w:i/>
          <w:szCs w:val="24"/>
        </w:rPr>
        <w:t>reward</w:t>
      </w:r>
      <w:r w:rsidRPr="00A8401E">
        <w:rPr>
          <w:szCs w:val="24"/>
        </w:rPr>
        <w:t xml:space="preserve"> </w:t>
      </w:r>
      <w:r w:rsidRPr="00A8401E">
        <w:rPr>
          <w:b/>
          <w:bCs/>
          <w:i/>
          <w:szCs w:val="24"/>
        </w:rPr>
        <w:t>and punishment</w:t>
      </w:r>
      <w:r w:rsidRPr="00A8401E">
        <w:rPr>
          <w:szCs w:val="24"/>
        </w:rPr>
        <w:t xml:space="preserve"> paradigms, or </w:t>
      </w:r>
      <w:r w:rsidRPr="00A8401E">
        <w:rPr>
          <w:b/>
          <w:bCs/>
          <w:i/>
          <w:szCs w:val="24"/>
        </w:rPr>
        <w:t>operant conditioning</w:t>
      </w:r>
      <w:r w:rsidRPr="00A8401E">
        <w:rPr>
          <w:bCs/>
          <w:szCs w:val="24"/>
        </w:rPr>
        <w:t>)</w:t>
      </w:r>
      <w:r w:rsidR="00866E25" w:rsidRPr="00A8401E">
        <w:rPr>
          <w:bCs/>
          <w:szCs w:val="24"/>
        </w:rPr>
        <w:t>.</w:t>
      </w:r>
    </w:p>
    <w:p w:rsidR="004C76C2" w:rsidRPr="00A8401E" w:rsidRDefault="004C76C2" w:rsidP="00866E25">
      <w:pPr>
        <w:numPr>
          <w:ilvl w:val="0"/>
          <w:numId w:val="2"/>
        </w:numPr>
        <w:rPr>
          <w:szCs w:val="24"/>
        </w:rPr>
      </w:pPr>
      <w:r w:rsidRPr="00A8401E">
        <w:rPr>
          <w:szCs w:val="24"/>
        </w:rPr>
        <w:t>a</w:t>
      </w:r>
      <w:r w:rsidR="00F33C54" w:rsidRPr="00A8401E">
        <w:rPr>
          <w:szCs w:val="24"/>
        </w:rPr>
        <w:t xml:space="preserve">lthough </w:t>
      </w:r>
      <w:r w:rsidR="00F33C54" w:rsidRPr="00A8401E">
        <w:rPr>
          <w:color w:val="0000FF"/>
          <w:szCs w:val="24"/>
        </w:rPr>
        <w:t>internal motivations</w:t>
      </w:r>
      <w:r w:rsidR="00F33C54" w:rsidRPr="00A8401E">
        <w:rPr>
          <w:szCs w:val="24"/>
        </w:rPr>
        <w:t xml:space="preserve"> (e.g. hunger, thirst) are acknowledged, focus is on </w:t>
      </w:r>
      <w:r w:rsidR="00F33C54" w:rsidRPr="00A8401E">
        <w:rPr>
          <w:bCs/>
          <w:color w:val="0000FF"/>
          <w:szCs w:val="24"/>
        </w:rPr>
        <w:t>external events</w:t>
      </w:r>
      <w:r w:rsidR="00F33C54" w:rsidRPr="00A8401E">
        <w:rPr>
          <w:b/>
          <w:bCs/>
          <w:szCs w:val="24"/>
        </w:rPr>
        <w:t xml:space="preserve"> </w:t>
      </w:r>
      <w:r w:rsidR="00F33C54" w:rsidRPr="00A8401E">
        <w:rPr>
          <w:szCs w:val="24"/>
        </w:rPr>
        <w:t>in eliciting, mainta</w:t>
      </w:r>
      <w:r w:rsidRPr="00A8401E">
        <w:rPr>
          <w:szCs w:val="24"/>
        </w:rPr>
        <w:t>ining, or eliminating behavior.</w:t>
      </w:r>
    </w:p>
    <w:p w:rsidR="004C76C2" w:rsidRPr="00A8401E" w:rsidRDefault="006C21D0" w:rsidP="00866E25">
      <w:pPr>
        <w:numPr>
          <w:ilvl w:val="0"/>
          <w:numId w:val="2"/>
        </w:numPr>
        <w:rPr>
          <w:szCs w:val="24"/>
        </w:rPr>
      </w:pPr>
      <w:r w:rsidRPr="00A8401E">
        <w:rPr>
          <w:i/>
          <w:szCs w:val="24"/>
        </w:rPr>
        <w:t xml:space="preserve">anything that cannot be observed / described / measured is </w:t>
      </w:r>
      <w:r w:rsidR="00F33C54" w:rsidRPr="00A8401E">
        <w:rPr>
          <w:i/>
          <w:szCs w:val="24"/>
        </w:rPr>
        <w:t>unimportant</w:t>
      </w:r>
      <w:r w:rsidRPr="00A8401E">
        <w:rPr>
          <w:szCs w:val="24"/>
        </w:rPr>
        <w:t xml:space="preserve"> (</w:t>
      </w:r>
      <w:r w:rsidR="00F33C54" w:rsidRPr="00A8401E">
        <w:rPr>
          <w:szCs w:val="24"/>
        </w:rPr>
        <w:t>concepts as unconscious, intrapsychic conflict, and disease, or medical, model are considere</w:t>
      </w:r>
      <w:r w:rsidR="004C76C2" w:rsidRPr="00A8401E">
        <w:rPr>
          <w:szCs w:val="24"/>
        </w:rPr>
        <w:t>d unnecessary or inappropriate</w:t>
      </w:r>
      <w:r w:rsidRPr="00A8401E">
        <w:rPr>
          <w:szCs w:val="24"/>
        </w:rPr>
        <w:t>)</w:t>
      </w:r>
      <w:r w:rsidR="004C76C2" w:rsidRPr="00A8401E">
        <w:rPr>
          <w:szCs w:val="24"/>
        </w:rPr>
        <w:t>.</w:t>
      </w:r>
    </w:p>
    <w:p w:rsidR="00F33C54" w:rsidRPr="00A8401E" w:rsidRDefault="00F33C54" w:rsidP="00866E25">
      <w:pPr>
        <w:numPr>
          <w:ilvl w:val="0"/>
          <w:numId w:val="2"/>
        </w:numPr>
        <w:rPr>
          <w:szCs w:val="24"/>
        </w:rPr>
      </w:pPr>
      <w:r w:rsidRPr="00A8401E">
        <w:rPr>
          <w:i/>
          <w:color w:val="FF0000"/>
          <w:szCs w:val="24"/>
        </w:rPr>
        <w:t>maladaptive behaviors</w:t>
      </w:r>
      <w:r w:rsidRPr="00A8401E">
        <w:rPr>
          <w:szCs w:val="24"/>
        </w:rPr>
        <w:t xml:space="preserve"> </w:t>
      </w:r>
      <w:r w:rsidR="004C76C2" w:rsidRPr="00A8401E">
        <w:rPr>
          <w:szCs w:val="24"/>
        </w:rPr>
        <w:t>(</w:t>
      </w:r>
      <w:r w:rsidRPr="00A8401E">
        <w:rPr>
          <w:szCs w:val="24"/>
        </w:rPr>
        <w:t>such as phobias and aggression</w:t>
      </w:r>
      <w:r w:rsidR="004C76C2" w:rsidRPr="00A8401E">
        <w:rPr>
          <w:szCs w:val="24"/>
        </w:rPr>
        <w:t>)</w:t>
      </w:r>
      <w:r w:rsidRPr="00A8401E">
        <w:rPr>
          <w:szCs w:val="24"/>
        </w:rPr>
        <w:t xml:space="preserve"> are learned in same way as adaptive, or normal, behaviors.</w:t>
      </w:r>
    </w:p>
    <w:p w:rsidR="00F33C54" w:rsidRPr="00A8401E" w:rsidRDefault="00F33C54" w:rsidP="00F33C54">
      <w:pPr>
        <w:shd w:val="clear" w:color="auto" w:fill="FFFFFF"/>
        <w:rPr>
          <w:szCs w:val="24"/>
        </w:rPr>
      </w:pPr>
    </w:p>
    <w:p w:rsidR="00DF6012" w:rsidRPr="00A8401E" w:rsidRDefault="00F33C54" w:rsidP="00615167">
      <w:pPr>
        <w:pBdr>
          <w:top w:val="single" w:sz="4" w:space="1" w:color="auto"/>
          <w:left w:val="single" w:sz="4" w:space="4" w:color="auto"/>
          <w:bottom w:val="single" w:sz="4" w:space="1" w:color="auto"/>
          <w:right w:val="single" w:sz="4" w:space="4" w:color="auto"/>
        </w:pBdr>
        <w:shd w:val="clear" w:color="auto" w:fill="FFFFFF"/>
        <w:spacing w:after="120"/>
        <w:ind w:left="357" w:right="992"/>
        <w:rPr>
          <w:szCs w:val="24"/>
        </w:rPr>
      </w:pPr>
      <w:r w:rsidRPr="00A8401E">
        <w:rPr>
          <w:b/>
          <w:bCs/>
          <w:szCs w:val="24"/>
        </w:rPr>
        <w:t xml:space="preserve">Learning </w:t>
      </w:r>
      <w:r w:rsidR="00DF6012" w:rsidRPr="00A8401E">
        <w:rPr>
          <w:szCs w:val="24"/>
        </w:rPr>
        <w:t>-</w:t>
      </w:r>
      <w:r w:rsidRPr="00A8401E">
        <w:rPr>
          <w:szCs w:val="24"/>
        </w:rPr>
        <w:t xml:space="preserve"> acquisition, modification, and elimination of behaviors and response patterns that occur in association with environmental conditions.</w:t>
      </w:r>
    </w:p>
    <w:p w:rsidR="00193860" w:rsidRPr="00A8401E" w:rsidRDefault="00DF6012" w:rsidP="00F33C54">
      <w:pPr>
        <w:numPr>
          <w:ilvl w:val="0"/>
          <w:numId w:val="16"/>
        </w:numPr>
        <w:shd w:val="clear" w:color="auto" w:fill="FFFFFF"/>
        <w:rPr>
          <w:szCs w:val="24"/>
        </w:rPr>
      </w:pPr>
      <w:r w:rsidRPr="00A8401E">
        <w:rPr>
          <w:szCs w:val="24"/>
        </w:rPr>
        <w:t>l</w:t>
      </w:r>
      <w:r w:rsidR="00F33C54" w:rsidRPr="00A8401E">
        <w:rPr>
          <w:szCs w:val="24"/>
        </w:rPr>
        <w:t xml:space="preserve">earning establishes connection between </w:t>
      </w:r>
      <w:r w:rsidR="00F33C54" w:rsidRPr="00A8401E">
        <w:rPr>
          <w:color w:val="0000FF"/>
          <w:szCs w:val="24"/>
        </w:rPr>
        <w:t>stimulus</w:t>
      </w:r>
      <w:r w:rsidR="00F33C54" w:rsidRPr="00A8401E">
        <w:rPr>
          <w:szCs w:val="24"/>
        </w:rPr>
        <w:t xml:space="preserve"> and </w:t>
      </w:r>
      <w:r w:rsidR="00F33C54" w:rsidRPr="00A8401E">
        <w:rPr>
          <w:color w:val="0000FF"/>
          <w:szCs w:val="24"/>
        </w:rPr>
        <w:t>response</w:t>
      </w:r>
      <w:r w:rsidR="00F33C54" w:rsidRPr="00A8401E">
        <w:rPr>
          <w:szCs w:val="24"/>
        </w:rPr>
        <w:t>.</w:t>
      </w:r>
    </w:p>
    <w:p w:rsidR="00193860" w:rsidRPr="00A8401E" w:rsidRDefault="00193860" w:rsidP="00F33C54">
      <w:pPr>
        <w:numPr>
          <w:ilvl w:val="0"/>
          <w:numId w:val="16"/>
        </w:numPr>
        <w:shd w:val="clear" w:color="auto" w:fill="FFFFFF"/>
        <w:rPr>
          <w:szCs w:val="24"/>
        </w:rPr>
      </w:pPr>
      <w:r w:rsidRPr="00A8401E">
        <w:rPr>
          <w:szCs w:val="24"/>
        </w:rPr>
        <w:t>a</w:t>
      </w:r>
      <w:r w:rsidR="00F33C54" w:rsidRPr="00A8401E">
        <w:rPr>
          <w:szCs w:val="24"/>
        </w:rPr>
        <w:t xml:space="preserve">ny internal or external event may act as </w:t>
      </w:r>
      <w:r w:rsidR="00F33C54" w:rsidRPr="00A8401E">
        <w:rPr>
          <w:color w:val="0000FF"/>
          <w:szCs w:val="24"/>
        </w:rPr>
        <w:t>stimulus</w:t>
      </w:r>
      <w:r w:rsidR="00F33C54" w:rsidRPr="00A8401E">
        <w:rPr>
          <w:szCs w:val="24"/>
        </w:rPr>
        <w:t>.</w:t>
      </w:r>
    </w:p>
    <w:p w:rsidR="00E732F1" w:rsidRPr="00A8401E" w:rsidRDefault="00F33C54" w:rsidP="00F33C54">
      <w:pPr>
        <w:numPr>
          <w:ilvl w:val="0"/>
          <w:numId w:val="16"/>
        </w:numPr>
        <w:shd w:val="clear" w:color="auto" w:fill="FFFFFF"/>
        <w:rPr>
          <w:szCs w:val="24"/>
        </w:rPr>
      </w:pPr>
      <w:r w:rsidRPr="00A8401E">
        <w:rPr>
          <w:bCs/>
          <w:color w:val="0000FF"/>
          <w:szCs w:val="24"/>
        </w:rPr>
        <w:t>response</w:t>
      </w:r>
      <w:r w:rsidRPr="00A8401E">
        <w:rPr>
          <w:b/>
          <w:bCs/>
          <w:szCs w:val="24"/>
        </w:rPr>
        <w:t xml:space="preserve"> </w:t>
      </w:r>
      <w:r w:rsidRPr="00A8401E">
        <w:rPr>
          <w:szCs w:val="24"/>
        </w:rPr>
        <w:t>may be motoric, cognitive, affective, or imaginal.</w:t>
      </w:r>
    </w:p>
    <w:p w:rsidR="00F33C54" w:rsidRPr="00A8401E" w:rsidRDefault="00E732F1" w:rsidP="00F33C54">
      <w:pPr>
        <w:numPr>
          <w:ilvl w:val="0"/>
          <w:numId w:val="16"/>
        </w:numPr>
        <w:shd w:val="clear" w:color="auto" w:fill="FFFFFF"/>
        <w:rPr>
          <w:szCs w:val="24"/>
        </w:rPr>
      </w:pPr>
      <w:r w:rsidRPr="00A8401E">
        <w:rPr>
          <w:i/>
          <w:smallCaps/>
          <w:szCs w:val="24"/>
        </w:rPr>
        <w:t>l</w:t>
      </w:r>
      <w:r w:rsidR="00F33C54" w:rsidRPr="00A8401E">
        <w:rPr>
          <w:i/>
          <w:smallCaps/>
          <w:szCs w:val="24"/>
        </w:rPr>
        <w:t>earned motives</w:t>
      </w:r>
      <w:r w:rsidR="00F33C54" w:rsidRPr="00A8401E">
        <w:rPr>
          <w:szCs w:val="24"/>
        </w:rPr>
        <w:t xml:space="preserve"> are behaviors that are </w:t>
      </w:r>
      <w:r w:rsidR="00F33C54" w:rsidRPr="00A8401E">
        <w:rPr>
          <w:bCs/>
          <w:i/>
          <w:szCs w:val="24"/>
        </w:rPr>
        <w:t>rewarded by reduction in painful tension</w:t>
      </w:r>
      <w:r w:rsidR="00F33C54" w:rsidRPr="00A8401E">
        <w:rPr>
          <w:b/>
          <w:bCs/>
          <w:szCs w:val="24"/>
        </w:rPr>
        <w:t xml:space="preserve"> </w:t>
      </w:r>
      <w:r w:rsidR="00F33C54" w:rsidRPr="00A8401E">
        <w:rPr>
          <w:szCs w:val="24"/>
        </w:rPr>
        <w:t>and are repeated an</w:t>
      </w:r>
      <w:r w:rsidRPr="00A8401E">
        <w:rPr>
          <w:szCs w:val="24"/>
        </w:rPr>
        <w:t>d refined throughout life cycle</w:t>
      </w:r>
      <w:r w:rsidR="00F33C54" w:rsidRPr="00A8401E">
        <w:rPr>
          <w:szCs w:val="24"/>
        </w:rPr>
        <w:t>.</w:t>
      </w:r>
    </w:p>
    <w:p w:rsidR="00E732F1" w:rsidRPr="00A8401E" w:rsidRDefault="00E732F1" w:rsidP="00E732F1">
      <w:pPr>
        <w:shd w:val="clear" w:color="auto" w:fill="FFFFFF"/>
        <w:rPr>
          <w:szCs w:val="24"/>
        </w:rPr>
      </w:pPr>
      <w:r w:rsidRPr="00A8401E">
        <w:rPr>
          <w:b/>
          <w:bCs/>
          <w:szCs w:val="24"/>
          <w:u w:val="single"/>
        </w:rPr>
        <w:t>R</w:t>
      </w:r>
      <w:r w:rsidR="00F33C54" w:rsidRPr="00A8401E">
        <w:rPr>
          <w:b/>
          <w:bCs/>
          <w:szCs w:val="24"/>
          <w:u w:val="single"/>
        </w:rPr>
        <w:t>eward</w:t>
      </w:r>
      <w:r w:rsidRPr="00A8401E">
        <w:rPr>
          <w:szCs w:val="24"/>
        </w:rPr>
        <w:t>:</w:t>
      </w:r>
    </w:p>
    <w:p w:rsidR="00E732F1" w:rsidRPr="00A8401E" w:rsidRDefault="00E732F1" w:rsidP="00E732F1">
      <w:pPr>
        <w:numPr>
          <w:ilvl w:val="1"/>
          <w:numId w:val="16"/>
        </w:numPr>
        <w:shd w:val="clear" w:color="auto" w:fill="FFFFFF"/>
        <w:rPr>
          <w:szCs w:val="24"/>
        </w:rPr>
      </w:pPr>
      <w:r w:rsidRPr="00A8401E">
        <w:rPr>
          <w:b/>
          <w:bCs/>
          <w:szCs w:val="24"/>
        </w:rPr>
        <w:t>p</w:t>
      </w:r>
      <w:r w:rsidR="00F33C54" w:rsidRPr="00A8401E">
        <w:rPr>
          <w:b/>
          <w:bCs/>
          <w:szCs w:val="24"/>
        </w:rPr>
        <w:t xml:space="preserve">rimary rewards </w:t>
      </w:r>
      <w:r w:rsidR="00F33C54" w:rsidRPr="00A8401E">
        <w:rPr>
          <w:bCs/>
          <w:szCs w:val="24"/>
        </w:rPr>
        <w:t>satisfy</w:t>
      </w:r>
      <w:r w:rsidR="00F33C54" w:rsidRPr="00A8401E">
        <w:rPr>
          <w:b/>
          <w:bCs/>
          <w:szCs w:val="24"/>
        </w:rPr>
        <w:t xml:space="preserve"> </w:t>
      </w:r>
      <w:r w:rsidR="00F33C54" w:rsidRPr="00A8401E">
        <w:rPr>
          <w:b/>
          <w:bCs/>
          <w:i/>
          <w:szCs w:val="24"/>
        </w:rPr>
        <w:t>primary needs</w:t>
      </w:r>
      <w:r w:rsidR="00F33C54" w:rsidRPr="00A8401E">
        <w:rPr>
          <w:b/>
          <w:bCs/>
          <w:szCs w:val="24"/>
        </w:rPr>
        <w:t xml:space="preserve"> </w:t>
      </w:r>
      <w:r w:rsidR="00F33C54" w:rsidRPr="00A8401E">
        <w:rPr>
          <w:szCs w:val="24"/>
        </w:rPr>
        <w:t xml:space="preserve">for food, drink, </w:t>
      </w:r>
      <w:r w:rsidRPr="00A8401E">
        <w:rPr>
          <w:szCs w:val="24"/>
        </w:rPr>
        <w:t>shelter.</w:t>
      </w:r>
    </w:p>
    <w:p w:rsidR="00F33C54" w:rsidRPr="00A8401E" w:rsidRDefault="00E732F1" w:rsidP="00E732F1">
      <w:pPr>
        <w:numPr>
          <w:ilvl w:val="1"/>
          <w:numId w:val="16"/>
        </w:numPr>
        <w:shd w:val="clear" w:color="auto" w:fill="FFFFFF"/>
        <w:rPr>
          <w:szCs w:val="24"/>
        </w:rPr>
      </w:pPr>
      <w:r w:rsidRPr="00A8401E">
        <w:rPr>
          <w:b/>
          <w:bCs/>
          <w:szCs w:val="24"/>
        </w:rPr>
        <w:t>l</w:t>
      </w:r>
      <w:r w:rsidR="00F33C54" w:rsidRPr="00A8401E">
        <w:rPr>
          <w:b/>
          <w:bCs/>
          <w:szCs w:val="24"/>
        </w:rPr>
        <w:t xml:space="preserve">earned rewards </w:t>
      </w:r>
      <w:r w:rsidR="00F33C54" w:rsidRPr="00A8401E">
        <w:rPr>
          <w:bCs/>
          <w:szCs w:val="24"/>
        </w:rPr>
        <w:t>satisfy</w:t>
      </w:r>
      <w:r w:rsidR="00F33C54" w:rsidRPr="00A8401E">
        <w:rPr>
          <w:b/>
          <w:bCs/>
          <w:szCs w:val="24"/>
        </w:rPr>
        <w:t xml:space="preserve"> </w:t>
      </w:r>
      <w:r w:rsidR="00F33C54" w:rsidRPr="00A8401E">
        <w:rPr>
          <w:b/>
          <w:bCs/>
          <w:i/>
          <w:szCs w:val="24"/>
        </w:rPr>
        <w:t>motive</w:t>
      </w:r>
      <w:r w:rsidR="00F33C54" w:rsidRPr="00A8401E">
        <w:rPr>
          <w:b/>
          <w:bCs/>
          <w:szCs w:val="24"/>
        </w:rPr>
        <w:t xml:space="preserve"> </w:t>
      </w:r>
      <w:r w:rsidRPr="00A8401E">
        <w:rPr>
          <w:szCs w:val="24"/>
        </w:rPr>
        <w:t>rather than primary need</w:t>
      </w:r>
      <w:r w:rsidR="00F33C54" w:rsidRPr="00A8401E">
        <w:rPr>
          <w:szCs w:val="24"/>
        </w:rPr>
        <w:t>.</w:t>
      </w:r>
    </w:p>
    <w:p w:rsidR="0019349B" w:rsidRPr="00A8401E" w:rsidRDefault="0019349B" w:rsidP="0019349B">
      <w:pPr>
        <w:numPr>
          <w:ilvl w:val="0"/>
          <w:numId w:val="2"/>
        </w:numPr>
        <w:rPr>
          <w:szCs w:val="24"/>
        </w:rPr>
      </w:pPr>
      <w:r w:rsidRPr="00A8401E">
        <w:rPr>
          <w:b/>
          <w:szCs w:val="24"/>
        </w:rPr>
        <w:t>r</w:t>
      </w:r>
      <w:r w:rsidR="00F33C54" w:rsidRPr="00A8401E">
        <w:rPr>
          <w:b/>
          <w:szCs w:val="24"/>
        </w:rPr>
        <w:t>einforcement</w:t>
      </w:r>
      <w:r w:rsidR="00F33C54" w:rsidRPr="00A8401E">
        <w:rPr>
          <w:b/>
          <w:bCs/>
          <w:szCs w:val="24"/>
        </w:rPr>
        <w:t xml:space="preserve"> </w:t>
      </w:r>
      <w:r w:rsidRPr="00A8401E">
        <w:rPr>
          <w:szCs w:val="24"/>
        </w:rPr>
        <w:t>is similar to reward.</w:t>
      </w:r>
    </w:p>
    <w:p w:rsidR="0058056A" w:rsidRPr="00A8401E" w:rsidRDefault="0019349B" w:rsidP="0019349B">
      <w:pPr>
        <w:numPr>
          <w:ilvl w:val="0"/>
          <w:numId w:val="2"/>
        </w:numPr>
        <w:rPr>
          <w:szCs w:val="24"/>
        </w:rPr>
      </w:pPr>
      <w:r w:rsidRPr="00A8401E">
        <w:rPr>
          <w:szCs w:val="24"/>
        </w:rPr>
        <w:t>w</w:t>
      </w:r>
      <w:r w:rsidR="00F33C54" w:rsidRPr="00A8401E">
        <w:rPr>
          <w:szCs w:val="24"/>
        </w:rPr>
        <w:t>hen primary need or learned motive is satisfied, association is established</w:t>
      </w:r>
      <w:r w:rsidR="0058056A" w:rsidRPr="00A8401E">
        <w:rPr>
          <w:szCs w:val="24"/>
        </w:rPr>
        <w:t xml:space="preserve"> between stimulus and response (e.g. </w:t>
      </w:r>
      <w:r w:rsidR="00F33C54" w:rsidRPr="00A8401E">
        <w:rPr>
          <w:szCs w:val="24"/>
        </w:rPr>
        <w:t>when child indicates that he is hungry and is given food, primary need is</w:t>
      </w:r>
      <w:r w:rsidR="0058056A" w:rsidRPr="00A8401E">
        <w:rPr>
          <w:szCs w:val="24"/>
        </w:rPr>
        <w:t xml:space="preserve"> satisfied with primary reward).</w:t>
      </w:r>
    </w:p>
    <w:p w:rsidR="0019349B" w:rsidRPr="00A8401E" w:rsidRDefault="00F33C54" w:rsidP="0019349B">
      <w:pPr>
        <w:numPr>
          <w:ilvl w:val="0"/>
          <w:numId w:val="2"/>
        </w:numPr>
        <w:rPr>
          <w:szCs w:val="24"/>
        </w:rPr>
      </w:pPr>
      <w:r w:rsidRPr="00A8401E">
        <w:rPr>
          <w:b/>
          <w:bCs/>
          <w:szCs w:val="24"/>
        </w:rPr>
        <w:t xml:space="preserve">reward reinforces behavior </w:t>
      </w:r>
      <w:r w:rsidRPr="00A8401E">
        <w:rPr>
          <w:szCs w:val="24"/>
        </w:rPr>
        <w:t>tha</w:t>
      </w:r>
      <w:r w:rsidR="00580160" w:rsidRPr="00A8401E">
        <w:rPr>
          <w:szCs w:val="24"/>
        </w:rPr>
        <w:t>t is used to communicate need (e.g. i</w:t>
      </w:r>
      <w:r w:rsidRPr="00A8401E">
        <w:rPr>
          <w:szCs w:val="24"/>
        </w:rPr>
        <w:t>f child is praised for eating, praise becomes learned reward and secondary reinforcer</w:t>
      </w:r>
      <w:r w:rsidR="00580160" w:rsidRPr="00A8401E">
        <w:rPr>
          <w:szCs w:val="24"/>
        </w:rPr>
        <w:t>)</w:t>
      </w:r>
      <w:r w:rsidRPr="00A8401E">
        <w:rPr>
          <w:szCs w:val="24"/>
        </w:rPr>
        <w:t>.</w:t>
      </w:r>
    </w:p>
    <w:p w:rsidR="00580160" w:rsidRPr="00A8401E" w:rsidRDefault="0019349B" w:rsidP="00580160">
      <w:pPr>
        <w:numPr>
          <w:ilvl w:val="0"/>
          <w:numId w:val="17"/>
        </w:numPr>
        <w:rPr>
          <w:szCs w:val="24"/>
        </w:rPr>
      </w:pPr>
      <w:r w:rsidRPr="00A8401E">
        <w:rPr>
          <w:b/>
          <w:bCs/>
          <w:i/>
          <w:color w:val="0000FF"/>
          <w:szCs w:val="24"/>
        </w:rPr>
        <w:t>c</w:t>
      </w:r>
      <w:r w:rsidR="00F33C54" w:rsidRPr="00A8401E">
        <w:rPr>
          <w:b/>
          <w:bCs/>
          <w:i/>
          <w:color w:val="0000FF"/>
          <w:szCs w:val="24"/>
        </w:rPr>
        <w:t>ontinuous reinforcement</w:t>
      </w:r>
      <w:r w:rsidR="00F33C54" w:rsidRPr="00A8401E">
        <w:rPr>
          <w:b/>
          <w:bCs/>
          <w:szCs w:val="24"/>
        </w:rPr>
        <w:t xml:space="preserve"> </w:t>
      </w:r>
      <w:r w:rsidR="00F33C54" w:rsidRPr="00A8401E">
        <w:rPr>
          <w:szCs w:val="24"/>
        </w:rPr>
        <w:t>(presented after every response) ev</w:t>
      </w:r>
      <w:r w:rsidRPr="00A8401E">
        <w:rPr>
          <w:szCs w:val="24"/>
        </w:rPr>
        <w:t>entually loses its reward value →</w:t>
      </w:r>
      <w:r w:rsidR="00F33C54" w:rsidRPr="00A8401E">
        <w:rPr>
          <w:szCs w:val="24"/>
        </w:rPr>
        <w:t xml:space="preserve"> </w:t>
      </w:r>
      <w:r w:rsidR="00F33C54" w:rsidRPr="00A8401E">
        <w:rPr>
          <w:bCs/>
          <w:szCs w:val="24"/>
        </w:rPr>
        <w:t>behavior is extinguished</w:t>
      </w:r>
      <w:r w:rsidR="00580160" w:rsidRPr="00A8401E">
        <w:rPr>
          <w:bCs/>
          <w:szCs w:val="24"/>
        </w:rPr>
        <w:t>;</w:t>
      </w:r>
    </w:p>
    <w:p w:rsidR="006B2B3D" w:rsidRPr="00A8401E" w:rsidRDefault="0058056A" w:rsidP="006B2B3D">
      <w:pPr>
        <w:numPr>
          <w:ilvl w:val="0"/>
          <w:numId w:val="17"/>
        </w:numPr>
        <w:rPr>
          <w:szCs w:val="24"/>
        </w:rPr>
      </w:pPr>
      <w:r w:rsidRPr="00A8401E">
        <w:rPr>
          <w:b/>
          <w:bCs/>
          <w:i/>
          <w:color w:val="0000FF"/>
          <w:szCs w:val="24"/>
        </w:rPr>
        <w:t>f</w:t>
      </w:r>
      <w:r w:rsidR="00F33C54" w:rsidRPr="00A8401E">
        <w:rPr>
          <w:b/>
          <w:bCs/>
          <w:i/>
          <w:color w:val="0000FF"/>
          <w:szCs w:val="24"/>
        </w:rPr>
        <w:t>ixed-ratio reinforcement</w:t>
      </w:r>
      <w:r w:rsidR="00F33C54" w:rsidRPr="00A8401E">
        <w:rPr>
          <w:b/>
          <w:bCs/>
          <w:szCs w:val="24"/>
        </w:rPr>
        <w:t xml:space="preserve"> </w:t>
      </w:r>
      <w:r w:rsidR="00F33C54" w:rsidRPr="00A8401E">
        <w:rPr>
          <w:szCs w:val="24"/>
        </w:rPr>
        <w:t>(given after every second or every third response) is more effectiv</w:t>
      </w:r>
      <w:r w:rsidR="006B2B3D" w:rsidRPr="00A8401E">
        <w:rPr>
          <w:szCs w:val="24"/>
        </w:rPr>
        <w:t>e than continuous reinforcement;</w:t>
      </w:r>
    </w:p>
    <w:p w:rsidR="00F33C54" w:rsidRPr="00A8401E" w:rsidRDefault="006B2B3D" w:rsidP="006B2B3D">
      <w:pPr>
        <w:numPr>
          <w:ilvl w:val="0"/>
          <w:numId w:val="17"/>
        </w:numPr>
        <w:rPr>
          <w:szCs w:val="24"/>
        </w:rPr>
      </w:pPr>
      <w:r w:rsidRPr="00A8401E">
        <w:rPr>
          <w:b/>
          <w:bCs/>
          <w:i/>
          <w:color w:val="0000FF"/>
          <w:szCs w:val="24"/>
        </w:rPr>
        <w:t>v</w:t>
      </w:r>
      <w:r w:rsidR="00F33C54" w:rsidRPr="00A8401E">
        <w:rPr>
          <w:b/>
          <w:bCs/>
          <w:i/>
          <w:color w:val="0000FF"/>
          <w:szCs w:val="24"/>
        </w:rPr>
        <w:t>ariable, intermittent, and unpredictable reinforcement</w:t>
      </w:r>
      <w:r w:rsidR="00F33C54" w:rsidRPr="00A8401E">
        <w:rPr>
          <w:b/>
          <w:bCs/>
          <w:szCs w:val="24"/>
        </w:rPr>
        <w:t xml:space="preserve"> </w:t>
      </w:r>
      <w:r w:rsidR="00F33C54" w:rsidRPr="00A8401E">
        <w:rPr>
          <w:szCs w:val="24"/>
        </w:rPr>
        <w:t xml:space="preserve">establishes strongest, most effective type </w:t>
      </w:r>
      <w:r w:rsidRPr="00A8401E">
        <w:rPr>
          <w:szCs w:val="24"/>
        </w:rPr>
        <w:t xml:space="preserve">of learning (i.e. </w:t>
      </w:r>
      <w:r w:rsidR="00F33C54" w:rsidRPr="00A8401E">
        <w:rPr>
          <w:szCs w:val="24"/>
        </w:rPr>
        <w:t>Las Vegas slot machine is classic example</w:t>
      </w:r>
      <w:r w:rsidRPr="00A8401E">
        <w:rPr>
          <w:szCs w:val="24"/>
        </w:rPr>
        <w:t>)</w:t>
      </w:r>
      <w:r w:rsidR="00F33C54" w:rsidRPr="00A8401E">
        <w:rPr>
          <w:szCs w:val="24"/>
        </w:rPr>
        <w:t>.</w:t>
      </w:r>
    </w:p>
    <w:p w:rsidR="006B2B3D" w:rsidRPr="00A8401E" w:rsidRDefault="006B2B3D" w:rsidP="006B2B3D">
      <w:pPr>
        <w:shd w:val="clear" w:color="auto" w:fill="FFFFFF"/>
        <w:rPr>
          <w:b/>
          <w:bCs/>
          <w:szCs w:val="24"/>
        </w:rPr>
      </w:pPr>
    </w:p>
    <w:p w:rsidR="006B2B3D" w:rsidRPr="00A8401E" w:rsidRDefault="00F33C54" w:rsidP="006B2B3D">
      <w:pPr>
        <w:shd w:val="clear" w:color="auto" w:fill="FFFFFF"/>
        <w:rPr>
          <w:szCs w:val="24"/>
        </w:rPr>
      </w:pPr>
      <w:r w:rsidRPr="00A8401E">
        <w:rPr>
          <w:b/>
          <w:bCs/>
          <w:szCs w:val="24"/>
          <w:u w:val="single"/>
        </w:rPr>
        <w:t>Punishment</w:t>
      </w:r>
      <w:r w:rsidRPr="00A8401E">
        <w:rPr>
          <w:b/>
          <w:bCs/>
          <w:szCs w:val="24"/>
        </w:rPr>
        <w:t xml:space="preserve"> </w:t>
      </w:r>
      <w:r w:rsidRPr="00A8401E">
        <w:rPr>
          <w:szCs w:val="24"/>
        </w:rPr>
        <w:t xml:space="preserve">is aversive, painful, or frustrating event </w:t>
      </w:r>
      <w:r w:rsidRPr="00A8401E">
        <w:rPr>
          <w:bCs/>
          <w:szCs w:val="24"/>
        </w:rPr>
        <w:t>as defined by</w:t>
      </w:r>
      <w:r w:rsidRPr="00A8401E">
        <w:rPr>
          <w:b/>
          <w:bCs/>
          <w:szCs w:val="24"/>
        </w:rPr>
        <w:t xml:space="preserve"> </w:t>
      </w:r>
      <w:r w:rsidRPr="00A8401E">
        <w:rPr>
          <w:szCs w:val="24"/>
        </w:rPr>
        <w:t>subject</w:t>
      </w:r>
      <w:r w:rsidR="006B2B3D" w:rsidRPr="00A8401E">
        <w:rPr>
          <w:szCs w:val="24"/>
        </w:rPr>
        <w:t>.</w:t>
      </w:r>
    </w:p>
    <w:p w:rsidR="00F33C54" w:rsidRPr="00A8401E" w:rsidRDefault="006B2B3D" w:rsidP="006B2B3D">
      <w:pPr>
        <w:numPr>
          <w:ilvl w:val="0"/>
          <w:numId w:val="2"/>
        </w:numPr>
        <w:rPr>
          <w:szCs w:val="24"/>
        </w:rPr>
      </w:pPr>
      <w:r w:rsidRPr="00A8401E">
        <w:rPr>
          <w:szCs w:val="24"/>
        </w:rPr>
        <w:t>p</w:t>
      </w:r>
      <w:r w:rsidR="00F33C54" w:rsidRPr="00A8401E">
        <w:rPr>
          <w:szCs w:val="24"/>
        </w:rPr>
        <w:t>unishment may eliminate or simply suppress behavior.</w:t>
      </w:r>
    </w:p>
    <w:p w:rsidR="006B2B3D" w:rsidRPr="00A8401E" w:rsidRDefault="006B2B3D" w:rsidP="006B2B3D">
      <w:pPr>
        <w:rPr>
          <w:szCs w:val="24"/>
        </w:rPr>
      </w:pPr>
    </w:p>
    <w:p w:rsidR="00EE3BF4" w:rsidRPr="00A8401E" w:rsidRDefault="00F33C54" w:rsidP="00F33C54">
      <w:pPr>
        <w:shd w:val="clear" w:color="auto" w:fill="FFFFFF"/>
        <w:rPr>
          <w:szCs w:val="24"/>
        </w:rPr>
      </w:pPr>
      <w:r w:rsidRPr="00A8401E">
        <w:rPr>
          <w:b/>
          <w:bCs/>
          <w:szCs w:val="24"/>
        </w:rPr>
        <w:t xml:space="preserve">Stimulus generalization </w:t>
      </w:r>
      <w:r w:rsidR="00EE3BF4" w:rsidRPr="00A8401E">
        <w:rPr>
          <w:szCs w:val="24"/>
        </w:rPr>
        <w:t>-</w:t>
      </w:r>
      <w:r w:rsidRPr="00A8401E">
        <w:rPr>
          <w:szCs w:val="24"/>
        </w:rPr>
        <w:t xml:space="preserve"> application of response that is learned in one situation (e.g. fear of particular dog) to similar situations (e.g. fear of all do</w:t>
      </w:r>
      <w:r w:rsidR="00EE3BF4" w:rsidRPr="00A8401E">
        <w:rPr>
          <w:szCs w:val="24"/>
        </w:rPr>
        <w:t>gs or all four-footed animals).</w:t>
      </w:r>
    </w:p>
    <w:p w:rsidR="00EE3BF4" w:rsidRPr="00A8401E" w:rsidRDefault="00EE3BF4" w:rsidP="00F33C54">
      <w:pPr>
        <w:shd w:val="clear" w:color="auto" w:fill="FFFFFF"/>
        <w:rPr>
          <w:b/>
          <w:bCs/>
          <w:szCs w:val="24"/>
        </w:rPr>
      </w:pPr>
    </w:p>
    <w:p w:rsidR="00F33C54" w:rsidRPr="00A8401E" w:rsidRDefault="00EE3BF4" w:rsidP="00F33C54">
      <w:pPr>
        <w:shd w:val="clear" w:color="auto" w:fill="FFFFFF"/>
        <w:rPr>
          <w:szCs w:val="24"/>
        </w:rPr>
      </w:pPr>
      <w:r w:rsidRPr="00A8401E">
        <w:rPr>
          <w:b/>
          <w:bCs/>
          <w:szCs w:val="24"/>
        </w:rPr>
        <w:t>Extinction</w:t>
      </w:r>
      <w:r w:rsidR="00F33C54" w:rsidRPr="00A8401E">
        <w:rPr>
          <w:b/>
          <w:bCs/>
          <w:szCs w:val="24"/>
        </w:rPr>
        <w:t xml:space="preserve"> </w:t>
      </w:r>
      <w:r w:rsidRPr="00A8401E">
        <w:rPr>
          <w:szCs w:val="24"/>
        </w:rPr>
        <w:t>-</w:t>
      </w:r>
      <w:r w:rsidR="00F33C54" w:rsidRPr="00A8401E">
        <w:rPr>
          <w:szCs w:val="24"/>
        </w:rPr>
        <w:t xml:space="preserve"> </w:t>
      </w:r>
      <w:r w:rsidR="00F33C54" w:rsidRPr="00A8401E">
        <w:rPr>
          <w:i/>
          <w:color w:val="0000FF"/>
          <w:szCs w:val="24"/>
        </w:rPr>
        <w:t>previously learned behavior disappears</w:t>
      </w:r>
      <w:r w:rsidR="00F33C54" w:rsidRPr="00A8401E">
        <w:rPr>
          <w:szCs w:val="24"/>
        </w:rPr>
        <w:t xml:space="preserve"> if reward is withheld so that behavior is not reinforced or if reward is continuous and thereby loses its reinforcing quality.</w:t>
      </w:r>
    </w:p>
    <w:p w:rsidR="00F33C54" w:rsidRPr="00A8401E" w:rsidRDefault="00F33C54" w:rsidP="00F33C54">
      <w:pPr>
        <w:shd w:val="clear" w:color="auto" w:fill="FFFFFF"/>
        <w:rPr>
          <w:szCs w:val="24"/>
        </w:rPr>
      </w:pPr>
    </w:p>
    <w:p w:rsidR="00F33C54" w:rsidRPr="00A8401E" w:rsidRDefault="00F33C54" w:rsidP="00F33C54">
      <w:pPr>
        <w:shd w:val="clear" w:color="auto" w:fill="FFFFFF"/>
        <w:rPr>
          <w:szCs w:val="24"/>
        </w:rPr>
      </w:pPr>
      <w:r w:rsidRPr="00A8401E">
        <w:rPr>
          <w:b/>
          <w:bCs/>
          <w:szCs w:val="24"/>
          <w:shd w:val="clear" w:color="auto" w:fill="D9D9D9"/>
        </w:rPr>
        <w:t>Treatment techniques</w:t>
      </w:r>
      <w:r w:rsidRPr="00A8401E">
        <w:rPr>
          <w:b/>
          <w:bCs/>
          <w:szCs w:val="24"/>
        </w:rPr>
        <w:t xml:space="preserve"> </w:t>
      </w:r>
      <w:r w:rsidRPr="00A8401E">
        <w:rPr>
          <w:szCs w:val="24"/>
        </w:rPr>
        <w:t xml:space="preserve">related to learning theory </w:t>
      </w:r>
      <w:r w:rsidR="00B565FD" w:rsidRPr="00A8401E">
        <w:rPr>
          <w:szCs w:val="24"/>
        </w:rPr>
        <w:t>(</w:t>
      </w:r>
      <w:r w:rsidRPr="00A8401E">
        <w:rPr>
          <w:szCs w:val="24"/>
        </w:rPr>
        <w:t>in order from behaviorally most objective to most subjective</w:t>
      </w:r>
      <w:r w:rsidR="00B565FD" w:rsidRPr="00A8401E">
        <w:rPr>
          <w:szCs w:val="24"/>
        </w:rPr>
        <w:t>):</w:t>
      </w:r>
    </w:p>
    <w:p w:rsidR="00F33C54" w:rsidRPr="00A8401E" w:rsidRDefault="00F33C54" w:rsidP="00B565FD">
      <w:pPr>
        <w:numPr>
          <w:ilvl w:val="2"/>
          <w:numId w:val="16"/>
        </w:numPr>
        <w:shd w:val="clear" w:color="auto" w:fill="FFFFFF"/>
        <w:rPr>
          <w:szCs w:val="24"/>
        </w:rPr>
      </w:pPr>
      <w:r w:rsidRPr="00A8401E">
        <w:rPr>
          <w:b/>
          <w:bCs/>
          <w:szCs w:val="24"/>
        </w:rPr>
        <w:t xml:space="preserve">Aversive conditioning </w:t>
      </w:r>
      <w:r w:rsidRPr="00A8401E">
        <w:rPr>
          <w:szCs w:val="24"/>
        </w:rPr>
        <w:t>is linking unwanted behavior (e.g. drinking alcohol) with noxious or painful stimulus (e.g. electric shock), l</w:t>
      </w:r>
      <w:r w:rsidR="00B565FD" w:rsidRPr="00A8401E">
        <w:rPr>
          <w:szCs w:val="24"/>
        </w:rPr>
        <w:t xml:space="preserve">eading to aversion for alcohol; </w:t>
      </w:r>
      <w:r w:rsidRPr="00A8401E">
        <w:rPr>
          <w:szCs w:val="24"/>
        </w:rPr>
        <w:t>conditioning can be extended to thought of alcohol, smell of alcohol, and so on.</w:t>
      </w:r>
    </w:p>
    <w:p w:rsidR="00F33C54" w:rsidRPr="00A8401E" w:rsidRDefault="00F33C54" w:rsidP="00B565FD">
      <w:pPr>
        <w:numPr>
          <w:ilvl w:val="2"/>
          <w:numId w:val="16"/>
        </w:numPr>
        <w:shd w:val="clear" w:color="auto" w:fill="FFFFFF"/>
        <w:rPr>
          <w:szCs w:val="24"/>
        </w:rPr>
      </w:pPr>
      <w:r w:rsidRPr="00A8401E">
        <w:rPr>
          <w:b/>
          <w:bCs/>
          <w:szCs w:val="24"/>
        </w:rPr>
        <w:t xml:space="preserve">Positive reinforcement and extinction </w:t>
      </w:r>
      <w:r w:rsidRPr="00A8401E">
        <w:rPr>
          <w:szCs w:val="24"/>
        </w:rPr>
        <w:t>links desired behavior (either spontaneously occurring or taught) with immediate reward, at first consist</w:t>
      </w:r>
      <w:r w:rsidR="00B565FD" w:rsidRPr="00A8401E">
        <w:rPr>
          <w:szCs w:val="24"/>
        </w:rPr>
        <w:t>ently and then intermittently; c</w:t>
      </w:r>
      <w:r w:rsidRPr="00A8401E">
        <w:rPr>
          <w:szCs w:val="24"/>
        </w:rPr>
        <w:t>onversely, this technique links undesirable behavior with absence of response.</w:t>
      </w:r>
    </w:p>
    <w:p w:rsidR="00F33C54" w:rsidRPr="00A8401E" w:rsidRDefault="00F33C54" w:rsidP="00B565FD">
      <w:pPr>
        <w:numPr>
          <w:ilvl w:val="2"/>
          <w:numId w:val="16"/>
        </w:numPr>
        <w:shd w:val="clear" w:color="auto" w:fill="FFFFFF"/>
        <w:rPr>
          <w:szCs w:val="24"/>
        </w:rPr>
      </w:pPr>
      <w:r w:rsidRPr="00A8401E">
        <w:rPr>
          <w:b/>
          <w:bCs/>
          <w:szCs w:val="24"/>
        </w:rPr>
        <w:t xml:space="preserve">Systematic desensitization </w:t>
      </w:r>
      <w:r w:rsidR="00B565FD" w:rsidRPr="00A8401E">
        <w:rPr>
          <w:szCs w:val="24"/>
        </w:rPr>
        <w:t>-</w:t>
      </w:r>
      <w:r w:rsidRPr="00A8401E">
        <w:rPr>
          <w:szCs w:val="24"/>
        </w:rPr>
        <w:t xml:space="preserve"> used to e</w:t>
      </w:r>
      <w:r w:rsidR="00B565FD" w:rsidRPr="00A8401E">
        <w:rPr>
          <w:szCs w:val="24"/>
        </w:rPr>
        <w:t>liminate phobic behaviors (e.g. irrational fear, avoidance); a</w:t>
      </w:r>
      <w:r w:rsidRPr="00A8401E">
        <w:rPr>
          <w:szCs w:val="24"/>
        </w:rPr>
        <w:t>voidance reduces or eliminates anxiety and therefore is positively reinforci</w:t>
      </w:r>
      <w:r w:rsidR="00B565FD" w:rsidRPr="00A8401E">
        <w:rPr>
          <w:szCs w:val="24"/>
        </w:rPr>
        <w:t xml:space="preserve">ng in self-defeating way; </w:t>
      </w:r>
      <w:r w:rsidRPr="00A8401E">
        <w:rPr>
          <w:szCs w:val="24"/>
        </w:rPr>
        <w:t>goal is to desensitize individual to situation.</w:t>
      </w:r>
    </w:p>
    <w:p w:rsidR="00F33C54" w:rsidRPr="00A8401E" w:rsidRDefault="00F33C54" w:rsidP="00B565FD">
      <w:pPr>
        <w:numPr>
          <w:ilvl w:val="3"/>
          <w:numId w:val="16"/>
        </w:numPr>
        <w:shd w:val="clear" w:color="auto" w:fill="FFFFFF"/>
        <w:rPr>
          <w:szCs w:val="24"/>
        </w:rPr>
      </w:pPr>
      <w:r w:rsidRPr="00A8401E">
        <w:rPr>
          <w:szCs w:val="24"/>
        </w:rPr>
        <w:t>individual is taught how to relax completely.</w:t>
      </w:r>
    </w:p>
    <w:p w:rsidR="00F33C54" w:rsidRPr="00A8401E" w:rsidRDefault="00F33C54" w:rsidP="00B565FD">
      <w:pPr>
        <w:numPr>
          <w:ilvl w:val="3"/>
          <w:numId w:val="16"/>
        </w:numPr>
        <w:shd w:val="clear" w:color="auto" w:fill="FFFFFF"/>
        <w:rPr>
          <w:szCs w:val="24"/>
        </w:rPr>
      </w:pPr>
      <w:r w:rsidRPr="00A8401E">
        <w:rPr>
          <w:szCs w:val="24"/>
        </w:rPr>
        <w:t>sensitized (anxiety-provoking) stimulus is gradually introduced so that link between stimulus and anxiety is gradually weakened.</w:t>
      </w:r>
    </w:p>
    <w:p w:rsidR="00F33C54" w:rsidRPr="00A8401E" w:rsidRDefault="00F33C54" w:rsidP="00B565FD">
      <w:pPr>
        <w:numPr>
          <w:ilvl w:val="3"/>
          <w:numId w:val="16"/>
        </w:numPr>
        <w:shd w:val="clear" w:color="auto" w:fill="FFFFFF"/>
        <w:rPr>
          <w:szCs w:val="24"/>
        </w:rPr>
      </w:pPr>
      <w:r w:rsidRPr="00A8401E">
        <w:rPr>
          <w:szCs w:val="24"/>
        </w:rPr>
        <w:t>sensitized stimulus is introduced by asking patient to imagine anxiety-provoking situation while she is relaxed.</w:t>
      </w:r>
    </w:p>
    <w:p w:rsidR="00F33C54" w:rsidRPr="00A8401E" w:rsidRDefault="00F33C54" w:rsidP="00F33C54">
      <w:pPr>
        <w:numPr>
          <w:ilvl w:val="2"/>
          <w:numId w:val="16"/>
        </w:numPr>
        <w:shd w:val="clear" w:color="auto" w:fill="FFFFFF"/>
        <w:rPr>
          <w:szCs w:val="24"/>
        </w:rPr>
      </w:pPr>
      <w:r w:rsidRPr="00A8401E">
        <w:rPr>
          <w:b/>
          <w:bCs/>
          <w:szCs w:val="24"/>
        </w:rPr>
        <w:t xml:space="preserve">Modeling </w:t>
      </w:r>
      <w:r w:rsidR="00B565FD" w:rsidRPr="00A8401E">
        <w:rPr>
          <w:szCs w:val="24"/>
        </w:rPr>
        <w:t>-</w:t>
      </w:r>
      <w:r w:rsidRPr="00A8401E">
        <w:rPr>
          <w:szCs w:val="24"/>
        </w:rPr>
        <w:t xml:space="preserve"> learning new behaviors and overcoming i</w:t>
      </w:r>
      <w:r w:rsidR="00B565FD" w:rsidRPr="00A8401E">
        <w:rPr>
          <w:szCs w:val="24"/>
        </w:rPr>
        <w:t xml:space="preserve">nhibitions to desired behavior - </w:t>
      </w:r>
      <w:r w:rsidRPr="00A8401E">
        <w:rPr>
          <w:szCs w:val="24"/>
        </w:rPr>
        <w:t>patient observes someone else performing desired action or imagines himsel</w:t>
      </w:r>
      <w:r w:rsidR="009170A8" w:rsidRPr="00A8401E">
        <w:rPr>
          <w:szCs w:val="24"/>
        </w:rPr>
        <w:t>f or others performing behavior</w:t>
      </w:r>
      <w:r w:rsidRPr="00A8401E">
        <w:rPr>
          <w:szCs w:val="24"/>
        </w:rPr>
        <w:t>.</w:t>
      </w:r>
    </w:p>
    <w:p w:rsidR="00F33C54" w:rsidRPr="00A8401E" w:rsidRDefault="00F33C54" w:rsidP="00FA4B12"/>
    <w:p w:rsidR="00674146" w:rsidRPr="00A8401E" w:rsidRDefault="00674146" w:rsidP="00674146">
      <w:pPr>
        <w:pStyle w:val="Nervous5"/>
        <w:ind w:right="6661"/>
      </w:pPr>
      <w:bookmarkStart w:id="28" w:name="_Toc5572106"/>
      <w:r w:rsidRPr="00A8401E">
        <w:t>3</w:t>
      </w:r>
      <w:r w:rsidRPr="00A8401E">
        <w:rPr>
          <w:sz w:val="24"/>
        </w:rPr>
        <w:t xml:space="preserve">. </w:t>
      </w:r>
      <w:r w:rsidRPr="00A8401E">
        <w:t>Cognitive Theory</w:t>
      </w:r>
      <w:bookmarkEnd w:id="28"/>
    </w:p>
    <w:p w:rsidR="009B1818" w:rsidRPr="00A8401E" w:rsidRDefault="00674146" w:rsidP="009B1818">
      <w:pPr>
        <w:numPr>
          <w:ilvl w:val="0"/>
          <w:numId w:val="2"/>
        </w:numPr>
        <w:rPr>
          <w:szCs w:val="24"/>
        </w:rPr>
      </w:pPr>
      <w:r w:rsidRPr="00A8401E">
        <w:rPr>
          <w:szCs w:val="24"/>
        </w:rPr>
        <w:t xml:space="preserve">theory is based primarily on observations, experiments, and inferences of Swiss epistemologist </w:t>
      </w:r>
      <w:r w:rsidRPr="00A8401E">
        <w:rPr>
          <w:b/>
          <w:bCs/>
          <w:color w:val="008000"/>
          <w:szCs w:val="24"/>
        </w:rPr>
        <w:t>Jean Piaget</w:t>
      </w:r>
      <w:r w:rsidRPr="00A8401E">
        <w:rPr>
          <w:szCs w:val="24"/>
        </w:rPr>
        <w:t>.</w:t>
      </w:r>
    </w:p>
    <w:p w:rsidR="00905B90" w:rsidRPr="00A8401E" w:rsidRDefault="00905B90" w:rsidP="00905B90">
      <w:pPr>
        <w:rPr>
          <w:szCs w:val="24"/>
          <w:u w:val="single"/>
        </w:rPr>
      </w:pPr>
    </w:p>
    <w:p w:rsidR="00674146" w:rsidRPr="00A8401E" w:rsidRDefault="00905B90" w:rsidP="00905B90">
      <w:pPr>
        <w:rPr>
          <w:szCs w:val="24"/>
        </w:rPr>
      </w:pPr>
      <w:r w:rsidRPr="00A8401E">
        <w:rPr>
          <w:szCs w:val="24"/>
          <w:u w:val="single"/>
        </w:rPr>
        <w:t>I</w:t>
      </w:r>
      <w:r w:rsidR="00674146" w:rsidRPr="00A8401E">
        <w:rPr>
          <w:szCs w:val="24"/>
          <w:u w:val="single"/>
        </w:rPr>
        <w:t xml:space="preserve">nfant is born with </w:t>
      </w:r>
      <w:r w:rsidR="009B1818" w:rsidRPr="00A8401E">
        <w:rPr>
          <w:b/>
          <w:bCs/>
          <w:szCs w:val="24"/>
          <w:u w:val="single"/>
        </w:rPr>
        <w:t>two types of reflex patterns</w:t>
      </w:r>
      <w:r w:rsidR="009B1818" w:rsidRPr="00A8401E">
        <w:rPr>
          <w:bCs/>
          <w:szCs w:val="24"/>
        </w:rPr>
        <w:t>:</w:t>
      </w:r>
    </w:p>
    <w:p w:rsidR="00674146" w:rsidRPr="00A8401E" w:rsidRDefault="00674146" w:rsidP="009B1818">
      <w:pPr>
        <w:numPr>
          <w:ilvl w:val="0"/>
          <w:numId w:val="18"/>
        </w:numPr>
        <w:shd w:val="clear" w:color="auto" w:fill="FFFFFF"/>
        <w:rPr>
          <w:szCs w:val="24"/>
        </w:rPr>
      </w:pPr>
      <w:r w:rsidRPr="00A8401E">
        <w:rPr>
          <w:b/>
          <w:bCs/>
          <w:szCs w:val="24"/>
        </w:rPr>
        <w:t xml:space="preserve">Classic reflexes </w:t>
      </w:r>
      <w:r w:rsidR="003028DD" w:rsidRPr="00A8401E">
        <w:rPr>
          <w:szCs w:val="24"/>
        </w:rPr>
        <w:t>-</w:t>
      </w:r>
      <w:r w:rsidRPr="00A8401E">
        <w:rPr>
          <w:szCs w:val="24"/>
        </w:rPr>
        <w:t xml:space="preserve"> inherent, fixed stimulus—response patterns that are not significantly affe</w:t>
      </w:r>
      <w:r w:rsidR="003028DD" w:rsidRPr="00A8401E">
        <w:rPr>
          <w:szCs w:val="24"/>
        </w:rPr>
        <w:t xml:space="preserve">cted by learning or experience (e.g. Babinski, knee jerk </w:t>
      </w:r>
      <w:r w:rsidRPr="00A8401E">
        <w:rPr>
          <w:szCs w:val="24"/>
        </w:rPr>
        <w:t>reflexes</w:t>
      </w:r>
      <w:r w:rsidR="003028DD" w:rsidRPr="00A8401E">
        <w:rPr>
          <w:szCs w:val="24"/>
        </w:rPr>
        <w:t>)</w:t>
      </w:r>
      <w:r w:rsidRPr="00A8401E">
        <w:rPr>
          <w:szCs w:val="24"/>
        </w:rPr>
        <w:t>.</w:t>
      </w:r>
    </w:p>
    <w:p w:rsidR="00674146" w:rsidRPr="00A8401E" w:rsidRDefault="00674146" w:rsidP="009B1818">
      <w:pPr>
        <w:numPr>
          <w:ilvl w:val="0"/>
          <w:numId w:val="18"/>
        </w:numPr>
        <w:shd w:val="clear" w:color="auto" w:fill="FFFFFF"/>
        <w:rPr>
          <w:szCs w:val="24"/>
        </w:rPr>
      </w:pPr>
      <w:r w:rsidRPr="00A8401E">
        <w:rPr>
          <w:b/>
          <w:bCs/>
          <w:szCs w:val="24"/>
        </w:rPr>
        <w:t xml:space="preserve">Innate reflex patterns (reflex schema) </w:t>
      </w:r>
      <w:r w:rsidR="003028DD" w:rsidRPr="00A8401E">
        <w:rPr>
          <w:szCs w:val="24"/>
        </w:rPr>
        <w:t>-</w:t>
      </w:r>
      <w:r w:rsidRPr="00A8401E">
        <w:rPr>
          <w:szCs w:val="24"/>
        </w:rPr>
        <w:t xml:space="preserve"> present at birth, but they require stimulation fo</w:t>
      </w:r>
      <w:r w:rsidR="003028DD" w:rsidRPr="00A8401E">
        <w:rPr>
          <w:szCs w:val="24"/>
        </w:rPr>
        <w:t xml:space="preserve">r activation and stabilization (e.g. </w:t>
      </w:r>
      <w:r w:rsidRPr="00A8401E">
        <w:rPr>
          <w:szCs w:val="24"/>
        </w:rPr>
        <w:t>sucking reflex, grasping reflex, eye following, and smiling</w:t>
      </w:r>
      <w:r w:rsidR="003028DD" w:rsidRPr="00A8401E">
        <w:rPr>
          <w:szCs w:val="24"/>
        </w:rPr>
        <w:t>)</w:t>
      </w:r>
      <w:r w:rsidRPr="00A8401E">
        <w:rPr>
          <w:szCs w:val="24"/>
        </w:rPr>
        <w:t>.</w:t>
      </w:r>
    </w:p>
    <w:p w:rsidR="00905B90" w:rsidRPr="00A8401E" w:rsidRDefault="00905B90" w:rsidP="00905B90">
      <w:pPr>
        <w:rPr>
          <w:b/>
          <w:bCs/>
          <w:szCs w:val="24"/>
        </w:rPr>
      </w:pPr>
    </w:p>
    <w:p w:rsidR="00674146" w:rsidRPr="00A8401E" w:rsidRDefault="00905B90" w:rsidP="00905B90">
      <w:pPr>
        <w:rPr>
          <w:szCs w:val="24"/>
        </w:rPr>
      </w:pPr>
      <w:r w:rsidRPr="00A8401E">
        <w:rPr>
          <w:b/>
          <w:bCs/>
          <w:szCs w:val="24"/>
          <w:u w:val="single"/>
        </w:rPr>
        <w:t>A</w:t>
      </w:r>
      <w:r w:rsidR="00674146" w:rsidRPr="00A8401E">
        <w:rPr>
          <w:b/>
          <w:bCs/>
          <w:szCs w:val="24"/>
          <w:u w:val="single"/>
        </w:rPr>
        <w:t xml:space="preserve">ssimilation and accommodation </w:t>
      </w:r>
      <w:r w:rsidR="00674146" w:rsidRPr="00A8401E">
        <w:rPr>
          <w:szCs w:val="24"/>
          <w:u w:val="single"/>
        </w:rPr>
        <w:t xml:space="preserve">describe all interactions between </w:t>
      </w:r>
      <w:r w:rsidR="00674146" w:rsidRPr="00A8401E">
        <w:rPr>
          <w:i/>
          <w:color w:val="0000FF"/>
          <w:szCs w:val="24"/>
          <w:u w:val="single"/>
        </w:rPr>
        <w:t>organism</w:t>
      </w:r>
      <w:r w:rsidR="00674146" w:rsidRPr="00A8401E">
        <w:rPr>
          <w:szCs w:val="24"/>
          <w:u w:val="single"/>
        </w:rPr>
        <w:t xml:space="preserve"> and </w:t>
      </w:r>
      <w:r w:rsidR="00674146" w:rsidRPr="00A8401E">
        <w:rPr>
          <w:i/>
          <w:color w:val="0000FF"/>
          <w:szCs w:val="24"/>
          <w:u w:val="single"/>
        </w:rPr>
        <w:t>environment</w:t>
      </w:r>
      <w:r w:rsidR="003028DD" w:rsidRPr="00A8401E">
        <w:rPr>
          <w:bCs/>
          <w:szCs w:val="24"/>
        </w:rPr>
        <w:t>:</w:t>
      </w:r>
    </w:p>
    <w:p w:rsidR="00674146" w:rsidRPr="00A8401E" w:rsidRDefault="00674146" w:rsidP="00674146">
      <w:pPr>
        <w:shd w:val="clear" w:color="auto" w:fill="FFFFFF"/>
        <w:ind w:left="720"/>
        <w:rPr>
          <w:szCs w:val="24"/>
        </w:rPr>
      </w:pPr>
      <w:r w:rsidRPr="00A8401E">
        <w:rPr>
          <w:b/>
          <w:bCs/>
          <w:szCs w:val="24"/>
        </w:rPr>
        <w:t xml:space="preserve">Assimilation </w:t>
      </w:r>
      <w:r w:rsidR="003028DD" w:rsidRPr="00A8401E">
        <w:rPr>
          <w:bCs/>
          <w:szCs w:val="24"/>
        </w:rPr>
        <w:t xml:space="preserve">- </w:t>
      </w:r>
      <w:r w:rsidRPr="00A8401E">
        <w:rPr>
          <w:bCs/>
          <w:szCs w:val="24"/>
        </w:rPr>
        <w:t>incorporation of external stimuli into existing innate reflex patterns</w:t>
      </w:r>
      <w:r w:rsidR="00905B90" w:rsidRPr="00A8401E">
        <w:rPr>
          <w:bCs/>
          <w:szCs w:val="24"/>
        </w:rPr>
        <w:t>; t</w:t>
      </w:r>
      <w:r w:rsidRPr="00A8401E">
        <w:rPr>
          <w:szCs w:val="24"/>
        </w:rPr>
        <w:t>hese stimuli enlarge, but do not fundamentally alter pattern, or schema.</w:t>
      </w:r>
    </w:p>
    <w:p w:rsidR="00905B90" w:rsidRPr="00A8401E" w:rsidRDefault="00905B90" w:rsidP="00905B90">
      <w:pPr>
        <w:numPr>
          <w:ilvl w:val="0"/>
          <w:numId w:val="19"/>
        </w:numPr>
        <w:shd w:val="clear" w:color="auto" w:fill="FFFFFF"/>
        <w:rPr>
          <w:szCs w:val="24"/>
        </w:rPr>
      </w:pPr>
      <w:r w:rsidRPr="00A8401E">
        <w:rPr>
          <w:i/>
          <w:szCs w:val="24"/>
        </w:rPr>
        <w:t>a</w:t>
      </w:r>
      <w:r w:rsidR="00674146" w:rsidRPr="00A8401E">
        <w:rPr>
          <w:i/>
          <w:szCs w:val="24"/>
        </w:rPr>
        <w:t>t basic level</w:t>
      </w:r>
      <w:r w:rsidR="00674146" w:rsidRPr="00A8401E">
        <w:rPr>
          <w:szCs w:val="24"/>
        </w:rPr>
        <w:t>, infant assimilates nipple into inborn reflex schema of sucking.</w:t>
      </w:r>
    </w:p>
    <w:p w:rsidR="00674146" w:rsidRPr="00A8401E" w:rsidRDefault="00905B90" w:rsidP="00905B90">
      <w:pPr>
        <w:numPr>
          <w:ilvl w:val="0"/>
          <w:numId w:val="19"/>
        </w:numPr>
        <w:shd w:val="clear" w:color="auto" w:fill="FFFFFF"/>
        <w:rPr>
          <w:szCs w:val="24"/>
        </w:rPr>
      </w:pPr>
      <w:r w:rsidRPr="00A8401E">
        <w:rPr>
          <w:i/>
          <w:szCs w:val="24"/>
        </w:rPr>
        <w:t>a</w:t>
      </w:r>
      <w:r w:rsidR="00674146" w:rsidRPr="00A8401E">
        <w:rPr>
          <w:i/>
          <w:szCs w:val="24"/>
        </w:rPr>
        <w:t>t higher level</w:t>
      </w:r>
      <w:r w:rsidR="00674146" w:rsidRPr="00A8401E">
        <w:rPr>
          <w:szCs w:val="24"/>
        </w:rPr>
        <w:t xml:space="preserve">, child retains preexisting understanding, even in presence </w:t>
      </w:r>
      <w:r w:rsidRPr="00A8401E">
        <w:rPr>
          <w:szCs w:val="24"/>
        </w:rPr>
        <w:t xml:space="preserve">of new or different perception (e.g. </w:t>
      </w:r>
      <w:r w:rsidR="00674146" w:rsidRPr="00A8401E">
        <w:rPr>
          <w:szCs w:val="24"/>
        </w:rPr>
        <w:t>if child identifies flying objects as birds, then he identifies airplane as bird as well, and this perception is assimilated into preexisting schema</w:t>
      </w:r>
      <w:r w:rsidRPr="00A8401E">
        <w:rPr>
          <w:szCs w:val="24"/>
        </w:rPr>
        <w:t>)</w:t>
      </w:r>
      <w:r w:rsidR="00674146" w:rsidRPr="00A8401E">
        <w:rPr>
          <w:szCs w:val="24"/>
        </w:rPr>
        <w:t>.</w:t>
      </w:r>
    </w:p>
    <w:p w:rsidR="00674146" w:rsidRPr="00A8401E" w:rsidRDefault="00674146" w:rsidP="00674146">
      <w:pPr>
        <w:shd w:val="clear" w:color="auto" w:fill="FFFFFF"/>
        <w:ind w:left="720"/>
        <w:rPr>
          <w:szCs w:val="24"/>
        </w:rPr>
      </w:pPr>
      <w:r w:rsidRPr="00A8401E">
        <w:rPr>
          <w:b/>
          <w:bCs/>
          <w:szCs w:val="24"/>
        </w:rPr>
        <w:t xml:space="preserve">Accommodation </w:t>
      </w:r>
      <w:r w:rsidR="005400B6" w:rsidRPr="00A8401E">
        <w:rPr>
          <w:bCs/>
          <w:szCs w:val="24"/>
        </w:rPr>
        <w:t>-</w:t>
      </w:r>
      <w:r w:rsidRPr="00A8401E">
        <w:rPr>
          <w:bCs/>
          <w:szCs w:val="24"/>
        </w:rPr>
        <w:t xml:space="preserve"> reflex, reflex schema, or conceptual understanding is changed by experience</w:t>
      </w:r>
      <w:r w:rsidRPr="00A8401E">
        <w:rPr>
          <w:b/>
          <w:bCs/>
          <w:szCs w:val="24"/>
        </w:rPr>
        <w:t xml:space="preserve"> </w:t>
      </w:r>
      <w:r w:rsidR="005400B6" w:rsidRPr="00A8401E">
        <w:rPr>
          <w:szCs w:val="24"/>
        </w:rPr>
        <w:t xml:space="preserve">to fit new perception → </w:t>
      </w:r>
      <w:r w:rsidRPr="00A8401E">
        <w:rPr>
          <w:szCs w:val="24"/>
        </w:rPr>
        <w:t>reflex systems are progressively modified</w:t>
      </w:r>
      <w:r w:rsidR="005400B6" w:rsidRPr="00A8401E">
        <w:rPr>
          <w:szCs w:val="24"/>
        </w:rPr>
        <w:t xml:space="preserve"> to form new behavioral units; i</w:t>
      </w:r>
      <w:r w:rsidRPr="00A8401E">
        <w:rPr>
          <w:szCs w:val="24"/>
        </w:rPr>
        <w:t>nfant behavior provides several examples</w:t>
      </w:r>
      <w:r w:rsidR="005400B6" w:rsidRPr="00A8401E">
        <w:rPr>
          <w:szCs w:val="24"/>
        </w:rPr>
        <w:t>:</w:t>
      </w:r>
    </w:p>
    <w:p w:rsidR="00674146" w:rsidRPr="00A8401E" w:rsidRDefault="005400B6" w:rsidP="00674146">
      <w:pPr>
        <w:numPr>
          <w:ilvl w:val="0"/>
          <w:numId w:val="19"/>
        </w:numPr>
        <w:shd w:val="clear" w:color="auto" w:fill="FFFFFF"/>
        <w:rPr>
          <w:szCs w:val="24"/>
        </w:rPr>
      </w:pPr>
      <w:r w:rsidRPr="00A8401E">
        <w:rPr>
          <w:szCs w:val="24"/>
        </w:rPr>
        <w:t>s</w:t>
      </w:r>
      <w:r w:rsidR="00674146" w:rsidRPr="00A8401E">
        <w:rPr>
          <w:szCs w:val="24"/>
        </w:rPr>
        <w:t>ucking behavior is activated and modified into different types, or patterns, of sucking for different objects [e.g. breast (nutritive), pacifier (nonnutritive)].</w:t>
      </w:r>
    </w:p>
    <w:p w:rsidR="00674146" w:rsidRPr="00A8401E" w:rsidRDefault="005400B6" w:rsidP="00674146">
      <w:pPr>
        <w:numPr>
          <w:ilvl w:val="0"/>
          <w:numId w:val="19"/>
        </w:numPr>
        <w:shd w:val="clear" w:color="auto" w:fill="FFFFFF"/>
        <w:rPr>
          <w:szCs w:val="24"/>
        </w:rPr>
      </w:pPr>
      <w:r w:rsidRPr="00A8401E">
        <w:rPr>
          <w:szCs w:val="24"/>
        </w:rPr>
        <w:t>e</w:t>
      </w:r>
      <w:r w:rsidR="00674146" w:rsidRPr="00A8401E">
        <w:rPr>
          <w:szCs w:val="24"/>
        </w:rPr>
        <w:t>ye-following and smiling reflex patterns are initially activ</w:t>
      </w:r>
      <w:r w:rsidRPr="00A8401E">
        <w:rPr>
          <w:szCs w:val="24"/>
        </w:rPr>
        <w:t xml:space="preserve">ated by broad range of stimuli; </w:t>
      </w:r>
      <w:r w:rsidR="00674146" w:rsidRPr="00A8401E">
        <w:rPr>
          <w:szCs w:val="24"/>
        </w:rPr>
        <w:t>infant progressively discriminates meaningful stimuli, especially mother's voice and face.</w:t>
      </w:r>
    </w:p>
    <w:p w:rsidR="00E13270" w:rsidRPr="00A8401E" w:rsidRDefault="00674146" w:rsidP="00F46AC3">
      <w:pPr>
        <w:shd w:val="clear" w:color="auto" w:fill="FFFFFF"/>
        <w:ind w:left="720"/>
        <w:rPr>
          <w:b/>
          <w:bCs/>
          <w:szCs w:val="24"/>
        </w:rPr>
      </w:pPr>
      <w:r w:rsidRPr="00A8401E">
        <w:rPr>
          <w:b/>
          <w:bCs/>
          <w:szCs w:val="24"/>
          <w:u w:val="single" w:color="FF0000"/>
        </w:rPr>
        <w:t xml:space="preserve">Adaptation </w:t>
      </w:r>
      <w:r w:rsidRPr="00A8401E">
        <w:rPr>
          <w:bCs/>
          <w:szCs w:val="24"/>
          <w:u w:val="single" w:color="FF0000"/>
        </w:rPr>
        <w:t>is result of interaction of assimilation and accommodation</w:t>
      </w:r>
      <w:r w:rsidRPr="00A8401E">
        <w:rPr>
          <w:bCs/>
          <w:szCs w:val="24"/>
        </w:rPr>
        <w:t>.</w:t>
      </w:r>
    </w:p>
    <w:p w:rsidR="00E13270" w:rsidRPr="00A8401E" w:rsidRDefault="00E13270" w:rsidP="00F46AC3">
      <w:pPr>
        <w:numPr>
          <w:ilvl w:val="0"/>
          <w:numId w:val="19"/>
        </w:numPr>
        <w:shd w:val="clear" w:color="auto" w:fill="FFFFFF"/>
        <w:rPr>
          <w:szCs w:val="24"/>
        </w:rPr>
      </w:pPr>
      <w:r w:rsidRPr="00A8401E">
        <w:rPr>
          <w:szCs w:val="24"/>
        </w:rPr>
        <w:t>e</w:t>
      </w:r>
      <w:r w:rsidR="00674146" w:rsidRPr="00A8401E">
        <w:rPr>
          <w:szCs w:val="24"/>
        </w:rPr>
        <w:t xml:space="preserve">ach interaction involves varying degrees of assimilation and accommodation that progress to </w:t>
      </w:r>
      <w:r w:rsidR="00674146" w:rsidRPr="00A8401E">
        <w:rPr>
          <w:b/>
          <w:bCs/>
          <w:szCs w:val="24"/>
        </w:rPr>
        <w:t>equilibrium.</w:t>
      </w:r>
    </w:p>
    <w:p w:rsidR="00674146" w:rsidRPr="00A8401E" w:rsidRDefault="00E13270" w:rsidP="00F46AC3">
      <w:pPr>
        <w:numPr>
          <w:ilvl w:val="0"/>
          <w:numId w:val="19"/>
        </w:numPr>
        <w:shd w:val="clear" w:color="auto" w:fill="FFFFFF"/>
        <w:rPr>
          <w:szCs w:val="24"/>
        </w:rPr>
      </w:pPr>
      <w:r w:rsidRPr="00A8401E">
        <w:rPr>
          <w:szCs w:val="24"/>
        </w:rPr>
        <w:t>equilibrium (</w:t>
      </w:r>
      <w:r w:rsidR="00674146" w:rsidRPr="00A8401E">
        <w:rPr>
          <w:szCs w:val="24"/>
        </w:rPr>
        <w:t>reestablished by assimilation and accommodation</w:t>
      </w:r>
      <w:r w:rsidRPr="00A8401E">
        <w:rPr>
          <w:szCs w:val="24"/>
        </w:rPr>
        <w:t>)</w:t>
      </w:r>
      <w:r w:rsidR="00674146" w:rsidRPr="00A8401E">
        <w:rPr>
          <w:szCs w:val="24"/>
        </w:rPr>
        <w:t xml:space="preserve"> becomes adaptation.</w:t>
      </w:r>
    </w:p>
    <w:p w:rsidR="00E13270" w:rsidRPr="00A8401E" w:rsidRDefault="00E13270" w:rsidP="00674146">
      <w:pPr>
        <w:shd w:val="clear" w:color="auto" w:fill="FFFFFF"/>
        <w:rPr>
          <w:szCs w:val="24"/>
        </w:rPr>
      </w:pPr>
    </w:p>
    <w:p w:rsidR="00E13270" w:rsidRPr="00A8401E" w:rsidRDefault="00674146" w:rsidP="00674146">
      <w:pPr>
        <w:shd w:val="clear" w:color="auto" w:fill="FFFFFF"/>
        <w:rPr>
          <w:b/>
          <w:bCs/>
          <w:szCs w:val="24"/>
        </w:rPr>
      </w:pPr>
      <w:r w:rsidRPr="00A8401E">
        <w:rPr>
          <w:b/>
          <w:bCs/>
          <w:szCs w:val="24"/>
        </w:rPr>
        <w:t xml:space="preserve">Motivation </w:t>
      </w:r>
      <w:r w:rsidR="00E13270" w:rsidRPr="00A8401E">
        <w:rPr>
          <w:szCs w:val="24"/>
        </w:rPr>
        <w:t>(</w:t>
      </w:r>
      <w:r w:rsidRPr="00A8401E">
        <w:rPr>
          <w:szCs w:val="24"/>
        </w:rPr>
        <w:t>origin of action</w:t>
      </w:r>
      <w:r w:rsidR="00E13270" w:rsidRPr="00A8401E">
        <w:rPr>
          <w:szCs w:val="24"/>
        </w:rPr>
        <w:t>)</w:t>
      </w:r>
      <w:r w:rsidRPr="00A8401E">
        <w:rPr>
          <w:szCs w:val="24"/>
        </w:rPr>
        <w:t xml:space="preserve"> may be </w:t>
      </w:r>
      <w:r w:rsidRPr="00A8401E">
        <w:rPr>
          <w:b/>
          <w:bCs/>
          <w:i/>
          <w:szCs w:val="24"/>
        </w:rPr>
        <w:t>change in state of organism</w:t>
      </w:r>
      <w:r w:rsidRPr="00A8401E">
        <w:rPr>
          <w:b/>
          <w:bCs/>
          <w:szCs w:val="24"/>
        </w:rPr>
        <w:t xml:space="preserve"> </w:t>
      </w:r>
      <w:r w:rsidR="00E13270" w:rsidRPr="00A8401E">
        <w:rPr>
          <w:szCs w:val="24"/>
        </w:rPr>
        <w:t xml:space="preserve">(e.g. </w:t>
      </w:r>
      <w:r w:rsidRPr="00A8401E">
        <w:rPr>
          <w:szCs w:val="24"/>
        </w:rPr>
        <w:t xml:space="preserve">hunger activates sucking and crying behaviors), </w:t>
      </w:r>
      <w:r w:rsidRPr="00A8401E">
        <w:rPr>
          <w:b/>
          <w:bCs/>
          <w:i/>
          <w:szCs w:val="24"/>
        </w:rPr>
        <w:t>environment</w:t>
      </w:r>
      <w:r w:rsidRPr="00A8401E">
        <w:rPr>
          <w:b/>
          <w:bCs/>
          <w:szCs w:val="24"/>
        </w:rPr>
        <w:t xml:space="preserve">, </w:t>
      </w:r>
      <w:r w:rsidRPr="00A8401E">
        <w:rPr>
          <w:b/>
          <w:bCs/>
          <w:i/>
          <w:szCs w:val="24"/>
        </w:rPr>
        <w:t>or both</w:t>
      </w:r>
    </w:p>
    <w:p w:rsidR="00E13270" w:rsidRPr="00A8401E" w:rsidRDefault="00E13270" w:rsidP="00674146">
      <w:pPr>
        <w:numPr>
          <w:ilvl w:val="0"/>
          <w:numId w:val="19"/>
        </w:numPr>
        <w:shd w:val="clear" w:color="auto" w:fill="FFFFFF"/>
        <w:rPr>
          <w:szCs w:val="24"/>
        </w:rPr>
      </w:pPr>
      <w:r w:rsidRPr="00A8401E">
        <w:rPr>
          <w:bCs/>
          <w:szCs w:val="24"/>
        </w:rPr>
        <w:t>t</w:t>
      </w:r>
      <w:r w:rsidR="00674146" w:rsidRPr="00A8401E">
        <w:rPr>
          <w:szCs w:val="24"/>
        </w:rPr>
        <w:t xml:space="preserve">his change creates </w:t>
      </w:r>
      <w:r w:rsidR="00674146" w:rsidRPr="00A8401E">
        <w:rPr>
          <w:b/>
          <w:bCs/>
          <w:szCs w:val="24"/>
        </w:rPr>
        <w:t xml:space="preserve">disequilibrium in reflex schema </w:t>
      </w:r>
      <w:r w:rsidRPr="00A8401E">
        <w:rPr>
          <w:bCs/>
          <w:szCs w:val="24"/>
        </w:rPr>
        <w:t>(</w:t>
      </w:r>
      <w:r w:rsidR="00674146" w:rsidRPr="00A8401E">
        <w:rPr>
          <w:bCs/>
          <w:szCs w:val="24"/>
        </w:rPr>
        <w:t>or,</w:t>
      </w:r>
      <w:r w:rsidR="00674146" w:rsidRPr="00A8401E">
        <w:rPr>
          <w:b/>
          <w:bCs/>
          <w:szCs w:val="24"/>
        </w:rPr>
        <w:t xml:space="preserve"> </w:t>
      </w:r>
      <w:r w:rsidR="00674146" w:rsidRPr="00A8401E">
        <w:rPr>
          <w:szCs w:val="24"/>
        </w:rPr>
        <w:t xml:space="preserve">later, in </w:t>
      </w:r>
      <w:r w:rsidR="00674146" w:rsidRPr="00A8401E">
        <w:rPr>
          <w:b/>
          <w:bCs/>
          <w:szCs w:val="24"/>
        </w:rPr>
        <w:t>cognitive system</w:t>
      </w:r>
      <w:r w:rsidRPr="00A8401E">
        <w:rPr>
          <w:bCs/>
          <w:szCs w:val="24"/>
        </w:rPr>
        <w:t>); e</w:t>
      </w:r>
      <w:r w:rsidR="00674146" w:rsidRPr="00A8401E">
        <w:rPr>
          <w:szCs w:val="24"/>
        </w:rPr>
        <w:t xml:space="preserve">quilibrium is reestablished by </w:t>
      </w:r>
      <w:r w:rsidRPr="00A8401E">
        <w:rPr>
          <w:szCs w:val="24"/>
        </w:rPr>
        <w:t>assimilation and accommodation.</w:t>
      </w:r>
    </w:p>
    <w:p w:rsidR="00674146" w:rsidRPr="00A8401E" w:rsidRDefault="00E13270" w:rsidP="00674146">
      <w:pPr>
        <w:numPr>
          <w:ilvl w:val="0"/>
          <w:numId w:val="19"/>
        </w:numPr>
        <w:shd w:val="clear" w:color="auto" w:fill="FFFFFF"/>
        <w:rPr>
          <w:szCs w:val="24"/>
        </w:rPr>
      </w:pPr>
      <w:r w:rsidRPr="00A8401E">
        <w:rPr>
          <w:szCs w:val="24"/>
        </w:rPr>
        <w:t>r</w:t>
      </w:r>
      <w:r w:rsidR="00674146" w:rsidRPr="00A8401E">
        <w:rPr>
          <w:szCs w:val="24"/>
        </w:rPr>
        <w:t>eflex systems, or schemata, are activate</w:t>
      </w:r>
      <w:r w:rsidRPr="00A8401E">
        <w:rPr>
          <w:szCs w:val="24"/>
        </w:rPr>
        <w:t xml:space="preserve">d only by appropriate stimulus (e.g. </w:t>
      </w:r>
      <w:r w:rsidR="00674146" w:rsidRPr="00A8401E">
        <w:rPr>
          <w:szCs w:val="24"/>
        </w:rPr>
        <w:t>nipple does not activate grasping reflex, and rattle does not activate sucking schema</w:t>
      </w:r>
      <w:r w:rsidRPr="00A8401E">
        <w:rPr>
          <w:szCs w:val="24"/>
        </w:rPr>
        <w:t>)</w:t>
      </w:r>
      <w:r w:rsidR="00674146" w:rsidRPr="00A8401E">
        <w:rPr>
          <w:szCs w:val="24"/>
        </w:rPr>
        <w:t>.</w:t>
      </w:r>
    </w:p>
    <w:p w:rsidR="00674146" w:rsidRPr="00A8401E" w:rsidRDefault="00674146" w:rsidP="00674146">
      <w:pPr>
        <w:shd w:val="clear" w:color="auto" w:fill="FFFFFF"/>
        <w:rPr>
          <w:b/>
          <w:bCs/>
          <w:szCs w:val="24"/>
        </w:rPr>
      </w:pPr>
    </w:p>
    <w:p w:rsidR="00A73426" w:rsidRPr="00A8401E" w:rsidRDefault="00674146" w:rsidP="00674146">
      <w:pPr>
        <w:shd w:val="clear" w:color="auto" w:fill="FFFFFF"/>
        <w:rPr>
          <w:b/>
          <w:bCs/>
          <w:szCs w:val="24"/>
        </w:rPr>
      </w:pPr>
      <w:r w:rsidRPr="00A8401E">
        <w:rPr>
          <w:b/>
          <w:bCs/>
          <w:szCs w:val="24"/>
          <w:shd w:val="clear" w:color="auto" w:fill="D9D9D9"/>
        </w:rPr>
        <w:t>Stages of cognitive development</w:t>
      </w:r>
    </w:p>
    <w:p w:rsidR="00A73426" w:rsidRPr="00A8401E" w:rsidRDefault="00A73426" w:rsidP="00B83FC2">
      <w:pPr>
        <w:numPr>
          <w:ilvl w:val="1"/>
          <w:numId w:val="19"/>
        </w:numPr>
        <w:shd w:val="clear" w:color="auto" w:fill="FFFFFF"/>
        <w:spacing w:before="120"/>
        <w:ind w:left="357" w:hanging="357"/>
        <w:rPr>
          <w:szCs w:val="24"/>
        </w:rPr>
      </w:pPr>
      <w:r w:rsidRPr="00A8401E">
        <w:rPr>
          <w:b/>
          <w:bCs/>
          <w:szCs w:val="24"/>
          <w:highlight w:val="yellow"/>
        </w:rPr>
        <w:t>S</w:t>
      </w:r>
      <w:r w:rsidR="00674146" w:rsidRPr="00A8401E">
        <w:rPr>
          <w:b/>
          <w:bCs/>
          <w:szCs w:val="24"/>
          <w:highlight w:val="yellow"/>
        </w:rPr>
        <w:t>ensorimotor stage</w:t>
      </w:r>
      <w:r w:rsidR="00674146" w:rsidRPr="00A8401E">
        <w:rPr>
          <w:b/>
          <w:bCs/>
          <w:szCs w:val="24"/>
        </w:rPr>
        <w:t xml:space="preserve"> </w:t>
      </w:r>
      <w:r w:rsidRPr="00A8401E">
        <w:rPr>
          <w:szCs w:val="24"/>
        </w:rPr>
        <w:t>(</w:t>
      </w:r>
      <w:r w:rsidR="00674146" w:rsidRPr="00A8401E">
        <w:rPr>
          <w:szCs w:val="24"/>
        </w:rPr>
        <w:t xml:space="preserve">birth </w:t>
      </w:r>
      <w:r w:rsidRPr="00A8401E">
        <w:rPr>
          <w:szCs w:val="24"/>
        </w:rPr>
        <w:t>÷</w:t>
      </w:r>
      <w:r w:rsidR="00674146" w:rsidRPr="00A8401E">
        <w:rPr>
          <w:szCs w:val="24"/>
        </w:rPr>
        <w:t xml:space="preserve"> 2 years</w:t>
      </w:r>
      <w:r w:rsidRPr="00A8401E">
        <w:rPr>
          <w:szCs w:val="24"/>
        </w:rPr>
        <w:t xml:space="preserve">) - divided into </w:t>
      </w:r>
      <w:r w:rsidRPr="00A8401E">
        <w:rPr>
          <w:b/>
          <w:bCs/>
          <w:szCs w:val="24"/>
        </w:rPr>
        <w:t xml:space="preserve">6 periods </w:t>
      </w:r>
      <w:r w:rsidRPr="00A8401E">
        <w:rPr>
          <w:szCs w:val="24"/>
        </w:rPr>
        <w:t>(</w:t>
      </w:r>
      <w:r w:rsidRPr="00A8401E">
        <w:rPr>
          <w:bCs/>
          <w:szCs w:val="24"/>
        </w:rPr>
        <w:t>relatively fixed sequence</w:t>
      </w:r>
      <w:r w:rsidRPr="00A8401E">
        <w:rPr>
          <w:b/>
          <w:bCs/>
          <w:szCs w:val="24"/>
        </w:rPr>
        <w:t xml:space="preserve"> </w:t>
      </w:r>
      <w:r w:rsidRPr="00A8401E">
        <w:rPr>
          <w:szCs w:val="24"/>
        </w:rPr>
        <w:t>of progressively emerging cognitive abilities):</w:t>
      </w:r>
    </w:p>
    <w:p w:rsidR="00A73426" w:rsidRPr="00A8401E" w:rsidRDefault="00B22F7E" w:rsidP="00A73426">
      <w:pPr>
        <w:numPr>
          <w:ilvl w:val="2"/>
          <w:numId w:val="19"/>
        </w:numPr>
        <w:shd w:val="clear" w:color="auto" w:fill="FFFFFF"/>
        <w:rPr>
          <w:szCs w:val="24"/>
        </w:rPr>
      </w:pPr>
      <w:r w:rsidRPr="00A8401E">
        <w:rPr>
          <w:b/>
          <w:bCs/>
          <w:szCs w:val="24"/>
        </w:rPr>
        <w:t>reflex operations</w:t>
      </w:r>
      <w:r w:rsidRPr="00A8401E">
        <w:rPr>
          <w:szCs w:val="24"/>
        </w:rPr>
        <w:t xml:space="preserve"> (</w:t>
      </w:r>
      <w:r w:rsidR="00A73426" w:rsidRPr="00A8401E">
        <w:rPr>
          <w:bCs/>
          <w:szCs w:val="24"/>
        </w:rPr>
        <w:t xml:space="preserve">birth </w:t>
      </w:r>
      <w:r w:rsidRPr="00A8401E">
        <w:rPr>
          <w:bCs/>
          <w:szCs w:val="24"/>
        </w:rPr>
        <w:t xml:space="preserve">÷ 1 month) - </w:t>
      </w:r>
      <w:r w:rsidR="00A73426" w:rsidRPr="00A8401E">
        <w:rPr>
          <w:szCs w:val="24"/>
        </w:rPr>
        <w:t xml:space="preserve">exercise, consolidation, and early differentiation </w:t>
      </w:r>
      <w:r w:rsidRPr="00A8401E">
        <w:rPr>
          <w:szCs w:val="24"/>
        </w:rPr>
        <w:t>of innate reflex patterns (e.g.</w:t>
      </w:r>
      <w:r w:rsidR="00A73426" w:rsidRPr="00A8401E">
        <w:rPr>
          <w:szCs w:val="24"/>
        </w:rPr>
        <w:t xml:space="preserve"> sucking, grasping, crying) occur.</w:t>
      </w:r>
    </w:p>
    <w:p w:rsidR="00A73426" w:rsidRPr="00A8401E" w:rsidRDefault="00B22F7E" w:rsidP="00A73426">
      <w:pPr>
        <w:numPr>
          <w:ilvl w:val="2"/>
          <w:numId w:val="19"/>
        </w:numPr>
        <w:shd w:val="clear" w:color="auto" w:fill="FFFFFF"/>
        <w:rPr>
          <w:szCs w:val="24"/>
        </w:rPr>
      </w:pPr>
      <w:r w:rsidRPr="00A8401E">
        <w:rPr>
          <w:b/>
          <w:bCs/>
          <w:szCs w:val="24"/>
        </w:rPr>
        <w:t>primary circular reactions</w:t>
      </w:r>
      <w:r w:rsidRPr="00A8401E">
        <w:rPr>
          <w:szCs w:val="24"/>
        </w:rPr>
        <w:t xml:space="preserve"> (</w:t>
      </w:r>
      <w:r w:rsidR="00A73426" w:rsidRPr="00A8401E">
        <w:rPr>
          <w:bCs/>
          <w:szCs w:val="24"/>
        </w:rPr>
        <w:t xml:space="preserve">2 </w:t>
      </w:r>
      <w:r w:rsidRPr="00A8401E">
        <w:rPr>
          <w:bCs/>
          <w:szCs w:val="24"/>
        </w:rPr>
        <w:t>÷</w:t>
      </w:r>
      <w:r w:rsidR="00A73426" w:rsidRPr="00A8401E">
        <w:rPr>
          <w:bCs/>
          <w:szCs w:val="24"/>
        </w:rPr>
        <w:t xml:space="preserve"> </w:t>
      </w:r>
      <w:r w:rsidR="00A73426" w:rsidRPr="00A8401E">
        <w:rPr>
          <w:szCs w:val="24"/>
        </w:rPr>
        <w:t xml:space="preserve">5 </w:t>
      </w:r>
      <w:r w:rsidR="00A73426" w:rsidRPr="00A8401E">
        <w:rPr>
          <w:bCs/>
          <w:szCs w:val="24"/>
        </w:rPr>
        <w:t>months</w:t>
      </w:r>
      <w:r w:rsidRPr="00A8401E">
        <w:rPr>
          <w:bCs/>
          <w:szCs w:val="24"/>
        </w:rPr>
        <w:t>)</w:t>
      </w:r>
      <w:r w:rsidR="00A73426" w:rsidRPr="00A8401E">
        <w:rPr>
          <w:b/>
          <w:bCs/>
          <w:szCs w:val="24"/>
        </w:rPr>
        <w:t xml:space="preserve"> </w:t>
      </w:r>
      <w:r w:rsidRPr="00A8401E">
        <w:rPr>
          <w:szCs w:val="24"/>
        </w:rPr>
        <w:t>- r</w:t>
      </w:r>
      <w:r w:rsidR="00A73426" w:rsidRPr="00A8401E">
        <w:rPr>
          <w:szCs w:val="24"/>
        </w:rPr>
        <w:t>eflex pattern</w:t>
      </w:r>
      <w:r w:rsidRPr="00A8401E">
        <w:rPr>
          <w:szCs w:val="24"/>
        </w:rPr>
        <w:t>s are activated and coordinated (e.g.</w:t>
      </w:r>
      <w:r w:rsidR="00A73426" w:rsidRPr="00A8401E">
        <w:rPr>
          <w:szCs w:val="24"/>
        </w:rPr>
        <w:t xml:space="preserve"> if infant sees both his</w:t>
      </w:r>
      <w:r w:rsidRPr="00A8401E">
        <w:rPr>
          <w:szCs w:val="24"/>
        </w:rPr>
        <w:t xml:space="preserve"> </w:t>
      </w:r>
      <w:r w:rsidR="00A73426" w:rsidRPr="00A8401E">
        <w:rPr>
          <w:szCs w:val="24"/>
        </w:rPr>
        <w:t xml:space="preserve">hand and object at same time, he will grab at object </w:t>
      </w:r>
      <w:r w:rsidRPr="00A8401E">
        <w:rPr>
          <w:szCs w:val="24"/>
        </w:rPr>
        <w:t xml:space="preserve">- </w:t>
      </w:r>
      <w:r w:rsidR="00A73426" w:rsidRPr="00A8401E">
        <w:rPr>
          <w:bCs/>
          <w:szCs w:val="24"/>
        </w:rPr>
        <w:t>co</w:t>
      </w:r>
      <w:r w:rsidRPr="00A8401E">
        <w:rPr>
          <w:bCs/>
          <w:szCs w:val="24"/>
        </w:rPr>
        <w:t xml:space="preserve">ordinating seeing and grabbing); </w:t>
      </w:r>
      <w:r w:rsidR="00A73426" w:rsidRPr="00A8401E">
        <w:rPr>
          <w:szCs w:val="24"/>
        </w:rPr>
        <w:t>infant does not act on or search</w:t>
      </w:r>
      <w:r w:rsidRPr="00A8401E">
        <w:rPr>
          <w:szCs w:val="24"/>
        </w:rPr>
        <w:t xml:space="preserve"> for object that he cannot see - </w:t>
      </w:r>
      <w:r w:rsidR="00A73426" w:rsidRPr="00A8401E">
        <w:rPr>
          <w:szCs w:val="24"/>
        </w:rPr>
        <w:t>infant does not realize that objects, including persons, have independent existence.</w:t>
      </w:r>
    </w:p>
    <w:p w:rsidR="00A73426" w:rsidRPr="00A8401E" w:rsidRDefault="00B22F7E" w:rsidP="00A73426">
      <w:pPr>
        <w:numPr>
          <w:ilvl w:val="2"/>
          <w:numId w:val="19"/>
        </w:numPr>
        <w:shd w:val="clear" w:color="auto" w:fill="FFFFFF"/>
        <w:rPr>
          <w:szCs w:val="24"/>
        </w:rPr>
      </w:pPr>
      <w:r w:rsidRPr="00A8401E">
        <w:rPr>
          <w:b/>
          <w:bCs/>
          <w:szCs w:val="24"/>
        </w:rPr>
        <w:t>secondary circular reactions</w:t>
      </w:r>
      <w:r w:rsidRPr="00A8401E">
        <w:rPr>
          <w:szCs w:val="24"/>
        </w:rPr>
        <w:t xml:space="preserve"> (</w:t>
      </w:r>
      <w:r w:rsidR="00A73426" w:rsidRPr="00A8401E">
        <w:rPr>
          <w:szCs w:val="24"/>
        </w:rPr>
        <w:t xml:space="preserve">5 </w:t>
      </w:r>
      <w:r w:rsidRPr="00A8401E">
        <w:rPr>
          <w:bCs/>
          <w:szCs w:val="24"/>
        </w:rPr>
        <w:t>÷</w:t>
      </w:r>
      <w:r w:rsidR="00A73426" w:rsidRPr="00A8401E">
        <w:rPr>
          <w:bCs/>
          <w:szCs w:val="24"/>
        </w:rPr>
        <w:t xml:space="preserve"> 9 months</w:t>
      </w:r>
      <w:r w:rsidRPr="00A8401E">
        <w:rPr>
          <w:bCs/>
          <w:szCs w:val="24"/>
        </w:rPr>
        <w:t>)</w:t>
      </w:r>
      <w:r w:rsidR="00A73426" w:rsidRPr="00A8401E">
        <w:rPr>
          <w:bCs/>
          <w:szCs w:val="24"/>
        </w:rPr>
        <w:t xml:space="preserve"> </w:t>
      </w:r>
      <w:r w:rsidRPr="00A8401E">
        <w:rPr>
          <w:bCs/>
          <w:szCs w:val="24"/>
        </w:rPr>
        <w:t>-</w:t>
      </w:r>
      <w:r w:rsidR="00A73426" w:rsidRPr="00A8401E">
        <w:rPr>
          <w:szCs w:val="24"/>
        </w:rPr>
        <w:t xml:space="preserve"> beginning of intentional activity and interest in results of that activity (e.g. causing object to move or swing and then repeating that action</w:t>
      </w:r>
      <w:r w:rsidRPr="00A8401E">
        <w:rPr>
          <w:szCs w:val="24"/>
        </w:rPr>
        <w:t xml:space="preserve"> on other objects); </w:t>
      </w:r>
      <w:r w:rsidR="00A73426" w:rsidRPr="00A8401E">
        <w:rPr>
          <w:szCs w:val="24"/>
        </w:rPr>
        <w:t xml:space="preserve">infant gradually learns that objects have separate existence, and truly </w:t>
      </w:r>
      <w:r w:rsidR="00A73426" w:rsidRPr="00A8401E">
        <w:rPr>
          <w:bCs/>
          <w:szCs w:val="24"/>
        </w:rPr>
        <w:t>imitative behavior</w:t>
      </w:r>
      <w:r w:rsidR="00A73426" w:rsidRPr="00A8401E">
        <w:rPr>
          <w:b/>
          <w:bCs/>
          <w:szCs w:val="24"/>
        </w:rPr>
        <w:t xml:space="preserve"> </w:t>
      </w:r>
      <w:r w:rsidR="00A73426" w:rsidRPr="00A8401E">
        <w:rPr>
          <w:szCs w:val="24"/>
        </w:rPr>
        <w:t>begins.</w:t>
      </w:r>
    </w:p>
    <w:p w:rsidR="00A73426" w:rsidRPr="00A8401E" w:rsidRDefault="00B22F7E" w:rsidP="00A73426">
      <w:pPr>
        <w:numPr>
          <w:ilvl w:val="2"/>
          <w:numId w:val="19"/>
        </w:numPr>
        <w:shd w:val="clear" w:color="auto" w:fill="FFFFFF"/>
        <w:rPr>
          <w:szCs w:val="24"/>
        </w:rPr>
      </w:pPr>
      <w:r w:rsidRPr="00A8401E">
        <w:rPr>
          <w:b/>
          <w:bCs/>
          <w:szCs w:val="24"/>
        </w:rPr>
        <w:t>coordination of schemata</w:t>
      </w:r>
      <w:r w:rsidRPr="00A8401E">
        <w:rPr>
          <w:szCs w:val="24"/>
        </w:rPr>
        <w:t xml:space="preserve"> (</w:t>
      </w:r>
      <w:r w:rsidR="00A73426" w:rsidRPr="00A8401E">
        <w:rPr>
          <w:bCs/>
          <w:szCs w:val="24"/>
        </w:rPr>
        <w:t xml:space="preserve">9 months </w:t>
      </w:r>
      <w:r w:rsidRPr="00A8401E">
        <w:rPr>
          <w:bCs/>
          <w:szCs w:val="24"/>
        </w:rPr>
        <w:t>÷</w:t>
      </w:r>
      <w:r w:rsidR="00A73426" w:rsidRPr="00A8401E">
        <w:rPr>
          <w:bCs/>
          <w:szCs w:val="24"/>
        </w:rPr>
        <w:t xml:space="preserve"> 1 year</w:t>
      </w:r>
      <w:r w:rsidRPr="00A8401E">
        <w:rPr>
          <w:bCs/>
          <w:szCs w:val="24"/>
        </w:rPr>
        <w:t>)</w:t>
      </w:r>
      <w:r w:rsidR="00A73426" w:rsidRPr="00A8401E">
        <w:rPr>
          <w:bCs/>
          <w:szCs w:val="24"/>
        </w:rPr>
        <w:t xml:space="preserve"> </w:t>
      </w:r>
      <w:r w:rsidR="003F1737" w:rsidRPr="00A8401E">
        <w:rPr>
          <w:bCs/>
          <w:szCs w:val="24"/>
        </w:rPr>
        <w:t>- g</w:t>
      </w:r>
      <w:r w:rsidR="003F1737" w:rsidRPr="00A8401E">
        <w:rPr>
          <w:szCs w:val="24"/>
        </w:rPr>
        <w:t xml:space="preserve">oal-oriented behavior begins; </w:t>
      </w:r>
      <w:r w:rsidR="00A73426" w:rsidRPr="00A8401E">
        <w:rPr>
          <w:szCs w:val="24"/>
        </w:rPr>
        <w:t xml:space="preserve">infant can </w:t>
      </w:r>
      <w:r w:rsidR="00A73426" w:rsidRPr="00A8401E">
        <w:rPr>
          <w:bCs/>
          <w:szCs w:val="24"/>
        </w:rPr>
        <w:t xml:space="preserve">remember objects </w:t>
      </w:r>
      <w:r w:rsidR="00A73426" w:rsidRPr="00A8401E">
        <w:rPr>
          <w:szCs w:val="24"/>
        </w:rPr>
        <w:t xml:space="preserve">that are </w:t>
      </w:r>
      <w:r w:rsidR="003F1737" w:rsidRPr="00A8401E">
        <w:rPr>
          <w:bCs/>
          <w:szCs w:val="24"/>
        </w:rPr>
        <w:t xml:space="preserve">out of sight; </w:t>
      </w:r>
      <w:r w:rsidR="00A73426" w:rsidRPr="00A8401E">
        <w:rPr>
          <w:szCs w:val="24"/>
        </w:rPr>
        <w:t>infant realizes that objects, including people, have independent existence and independent properties.</w:t>
      </w:r>
    </w:p>
    <w:p w:rsidR="00A73426" w:rsidRPr="00A8401E" w:rsidRDefault="003F1737" w:rsidP="00A73426">
      <w:pPr>
        <w:numPr>
          <w:ilvl w:val="2"/>
          <w:numId w:val="19"/>
        </w:numPr>
        <w:shd w:val="clear" w:color="auto" w:fill="FFFFFF"/>
        <w:rPr>
          <w:szCs w:val="24"/>
        </w:rPr>
      </w:pPr>
      <w:r w:rsidRPr="00A8401E">
        <w:rPr>
          <w:b/>
          <w:bCs/>
          <w:szCs w:val="24"/>
        </w:rPr>
        <w:t>tertiary circular reactions</w:t>
      </w:r>
      <w:r w:rsidRPr="00A8401E">
        <w:rPr>
          <w:szCs w:val="24"/>
        </w:rPr>
        <w:t xml:space="preserve"> (</w:t>
      </w:r>
      <w:r w:rsidR="00A73426" w:rsidRPr="00A8401E">
        <w:rPr>
          <w:bCs/>
          <w:szCs w:val="24"/>
        </w:rPr>
        <w:t xml:space="preserve">1 year </w:t>
      </w:r>
      <w:r w:rsidRPr="00A8401E">
        <w:rPr>
          <w:bCs/>
          <w:szCs w:val="24"/>
        </w:rPr>
        <w:t>÷ 18 months)</w:t>
      </w:r>
      <w:r w:rsidR="00A73426" w:rsidRPr="00A8401E">
        <w:rPr>
          <w:szCs w:val="24"/>
        </w:rPr>
        <w:t xml:space="preserve"> </w:t>
      </w:r>
      <w:r w:rsidRPr="00A8401E">
        <w:rPr>
          <w:szCs w:val="24"/>
        </w:rPr>
        <w:t xml:space="preserve">- </w:t>
      </w:r>
      <w:r w:rsidR="00A73426" w:rsidRPr="00A8401E">
        <w:rPr>
          <w:szCs w:val="24"/>
        </w:rPr>
        <w:t xml:space="preserve">child becomes increasingly aware of objects as independent and therefore </w:t>
      </w:r>
      <w:r w:rsidRPr="00A8401E">
        <w:rPr>
          <w:bCs/>
          <w:szCs w:val="24"/>
        </w:rPr>
        <w:t>separate from self; language begins to develop (w</w:t>
      </w:r>
      <w:r w:rsidR="00A73426" w:rsidRPr="00A8401E">
        <w:rPr>
          <w:szCs w:val="24"/>
        </w:rPr>
        <w:t>ords represent things</w:t>
      </w:r>
      <w:r w:rsidRPr="00A8401E">
        <w:rPr>
          <w:szCs w:val="24"/>
        </w:rPr>
        <w:t>)</w:t>
      </w:r>
      <w:r w:rsidR="00A73426" w:rsidRPr="00A8401E">
        <w:rPr>
          <w:szCs w:val="24"/>
        </w:rPr>
        <w:t>.</w:t>
      </w:r>
    </w:p>
    <w:p w:rsidR="00A73426" w:rsidRPr="00A8401E" w:rsidRDefault="003F1737" w:rsidP="00A73426">
      <w:pPr>
        <w:numPr>
          <w:ilvl w:val="2"/>
          <w:numId w:val="19"/>
        </w:numPr>
        <w:shd w:val="clear" w:color="auto" w:fill="FFFFFF"/>
        <w:rPr>
          <w:szCs w:val="24"/>
        </w:rPr>
      </w:pPr>
      <w:r w:rsidRPr="00A8401E">
        <w:rPr>
          <w:b/>
          <w:bCs/>
          <w:szCs w:val="24"/>
        </w:rPr>
        <w:t>invention of new means</w:t>
      </w:r>
      <w:r w:rsidRPr="00A8401E">
        <w:rPr>
          <w:szCs w:val="24"/>
        </w:rPr>
        <w:t xml:space="preserve"> (</w:t>
      </w:r>
      <w:r w:rsidR="00A73426" w:rsidRPr="00A8401E">
        <w:rPr>
          <w:bCs/>
          <w:szCs w:val="24"/>
        </w:rPr>
        <w:t xml:space="preserve">18 months </w:t>
      </w:r>
      <w:r w:rsidRPr="00A8401E">
        <w:rPr>
          <w:bCs/>
          <w:szCs w:val="24"/>
        </w:rPr>
        <w:t>÷</w:t>
      </w:r>
      <w:r w:rsidR="00A73426" w:rsidRPr="00A8401E">
        <w:rPr>
          <w:bCs/>
          <w:szCs w:val="24"/>
        </w:rPr>
        <w:t xml:space="preserve"> 2 years</w:t>
      </w:r>
      <w:r w:rsidRPr="00A8401E">
        <w:rPr>
          <w:bCs/>
          <w:szCs w:val="24"/>
        </w:rPr>
        <w:t xml:space="preserve">) </w:t>
      </w:r>
      <w:r w:rsidRPr="00A8401E">
        <w:rPr>
          <w:szCs w:val="24"/>
        </w:rPr>
        <w:t>-</w:t>
      </w:r>
      <w:r w:rsidR="00A73426" w:rsidRPr="00A8401E">
        <w:rPr>
          <w:szCs w:val="24"/>
        </w:rPr>
        <w:t xml:space="preserve"> capacity for true mental repr</w:t>
      </w:r>
      <w:r w:rsidRPr="00A8401E">
        <w:rPr>
          <w:szCs w:val="24"/>
        </w:rPr>
        <w:t xml:space="preserve">esentation of objects develops (e.g. </w:t>
      </w:r>
      <w:r w:rsidR="00A73426" w:rsidRPr="00A8401E">
        <w:rPr>
          <w:szCs w:val="24"/>
        </w:rPr>
        <w:t>child will look for object where it might be, rather than where it was last seen</w:t>
      </w:r>
      <w:r w:rsidRPr="00A8401E">
        <w:rPr>
          <w:szCs w:val="24"/>
        </w:rPr>
        <w:t xml:space="preserve">); </w:t>
      </w:r>
      <w:r w:rsidR="00A73426" w:rsidRPr="00A8401E">
        <w:rPr>
          <w:szCs w:val="24"/>
        </w:rPr>
        <w:t xml:space="preserve">child achieves clear sense of separation of external events and objects from self as </w:t>
      </w:r>
      <w:r w:rsidRPr="00A8401E">
        <w:rPr>
          <w:szCs w:val="24"/>
        </w:rPr>
        <w:t xml:space="preserve">well as sense or image of self; </w:t>
      </w:r>
      <w:r w:rsidR="00A73426" w:rsidRPr="00A8401E">
        <w:rPr>
          <w:szCs w:val="24"/>
        </w:rPr>
        <w:t xml:space="preserve">stage is set for intelligent, conceptual </w:t>
      </w:r>
      <w:r w:rsidR="00A73426" w:rsidRPr="00A8401E">
        <w:rPr>
          <w:bCs/>
          <w:szCs w:val="24"/>
        </w:rPr>
        <w:t>thought.</w:t>
      </w:r>
    </w:p>
    <w:p w:rsidR="00A73426" w:rsidRPr="00A8401E" w:rsidRDefault="00A73426" w:rsidP="00A73426">
      <w:pPr>
        <w:shd w:val="clear" w:color="auto" w:fill="FFFFFF"/>
        <w:rPr>
          <w:szCs w:val="24"/>
        </w:rPr>
      </w:pPr>
    </w:p>
    <w:p w:rsidR="00674146" w:rsidRPr="00A8401E" w:rsidRDefault="00A73426" w:rsidP="00674146">
      <w:pPr>
        <w:numPr>
          <w:ilvl w:val="1"/>
          <w:numId w:val="19"/>
        </w:numPr>
        <w:shd w:val="clear" w:color="auto" w:fill="FFFFFF"/>
        <w:rPr>
          <w:szCs w:val="24"/>
        </w:rPr>
      </w:pPr>
      <w:r w:rsidRPr="00A8401E">
        <w:rPr>
          <w:b/>
          <w:bCs/>
          <w:szCs w:val="24"/>
          <w:highlight w:val="yellow"/>
        </w:rPr>
        <w:t>Conceptual-</w:t>
      </w:r>
      <w:r w:rsidR="00674146" w:rsidRPr="00A8401E">
        <w:rPr>
          <w:b/>
          <w:bCs/>
          <w:szCs w:val="24"/>
          <w:highlight w:val="yellow"/>
        </w:rPr>
        <w:t>representational stage</w:t>
      </w:r>
      <w:r w:rsidR="00674146" w:rsidRPr="00A8401E">
        <w:rPr>
          <w:b/>
          <w:bCs/>
          <w:szCs w:val="24"/>
        </w:rPr>
        <w:t xml:space="preserve"> </w:t>
      </w:r>
      <w:r w:rsidRPr="00A8401E">
        <w:rPr>
          <w:szCs w:val="24"/>
        </w:rPr>
        <w:t>(</w:t>
      </w:r>
      <w:r w:rsidR="00674146" w:rsidRPr="00A8401E">
        <w:rPr>
          <w:szCs w:val="24"/>
        </w:rPr>
        <w:t xml:space="preserve">2 years </w:t>
      </w:r>
      <w:r w:rsidRPr="00A8401E">
        <w:rPr>
          <w:szCs w:val="24"/>
        </w:rPr>
        <w:t>÷</w:t>
      </w:r>
      <w:r w:rsidR="00674146" w:rsidRPr="00A8401E">
        <w:rPr>
          <w:szCs w:val="24"/>
        </w:rPr>
        <w:t xml:space="preserve"> maturity</w:t>
      </w:r>
      <w:r w:rsidRPr="00A8401E">
        <w:rPr>
          <w:szCs w:val="24"/>
        </w:rPr>
        <w:t>)</w:t>
      </w:r>
      <w:r w:rsidR="003F1737" w:rsidRPr="00A8401E">
        <w:rPr>
          <w:szCs w:val="24"/>
        </w:rPr>
        <w:t xml:space="preserve"> - </w:t>
      </w:r>
      <w:r w:rsidR="00674146" w:rsidRPr="00A8401E">
        <w:rPr>
          <w:szCs w:val="24"/>
        </w:rPr>
        <w:t xml:space="preserve">divided into </w:t>
      </w:r>
      <w:r w:rsidR="003F1737" w:rsidRPr="00A8401E">
        <w:rPr>
          <w:b/>
          <w:bCs/>
          <w:szCs w:val="24"/>
        </w:rPr>
        <w:t>4</w:t>
      </w:r>
      <w:r w:rsidR="00674146" w:rsidRPr="00A8401E">
        <w:rPr>
          <w:b/>
          <w:bCs/>
          <w:szCs w:val="24"/>
        </w:rPr>
        <w:t xml:space="preserve"> periods</w:t>
      </w:r>
      <w:r w:rsidR="003F1737" w:rsidRPr="00A8401E">
        <w:rPr>
          <w:bCs/>
          <w:szCs w:val="24"/>
        </w:rPr>
        <w:t>:</w:t>
      </w:r>
    </w:p>
    <w:p w:rsidR="00674146" w:rsidRPr="00A8401E" w:rsidRDefault="00E105F8" w:rsidP="00E105F8">
      <w:pPr>
        <w:numPr>
          <w:ilvl w:val="0"/>
          <w:numId w:val="20"/>
        </w:numPr>
        <w:shd w:val="clear" w:color="auto" w:fill="FFFFFF"/>
        <w:rPr>
          <w:szCs w:val="24"/>
        </w:rPr>
      </w:pPr>
      <w:r w:rsidRPr="00A8401E">
        <w:rPr>
          <w:b/>
          <w:bCs/>
          <w:szCs w:val="24"/>
        </w:rPr>
        <w:t>preoperational period</w:t>
      </w:r>
      <w:r w:rsidRPr="00A8401E">
        <w:rPr>
          <w:szCs w:val="24"/>
        </w:rPr>
        <w:t xml:space="preserve"> (</w:t>
      </w:r>
      <w:r w:rsidR="00674146" w:rsidRPr="00A8401E">
        <w:rPr>
          <w:bCs/>
          <w:szCs w:val="24"/>
        </w:rPr>
        <w:t xml:space="preserve">2 </w:t>
      </w:r>
      <w:r w:rsidRPr="00A8401E">
        <w:rPr>
          <w:bCs/>
          <w:szCs w:val="24"/>
        </w:rPr>
        <w:t>÷ 4 years)</w:t>
      </w:r>
      <w:r w:rsidR="00674146" w:rsidRPr="00A8401E">
        <w:rPr>
          <w:szCs w:val="24"/>
        </w:rPr>
        <w:t xml:space="preserve"> </w:t>
      </w:r>
      <w:r w:rsidRPr="00A8401E">
        <w:rPr>
          <w:szCs w:val="24"/>
        </w:rPr>
        <w:t>-</w:t>
      </w:r>
      <w:r w:rsidR="00674146" w:rsidRPr="00A8401E">
        <w:rPr>
          <w:szCs w:val="24"/>
        </w:rPr>
        <w:t xml:space="preserve"> child's capacity for symbolic and re</w:t>
      </w:r>
      <w:r w:rsidRPr="00A8401E">
        <w:rPr>
          <w:szCs w:val="24"/>
        </w:rPr>
        <w:t xml:space="preserve">presentational thought expands; </w:t>
      </w:r>
      <w:r w:rsidR="00674146" w:rsidRPr="00A8401E">
        <w:rPr>
          <w:szCs w:val="24"/>
        </w:rPr>
        <w:t>child can learn by considering action and its consequences rather than by performing action.</w:t>
      </w:r>
    </w:p>
    <w:p w:rsidR="00674146" w:rsidRPr="00A8401E" w:rsidRDefault="00E105F8" w:rsidP="00E105F8">
      <w:pPr>
        <w:numPr>
          <w:ilvl w:val="0"/>
          <w:numId w:val="20"/>
        </w:numPr>
        <w:shd w:val="clear" w:color="auto" w:fill="FFFFFF"/>
        <w:rPr>
          <w:szCs w:val="24"/>
        </w:rPr>
      </w:pPr>
      <w:r w:rsidRPr="00A8401E">
        <w:rPr>
          <w:b/>
          <w:bCs/>
          <w:szCs w:val="24"/>
        </w:rPr>
        <w:t>intuitive thought</w:t>
      </w:r>
      <w:r w:rsidRPr="00A8401E">
        <w:rPr>
          <w:szCs w:val="24"/>
        </w:rPr>
        <w:t xml:space="preserve"> (</w:t>
      </w:r>
      <w:r w:rsidR="00674146" w:rsidRPr="00A8401E">
        <w:rPr>
          <w:szCs w:val="24"/>
        </w:rPr>
        <w:t xml:space="preserve">4 </w:t>
      </w:r>
      <w:r w:rsidRPr="00A8401E">
        <w:rPr>
          <w:bCs/>
          <w:szCs w:val="24"/>
        </w:rPr>
        <w:t>÷</w:t>
      </w:r>
      <w:r w:rsidR="00674146" w:rsidRPr="00A8401E">
        <w:rPr>
          <w:bCs/>
          <w:szCs w:val="24"/>
        </w:rPr>
        <w:t xml:space="preserve"> </w:t>
      </w:r>
      <w:r w:rsidR="00674146" w:rsidRPr="00A8401E">
        <w:rPr>
          <w:szCs w:val="24"/>
        </w:rPr>
        <w:t xml:space="preserve">7 </w:t>
      </w:r>
      <w:r w:rsidRPr="00A8401E">
        <w:rPr>
          <w:bCs/>
          <w:szCs w:val="24"/>
        </w:rPr>
        <w:t>years) -</w:t>
      </w:r>
      <w:r w:rsidR="00674146" w:rsidRPr="00A8401E">
        <w:rPr>
          <w:szCs w:val="24"/>
        </w:rPr>
        <w:t xml:space="preserve"> child has increasing capacity for </w:t>
      </w:r>
      <w:r w:rsidRPr="00A8401E">
        <w:rPr>
          <w:bCs/>
          <w:szCs w:val="24"/>
        </w:rPr>
        <w:t xml:space="preserve">symbolic thought; </w:t>
      </w:r>
      <w:r w:rsidR="00674146" w:rsidRPr="00A8401E">
        <w:rPr>
          <w:szCs w:val="24"/>
        </w:rPr>
        <w:t xml:space="preserve">child comprehends classes of objects and can classify them according to their </w:t>
      </w:r>
      <w:r w:rsidR="00674146" w:rsidRPr="00A8401E">
        <w:rPr>
          <w:bCs/>
          <w:szCs w:val="24"/>
        </w:rPr>
        <w:t>similarities and differences</w:t>
      </w:r>
      <w:r w:rsidRPr="00A8401E">
        <w:rPr>
          <w:bCs/>
          <w:szCs w:val="24"/>
        </w:rPr>
        <w:t xml:space="preserve">; </w:t>
      </w:r>
      <w:r w:rsidR="00674146" w:rsidRPr="00A8401E">
        <w:rPr>
          <w:szCs w:val="24"/>
        </w:rPr>
        <w:t xml:space="preserve">child can </w:t>
      </w:r>
      <w:r w:rsidR="00674146" w:rsidRPr="00A8401E">
        <w:rPr>
          <w:bCs/>
          <w:szCs w:val="24"/>
        </w:rPr>
        <w:t xml:space="preserve">intuit, </w:t>
      </w:r>
      <w:r w:rsidR="00674146" w:rsidRPr="00A8401E">
        <w:rPr>
          <w:szCs w:val="24"/>
        </w:rPr>
        <w:t>or arrive at correct answer without being able to explain why or how.</w:t>
      </w:r>
    </w:p>
    <w:p w:rsidR="00E105F8" w:rsidRPr="00A8401E" w:rsidRDefault="00E105F8" w:rsidP="00E105F8">
      <w:pPr>
        <w:numPr>
          <w:ilvl w:val="0"/>
          <w:numId w:val="20"/>
        </w:numPr>
        <w:shd w:val="clear" w:color="auto" w:fill="FFFFFF"/>
        <w:rPr>
          <w:szCs w:val="24"/>
        </w:rPr>
      </w:pPr>
      <w:r w:rsidRPr="00A8401E">
        <w:rPr>
          <w:b/>
          <w:bCs/>
          <w:szCs w:val="24"/>
        </w:rPr>
        <w:t>concrete operations</w:t>
      </w:r>
      <w:r w:rsidRPr="00A8401E">
        <w:rPr>
          <w:szCs w:val="24"/>
        </w:rPr>
        <w:t xml:space="preserve"> (</w:t>
      </w:r>
      <w:r w:rsidR="00674146" w:rsidRPr="00A8401E">
        <w:rPr>
          <w:szCs w:val="24"/>
        </w:rPr>
        <w:t xml:space="preserve">7 </w:t>
      </w:r>
      <w:r w:rsidRPr="00A8401E">
        <w:rPr>
          <w:bCs/>
          <w:szCs w:val="24"/>
        </w:rPr>
        <w:t>÷ 11 years) -</w:t>
      </w:r>
      <w:r w:rsidR="00674146" w:rsidRPr="00A8401E">
        <w:rPr>
          <w:szCs w:val="24"/>
        </w:rPr>
        <w:t xml:space="preserve"> child acquires </w:t>
      </w:r>
      <w:r w:rsidR="00674146" w:rsidRPr="00A8401E">
        <w:rPr>
          <w:bCs/>
          <w:szCs w:val="24"/>
        </w:rPr>
        <w:t>three important capa</w:t>
      </w:r>
      <w:r w:rsidRPr="00A8401E">
        <w:rPr>
          <w:bCs/>
          <w:szCs w:val="24"/>
        </w:rPr>
        <w:t>cities for logical thought:</w:t>
      </w:r>
    </w:p>
    <w:p w:rsidR="003C4E51" w:rsidRPr="00A8401E" w:rsidRDefault="00674146" w:rsidP="00E105F8">
      <w:pPr>
        <w:shd w:val="clear" w:color="auto" w:fill="FFFFFF"/>
        <w:ind w:left="1440"/>
        <w:rPr>
          <w:szCs w:val="24"/>
        </w:rPr>
      </w:pPr>
      <w:r w:rsidRPr="00A8401E">
        <w:rPr>
          <w:b/>
          <w:i/>
          <w:szCs w:val="24"/>
        </w:rPr>
        <w:t>reversibility</w:t>
      </w:r>
      <w:r w:rsidR="00E105F8" w:rsidRPr="00A8401E">
        <w:rPr>
          <w:bCs/>
          <w:szCs w:val="24"/>
        </w:rPr>
        <w:t xml:space="preserve"> - </w:t>
      </w:r>
      <w:r w:rsidRPr="00A8401E">
        <w:rPr>
          <w:szCs w:val="24"/>
        </w:rPr>
        <w:t>involves recipr</w:t>
      </w:r>
      <w:r w:rsidR="003C4E51" w:rsidRPr="00A8401E">
        <w:rPr>
          <w:szCs w:val="24"/>
        </w:rPr>
        <w:t>ocal or two-way relations (e.g.</w:t>
      </w:r>
      <w:r w:rsidRPr="00A8401E">
        <w:rPr>
          <w:szCs w:val="24"/>
        </w:rPr>
        <w:t xml:space="preserve"> between square and square </w:t>
      </w:r>
      <w:r w:rsidR="003C4E51" w:rsidRPr="00A8401E">
        <w:rPr>
          <w:szCs w:val="24"/>
        </w:rPr>
        <w:t>root, between water and vapor).</w:t>
      </w:r>
    </w:p>
    <w:p w:rsidR="003C4E51" w:rsidRPr="00A8401E" w:rsidRDefault="003C4E51" w:rsidP="00E105F8">
      <w:pPr>
        <w:shd w:val="clear" w:color="auto" w:fill="FFFFFF"/>
        <w:ind w:left="1440"/>
        <w:rPr>
          <w:szCs w:val="24"/>
        </w:rPr>
      </w:pPr>
      <w:r w:rsidRPr="00A8401E">
        <w:rPr>
          <w:b/>
          <w:i/>
          <w:szCs w:val="24"/>
        </w:rPr>
        <w:t>c</w:t>
      </w:r>
      <w:r w:rsidR="00674146" w:rsidRPr="00A8401E">
        <w:rPr>
          <w:b/>
          <w:bCs/>
          <w:i/>
          <w:szCs w:val="24"/>
        </w:rPr>
        <w:t>onservation</w:t>
      </w:r>
      <w:r w:rsidR="00674146" w:rsidRPr="00A8401E">
        <w:rPr>
          <w:b/>
          <w:bCs/>
          <w:szCs w:val="24"/>
        </w:rPr>
        <w:t xml:space="preserve"> </w:t>
      </w:r>
      <w:r w:rsidRPr="00A8401E">
        <w:rPr>
          <w:b/>
          <w:bCs/>
          <w:szCs w:val="24"/>
        </w:rPr>
        <w:t xml:space="preserve">- </w:t>
      </w:r>
      <w:r w:rsidR="00674146" w:rsidRPr="00A8401E">
        <w:rPr>
          <w:szCs w:val="24"/>
        </w:rPr>
        <w:t>involves changes in dimension, color, or location that do not change essential nature or identity of object.</w:t>
      </w:r>
    </w:p>
    <w:p w:rsidR="00674146" w:rsidRPr="00A8401E" w:rsidRDefault="003C4E51" w:rsidP="00E105F8">
      <w:pPr>
        <w:shd w:val="clear" w:color="auto" w:fill="FFFFFF"/>
        <w:ind w:left="1440"/>
        <w:rPr>
          <w:szCs w:val="24"/>
        </w:rPr>
      </w:pPr>
      <w:r w:rsidRPr="00A8401E">
        <w:rPr>
          <w:b/>
          <w:i/>
          <w:szCs w:val="24"/>
        </w:rPr>
        <w:t>r</w:t>
      </w:r>
      <w:r w:rsidR="00674146" w:rsidRPr="00A8401E">
        <w:rPr>
          <w:b/>
          <w:bCs/>
          <w:i/>
          <w:szCs w:val="24"/>
        </w:rPr>
        <w:t>ules of logic</w:t>
      </w:r>
      <w:r w:rsidR="00674146" w:rsidRPr="00A8401E">
        <w:rPr>
          <w:b/>
          <w:bCs/>
          <w:szCs w:val="24"/>
        </w:rPr>
        <w:t xml:space="preserve"> </w:t>
      </w:r>
      <w:r w:rsidRPr="00A8401E">
        <w:rPr>
          <w:b/>
          <w:bCs/>
          <w:szCs w:val="24"/>
        </w:rPr>
        <w:t xml:space="preserve">- </w:t>
      </w:r>
      <w:r w:rsidR="00674146" w:rsidRPr="00A8401E">
        <w:rPr>
          <w:szCs w:val="24"/>
        </w:rPr>
        <w:t>involve concepts of similarities, differences, and relativity (e.g. greater than, less than).</w:t>
      </w:r>
    </w:p>
    <w:p w:rsidR="00674146" w:rsidRPr="00A8401E" w:rsidRDefault="003C4E51" w:rsidP="00E105F8">
      <w:pPr>
        <w:numPr>
          <w:ilvl w:val="0"/>
          <w:numId w:val="20"/>
        </w:numPr>
        <w:shd w:val="clear" w:color="auto" w:fill="FFFFFF"/>
        <w:rPr>
          <w:szCs w:val="24"/>
        </w:rPr>
      </w:pPr>
      <w:r w:rsidRPr="00A8401E">
        <w:rPr>
          <w:b/>
          <w:bCs/>
          <w:szCs w:val="24"/>
        </w:rPr>
        <w:t>formal operations</w:t>
      </w:r>
      <w:r w:rsidRPr="00A8401E">
        <w:rPr>
          <w:szCs w:val="24"/>
        </w:rPr>
        <w:t xml:space="preserve"> (</w:t>
      </w:r>
      <w:r w:rsidR="00674146" w:rsidRPr="00A8401E">
        <w:rPr>
          <w:bCs/>
          <w:szCs w:val="24"/>
        </w:rPr>
        <w:t xml:space="preserve">adolescence </w:t>
      </w:r>
      <w:r w:rsidRPr="00A8401E">
        <w:rPr>
          <w:bCs/>
          <w:szCs w:val="24"/>
        </w:rPr>
        <w:t>÷</w:t>
      </w:r>
      <w:r w:rsidR="00674146" w:rsidRPr="00A8401E">
        <w:rPr>
          <w:bCs/>
          <w:szCs w:val="24"/>
        </w:rPr>
        <w:t xml:space="preserve"> maturity</w:t>
      </w:r>
      <w:r w:rsidRPr="00A8401E">
        <w:rPr>
          <w:szCs w:val="24"/>
        </w:rPr>
        <w:t>) -</w:t>
      </w:r>
      <w:r w:rsidR="00674146" w:rsidRPr="00A8401E">
        <w:rPr>
          <w:szCs w:val="24"/>
        </w:rPr>
        <w:t xml:space="preserve"> individual can reason and arrive at conclusions without presence of concrete objects and therefore is capable of </w:t>
      </w:r>
      <w:r w:rsidR="00674146" w:rsidRPr="00A8401E">
        <w:rPr>
          <w:bCs/>
          <w:szCs w:val="24"/>
        </w:rPr>
        <w:t>pur</w:t>
      </w:r>
      <w:r w:rsidRPr="00A8401E">
        <w:rPr>
          <w:bCs/>
          <w:szCs w:val="24"/>
        </w:rPr>
        <w:t xml:space="preserve">ely abstract, symbolic thought; </w:t>
      </w:r>
      <w:r w:rsidR="00674146" w:rsidRPr="00A8401E">
        <w:rPr>
          <w:szCs w:val="24"/>
        </w:rPr>
        <w:t>adolescent can conceptualize past, present, and future as continuum and consider what might be possib</w:t>
      </w:r>
      <w:r w:rsidRPr="00A8401E">
        <w:rPr>
          <w:szCs w:val="24"/>
        </w:rPr>
        <w:t xml:space="preserve">le; </w:t>
      </w:r>
      <w:r w:rsidR="00674146" w:rsidRPr="00A8401E">
        <w:rPr>
          <w:szCs w:val="24"/>
        </w:rPr>
        <w:t>individual can conceptualize death and finiteness of ex</w:t>
      </w:r>
      <w:r w:rsidRPr="00A8401E">
        <w:rPr>
          <w:szCs w:val="24"/>
        </w:rPr>
        <w:t xml:space="preserve">istence in final, mature terms; </w:t>
      </w:r>
      <w:r w:rsidR="00674146" w:rsidRPr="00A8401E">
        <w:rPr>
          <w:szCs w:val="24"/>
        </w:rPr>
        <w:t>adolescent becomes capable of both logical planning for future and philosophic thought about values, ideals, and meaning of life.</w:t>
      </w:r>
    </w:p>
    <w:p w:rsidR="00674146" w:rsidRPr="00A8401E" w:rsidRDefault="00674146" w:rsidP="00FA4B12"/>
    <w:p w:rsidR="00C54E1F" w:rsidRPr="00A8401E" w:rsidRDefault="00C54E1F" w:rsidP="00FA4B12"/>
    <w:p w:rsidR="00C54E1F" w:rsidRPr="00A8401E" w:rsidRDefault="00C54E1F" w:rsidP="00C54E1F">
      <w:pPr>
        <w:pStyle w:val="Nervous5"/>
        <w:ind w:right="6094"/>
      </w:pPr>
      <w:bookmarkStart w:id="29" w:name="_Toc5572107"/>
      <w:r w:rsidRPr="00A8401E">
        <w:t>4</w:t>
      </w:r>
      <w:r w:rsidRPr="00A8401E">
        <w:rPr>
          <w:sz w:val="24"/>
        </w:rPr>
        <w:t xml:space="preserve">. </w:t>
      </w:r>
      <w:r w:rsidRPr="00A8401E">
        <w:t>Psychosocial Theory</w:t>
      </w:r>
      <w:bookmarkEnd w:id="29"/>
    </w:p>
    <w:p w:rsidR="00F705C5" w:rsidRPr="00A8401E" w:rsidRDefault="00C54E1F" w:rsidP="00C54E1F">
      <w:pPr>
        <w:shd w:val="clear" w:color="auto" w:fill="FFFFFF"/>
        <w:rPr>
          <w:szCs w:val="24"/>
        </w:rPr>
      </w:pPr>
      <w:r w:rsidRPr="00A8401E">
        <w:rPr>
          <w:szCs w:val="24"/>
        </w:rPr>
        <w:t xml:space="preserve">- broad systematic framework for understanding patterns and sequences of psychological development in context </w:t>
      </w:r>
      <w:r w:rsidR="00F705C5" w:rsidRPr="00A8401E">
        <w:rPr>
          <w:szCs w:val="24"/>
        </w:rPr>
        <w:t>of social and cultural factors.</w:t>
      </w:r>
    </w:p>
    <w:p w:rsidR="002B1CAE" w:rsidRPr="00A8401E" w:rsidRDefault="00C54E1F" w:rsidP="002B1CAE">
      <w:pPr>
        <w:numPr>
          <w:ilvl w:val="0"/>
          <w:numId w:val="2"/>
        </w:numPr>
        <w:rPr>
          <w:szCs w:val="24"/>
        </w:rPr>
      </w:pPr>
      <w:r w:rsidRPr="00A8401E">
        <w:rPr>
          <w:szCs w:val="24"/>
        </w:rPr>
        <w:t xml:space="preserve">approach is identified with work of </w:t>
      </w:r>
      <w:r w:rsidRPr="00A8401E">
        <w:rPr>
          <w:b/>
          <w:bCs/>
          <w:color w:val="008000"/>
          <w:szCs w:val="24"/>
        </w:rPr>
        <w:t>Erik</w:t>
      </w:r>
      <w:r w:rsidRPr="00A8401E">
        <w:rPr>
          <w:b/>
          <w:bCs/>
          <w:szCs w:val="24"/>
        </w:rPr>
        <w:t xml:space="preserve"> </w:t>
      </w:r>
      <w:r w:rsidRPr="00A8401E">
        <w:rPr>
          <w:b/>
          <w:bCs/>
          <w:color w:val="008000"/>
          <w:szCs w:val="24"/>
        </w:rPr>
        <w:t>Erikson</w:t>
      </w:r>
      <w:r w:rsidRPr="00A8401E">
        <w:rPr>
          <w:bCs/>
          <w:szCs w:val="24"/>
        </w:rPr>
        <w:t>,</w:t>
      </w:r>
      <w:r w:rsidRPr="00A8401E">
        <w:rPr>
          <w:b/>
          <w:bCs/>
          <w:szCs w:val="24"/>
        </w:rPr>
        <w:t xml:space="preserve"> </w:t>
      </w:r>
      <w:r w:rsidRPr="00A8401E">
        <w:rPr>
          <w:szCs w:val="24"/>
        </w:rPr>
        <w:t>who originally was trained a</w:t>
      </w:r>
      <w:r w:rsidR="002B1CAE" w:rsidRPr="00A8401E">
        <w:rPr>
          <w:szCs w:val="24"/>
        </w:rPr>
        <w:t xml:space="preserve">s teacher in Montessori method; </w:t>
      </w:r>
      <w:r w:rsidRPr="00A8401E">
        <w:rPr>
          <w:szCs w:val="24"/>
        </w:rPr>
        <w:t>Erikson's approach is significantly influ</w:t>
      </w:r>
      <w:r w:rsidR="002B1CAE" w:rsidRPr="00A8401E">
        <w:rPr>
          <w:szCs w:val="24"/>
        </w:rPr>
        <w:t>enced by psychoanalytic theory.</w:t>
      </w:r>
    </w:p>
    <w:p w:rsidR="002B1CAE" w:rsidRPr="00A8401E" w:rsidRDefault="002B1CAE" w:rsidP="002B1CAE">
      <w:pPr>
        <w:rPr>
          <w:szCs w:val="24"/>
        </w:rPr>
      </w:pPr>
    </w:p>
    <w:p w:rsidR="00C54E1F" w:rsidRPr="00A8401E" w:rsidRDefault="002B1CAE" w:rsidP="002B1CAE">
      <w:pPr>
        <w:rPr>
          <w:szCs w:val="24"/>
        </w:rPr>
      </w:pPr>
      <w:r w:rsidRPr="00A8401E">
        <w:rPr>
          <w:b/>
          <w:bCs/>
          <w:szCs w:val="24"/>
          <w:u w:val="single"/>
        </w:rPr>
        <w:t>E</w:t>
      </w:r>
      <w:r w:rsidR="00C54E1F" w:rsidRPr="00A8401E">
        <w:rPr>
          <w:b/>
          <w:bCs/>
          <w:szCs w:val="24"/>
          <w:u w:val="single"/>
        </w:rPr>
        <w:t xml:space="preserve">ight stages </w:t>
      </w:r>
      <w:r w:rsidR="00C54E1F" w:rsidRPr="00A8401E">
        <w:rPr>
          <w:szCs w:val="24"/>
          <w:u w:val="single"/>
        </w:rPr>
        <w:t>that exten</w:t>
      </w:r>
      <w:r w:rsidRPr="00A8401E">
        <w:rPr>
          <w:szCs w:val="24"/>
          <w:u w:val="single"/>
        </w:rPr>
        <w:t>d from infancy through old age</w:t>
      </w:r>
      <w:r w:rsidRPr="00A8401E">
        <w:rPr>
          <w:szCs w:val="24"/>
        </w:rPr>
        <w:t xml:space="preserve"> (e</w:t>
      </w:r>
      <w:r w:rsidR="00C54E1F" w:rsidRPr="00A8401E">
        <w:rPr>
          <w:szCs w:val="24"/>
        </w:rPr>
        <w:t xml:space="preserve">ach early stage has primary </w:t>
      </w:r>
      <w:r w:rsidR="00C54E1F" w:rsidRPr="00A8401E">
        <w:rPr>
          <w:b/>
          <w:bCs/>
          <w:i/>
          <w:color w:val="0000FF"/>
          <w:szCs w:val="24"/>
        </w:rPr>
        <w:t>zone</w:t>
      </w:r>
      <w:r w:rsidR="00C54E1F" w:rsidRPr="00A8401E">
        <w:rPr>
          <w:bCs/>
          <w:szCs w:val="24"/>
        </w:rPr>
        <w:t>,</w:t>
      </w:r>
      <w:r w:rsidR="00C54E1F" w:rsidRPr="00A8401E">
        <w:rPr>
          <w:b/>
          <w:bCs/>
          <w:szCs w:val="24"/>
        </w:rPr>
        <w:t xml:space="preserve"> </w:t>
      </w:r>
      <w:r w:rsidR="00C54E1F" w:rsidRPr="00A8401E">
        <w:rPr>
          <w:szCs w:val="24"/>
        </w:rPr>
        <w:t xml:space="preserve">or part of body, around which major social interactions occur, and each zone has primary </w:t>
      </w:r>
      <w:r w:rsidR="00C54E1F" w:rsidRPr="00A8401E">
        <w:rPr>
          <w:b/>
          <w:bCs/>
          <w:i/>
          <w:szCs w:val="24"/>
        </w:rPr>
        <w:t>mode</w:t>
      </w:r>
      <w:r w:rsidR="00C54E1F" w:rsidRPr="00A8401E">
        <w:rPr>
          <w:szCs w:val="24"/>
        </w:rPr>
        <w:t xml:space="preserve"> by which inte</w:t>
      </w:r>
      <w:r w:rsidRPr="00A8401E">
        <w:rPr>
          <w:szCs w:val="24"/>
        </w:rPr>
        <w:t>ractions and transactions occur):</w:t>
      </w:r>
    </w:p>
    <w:p w:rsidR="00C54E1F" w:rsidRPr="00A8401E" w:rsidRDefault="002B1CAE" w:rsidP="002B1CAE">
      <w:pPr>
        <w:numPr>
          <w:ilvl w:val="0"/>
          <w:numId w:val="21"/>
        </w:numPr>
        <w:shd w:val="clear" w:color="auto" w:fill="FFFFFF"/>
        <w:rPr>
          <w:szCs w:val="24"/>
        </w:rPr>
      </w:pPr>
      <w:r w:rsidRPr="00A8401E">
        <w:rPr>
          <w:b/>
          <w:bCs/>
          <w:szCs w:val="24"/>
          <w:highlight w:val="yellow"/>
        </w:rPr>
        <w:t>O</w:t>
      </w:r>
      <w:r w:rsidR="00C54E1F" w:rsidRPr="00A8401E">
        <w:rPr>
          <w:b/>
          <w:bCs/>
          <w:szCs w:val="24"/>
          <w:highlight w:val="yellow"/>
        </w:rPr>
        <w:t>ral</w:t>
      </w:r>
      <w:r w:rsidRPr="00A8401E">
        <w:rPr>
          <w:b/>
          <w:bCs/>
          <w:szCs w:val="24"/>
          <w:highlight w:val="yellow"/>
        </w:rPr>
        <w:t>-</w:t>
      </w:r>
      <w:r w:rsidR="00C54E1F" w:rsidRPr="00A8401E">
        <w:rPr>
          <w:b/>
          <w:bCs/>
          <w:szCs w:val="24"/>
          <w:highlight w:val="yellow"/>
        </w:rPr>
        <w:t>sensory stage</w:t>
      </w:r>
      <w:r w:rsidRPr="00A8401E">
        <w:rPr>
          <w:b/>
          <w:bCs/>
          <w:szCs w:val="24"/>
        </w:rPr>
        <w:t xml:space="preserve"> </w:t>
      </w:r>
      <w:r w:rsidRPr="00A8401E">
        <w:rPr>
          <w:bCs/>
          <w:szCs w:val="24"/>
        </w:rPr>
        <w:t>(</w:t>
      </w:r>
      <w:r w:rsidR="00C54E1F" w:rsidRPr="00A8401E">
        <w:rPr>
          <w:bCs/>
          <w:szCs w:val="24"/>
        </w:rPr>
        <w:t xml:space="preserve">birth </w:t>
      </w:r>
      <w:r w:rsidRPr="00A8401E">
        <w:rPr>
          <w:bCs/>
          <w:szCs w:val="24"/>
        </w:rPr>
        <w:t xml:space="preserve">÷ 1 year) - </w:t>
      </w:r>
      <w:r w:rsidR="00C54E1F" w:rsidRPr="00A8401E">
        <w:rPr>
          <w:b/>
          <w:bCs/>
          <w:i/>
          <w:color w:val="0000FF"/>
          <w:szCs w:val="24"/>
        </w:rPr>
        <w:t>mouth</w:t>
      </w:r>
      <w:r w:rsidR="00C54E1F" w:rsidRPr="00A8401E">
        <w:rPr>
          <w:b/>
          <w:bCs/>
          <w:szCs w:val="24"/>
        </w:rPr>
        <w:t xml:space="preserve"> </w:t>
      </w:r>
      <w:r w:rsidR="00C54E1F" w:rsidRPr="00A8401E">
        <w:rPr>
          <w:szCs w:val="24"/>
        </w:rPr>
        <w:t xml:space="preserve">is </w:t>
      </w:r>
      <w:r w:rsidR="00901EAC" w:rsidRPr="00A8401E">
        <w:rPr>
          <w:szCs w:val="24"/>
        </w:rPr>
        <w:t xml:space="preserve">dominant zone; </w:t>
      </w:r>
      <w:r w:rsidR="00C54E1F" w:rsidRPr="00A8401E">
        <w:rPr>
          <w:szCs w:val="24"/>
        </w:rPr>
        <w:t>dominant modes</w:t>
      </w:r>
      <w:r w:rsidR="00C54E1F" w:rsidRPr="00A8401E">
        <w:rPr>
          <w:b/>
          <w:bCs/>
          <w:szCs w:val="24"/>
        </w:rPr>
        <w:t xml:space="preserve"> </w:t>
      </w:r>
      <w:r w:rsidR="00C54E1F" w:rsidRPr="00A8401E">
        <w:rPr>
          <w:szCs w:val="24"/>
        </w:rPr>
        <w:t xml:space="preserve">of behavior are </w:t>
      </w:r>
      <w:r w:rsidR="00C54E1F" w:rsidRPr="00A8401E">
        <w:rPr>
          <w:b/>
          <w:bCs/>
          <w:i/>
          <w:szCs w:val="24"/>
        </w:rPr>
        <w:t>taking in</w:t>
      </w:r>
      <w:r w:rsidR="00C54E1F" w:rsidRPr="00A8401E">
        <w:rPr>
          <w:szCs w:val="24"/>
        </w:rPr>
        <w:t xml:space="preserve">, </w:t>
      </w:r>
      <w:r w:rsidR="00C54E1F" w:rsidRPr="00A8401E">
        <w:rPr>
          <w:b/>
          <w:bCs/>
          <w:i/>
          <w:szCs w:val="24"/>
        </w:rPr>
        <w:t>feeling stimulated</w:t>
      </w:r>
      <w:r w:rsidR="00C54E1F" w:rsidRPr="00A8401E">
        <w:rPr>
          <w:szCs w:val="24"/>
        </w:rPr>
        <w:t>, and</w:t>
      </w:r>
      <w:r w:rsidR="00901EAC" w:rsidRPr="00A8401E">
        <w:rPr>
          <w:szCs w:val="24"/>
        </w:rPr>
        <w:t xml:space="preserve"> </w:t>
      </w:r>
      <w:r w:rsidR="00901EAC" w:rsidRPr="00A8401E">
        <w:rPr>
          <w:b/>
          <w:bCs/>
          <w:i/>
          <w:szCs w:val="24"/>
        </w:rPr>
        <w:t>feeling filled and satisfied</w:t>
      </w:r>
      <w:r w:rsidR="00901EAC" w:rsidRPr="00A8401E">
        <w:rPr>
          <w:szCs w:val="24"/>
        </w:rPr>
        <w:t>; c</w:t>
      </w:r>
      <w:r w:rsidR="00C54E1F" w:rsidRPr="00A8401E">
        <w:rPr>
          <w:szCs w:val="24"/>
        </w:rPr>
        <w:t xml:space="preserve">onsistent experience and parental stimulation help child to achieve </w:t>
      </w:r>
      <w:r w:rsidR="00C54E1F" w:rsidRPr="00A8401E">
        <w:rPr>
          <w:b/>
          <w:bCs/>
          <w:szCs w:val="24"/>
        </w:rPr>
        <w:t xml:space="preserve">task </w:t>
      </w:r>
      <w:r w:rsidR="00C54E1F" w:rsidRPr="00A8401E">
        <w:rPr>
          <w:szCs w:val="24"/>
        </w:rPr>
        <w:t xml:space="preserve">of developing sense of </w:t>
      </w:r>
      <w:r w:rsidR="00C54E1F" w:rsidRPr="00A8401E">
        <w:rPr>
          <w:b/>
          <w:bCs/>
          <w:szCs w:val="24"/>
        </w:rPr>
        <w:t xml:space="preserve">basic trust </w:t>
      </w:r>
      <w:r w:rsidR="00C54E1F" w:rsidRPr="00A8401E">
        <w:rPr>
          <w:bCs/>
          <w:szCs w:val="24"/>
        </w:rPr>
        <w:t>versus sense of mistrust</w:t>
      </w:r>
      <w:r w:rsidR="00C54E1F" w:rsidRPr="00A8401E">
        <w:rPr>
          <w:szCs w:val="24"/>
        </w:rPr>
        <w:t>.</w:t>
      </w:r>
    </w:p>
    <w:p w:rsidR="00C54E1F" w:rsidRPr="00A8401E" w:rsidRDefault="00901EAC" w:rsidP="00B83FC2">
      <w:pPr>
        <w:numPr>
          <w:ilvl w:val="0"/>
          <w:numId w:val="21"/>
        </w:numPr>
        <w:shd w:val="clear" w:color="auto" w:fill="FFFFFF"/>
        <w:spacing w:before="120"/>
        <w:ind w:left="357" w:hanging="357"/>
        <w:rPr>
          <w:szCs w:val="24"/>
        </w:rPr>
      </w:pPr>
      <w:r w:rsidRPr="00A8401E">
        <w:rPr>
          <w:b/>
          <w:bCs/>
          <w:szCs w:val="24"/>
          <w:highlight w:val="yellow"/>
        </w:rPr>
        <w:t>M</w:t>
      </w:r>
      <w:r w:rsidR="00C54E1F" w:rsidRPr="00A8401E">
        <w:rPr>
          <w:b/>
          <w:bCs/>
          <w:szCs w:val="24"/>
          <w:highlight w:val="yellow"/>
        </w:rPr>
        <w:t>uscular-anal stage</w:t>
      </w:r>
      <w:r w:rsidR="00C54E1F" w:rsidRPr="00A8401E">
        <w:rPr>
          <w:b/>
          <w:bCs/>
          <w:szCs w:val="24"/>
        </w:rPr>
        <w:t xml:space="preserve"> </w:t>
      </w:r>
      <w:r w:rsidRPr="00A8401E">
        <w:rPr>
          <w:szCs w:val="24"/>
        </w:rPr>
        <w:t>(</w:t>
      </w:r>
      <w:r w:rsidR="00C54E1F" w:rsidRPr="00A8401E">
        <w:rPr>
          <w:bCs/>
          <w:szCs w:val="24"/>
        </w:rPr>
        <w:t xml:space="preserve">1 </w:t>
      </w:r>
      <w:r w:rsidRPr="00A8401E">
        <w:rPr>
          <w:bCs/>
          <w:szCs w:val="24"/>
        </w:rPr>
        <w:t>÷</w:t>
      </w:r>
      <w:r w:rsidR="00C54E1F" w:rsidRPr="00A8401E">
        <w:rPr>
          <w:bCs/>
          <w:szCs w:val="24"/>
        </w:rPr>
        <w:t xml:space="preserve"> 3 years</w:t>
      </w:r>
      <w:r w:rsidRPr="00A8401E">
        <w:rPr>
          <w:bCs/>
          <w:szCs w:val="24"/>
        </w:rPr>
        <w:t>)</w:t>
      </w:r>
      <w:r w:rsidR="00C54E1F" w:rsidRPr="00A8401E">
        <w:rPr>
          <w:bCs/>
          <w:szCs w:val="24"/>
        </w:rPr>
        <w:t xml:space="preserve"> </w:t>
      </w:r>
      <w:r w:rsidRPr="00A8401E">
        <w:rPr>
          <w:bCs/>
          <w:szCs w:val="24"/>
        </w:rPr>
        <w:t>-</w:t>
      </w:r>
      <w:r w:rsidR="00C54E1F" w:rsidRPr="00A8401E">
        <w:rPr>
          <w:bCs/>
          <w:szCs w:val="24"/>
        </w:rPr>
        <w:t xml:space="preserve"> </w:t>
      </w:r>
      <w:r w:rsidR="00C54E1F" w:rsidRPr="00A8401E">
        <w:rPr>
          <w:b/>
          <w:bCs/>
          <w:i/>
          <w:color w:val="0000FF"/>
          <w:szCs w:val="24"/>
        </w:rPr>
        <w:t>anal region</w:t>
      </w:r>
      <w:r w:rsidR="00C54E1F" w:rsidRPr="00A8401E">
        <w:rPr>
          <w:b/>
          <w:bCs/>
          <w:szCs w:val="24"/>
        </w:rPr>
        <w:t xml:space="preserve"> </w:t>
      </w:r>
      <w:r w:rsidR="00C54E1F" w:rsidRPr="00A8401E">
        <w:rPr>
          <w:szCs w:val="24"/>
        </w:rPr>
        <w:t xml:space="preserve">is </w:t>
      </w:r>
      <w:r w:rsidRPr="00A8401E">
        <w:rPr>
          <w:szCs w:val="24"/>
        </w:rPr>
        <w:t>dominant zone; v</w:t>
      </w:r>
      <w:r w:rsidR="00C54E1F" w:rsidRPr="00A8401E">
        <w:rPr>
          <w:szCs w:val="24"/>
        </w:rPr>
        <w:t xml:space="preserve">oluntary sphincter control is usually achieved at </w:t>
      </w:r>
      <w:r w:rsidRPr="00A8401E">
        <w:rPr>
          <w:szCs w:val="24"/>
        </w:rPr>
        <w:t xml:space="preserve">approximately 18 months of age; </w:t>
      </w:r>
      <w:r w:rsidR="00C54E1F" w:rsidRPr="00A8401E">
        <w:rPr>
          <w:szCs w:val="24"/>
        </w:rPr>
        <w:t>child experiences general neuromuscular maturation</w:t>
      </w:r>
      <w:r w:rsidRPr="00A8401E">
        <w:rPr>
          <w:szCs w:val="24"/>
        </w:rPr>
        <w:t xml:space="preserve"> and increasing motor autonomy (</w:t>
      </w:r>
      <w:r w:rsidR="00C54E1F" w:rsidRPr="00A8401E">
        <w:rPr>
          <w:szCs w:val="24"/>
        </w:rPr>
        <w:t>walking, balance, language</w:t>
      </w:r>
      <w:r w:rsidRPr="00A8401E">
        <w:rPr>
          <w:szCs w:val="24"/>
        </w:rPr>
        <w:t xml:space="preserve">); </w:t>
      </w:r>
      <w:r w:rsidR="00C54E1F" w:rsidRPr="00A8401E">
        <w:rPr>
          <w:szCs w:val="24"/>
        </w:rPr>
        <w:t>dominant, but not exclusive, mode</w:t>
      </w:r>
      <w:r w:rsidR="00C54E1F" w:rsidRPr="00A8401E">
        <w:rPr>
          <w:b/>
          <w:bCs/>
          <w:szCs w:val="24"/>
        </w:rPr>
        <w:t xml:space="preserve"> </w:t>
      </w:r>
      <w:r w:rsidR="00C54E1F" w:rsidRPr="00A8401E">
        <w:rPr>
          <w:szCs w:val="24"/>
        </w:rPr>
        <w:t xml:space="preserve">of behavior is </w:t>
      </w:r>
      <w:r w:rsidR="00C54E1F" w:rsidRPr="00A8401E">
        <w:rPr>
          <w:b/>
          <w:bCs/>
          <w:i/>
          <w:szCs w:val="24"/>
        </w:rPr>
        <w:t>holding on</w:t>
      </w:r>
      <w:r w:rsidR="00C54E1F" w:rsidRPr="00A8401E">
        <w:rPr>
          <w:szCs w:val="24"/>
        </w:rPr>
        <w:t xml:space="preserve"> and </w:t>
      </w:r>
      <w:r w:rsidR="00C54E1F" w:rsidRPr="00A8401E">
        <w:rPr>
          <w:b/>
          <w:bCs/>
          <w:i/>
          <w:szCs w:val="24"/>
        </w:rPr>
        <w:t>letting go</w:t>
      </w:r>
      <w:r w:rsidR="00570253" w:rsidRPr="00A8401E">
        <w:rPr>
          <w:szCs w:val="24"/>
        </w:rPr>
        <w:t xml:space="preserve">; </w:t>
      </w:r>
      <w:r w:rsidR="00C54E1F" w:rsidRPr="00A8401E">
        <w:rPr>
          <w:szCs w:val="24"/>
        </w:rPr>
        <w:t xml:space="preserve">child must balance internal drives with </w:t>
      </w:r>
      <w:r w:rsidR="00570253" w:rsidRPr="00A8401E">
        <w:rPr>
          <w:szCs w:val="24"/>
        </w:rPr>
        <w:t xml:space="preserve">external control and authority; </w:t>
      </w:r>
      <w:r w:rsidR="00C54E1F" w:rsidRPr="00A8401E">
        <w:rPr>
          <w:b/>
          <w:bCs/>
          <w:szCs w:val="24"/>
        </w:rPr>
        <w:t xml:space="preserve">task </w:t>
      </w:r>
      <w:r w:rsidR="00C54E1F" w:rsidRPr="00A8401E">
        <w:rPr>
          <w:szCs w:val="24"/>
        </w:rPr>
        <w:t xml:space="preserve">is achievement of healthy sense of </w:t>
      </w:r>
      <w:r w:rsidR="00C54E1F" w:rsidRPr="00A8401E">
        <w:rPr>
          <w:b/>
          <w:bCs/>
          <w:szCs w:val="24"/>
        </w:rPr>
        <w:t xml:space="preserve">autonomy and acceptance of limits </w:t>
      </w:r>
      <w:r w:rsidR="00C54E1F" w:rsidRPr="00A8401E">
        <w:rPr>
          <w:bCs/>
          <w:szCs w:val="24"/>
        </w:rPr>
        <w:t>versus control by shame and doubt.</w:t>
      </w:r>
    </w:p>
    <w:p w:rsidR="00C54E1F" w:rsidRPr="00A8401E" w:rsidRDefault="00570253" w:rsidP="00B83FC2">
      <w:pPr>
        <w:numPr>
          <w:ilvl w:val="0"/>
          <w:numId w:val="21"/>
        </w:numPr>
        <w:shd w:val="clear" w:color="auto" w:fill="FFFFFF"/>
        <w:spacing w:before="120"/>
        <w:ind w:left="357" w:hanging="357"/>
        <w:rPr>
          <w:szCs w:val="24"/>
        </w:rPr>
      </w:pPr>
      <w:r w:rsidRPr="00A8401E">
        <w:rPr>
          <w:b/>
          <w:bCs/>
          <w:szCs w:val="24"/>
          <w:highlight w:val="yellow"/>
        </w:rPr>
        <w:t>L</w:t>
      </w:r>
      <w:r w:rsidR="00C54E1F" w:rsidRPr="00A8401E">
        <w:rPr>
          <w:b/>
          <w:bCs/>
          <w:szCs w:val="24"/>
          <w:highlight w:val="yellow"/>
        </w:rPr>
        <w:t>ocomotor-genital stage</w:t>
      </w:r>
      <w:r w:rsidRPr="00A8401E">
        <w:rPr>
          <w:b/>
          <w:bCs/>
          <w:szCs w:val="24"/>
        </w:rPr>
        <w:t xml:space="preserve"> </w:t>
      </w:r>
      <w:r w:rsidRPr="00A8401E">
        <w:rPr>
          <w:bCs/>
          <w:szCs w:val="24"/>
        </w:rPr>
        <w:t>(</w:t>
      </w:r>
      <w:r w:rsidR="00C54E1F" w:rsidRPr="00A8401E">
        <w:rPr>
          <w:bCs/>
          <w:szCs w:val="24"/>
        </w:rPr>
        <w:t xml:space="preserve">3 </w:t>
      </w:r>
      <w:r w:rsidRPr="00A8401E">
        <w:rPr>
          <w:bCs/>
          <w:szCs w:val="24"/>
        </w:rPr>
        <w:t>÷</w:t>
      </w:r>
      <w:r w:rsidR="00C54E1F" w:rsidRPr="00A8401E">
        <w:rPr>
          <w:bCs/>
          <w:szCs w:val="24"/>
        </w:rPr>
        <w:t xml:space="preserve"> 6 years</w:t>
      </w:r>
      <w:r w:rsidRPr="00A8401E">
        <w:rPr>
          <w:bCs/>
          <w:szCs w:val="24"/>
        </w:rPr>
        <w:t>) -</w:t>
      </w:r>
      <w:r w:rsidR="00C54E1F" w:rsidRPr="00A8401E">
        <w:rPr>
          <w:bCs/>
          <w:szCs w:val="24"/>
        </w:rPr>
        <w:t xml:space="preserve"> </w:t>
      </w:r>
      <w:r w:rsidR="00C54E1F" w:rsidRPr="00A8401E">
        <w:rPr>
          <w:b/>
          <w:bCs/>
          <w:i/>
          <w:color w:val="0000FF"/>
          <w:szCs w:val="24"/>
        </w:rPr>
        <w:t>genital (phallic) area</w:t>
      </w:r>
      <w:r w:rsidR="00C54E1F" w:rsidRPr="00A8401E">
        <w:rPr>
          <w:b/>
          <w:bCs/>
          <w:szCs w:val="24"/>
        </w:rPr>
        <w:t xml:space="preserve"> </w:t>
      </w:r>
      <w:r w:rsidR="00522C68" w:rsidRPr="00A8401E">
        <w:rPr>
          <w:szCs w:val="24"/>
        </w:rPr>
        <w:t xml:space="preserve">is dominant zone; </w:t>
      </w:r>
      <w:r w:rsidR="00C54E1F" w:rsidRPr="00A8401E">
        <w:rPr>
          <w:b/>
          <w:bCs/>
          <w:szCs w:val="24"/>
        </w:rPr>
        <w:t xml:space="preserve">task </w:t>
      </w:r>
      <w:r w:rsidR="00C54E1F" w:rsidRPr="00A8401E">
        <w:rPr>
          <w:szCs w:val="24"/>
        </w:rPr>
        <w:t>of c</w:t>
      </w:r>
      <w:r w:rsidR="00522C68" w:rsidRPr="00A8401E">
        <w:rPr>
          <w:szCs w:val="24"/>
        </w:rPr>
        <w:t xml:space="preserve">hild is to be like her parents; </w:t>
      </w:r>
      <w:r w:rsidR="00C54E1F" w:rsidRPr="00A8401E">
        <w:rPr>
          <w:szCs w:val="24"/>
        </w:rPr>
        <w:t>dominant modes</w:t>
      </w:r>
      <w:r w:rsidR="00C54E1F" w:rsidRPr="00A8401E">
        <w:rPr>
          <w:b/>
          <w:bCs/>
          <w:szCs w:val="24"/>
        </w:rPr>
        <w:t xml:space="preserve"> </w:t>
      </w:r>
      <w:r w:rsidR="00C54E1F" w:rsidRPr="00A8401E">
        <w:rPr>
          <w:szCs w:val="24"/>
        </w:rPr>
        <w:t xml:space="preserve">of behavior during this stage are </w:t>
      </w:r>
      <w:r w:rsidR="00C54E1F" w:rsidRPr="00A8401E">
        <w:rPr>
          <w:b/>
          <w:bCs/>
          <w:i/>
          <w:szCs w:val="24"/>
        </w:rPr>
        <w:t>intrusive (phallic) and competitive</w:t>
      </w:r>
      <w:r w:rsidR="00C54E1F" w:rsidRPr="00A8401E">
        <w:rPr>
          <w:b/>
          <w:bCs/>
          <w:szCs w:val="24"/>
        </w:rPr>
        <w:t xml:space="preserve"> </w:t>
      </w:r>
      <w:r w:rsidR="00C54E1F" w:rsidRPr="00A8401E">
        <w:rPr>
          <w:bCs/>
          <w:szCs w:val="24"/>
        </w:rPr>
        <w:t>for boys and</w:t>
      </w:r>
      <w:r w:rsidR="00C54E1F" w:rsidRPr="00A8401E">
        <w:rPr>
          <w:b/>
          <w:bCs/>
          <w:szCs w:val="24"/>
        </w:rPr>
        <w:t xml:space="preserve"> </w:t>
      </w:r>
      <w:r w:rsidR="00C54E1F" w:rsidRPr="00A8401E">
        <w:rPr>
          <w:b/>
          <w:bCs/>
          <w:i/>
          <w:szCs w:val="24"/>
        </w:rPr>
        <w:t>inclusive and competitive</w:t>
      </w:r>
      <w:r w:rsidR="00C54E1F" w:rsidRPr="00A8401E">
        <w:rPr>
          <w:b/>
          <w:bCs/>
          <w:szCs w:val="24"/>
        </w:rPr>
        <w:t xml:space="preserve"> </w:t>
      </w:r>
      <w:r w:rsidR="00522C68" w:rsidRPr="00A8401E">
        <w:rPr>
          <w:bCs/>
          <w:szCs w:val="24"/>
        </w:rPr>
        <w:t xml:space="preserve">for girls; </w:t>
      </w:r>
      <w:r w:rsidR="00C54E1F" w:rsidRPr="00A8401E">
        <w:rPr>
          <w:b/>
          <w:bCs/>
          <w:szCs w:val="24"/>
        </w:rPr>
        <w:t xml:space="preserve">crisis </w:t>
      </w:r>
      <w:r w:rsidR="00C54E1F" w:rsidRPr="00A8401E">
        <w:rPr>
          <w:szCs w:val="24"/>
        </w:rPr>
        <w:t xml:space="preserve">of this stage is conflict between aggressive, risk-taking, exuberant, competitive behavior, known as </w:t>
      </w:r>
      <w:r w:rsidR="00C54E1F" w:rsidRPr="00A8401E">
        <w:rPr>
          <w:bCs/>
          <w:i/>
          <w:szCs w:val="24"/>
        </w:rPr>
        <w:t>initiative</w:t>
      </w:r>
      <w:r w:rsidR="00C54E1F" w:rsidRPr="00A8401E">
        <w:rPr>
          <w:b/>
          <w:bCs/>
          <w:szCs w:val="24"/>
        </w:rPr>
        <w:t xml:space="preserve">, </w:t>
      </w:r>
      <w:r w:rsidR="00C54E1F" w:rsidRPr="00A8401E">
        <w:rPr>
          <w:szCs w:val="24"/>
        </w:rPr>
        <w:t xml:space="preserve">and fear of punishment and retaliation, which is internalized as inhibiting sense of </w:t>
      </w:r>
      <w:r w:rsidR="00C54E1F" w:rsidRPr="00A8401E">
        <w:rPr>
          <w:bCs/>
          <w:i/>
          <w:szCs w:val="24"/>
        </w:rPr>
        <w:t>guilt</w:t>
      </w:r>
      <w:r w:rsidR="00C54E1F" w:rsidRPr="00A8401E">
        <w:rPr>
          <w:bCs/>
          <w:szCs w:val="24"/>
        </w:rPr>
        <w:t>.</w:t>
      </w:r>
    </w:p>
    <w:p w:rsidR="00C54E1F" w:rsidRPr="00A8401E" w:rsidRDefault="00522C68" w:rsidP="00B83FC2">
      <w:pPr>
        <w:numPr>
          <w:ilvl w:val="0"/>
          <w:numId w:val="21"/>
        </w:numPr>
        <w:shd w:val="clear" w:color="auto" w:fill="FFFFFF"/>
        <w:spacing w:before="120"/>
        <w:ind w:left="357" w:hanging="357"/>
        <w:rPr>
          <w:szCs w:val="24"/>
        </w:rPr>
      </w:pPr>
      <w:r w:rsidRPr="00A8401E">
        <w:rPr>
          <w:szCs w:val="24"/>
        </w:rPr>
        <w:t>(</w:t>
      </w:r>
      <w:r w:rsidR="00C54E1F" w:rsidRPr="00A8401E">
        <w:rPr>
          <w:bCs/>
          <w:szCs w:val="24"/>
        </w:rPr>
        <w:t xml:space="preserve">6 </w:t>
      </w:r>
      <w:r w:rsidRPr="00A8401E">
        <w:rPr>
          <w:bCs/>
          <w:szCs w:val="24"/>
        </w:rPr>
        <w:t>÷ 12 years) -</w:t>
      </w:r>
      <w:r w:rsidR="00C54E1F" w:rsidRPr="00A8401E">
        <w:rPr>
          <w:szCs w:val="24"/>
        </w:rPr>
        <w:t xml:space="preserve"> </w:t>
      </w:r>
      <w:r w:rsidR="00C54E1F" w:rsidRPr="00A8401E">
        <w:rPr>
          <w:b/>
          <w:bCs/>
          <w:i/>
          <w:color w:val="0000FF"/>
          <w:szCs w:val="24"/>
        </w:rPr>
        <w:t>n</w:t>
      </w:r>
      <w:r w:rsidRPr="00A8401E">
        <w:rPr>
          <w:b/>
          <w:bCs/>
          <w:i/>
          <w:color w:val="0000FF"/>
          <w:szCs w:val="24"/>
        </w:rPr>
        <w:t>o</w:t>
      </w:r>
      <w:r w:rsidRPr="00A8401E">
        <w:rPr>
          <w:szCs w:val="24"/>
        </w:rPr>
        <w:t xml:space="preserve"> dominant somatic zone or mode; d</w:t>
      </w:r>
      <w:r w:rsidR="00C54E1F" w:rsidRPr="00A8401E">
        <w:rPr>
          <w:bCs/>
          <w:szCs w:val="24"/>
        </w:rPr>
        <w:t xml:space="preserve">evelopment shifts from predominantly self-centered and intrafamilial focus </w:t>
      </w:r>
      <w:r w:rsidR="00C54E1F" w:rsidRPr="00A8401E">
        <w:rPr>
          <w:szCs w:val="24"/>
        </w:rPr>
        <w:t xml:space="preserve">to larger world of </w:t>
      </w:r>
      <w:r w:rsidR="00C54E1F" w:rsidRPr="00A8401E">
        <w:rPr>
          <w:b/>
          <w:bCs/>
          <w:szCs w:val="24"/>
        </w:rPr>
        <w:t xml:space="preserve">school, other adults, and peers. </w:t>
      </w:r>
      <w:r w:rsidR="00C54E1F" w:rsidRPr="00A8401E">
        <w:rPr>
          <w:szCs w:val="24"/>
        </w:rPr>
        <w:t xml:space="preserve">During this stage, acquisition of knowledge and skills by externally, or objectively, measured learning, achievement, and mastery </w:t>
      </w:r>
      <w:r w:rsidRPr="00A8401E">
        <w:rPr>
          <w:szCs w:val="24"/>
        </w:rPr>
        <w:t xml:space="preserve">is important; </w:t>
      </w:r>
      <w:r w:rsidR="00C54E1F" w:rsidRPr="00A8401E">
        <w:rPr>
          <w:szCs w:val="24"/>
        </w:rPr>
        <w:t xml:space="preserve">outcome is either realistically based and rewarding sense of </w:t>
      </w:r>
      <w:r w:rsidR="00C54E1F" w:rsidRPr="00A8401E">
        <w:rPr>
          <w:bCs/>
          <w:i/>
          <w:szCs w:val="24"/>
        </w:rPr>
        <w:t>industry</w:t>
      </w:r>
      <w:r w:rsidR="00C54E1F" w:rsidRPr="00A8401E">
        <w:rPr>
          <w:b/>
          <w:bCs/>
          <w:szCs w:val="24"/>
        </w:rPr>
        <w:t xml:space="preserve"> </w:t>
      </w:r>
      <w:r w:rsidR="00C54E1F" w:rsidRPr="00A8401E">
        <w:rPr>
          <w:szCs w:val="24"/>
        </w:rPr>
        <w:t xml:space="preserve">(competence) or sense of </w:t>
      </w:r>
      <w:r w:rsidR="00C54E1F" w:rsidRPr="00A8401E">
        <w:rPr>
          <w:bCs/>
          <w:i/>
          <w:szCs w:val="24"/>
        </w:rPr>
        <w:t>inferiority</w:t>
      </w:r>
      <w:r w:rsidR="00C54E1F" w:rsidRPr="00A8401E">
        <w:rPr>
          <w:b/>
          <w:bCs/>
          <w:szCs w:val="24"/>
        </w:rPr>
        <w:t xml:space="preserve"> </w:t>
      </w:r>
      <w:r w:rsidR="00C54E1F" w:rsidRPr="00A8401E">
        <w:rPr>
          <w:szCs w:val="24"/>
        </w:rPr>
        <w:t>(incompetence).</w:t>
      </w:r>
    </w:p>
    <w:p w:rsidR="00C54E1F" w:rsidRPr="00A8401E" w:rsidRDefault="00C54E1F" w:rsidP="00B83FC2">
      <w:pPr>
        <w:numPr>
          <w:ilvl w:val="0"/>
          <w:numId w:val="21"/>
        </w:numPr>
        <w:shd w:val="clear" w:color="auto" w:fill="FFFFFF"/>
        <w:spacing w:before="120"/>
        <w:ind w:left="357" w:hanging="357"/>
        <w:rPr>
          <w:szCs w:val="24"/>
        </w:rPr>
      </w:pPr>
      <w:r w:rsidRPr="00A8401E">
        <w:rPr>
          <w:b/>
          <w:bCs/>
          <w:szCs w:val="24"/>
          <w:highlight w:val="yellow"/>
        </w:rPr>
        <w:t>Adolescence</w:t>
      </w:r>
      <w:r w:rsidRPr="00A8401E">
        <w:rPr>
          <w:b/>
          <w:bCs/>
          <w:szCs w:val="24"/>
        </w:rPr>
        <w:t xml:space="preserve"> </w:t>
      </w:r>
      <w:r w:rsidR="00F95F69" w:rsidRPr="00A8401E">
        <w:rPr>
          <w:szCs w:val="24"/>
        </w:rPr>
        <w:t>(</w:t>
      </w:r>
      <w:r w:rsidRPr="00A8401E">
        <w:rPr>
          <w:bCs/>
          <w:szCs w:val="24"/>
        </w:rPr>
        <w:t xml:space="preserve">12 </w:t>
      </w:r>
      <w:r w:rsidR="005133FD" w:rsidRPr="00A8401E">
        <w:rPr>
          <w:bCs/>
          <w:szCs w:val="24"/>
        </w:rPr>
        <w:t>÷</w:t>
      </w:r>
      <w:r w:rsidRPr="00A8401E">
        <w:rPr>
          <w:bCs/>
          <w:szCs w:val="24"/>
        </w:rPr>
        <w:t xml:space="preserve"> 20 years</w:t>
      </w:r>
      <w:r w:rsidR="005133FD" w:rsidRPr="00A8401E">
        <w:rPr>
          <w:bCs/>
          <w:szCs w:val="24"/>
        </w:rPr>
        <w:t>)</w:t>
      </w:r>
      <w:r w:rsidR="005133FD" w:rsidRPr="00A8401E">
        <w:rPr>
          <w:b/>
          <w:bCs/>
          <w:szCs w:val="24"/>
        </w:rPr>
        <w:t xml:space="preserve"> </w:t>
      </w:r>
      <w:r w:rsidR="005133FD" w:rsidRPr="00A8401E">
        <w:rPr>
          <w:szCs w:val="24"/>
        </w:rPr>
        <w:t>-</w:t>
      </w:r>
      <w:r w:rsidRPr="00A8401E">
        <w:rPr>
          <w:szCs w:val="24"/>
        </w:rPr>
        <w:t xml:space="preserve"> </w:t>
      </w:r>
      <w:r w:rsidRPr="00A8401E">
        <w:rPr>
          <w:b/>
          <w:bCs/>
          <w:szCs w:val="24"/>
        </w:rPr>
        <w:t xml:space="preserve">continuation </w:t>
      </w:r>
      <w:r w:rsidRPr="00A8401E">
        <w:rPr>
          <w:szCs w:val="24"/>
        </w:rPr>
        <w:t xml:space="preserve">and </w:t>
      </w:r>
      <w:r w:rsidRPr="00A8401E">
        <w:rPr>
          <w:b/>
          <w:bCs/>
          <w:szCs w:val="24"/>
        </w:rPr>
        <w:t xml:space="preserve">upheaval </w:t>
      </w:r>
      <w:r w:rsidRPr="00A8401E">
        <w:rPr>
          <w:szCs w:val="24"/>
        </w:rPr>
        <w:t>of previo</w:t>
      </w:r>
      <w:r w:rsidR="001C4B12" w:rsidRPr="00A8401E">
        <w:rPr>
          <w:szCs w:val="24"/>
        </w:rPr>
        <w:t xml:space="preserve">usly established sense of self; </w:t>
      </w:r>
      <w:r w:rsidRPr="00A8401E">
        <w:rPr>
          <w:szCs w:val="24"/>
        </w:rPr>
        <w:t>intense new feelings and sexual impulses, new body image, and striving for independence. During adolescence, individual must establish new sense of identity, including sexual identity and preparation for intimacy, vocational identity, and ro</w:t>
      </w:r>
      <w:r w:rsidR="00751955" w:rsidRPr="00A8401E">
        <w:rPr>
          <w:szCs w:val="24"/>
        </w:rPr>
        <w:t>le within family and peer group</w:t>
      </w:r>
      <w:r w:rsidRPr="00A8401E">
        <w:rPr>
          <w:szCs w:val="24"/>
        </w:rPr>
        <w:t>.</w:t>
      </w:r>
    </w:p>
    <w:p w:rsidR="00C54E1F" w:rsidRPr="00A8401E" w:rsidRDefault="00C54E1F" w:rsidP="00B83FC2">
      <w:pPr>
        <w:numPr>
          <w:ilvl w:val="0"/>
          <w:numId w:val="21"/>
        </w:numPr>
        <w:shd w:val="clear" w:color="auto" w:fill="FFFFFF"/>
        <w:spacing w:before="120"/>
        <w:ind w:left="357" w:hanging="357"/>
        <w:rPr>
          <w:szCs w:val="24"/>
        </w:rPr>
      </w:pPr>
      <w:r w:rsidRPr="00A8401E">
        <w:rPr>
          <w:b/>
          <w:bCs/>
          <w:szCs w:val="24"/>
          <w:highlight w:val="yellow"/>
        </w:rPr>
        <w:t>Young adulthood</w:t>
      </w:r>
      <w:r w:rsidRPr="00A8401E">
        <w:rPr>
          <w:b/>
          <w:bCs/>
          <w:szCs w:val="24"/>
        </w:rPr>
        <w:t xml:space="preserve"> </w:t>
      </w:r>
      <w:r w:rsidR="00F95F69" w:rsidRPr="00A8401E">
        <w:rPr>
          <w:szCs w:val="24"/>
        </w:rPr>
        <w:t>(</w:t>
      </w:r>
      <w:r w:rsidRPr="00A8401E">
        <w:rPr>
          <w:bCs/>
          <w:szCs w:val="24"/>
        </w:rPr>
        <w:t xml:space="preserve">20 </w:t>
      </w:r>
      <w:r w:rsidR="00751955" w:rsidRPr="00A8401E">
        <w:rPr>
          <w:bCs/>
          <w:szCs w:val="24"/>
        </w:rPr>
        <w:t>÷</w:t>
      </w:r>
      <w:r w:rsidRPr="00A8401E">
        <w:rPr>
          <w:bCs/>
          <w:szCs w:val="24"/>
        </w:rPr>
        <w:t xml:space="preserve"> 30 years</w:t>
      </w:r>
      <w:r w:rsidR="00751955" w:rsidRPr="00A8401E">
        <w:rPr>
          <w:bCs/>
          <w:szCs w:val="24"/>
        </w:rPr>
        <w:t>)</w:t>
      </w:r>
      <w:r w:rsidRPr="00A8401E">
        <w:rPr>
          <w:bCs/>
          <w:szCs w:val="24"/>
        </w:rPr>
        <w:t xml:space="preserve"> </w:t>
      </w:r>
      <w:r w:rsidR="00751955" w:rsidRPr="00A8401E">
        <w:rPr>
          <w:bCs/>
          <w:szCs w:val="24"/>
        </w:rPr>
        <w:t>-</w:t>
      </w:r>
      <w:r w:rsidRPr="00A8401E">
        <w:rPr>
          <w:szCs w:val="24"/>
        </w:rPr>
        <w:t xml:space="preserve"> attainment of vocational goals, independence from parents, and </w:t>
      </w:r>
      <w:r w:rsidRPr="00A8401E">
        <w:rPr>
          <w:bCs/>
          <w:szCs w:val="24"/>
        </w:rPr>
        <w:t>capacity for sexual and social intimacy.</w:t>
      </w:r>
    </w:p>
    <w:p w:rsidR="00C54E1F" w:rsidRPr="00A8401E" w:rsidRDefault="00C54E1F" w:rsidP="00B83FC2">
      <w:pPr>
        <w:numPr>
          <w:ilvl w:val="0"/>
          <w:numId w:val="21"/>
        </w:numPr>
        <w:shd w:val="clear" w:color="auto" w:fill="FFFFFF"/>
        <w:spacing w:before="120"/>
        <w:ind w:left="357" w:hanging="357"/>
        <w:rPr>
          <w:szCs w:val="24"/>
        </w:rPr>
      </w:pPr>
      <w:r w:rsidRPr="00A8401E">
        <w:rPr>
          <w:b/>
          <w:bCs/>
          <w:szCs w:val="24"/>
          <w:highlight w:val="yellow"/>
        </w:rPr>
        <w:t>Adulthood</w:t>
      </w:r>
      <w:r w:rsidRPr="00A8401E">
        <w:rPr>
          <w:b/>
          <w:bCs/>
          <w:szCs w:val="24"/>
        </w:rPr>
        <w:t xml:space="preserve"> </w:t>
      </w:r>
      <w:r w:rsidR="00F95F69" w:rsidRPr="00A8401E">
        <w:rPr>
          <w:szCs w:val="24"/>
        </w:rPr>
        <w:t>(</w:t>
      </w:r>
      <w:r w:rsidRPr="00A8401E">
        <w:rPr>
          <w:bCs/>
          <w:szCs w:val="24"/>
        </w:rPr>
        <w:t xml:space="preserve">30 </w:t>
      </w:r>
      <w:r w:rsidR="00751955" w:rsidRPr="00A8401E">
        <w:rPr>
          <w:bCs/>
          <w:szCs w:val="24"/>
        </w:rPr>
        <w:t>÷</w:t>
      </w:r>
      <w:r w:rsidRPr="00A8401E">
        <w:rPr>
          <w:bCs/>
          <w:szCs w:val="24"/>
        </w:rPr>
        <w:t xml:space="preserve"> 65 years</w:t>
      </w:r>
      <w:r w:rsidR="00751955" w:rsidRPr="00A8401E">
        <w:rPr>
          <w:bCs/>
          <w:szCs w:val="24"/>
        </w:rPr>
        <w:t>)</w:t>
      </w:r>
      <w:r w:rsidRPr="00A8401E">
        <w:rPr>
          <w:bCs/>
          <w:szCs w:val="24"/>
        </w:rPr>
        <w:t xml:space="preserve"> </w:t>
      </w:r>
      <w:r w:rsidR="00751955" w:rsidRPr="00A8401E">
        <w:rPr>
          <w:bCs/>
          <w:szCs w:val="24"/>
        </w:rPr>
        <w:t>-</w:t>
      </w:r>
      <w:r w:rsidRPr="00A8401E">
        <w:rPr>
          <w:szCs w:val="24"/>
        </w:rPr>
        <w:t xml:space="preserve"> characteri</w:t>
      </w:r>
      <w:r w:rsidR="00751955" w:rsidRPr="00A8401E">
        <w:rPr>
          <w:szCs w:val="24"/>
        </w:rPr>
        <w:t xml:space="preserve">zed by establishment of family; </w:t>
      </w:r>
      <w:r w:rsidRPr="00A8401E">
        <w:rPr>
          <w:szCs w:val="24"/>
        </w:rPr>
        <w:t>in</w:t>
      </w:r>
      <w:r w:rsidR="00751955" w:rsidRPr="00A8401E">
        <w:rPr>
          <w:szCs w:val="24"/>
        </w:rPr>
        <w:t xml:space="preserve">dividual assumes parental role; </w:t>
      </w:r>
      <w:r w:rsidRPr="00A8401E">
        <w:rPr>
          <w:szCs w:val="24"/>
        </w:rPr>
        <w:t>individual recognizes that all options are no longer ope</w:t>
      </w:r>
      <w:r w:rsidR="00751955" w:rsidRPr="00A8401E">
        <w:rPr>
          <w:szCs w:val="24"/>
        </w:rPr>
        <w:t xml:space="preserve">n and that choices are limited - </w:t>
      </w:r>
      <w:r w:rsidRPr="00A8401E">
        <w:rPr>
          <w:szCs w:val="24"/>
        </w:rPr>
        <w:t>he strives to achieve balance between wish and reality and between s</w:t>
      </w:r>
      <w:r w:rsidR="00751955" w:rsidRPr="00A8401E">
        <w:rPr>
          <w:szCs w:val="24"/>
        </w:rPr>
        <w:t>atisfaction and disappointment.</w:t>
      </w:r>
    </w:p>
    <w:p w:rsidR="002C4D30" w:rsidRPr="00A8401E" w:rsidRDefault="00C54E1F" w:rsidP="00B83FC2">
      <w:pPr>
        <w:numPr>
          <w:ilvl w:val="0"/>
          <w:numId w:val="21"/>
        </w:numPr>
        <w:shd w:val="clear" w:color="auto" w:fill="FFFFFF"/>
        <w:spacing w:before="120"/>
        <w:ind w:left="357" w:hanging="357"/>
        <w:rPr>
          <w:szCs w:val="24"/>
        </w:rPr>
      </w:pPr>
      <w:r w:rsidRPr="00A8401E">
        <w:rPr>
          <w:b/>
          <w:bCs/>
          <w:szCs w:val="24"/>
          <w:highlight w:val="yellow"/>
        </w:rPr>
        <w:t>Maturity</w:t>
      </w:r>
      <w:r w:rsidRPr="00A8401E">
        <w:rPr>
          <w:b/>
          <w:bCs/>
          <w:szCs w:val="24"/>
        </w:rPr>
        <w:t xml:space="preserve"> </w:t>
      </w:r>
      <w:r w:rsidR="00F95F69" w:rsidRPr="00A8401E">
        <w:rPr>
          <w:szCs w:val="24"/>
        </w:rPr>
        <w:t>-</w:t>
      </w:r>
      <w:r w:rsidRPr="00A8401E">
        <w:rPr>
          <w:szCs w:val="24"/>
        </w:rPr>
        <w:t xml:space="preserve"> period of </w:t>
      </w:r>
      <w:r w:rsidRPr="00A8401E">
        <w:rPr>
          <w:b/>
          <w:bCs/>
          <w:szCs w:val="24"/>
        </w:rPr>
        <w:t>biologic decline</w:t>
      </w:r>
      <w:r w:rsidR="00751955" w:rsidRPr="00A8401E">
        <w:rPr>
          <w:bCs/>
          <w:szCs w:val="24"/>
        </w:rPr>
        <w:t xml:space="preserve"> (</w:t>
      </w:r>
      <w:r w:rsidRPr="00A8401E">
        <w:rPr>
          <w:szCs w:val="24"/>
        </w:rPr>
        <w:t>there is great individual variation</w:t>
      </w:r>
      <w:r w:rsidR="00751955" w:rsidRPr="00A8401E">
        <w:rPr>
          <w:szCs w:val="24"/>
        </w:rPr>
        <w:t xml:space="preserve">!) - </w:t>
      </w:r>
      <w:r w:rsidRPr="00A8401E">
        <w:rPr>
          <w:b/>
          <w:bCs/>
          <w:szCs w:val="24"/>
        </w:rPr>
        <w:t xml:space="preserve">gradual decrements </w:t>
      </w:r>
      <w:r w:rsidRPr="00A8401E">
        <w:rPr>
          <w:szCs w:val="24"/>
        </w:rPr>
        <w:t xml:space="preserve">in strength, energy, tolerance </w:t>
      </w:r>
      <w:r w:rsidR="00751955" w:rsidRPr="00A8401E">
        <w:rPr>
          <w:szCs w:val="24"/>
        </w:rPr>
        <w:t xml:space="preserve">to stress, and physical health; </w:t>
      </w:r>
      <w:r w:rsidRPr="00A8401E">
        <w:rPr>
          <w:szCs w:val="24"/>
        </w:rPr>
        <w:t xml:space="preserve">retirement, change in economic circumstances, loss of loved ones, and </w:t>
      </w:r>
      <w:r w:rsidR="00751955" w:rsidRPr="00A8401E">
        <w:rPr>
          <w:bCs/>
          <w:szCs w:val="24"/>
        </w:rPr>
        <w:t>realization of mortality; m</w:t>
      </w:r>
      <w:r w:rsidRPr="00A8401E">
        <w:rPr>
          <w:szCs w:val="24"/>
        </w:rPr>
        <w:t>any individuals have physical and emotional reserves that enable them to adapt to change</w:t>
      </w:r>
      <w:r w:rsidR="002C4D30" w:rsidRPr="00A8401E">
        <w:rPr>
          <w:szCs w:val="24"/>
        </w:rPr>
        <w:t>, decline, and especially loss.</w:t>
      </w:r>
    </w:p>
    <w:p w:rsidR="002C4D30" w:rsidRPr="00A8401E" w:rsidRDefault="002C4D30" w:rsidP="002C4D30">
      <w:pPr>
        <w:numPr>
          <w:ilvl w:val="1"/>
          <w:numId w:val="21"/>
        </w:numPr>
        <w:shd w:val="clear" w:color="auto" w:fill="FFFFFF"/>
        <w:rPr>
          <w:szCs w:val="24"/>
        </w:rPr>
      </w:pPr>
      <w:r w:rsidRPr="00A8401E">
        <w:rPr>
          <w:b/>
          <w:bCs/>
          <w:szCs w:val="24"/>
        </w:rPr>
        <w:t>e</w:t>
      </w:r>
      <w:r w:rsidR="00C54E1F" w:rsidRPr="00A8401E">
        <w:rPr>
          <w:b/>
          <w:bCs/>
          <w:szCs w:val="24"/>
        </w:rPr>
        <w:t xml:space="preserve">go integrity </w:t>
      </w:r>
      <w:r w:rsidR="00C54E1F" w:rsidRPr="00A8401E">
        <w:rPr>
          <w:szCs w:val="24"/>
        </w:rPr>
        <w:t xml:space="preserve">involves individual's sense of pride or satisfaction in her past and her family (children and grandchildren) and sense </w:t>
      </w:r>
      <w:r w:rsidRPr="00A8401E">
        <w:rPr>
          <w:szCs w:val="24"/>
        </w:rPr>
        <w:t>of equanimity about life cycle.</w:t>
      </w:r>
    </w:p>
    <w:p w:rsidR="00C54E1F" w:rsidRPr="00A8401E" w:rsidRDefault="00C54E1F" w:rsidP="002C4D30">
      <w:pPr>
        <w:numPr>
          <w:ilvl w:val="1"/>
          <w:numId w:val="21"/>
        </w:numPr>
        <w:shd w:val="clear" w:color="auto" w:fill="FFFFFF"/>
        <w:rPr>
          <w:szCs w:val="24"/>
        </w:rPr>
      </w:pPr>
      <w:r w:rsidRPr="00A8401E">
        <w:rPr>
          <w:szCs w:val="24"/>
        </w:rPr>
        <w:t xml:space="preserve">alternative is </w:t>
      </w:r>
      <w:r w:rsidR="002C4D30" w:rsidRPr="00A8401E">
        <w:rPr>
          <w:b/>
          <w:bCs/>
          <w:szCs w:val="24"/>
        </w:rPr>
        <w:t>despair</w:t>
      </w:r>
      <w:r w:rsidRPr="00A8401E">
        <w:rPr>
          <w:b/>
          <w:bCs/>
          <w:szCs w:val="24"/>
        </w:rPr>
        <w:t xml:space="preserve"> </w:t>
      </w:r>
      <w:r w:rsidR="002C4D30" w:rsidRPr="00A8401E">
        <w:rPr>
          <w:b/>
          <w:szCs w:val="24"/>
        </w:rPr>
        <w:t>-</w:t>
      </w:r>
      <w:r w:rsidRPr="00A8401E">
        <w:rPr>
          <w:b/>
          <w:szCs w:val="24"/>
        </w:rPr>
        <w:t xml:space="preserve"> </w:t>
      </w:r>
      <w:r w:rsidRPr="00A8401E">
        <w:rPr>
          <w:szCs w:val="24"/>
        </w:rPr>
        <w:t>depression, lack of self-regard, and sense of futility associated with increase in alcoholism, physic</w:t>
      </w:r>
      <w:r w:rsidR="002C4D30" w:rsidRPr="00A8401E">
        <w:rPr>
          <w:szCs w:val="24"/>
        </w:rPr>
        <w:t>al illness, and in men, suicide</w:t>
      </w:r>
      <w:r w:rsidRPr="00A8401E">
        <w:rPr>
          <w:szCs w:val="24"/>
        </w:rPr>
        <w:t>.</w:t>
      </w:r>
    </w:p>
    <w:p w:rsidR="00C54E1F" w:rsidRPr="00A8401E" w:rsidRDefault="00C54E1F" w:rsidP="00FA4B12"/>
    <w:p w:rsidR="0007481A" w:rsidRPr="00A8401E" w:rsidRDefault="0007481A" w:rsidP="0007481A">
      <w:pPr>
        <w:pStyle w:val="Nervous5"/>
        <w:ind w:right="6378"/>
      </w:pPr>
      <w:bookmarkStart w:id="30" w:name="_Toc5572108"/>
      <w:r w:rsidRPr="00A8401E">
        <w:t>5</w:t>
      </w:r>
      <w:r w:rsidR="00244E04" w:rsidRPr="00A8401E">
        <w:rPr>
          <w:sz w:val="24"/>
        </w:rPr>
        <w:t xml:space="preserve">. </w:t>
      </w:r>
      <w:r w:rsidRPr="00A8401E">
        <w:t>Biomedical Theory</w:t>
      </w:r>
      <w:bookmarkEnd w:id="30"/>
    </w:p>
    <w:p w:rsidR="00244E04" w:rsidRPr="00A8401E" w:rsidRDefault="0007481A" w:rsidP="00244E04">
      <w:pPr>
        <w:shd w:val="clear" w:color="auto" w:fill="FFFFFF"/>
        <w:rPr>
          <w:szCs w:val="24"/>
        </w:rPr>
      </w:pPr>
      <w:r w:rsidRPr="00A8401E">
        <w:rPr>
          <w:szCs w:val="24"/>
        </w:rPr>
        <w:t>-</w:t>
      </w:r>
      <w:r w:rsidR="00244E04" w:rsidRPr="00A8401E">
        <w:rPr>
          <w:szCs w:val="24"/>
        </w:rPr>
        <w:t xml:space="preserve"> </w:t>
      </w:r>
      <w:r w:rsidR="00244E04" w:rsidRPr="00A8401E">
        <w:rPr>
          <w:szCs w:val="24"/>
          <w:highlight w:val="yellow"/>
        </w:rPr>
        <w:t xml:space="preserve">all types of mental activity and behavior are caused by </w:t>
      </w:r>
      <w:r w:rsidR="00244E04" w:rsidRPr="00A8401E">
        <w:rPr>
          <w:b/>
          <w:szCs w:val="24"/>
          <w:highlight w:val="yellow"/>
        </w:rPr>
        <w:t>brain function</w:t>
      </w:r>
      <w:r w:rsidR="00244E04" w:rsidRPr="00A8401E">
        <w:rPr>
          <w:szCs w:val="24"/>
        </w:rPr>
        <w:t xml:space="preserve">, which is dependent on </w:t>
      </w:r>
      <w:r w:rsidR="00244E04" w:rsidRPr="00A8401E">
        <w:rPr>
          <w:color w:val="0000FF"/>
          <w:szCs w:val="24"/>
        </w:rPr>
        <w:t>maturational stage</w:t>
      </w:r>
      <w:r w:rsidR="00244E04" w:rsidRPr="00A8401E">
        <w:rPr>
          <w:szCs w:val="24"/>
        </w:rPr>
        <w:t xml:space="preserve"> and </w:t>
      </w:r>
      <w:r w:rsidR="00244E04" w:rsidRPr="00A8401E">
        <w:rPr>
          <w:color w:val="0000FF"/>
          <w:szCs w:val="24"/>
        </w:rPr>
        <w:t>neurologic integrity</w:t>
      </w:r>
      <w:r w:rsidR="00244E04" w:rsidRPr="00A8401E">
        <w:rPr>
          <w:szCs w:val="24"/>
        </w:rPr>
        <w:t xml:space="preserve"> of brain.</w:t>
      </w:r>
    </w:p>
    <w:p w:rsidR="0007481A" w:rsidRPr="00A8401E" w:rsidRDefault="0007481A" w:rsidP="00244E04">
      <w:pPr>
        <w:numPr>
          <w:ilvl w:val="0"/>
          <w:numId w:val="22"/>
        </w:numPr>
        <w:shd w:val="clear" w:color="auto" w:fill="FFFFFF"/>
        <w:rPr>
          <w:szCs w:val="24"/>
        </w:rPr>
      </w:pPr>
      <w:r w:rsidRPr="00A8401E">
        <w:rPr>
          <w:b/>
          <w:bCs/>
          <w:szCs w:val="24"/>
        </w:rPr>
        <w:t>m</w:t>
      </w:r>
      <w:r w:rsidR="00244E04" w:rsidRPr="00A8401E">
        <w:rPr>
          <w:b/>
          <w:bCs/>
          <w:szCs w:val="24"/>
        </w:rPr>
        <w:t xml:space="preserve">aturation and development </w:t>
      </w:r>
      <w:r w:rsidR="00244E04" w:rsidRPr="00A8401E">
        <w:rPr>
          <w:szCs w:val="24"/>
        </w:rPr>
        <w:t>include factors such as myelinization, endocrine influences during adolescence, effects of aging on memory, cognition, and behavior.</w:t>
      </w:r>
    </w:p>
    <w:p w:rsidR="0007481A" w:rsidRPr="00A8401E" w:rsidRDefault="0007481A" w:rsidP="00244E04">
      <w:pPr>
        <w:numPr>
          <w:ilvl w:val="0"/>
          <w:numId w:val="22"/>
        </w:numPr>
        <w:shd w:val="clear" w:color="auto" w:fill="FFFFFF"/>
        <w:rPr>
          <w:szCs w:val="24"/>
        </w:rPr>
      </w:pPr>
      <w:r w:rsidRPr="00A8401E">
        <w:rPr>
          <w:b/>
          <w:szCs w:val="24"/>
        </w:rPr>
        <w:t>n</w:t>
      </w:r>
      <w:r w:rsidR="00244E04" w:rsidRPr="00A8401E">
        <w:rPr>
          <w:b/>
          <w:bCs/>
          <w:szCs w:val="24"/>
        </w:rPr>
        <w:t xml:space="preserve">euroanatomic status </w:t>
      </w:r>
      <w:r w:rsidRPr="00A8401E">
        <w:rPr>
          <w:szCs w:val="24"/>
        </w:rPr>
        <w:t>– e.g.</w:t>
      </w:r>
      <w:r w:rsidR="00244E04" w:rsidRPr="00A8401E">
        <w:rPr>
          <w:szCs w:val="24"/>
        </w:rPr>
        <w:t xml:space="preserve"> ventricle size (often enlarged in schizophrenia), temporal lobe structures that affect sexual and aggressive behavior, limbic system damage </w:t>
      </w:r>
      <w:r w:rsidRPr="00A8401E">
        <w:rPr>
          <w:szCs w:val="24"/>
        </w:rPr>
        <w:t>(</w:t>
      </w:r>
      <w:r w:rsidR="00244E04" w:rsidRPr="00A8401E">
        <w:rPr>
          <w:szCs w:val="24"/>
        </w:rPr>
        <w:t>associated with hallucinations and intense fear and rage</w:t>
      </w:r>
      <w:r w:rsidRPr="00A8401E">
        <w:rPr>
          <w:szCs w:val="24"/>
        </w:rPr>
        <w:t>)</w:t>
      </w:r>
      <w:r w:rsidR="00244E04" w:rsidRPr="00A8401E">
        <w:rPr>
          <w:szCs w:val="24"/>
        </w:rPr>
        <w:t>.</w:t>
      </w:r>
    </w:p>
    <w:p w:rsidR="00D6065D" w:rsidRPr="00A8401E" w:rsidRDefault="0007481A" w:rsidP="00244E04">
      <w:pPr>
        <w:numPr>
          <w:ilvl w:val="0"/>
          <w:numId w:val="22"/>
        </w:numPr>
        <w:shd w:val="clear" w:color="auto" w:fill="FFFFFF"/>
        <w:rPr>
          <w:szCs w:val="24"/>
        </w:rPr>
      </w:pPr>
      <w:r w:rsidRPr="00A8401E">
        <w:rPr>
          <w:b/>
          <w:szCs w:val="24"/>
        </w:rPr>
        <w:t>c</w:t>
      </w:r>
      <w:r w:rsidR="00244E04" w:rsidRPr="00A8401E">
        <w:rPr>
          <w:b/>
          <w:bCs/>
          <w:szCs w:val="24"/>
        </w:rPr>
        <w:t xml:space="preserve">irculatory status </w:t>
      </w:r>
      <w:r w:rsidR="00244E04" w:rsidRPr="00A8401E">
        <w:rPr>
          <w:szCs w:val="24"/>
        </w:rPr>
        <w:t xml:space="preserve">may affect various areas of brain </w:t>
      </w:r>
      <w:r w:rsidR="00D6065D" w:rsidRPr="00A8401E">
        <w:rPr>
          <w:szCs w:val="24"/>
        </w:rPr>
        <w:t xml:space="preserve">→ </w:t>
      </w:r>
      <w:r w:rsidR="00244E04" w:rsidRPr="00A8401E">
        <w:rPr>
          <w:szCs w:val="24"/>
        </w:rPr>
        <w:t>variety of mental symptoms.</w:t>
      </w:r>
    </w:p>
    <w:p w:rsidR="00244E04" w:rsidRPr="00A8401E" w:rsidRDefault="00244E04" w:rsidP="00244E04">
      <w:pPr>
        <w:numPr>
          <w:ilvl w:val="0"/>
          <w:numId w:val="22"/>
        </w:numPr>
        <w:shd w:val="clear" w:color="auto" w:fill="FFFFFF"/>
        <w:rPr>
          <w:szCs w:val="24"/>
        </w:rPr>
      </w:pPr>
      <w:r w:rsidRPr="00A8401E">
        <w:rPr>
          <w:szCs w:val="24"/>
          <w:u w:val="double" w:color="FF0000"/>
        </w:rPr>
        <w:t xml:space="preserve">most </w:t>
      </w:r>
      <w:r w:rsidRPr="00A8401E">
        <w:rPr>
          <w:bCs/>
          <w:szCs w:val="24"/>
          <w:u w:val="double" w:color="FF0000"/>
        </w:rPr>
        <w:t xml:space="preserve">major psychiatric disorders have significant </w:t>
      </w:r>
      <w:r w:rsidRPr="00A8401E">
        <w:rPr>
          <w:b/>
          <w:bCs/>
          <w:szCs w:val="24"/>
          <w:u w:val="double" w:color="FF0000"/>
        </w:rPr>
        <w:t>biologic component</w:t>
      </w:r>
      <w:r w:rsidRPr="00A8401E">
        <w:rPr>
          <w:b/>
          <w:bCs/>
          <w:szCs w:val="24"/>
        </w:rPr>
        <w:t xml:space="preserve"> </w:t>
      </w:r>
      <w:r w:rsidRPr="00A8401E">
        <w:rPr>
          <w:szCs w:val="24"/>
        </w:rPr>
        <w:t>in their etiology and pathophysiology.</w:t>
      </w:r>
    </w:p>
    <w:p w:rsidR="00244E04" w:rsidRPr="00A8401E" w:rsidRDefault="00244E04" w:rsidP="00244E04">
      <w:pPr>
        <w:shd w:val="clear" w:color="auto" w:fill="FFFFFF"/>
        <w:rPr>
          <w:b/>
          <w:bCs/>
          <w:szCs w:val="24"/>
        </w:rPr>
      </w:pPr>
    </w:p>
    <w:p w:rsidR="000E55B0" w:rsidRPr="00A8401E" w:rsidRDefault="000E55B0" w:rsidP="000E55B0"/>
    <w:p w:rsidR="000E55B0" w:rsidRPr="00A8401E" w:rsidRDefault="000E55B0" w:rsidP="000E55B0">
      <w:pPr>
        <w:pStyle w:val="Nervous1"/>
      </w:pPr>
      <w:bookmarkStart w:id="31" w:name="_Toc192078218"/>
      <w:bookmarkStart w:id="32" w:name="_Toc5572109"/>
      <w:r w:rsidRPr="00A8401E">
        <w:t>Life Cycle</w:t>
      </w:r>
      <w:bookmarkEnd w:id="31"/>
      <w:bookmarkEnd w:id="32"/>
    </w:p>
    <w:p w:rsidR="000E55B0" w:rsidRPr="00A8401E" w:rsidRDefault="000E55B0" w:rsidP="0050381B">
      <w:pPr>
        <w:spacing w:after="120"/>
      </w:pPr>
      <w:r w:rsidRPr="00A8401E">
        <w:rPr>
          <w:bCs/>
        </w:rPr>
        <w:t>-</w:t>
      </w:r>
      <w:r w:rsidRPr="00A8401E">
        <w:t xml:space="preserve"> best understood with </w:t>
      </w:r>
      <w:r w:rsidRPr="00A8401E">
        <w:rPr>
          <w:b/>
          <w:bCs/>
          <w:smallCaps/>
        </w:rPr>
        <w:t>biopsychosocial</w:t>
      </w:r>
      <w:r w:rsidRPr="00A8401E">
        <w:rPr>
          <w:b/>
          <w:bCs/>
        </w:rPr>
        <w:t xml:space="preserve"> model </w:t>
      </w:r>
      <w:r w:rsidRPr="00A8401E">
        <w:t>(all behavior can be viewed as interaction among biologic, psychological, and sociocultural variables).</w:t>
      </w:r>
    </w:p>
    <w:p w:rsidR="000E55B0" w:rsidRPr="00A8401E" w:rsidRDefault="000E55B0" w:rsidP="0050381B">
      <w:pPr>
        <w:pBdr>
          <w:top w:val="single" w:sz="4" w:space="1" w:color="auto"/>
          <w:left w:val="single" w:sz="4" w:space="4" w:color="auto"/>
          <w:bottom w:val="single" w:sz="4" w:space="1" w:color="auto"/>
          <w:right w:val="single" w:sz="4" w:space="4" w:color="auto"/>
        </w:pBdr>
        <w:spacing w:before="60"/>
        <w:ind w:left="1440" w:right="1276"/>
      </w:pPr>
      <w:r w:rsidRPr="00A8401E">
        <w:rPr>
          <w:b/>
          <w:bCs/>
        </w:rPr>
        <w:t xml:space="preserve">Growth </w:t>
      </w:r>
      <w:r w:rsidRPr="00A8401E">
        <w:t>- increase in physical size.</w:t>
      </w:r>
    </w:p>
    <w:p w:rsidR="000E55B0" w:rsidRPr="00A8401E" w:rsidRDefault="000E55B0" w:rsidP="0050381B">
      <w:pPr>
        <w:pBdr>
          <w:top w:val="single" w:sz="4" w:space="1" w:color="auto"/>
          <w:left w:val="single" w:sz="4" w:space="4" w:color="auto"/>
          <w:bottom w:val="single" w:sz="4" w:space="1" w:color="auto"/>
          <w:right w:val="single" w:sz="4" w:space="4" w:color="auto"/>
        </w:pBdr>
        <w:spacing w:before="60"/>
        <w:ind w:left="2694" w:right="1276" w:hanging="1254"/>
      </w:pPr>
      <w:r w:rsidRPr="00A8401E">
        <w:rPr>
          <w:b/>
          <w:bCs/>
        </w:rPr>
        <w:t xml:space="preserve">Maturation </w:t>
      </w:r>
      <w:r w:rsidRPr="00A8401E">
        <w:t xml:space="preserve">- </w:t>
      </w:r>
      <w:r w:rsidRPr="00A8401E">
        <w:rPr>
          <w:i/>
          <w:color w:val="0000FF"/>
        </w:rPr>
        <w:t>biologically based</w:t>
      </w:r>
      <w:r w:rsidRPr="00A8401E">
        <w:t xml:space="preserve">, </w:t>
      </w:r>
      <w:r w:rsidRPr="00A8401E">
        <w:rPr>
          <w:i/>
          <w:color w:val="0000FF"/>
        </w:rPr>
        <w:t>phylogenically determined</w:t>
      </w:r>
      <w:r w:rsidRPr="00A8401E">
        <w:t>, sequential evolution of forms and functions.</w:t>
      </w:r>
    </w:p>
    <w:p w:rsidR="000E55B0" w:rsidRPr="00A8401E" w:rsidRDefault="000E55B0" w:rsidP="0050381B">
      <w:pPr>
        <w:pBdr>
          <w:top w:val="single" w:sz="4" w:space="1" w:color="auto"/>
          <w:left w:val="single" w:sz="4" w:space="4" w:color="auto"/>
          <w:bottom w:val="single" w:sz="4" w:space="1" w:color="auto"/>
          <w:right w:val="single" w:sz="4" w:space="4" w:color="auto"/>
        </w:pBdr>
        <w:spacing w:before="60"/>
        <w:ind w:left="1440" w:right="1276"/>
      </w:pPr>
      <w:r w:rsidRPr="00A8401E">
        <w:rPr>
          <w:b/>
          <w:bCs/>
        </w:rPr>
        <w:t xml:space="preserve">Development </w:t>
      </w:r>
      <w:r w:rsidRPr="00A8401E">
        <w:t xml:space="preserve">- acquisition of abilities and functions </w:t>
      </w:r>
      <w:r w:rsidRPr="00A8401E">
        <w:rPr>
          <w:i/>
          <w:color w:val="0000FF"/>
        </w:rPr>
        <w:t>through experience</w:t>
      </w:r>
      <w:r w:rsidRPr="00A8401E">
        <w:t>.</w:t>
      </w:r>
    </w:p>
    <w:p w:rsidR="000E55B0" w:rsidRPr="00A8401E" w:rsidRDefault="000E55B0" w:rsidP="000E55B0"/>
    <w:p w:rsidR="00760EE5" w:rsidRPr="00A8401E" w:rsidRDefault="00B73331" w:rsidP="00760EE5">
      <w:pPr>
        <w:pStyle w:val="Nervous5"/>
        <w:ind w:right="5953"/>
      </w:pPr>
      <w:bookmarkStart w:id="33" w:name="_Toc5572110"/>
      <w:r w:rsidRPr="00A8401E">
        <w:t>Infancy ÷ Toddlerhood</w:t>
      </w:r>
      <w:bookmarkEnd w:id="33"/>
    </w:p>
    <w:p w:rsidR="00760EE5" w:rsidRPr="00A8401E" w:rsidRDefault="00760EE5" w:rsidP="00191EFE">
      <w:pPr>
        <w:pStyle w:val="Nervous6"/>
        <w:ind w:right="7937"/>
      </w:pPr>
      <w:bookmarkStart w:id="34" w:name="_Toc5572111"/>
      <w:r w:rsidRPr="00A8401E">
        <w:t>Biologic factors</w:t>
      </w:r>
      <w:bookmarkEnd w:id="34"/>
    </w:p>
    <w:p w:rsidR="00FF3CC9" w:rsidRPr="00A8401E" w:rsidRDefault="00FF3CC9" w:rsidP="00FF3CC9">
      <w:pPr>
        <w:shd w:val="clear" w:color="auto" w:fill="FFFFFF"/>
        <w:ind w:left="1440"/>
        <w:jc w:val="right"/>
        <w:rPr>
          <w:szCs w:val="24"/>
        </w:rPr>
      </w:pPr>
      <w:r w:rsidRPr="00A8401E">
        <w:rPr>
          <w:szCs w:val="24"/>
        </w:rPr>
        <w:t>motor, vocal, and sensory development</w:t>
      </w:r>
      <w:r w:rsidR="00AD0520" w:rsidRPr="00A8401E">
        <w:rPr>
          <w:szCs w:val="24"/>
        </w:rPr>
        <w:t xml:space="preserve"> milestones</w:t>
      </w:r>
      <w:r w:rsidRPr="00A8401E">
        <w:rPr>
          <w:szCs w:val="24"/>
        </w:rPr>
        <w:t xml:space="preserve"> </w:t>
      </w:r>
      <w:r w:rsidR="0098099F">
        <w:rPr>
          <w:szCs w:val="24"/>
        </w:rPr>
        <w:t xml:space="preserve">→ </w:t>
      </w:r>
      <w:hyperlink r:id="rId9" w:history="1">
        <w:r w:rsidR="00AC4284" w:rsidRPr="0098099F">
          <w:rPr>
            <w:rStyle w:val="Hyperlink"/>
            <w:szCs w:val="24"/>
          </w:rPr>
          <w:t xml:space="preserve">see p. </w:t>
        </w:r>
        <w:r w:rsidRPr="0098099F">
          <w:rPr>
            <w:rStyle w:val="Hyperlink"/>
            <w:szCs w:val="24"/>
          </w:rPr>
          <w:t>D</w:t>
        </w:r>
        <w:r w:rsidR="008C0061">
          <w:rPr>
            <w:rStyle w:val="Hyperlink"/>
            <w:szCs w:val="24"/>
          </w:rPr>
          <w:t>5 &gt;&gt;</w:t>
        </w:r>
      </w:hyperlink>
    </w:p>
    <w:p w:rsidR="009F5206" w:rsidRPr="00A8401E" w:rsidRDefault="009F5206" w:rsidP="009F5206">
      <w:pPr>
        <w:numPr>
          <w:ilvl w:val="0"/>
          <w:numId w:val="23"/>
        </w:numPr>
        <w:shd w:val="clear" w:color="auto" w:fill="FFFFFF"/>
        <w:rPr>
          <w:szCs w:val="24"/>
        </w:rPr>
      </w:pPr>
      <w:r w:rsidRPr="00A8401E">
        <w:rPr>
          <w:bCs/>
          <w:szCs w:val="24"/>
        </w:rPr>
        <w:t>r</w:t>
      </w:r>
      <w:r w:rsidR="00760EE5" w:rsidRPr="00A8401E">
        <w:rPr>
          <w:bCs/>
          <w:szCs w:val="24"/>
        </w:rPr>
        <w:t xml:space="preserve">esponse to sensory </w:t>
      </w:r>
      <w:r w:rsidR="00760EE5" w:rsidRPr="00A8401E">
        <w:rPr>
          <w:b/>
          <w:bCs/>
          <w:szCs w:val="24"/>
        </w:rPr>
        <w:t xml:space="preserve">stimulation in utero </w:t>
      </w:r>
      <w:r w:rsidRPr="00A8401E">
        <w:rPr>
          <w:szCs w:val="24"/>
        </w:rPr>
        <w:t xml:space="preserve">is shown by fetal monitoring - </w:t>
      </w:r>
      <w:r w:rsidR="00760EE5" w:rsidRPr="00A8401E">
        <w:rPr>
          <w:szCs w:val="24"/>
        </w:rPr>
        <w:t>fetus responds to stimul</w:t>
      </w:r>
      <w:r w:rsidRPr="00A8401E">
        <w:rPr>
          <w:szCs w:val="24"/>
        </w:rPr>
        <w:t xml:space="preserve">i with certain reflex patterns (sucking, </w:t>
      </w:r>
      <w:r w:rsidR="00760EE5" w:rsidRPr="00A8401E">
        <w:rPr>
          <w:szCs w:val="24"/>
        </w:rPr>
        <w:t>kicking</w:t>
      </w:r>
      <w:r w:rsidRPr="00A8401E">
        <w:rPr>
          <w:szCs w:val="24"/>
        </w:rPr>
        <w:t>)</w:t>
      </w:r>
      <w:r w:rsidR="00760EE5" w:rsidRPr="00A8401E">
        <w:rPr>
          <w:szCs w:val="24"/>
        </w:rPr>
        <w:t>.</w:t>
      </w:r>
    </w:p>
    <w:p w:rsidR="00760EE5" w:rsidRPr="00A8401E" w:rsidRDefault="009F5206" w:rsidP="009F5206">
      <w:pPr>
        <w:numPr>
          <w:ilvl w:val="0"/>
          <w:numId w:val="23"/>
        </w:numPr>
        <w:shd w:val="clear" w:color="auto" w:fill="FFFFFF"/>
        <w:rPr>
          <w:szCs w:val="24"/>
        </w:rPr>
      </w:pPr>
      <w:r w:rsidRPr="00A8401E">
        <w:rPr>
          <w:szCs w:val="24"/>
        </w:rPr>
        <w:t xml:space="preserve">≈ </w:t>
      </w:r>
      <w:r w:rsidR="00760EE5" w:rsidRPr="00A8401E">
        <w:rPr>
          <w:szCs w:val="24"/>
        </w:rPr>
        <w:t>160 male conceptions occur f</w:t>
      </w:r>
      <w:r w:rsidRPr="00A8401E">
        <w:rPr>
          <w:szCs w:val="24"/>
        </w:rPr>
        <w:t>or each 100 female conceptions; at birth, ratio is much lower – 1/3</w:t>
      </w:r>
      <w:r w:rsidR="00760EE5" w:rsidRPr="00A8401E">
        <w:rPr>
          <w:szCs w:val="24"/>
        </w:rPr>
        <w:t xml:space="preserve"> male emb</w:t>
      </w:r>
      <w:r w:rsidRPr="00A8401E">
        <w:rPr>
          <w:szCs w:val="24"/>
        </w:rPr>
        <w:t>ryos do not survive until birth</w:t>
      </w:r>
    </w:p>
    <w:p w:rsidR="00760EE5" w:rsidRPr="00A8401E" w:rsidRDefault="009F5206" w:rsidP="009F5206">
      <w:pPr>
        <w:numPr>
          <w:ilvl w:val="1"/>
          <w:numId w:val="23"/>
        </w:numPr>
        <w:shd w:val="clear" w:color="auto" w:fill="FFFFFF"/>
        <w:rPr>
          <w:szCs w:val="24"/>
        </w:rPr>
      </w:pPr>
      <w:r w:rsidRPr="00A8401E">
        <w:rPr>
          <w:szCs w:val="24"/>
        </w:rPr>
        <w:t>s</w:t>
      </w:r>
      <w:r w:rsidR="00760EE5" w:rsidRPr="00A8401E">
        <w:rPr>
          <w:szCs w:val="24"/>
        </w:rPr>
        <w:t>ome boys who survive are at considerable risk for brain dysfunction.</w:t>
      </w:r>
    </w:p>
    <w:p w:rsidR="00760EE5" w:rsidRPr="00A8401E" w:rsidRDefault="00760EE5" w:rsidP="009F5206">
      <w:pPr>
        <w:numPr>
          <w:ilvl w:val="1"/>
          <w:numId w:val="23"/>
        </w:numPr>
        <w:shd w:val="clear" w:color="auto" w:fill="FFFFFF"/>
        <w:rPr>
          <w:szCs w:val="24"/>
        </w:rPr>
      </w:pPr>
      <w:r w:rsidRPr="00A8401E">
        <w:rPr>
          <w:szCs w:val="24"/>
        </w:rPr>
        <w:t xml:space="preserve">5% of middle-class boys and 10% of lower-class boys have attention </w:t>
      </w:r>
      <w:r w:rsidR="000D284A" w:rsidRPr="00A8401E">
        <w:rPr>
          <w:szCs w:val="24"/>
        </w:rPr>
        <w:t>deficit hyperactivity disorder (</w:t>
      </w:r>
      <w:r w:rsidRPr="00A8401E">
        <w:rPr>
          <w:szCs w:val="24"/>
        </w:rPr>
        <w:t>male</w:t>
      </w:r>
      <w:r w:rsidR="000D284A" w:rsidRPr="00A8401E">
        <w:rPr>
          <w:szCs w:val="24"/>
        </w:rPr>
        <w:t>-</w:t>
      </w:r>
      <w:r w:rsidRPr="00A8401E">
        <w:rPr>
          <w:szCs w:val="24"/>
        </w:rPr>
        <w:t xml:space="preserve">female ratio </w:t>
      </w:r>
      <w:r w:rsidR="000D284A" w:rsidRPr="00A8401E">
        <w:rPr>
          <w:szCs w:val="24"/>
        </w:rPr>
        <w:t xml:space="preserve">≈ </w:t>
      </w:r>
      <w:r w:rsidRPr="00A8401E">
        <w:rPr>
          <w:szCs w:val="24"/>
        </w:rPr>
        <w:t>10:1</w:t>
      </w:r>
      <w:r w:rsidR="000D284A" w:rsidRPr="00A8401E">
        <w:rPr>
          <w:szCs w:val="24"/>
        </w:rPr>
        <w:t>)</w:t>
      </w:r>
      <w:r w:rsidRPr="00A8401E">
        <w:rPr>
          <w:szCs w:val="24"/>
        </w:rPr>
        <w:t>.</w:t>
      </w:r>
    </w:p>
    <w:p w:rsidR="00760EE5" w:rsidRPr="00A8401E" w:rsidRDefault="00BA5876" w:rsidP="00BA5876">
      <w:pPr>
        <w:numPr>
          <w:ilvl w:val="0"/>
          <w:numId w:val="23"/>
        </w:numPr>
        <w:shd w:val="clear" w:color="auto" w:fill="FFFFFF"/>
        <w:rPr>
          <w:szCs w:val="24"/>
        </w:rPr>
      </w:pPr>
      <w:r w:rsidRPr="00A8401E">
        <w:rPr>
          <w:b/>
          <w:bCs/>
          <w:i/>
          <w:smallCaps/>
          <w:color w:val="0000FF"/>
          <w:szCs w:val="24"/>
        </w:rPr>
        <w:t>a</w:t>
      </w:r>
      <w:r w:rsidR="00760EE5" w:rsidRPr="00A8401E">
        <w:rPr>
          <w:b/>
          <w:bCs/>
          <w:i/>
          <w:smallCaps/>
          <w:color w:val="0000FF"/>
          <w:szCs w:val="24"/>
        </w:rPr>
        <w:t>ttachment</w:t>
      </w:r>
      <w:r w:rsidR="00760EE5" w:rsidRPr="00A8401E">
        <w:rPr>
          <w:b/>
          <w:bCs/>
          <w:color w:val="0000FF"/>
          <w:szCs w:val="24"/>
        </w:rPr>
        <w:t xml:space="preserve"> behaviors</w:t>
      </w:r>
      <w:r w:rsidR="00760EE5" w:rsidRPr="00A8401E">
        <w:rPr>
          <w:b/>
          <w:bCs/>
          <w:szCs w:val="24"/>
        </w:rPr>
        <w:t xml:space="preserve"> </w:t>
      </w:r>
      <w:r w:rsidR="00760EE5" w:rsidRPr="00A8401E">
        <w:rPr>
          <w:szCs w:val="24"/>
        </w:rPr>
        <w:t xml:space="preserve">(e.g. crying, clinging) are present at birth </w:t>
      </w:r>
      <w:r w:rsidRPr="00A8401E">
        <w:rPr>
          <w:szCs w:val="24"/>
        </w:rPr>
        <w:t xml:space="preserve">- </w:t>
      </w:r>
      <w:r w:rsidR="00760EE5" w:rsidRPr="00A8401E">
        <w:rPr>
          <w:szCs w:val="24"/>
        </w:rPr>
        <w:t>increase likelihood of maternal care and aid infant in attaching to mother.</w:t>
      </w:r>
    </w:p>
    <w:p w:rsidR="00760EE5" w:rsidRPr="00A8401E" w:rsidRDefault="00BA5876" w:rsidP="00760EE5">
      <w:pPr>
        <w:numPr>
          <w:ilvl w:val="1"/>
          <w:numId w:val="23"/>
        </w:numPr>
        <w:shd w:val="clear" w:color="auto" w:fill="FFFFFF"/>
        <w:rPr>
          <w:szCs w:val="24"/>
        </w:rPr>
      </w:pPr>
      <w:r w:rsidRPr="00A8401E">
        <w:rPr>
          <w:szCs w:val="24"/>
        </w:rPr>
        <w:t>n</w:t>
      </w:r>
      <w:r w:rsidR="00760EE5" w:rsidRPr="00A8401E">
        <w:rPr>
          <w:szCs w:val="24"/>
        </w:rPr>
        <w:t xml:space="preserve">eonates have number of innate, simple </w:t>
      </w:r>
      <w:r w:rsidR="00760EE5" w:rsidRPr="00A8401E">
        <w:rPr>
          <w:b/>
          <w:bCs/>
          <w:szCs w:val="24"/>
        </w:rPr>
        <w:t>reflexes</w:t>
      </w:r>
      <w:r w:rsidRPr="00A8401E">
        <w:rPr>
          <w:b/>
          <w:bCs/>
          <w:szCs w:val="24"/>
        </w:rPr>
        <w:t xml:space="preserve"> </w:t>
      </w:r>
      <w:r w:rsidRPr="00A8401E">
        <w:rPr>
          <w:bCs/>
          <w:szCs w:val="24"/>
        </w:rPr>
        <w:t>(Moro's, palmar grasp, rooting &amp; sucking, etc)</w:t>
      </w:r>
      <w:r w:rsidR="00FF3CC9" w:rsidRPr="00A8401E">
        <w:rPr>
          <w:bCs/>
          <w:szCs w:val="24"/>
        </w:rPr>
        <w:t>.</w:t>
      </w:r>
      <w:r w:rsidR="0098099F">
        <w:rPr>
          <w:bCs/>
          <w:szCs w:val="24"/>
        </w:rPr>
        <w:t xml:space="preserve">  </w:t>
      </w:r>
      <w:r w:rsidR="00FF3CC9" w:rsidRPr="00A8401E">
        <w:rPr>
          <w:bCs/>
          <w:szCs w:val="24"/>
        </w:rPr>
        <w:t xml:space="preserve"> </w:t>
      </w:r>
      <w:hyperlink r:id="rId10" w:history="1">
        <w:r w:rsidR="0098099F" w:rsidRPr="0098099F">
          <w:rPr>
            <w:rStyle w:val="Hyperlink"/>
            <w:szCs w:val="24"/>
          </w:rPr>
          <w:t>see p. D</w:t>
        </w:r>
        <w:r w:rsidR="008C0061">
          <w:rPr>
            <w:rStyle w:val="Hyperlink"/>
            <w:szCs w:val="24"/>
          </w:rPr>
          <w:t>5 &gt;&gt;</w:t>
        </w:r>
      </w:hyperlink>
    </w:p>
    <w:p w:rsidR="00760EE5" w:rsidRPr="00A8401E" w:rsidRDefault="00760EE5" w:rsidP="00760EE5">
      <w:pPr>
        <w:shd w:val="clear" w:color="auto" w:fill="FFFFFF"/>
        <w:rPr>
          <w:b/>
          <w:bCs/>
          <w:szCs w:val="24"/>
        </w:rPr>
      </w:pPr>
    </w:p>
    <w:p w:rsidR="00760EE5" w:rsidRPr="00A8401E" w:rsidRDefault="00760EE5" w:rsidP="001D6D87">
      <w:pPr>
        <w:pStyle w:val="Nervous6"/>
        <w:ind w:right="5244"/>
      </w:pPr>
      <w:bookmarkStart w:id="35" w:name="_Toc5572112"/>
      <w:r w:rsidRPr="00A8401E">
        <w:t>Psychological and social development</w:t>
      </w:r>
      <w:bookmarkEnd w:id="35"/>
    </w:p>
    <w:p w:rsidR="00AD0520" w:rsidRPr="00A8401E" w:rsidRDefault="00760EE5" w:rsidP="00760EE5">
      <w:pPr>
        <w:numPr>
          <w:ilvl w:val="0"/>
          <w:numId w:val="23"/>
        </w:numPr>
        <w:shd w:val="clear" w:color="auto" w:fill="FFFFFF"/>
        <w:rPr>
          <w:szCs w:val="24"/>
        </w:rPr>
      </w:pPr>
      <w:r w:rsidRPr="00A8401E">
        <w:rPr>
          <w:bCs/>
          <w:szCs w:val="24"/>
        </w:rPr>
        <w:t>principal psychological task of first year of life</w:t>
      </w:r>
      <w:r w:rsidRPr="00A8401E">
        <w:rPr>
          <w:b/>
          <w:bCs/>
          <w:szCs w:val="24"/>
        </w:rPr>
        <w:t xml:space="preserve"> </w:t>
      </w:r>
      <w:r w:rsidR="00AD0520" w:rsidRPr="00A8401E">
        <w:rPr>
          <w:szCs w:val="24"/>
        </w:rPr>
        <w:t>-</w:t>
      </w:r>
      <w:r w:rsidRPr="00A8401E">
        <w:rPr>
          <w:szCs w:val="24"/>
        </w:rPr>
        <w:t xml:space="preserve"> formation of </w:t>
      </w:r>
      <w:r w:rsidRPr="00A8401E">
        <w:rPr>
          <w:b/>
          <w:bCs/>
          <w:szCs w:val="24"/>
        </w:rPr>
        <w:t>intimate</w:t>
      </w:r>
      <w:r w:rsidR="00AD0520" w:rsidRPr="00A8401E">
        <w:rPr>
          <w:b/>
          <w:bCs/>
          <w:szCs w:val="24"/>
        </w:rPr>
        <w:t xml:space="preserve"> </w:t>
      </w:r>
      <w:r w:rsidRPr="00A8401E">
        <w:rPr>
          <w:b/>
          <w:bCs/>
          <w:szCs w:val="24"/>
        </w:rPr>
        <w:t xml:space="preserve">differentiated attachment </w:t>
      </w:r>
      <w:r w:rsidRPr="00A8401E">
        <w:rPr>
          <w:szCs w:val="24"/>
        </w:rPr>
        <w:t xml:space="preserve">to mother </w:t>
      </w:r>
      <w:r w:rsidR="00AD0520" w:rsidRPr="00A8401E">
        <w:rPr>
          <w:szCs w:val="24"/>
        </w:rPr>
        <w:t>(</w:t>
      </w:r>
      <w:r w:rsidRPr="00A8401E">
        <w:rPr>
          <w:szCs w:val="24"/>
        </w:rPr>
        <w:t>or primary care giver</w:t>
      </w:r>
      <w:r w:rsidR="00AD0520" w:rsidRPr="00A8401E">
        <w:rPr>
          <w:szCs w:val="24"/>
        </w:rPr>
        <w:t>).</w:t>
      </w:r>
    </w:p>
    <w:p w:rsidR="00A52BC9" w:rsidRPr="00A8401E" w:rsidRDefault="00760EE5" w:rsidP="00AD0520">
      <w:pPr>
        <w:numPr>
          <w:ilvl w:val="0"/>
          <w:numId w:val="24"/>
        </w:numPr>
        <w:shd w:val="clear" w:color="auto" w:fill="FFFFFF"/>
        <w:rPr>
          <w:szCs w:val="24"/>
        </w:rPr>
      </w:pPr>
      <w:r w:rsidRPr="00A8401E">
        <w:rPr>
          <w:szCs w:val="24"/>
        </w:rPr>
        <w:t>process is impeded when child h</w:t>
      </w:r>
      <w:r w:rsidR="00AD0520" w:rsidRPr="00A8401E">
        <w:rPr>
          <w:szCs w:val="24"/>
        </w:rPr>
        <w:t>as wide variety of care givers</w:t>
      </w:r>
      <w:r w:rsidRPr="00A8401E">
        <w:rPr>
          <w:szCs w:val="24"/>
        </w:rPr>
        <w:t>, or when mother i</w:t>
      </w:r>
      <w:r w:rsidR="00AD0520" w:rsidRPr="00A8401E">
        <w:rPr>
          <w:szCs w:val="24"/>
        </w:rPr>
        <w:t>s emotionally unavailable (e.g.</w:t>
      </w:r>
      <w:r w:rsidRPr="00A8401E">
        <w:rPr>
          <w:szCs w:val="24"/>
        </w:rPr>
        <w:t xml:space="preserve"> as result of depression or serious deficits in her early development).</w:t>
      </w:r>
    </w:p>
    <w:p w:rsidR="00760EE5" w:rsidRPr="00A8401E" w:rsidRDefault="00A52BC9" w:rsidP="00AD0520">
      <w:pPr>
        <w:numPr>
          <w:ilvl w:val="0"/>
          <w:numId w:val="24"/>
        </w:numPr>
        <w:shd w:val="clear" w:color="auto" w:fill="FFFFFF"/>
        <w:rPr>
          <w:szCs w:val="24"/>
        </w:rPr>
      </w:pPr>
      <w:r w:rsidRPr="00A8401E">
        <w:rPr>
          <w:szCs w:val="24"/>
        </w:rPr>
        <w:t>i</w:t>
      </w:r>
      <w:r w:rsidR="00760EE5" w:rsidRPr="00A8401E">
        <w:rPr>
          <w:szCs w:val="24"/>
        </w:rPr>
        <w:t xml:space="preserve">nfants who do not form this early attachment </w:t>
      </w:r>
      <w:r w:rsidRPr="00A8401E">
        <w:rPr>
          <w:szCs w:val="24"/>
        </w:rPr>
        <w:t xml:space="preserve">→ </w:t>
      </w:r>
      <w:r w:rsidR="00760EE5" w:rsidRPr="00A8401E">
        <w:rPr>
          <w:szCs w:val="24"/>
        </w:rPr>
        <w:t>impaired capacity for empathy and for establishing close, warm, reciprocal relationships.</w:t>
      </w:r>
    </w:p>
    <w:p w:rsidR="00A52BC9" w:rsidRPr="00A8401E" w:rsidRDefault="00760EE5" w:rsidP="00760EE5">
      <w:pPr>
        <w:numPr>
          <w:ilvl w:val="0"/>
          <w:numId w:val="23"/>
        </w:numPr>
        <w:shd w:val="clear" w:color="auto" w:fill="FFFFFF"/>
        <w:rPr>
          <w:szCs w:val="24"/>
        </w:rPr>
      </w:pPr>
      <w:r w:rsidRPr="00A8401E">
        <w:rPr>
          <w:b/>
          <w:bCs/>
          <w:i/>
          <w:szCs w:val="24"/>
        </w:rPr>
        <w:t>smile</w:t>
      </w:r>
      <w:r w:rsidRPr="00A8401E">
        <w:rPr>
          <w:b/>
          <w:bCs/>
          <w:szCs w:val="24"/>
        </w:rPr>
        <w:t xml:space="preserve"> </w:t>
      </w:r>
      <w:r w:rsidRPr="00A8401E">
        <w:rPr>
          <w:szCs w:val="24"/>
        </w:rPr>
        <w:t xml:space="preserve">is </w:t>
      </w:r>
      <w:r w:rsidRPr="00A8401E">
        <w:rPr>
          <w:bCs/>
          <w:szCs w:val="24"/>
        </w:rPr>
        <w:t>innate</w:t>
      </w:r>
      <w:r w:rsidRPr="00A8401E">
        <w:rPr>
          <w:szCs w:val="24"/>
        </w:rPr>
        <w:t xml:space="preserve"> reflex response at birth (i.e.</w:t>
      </w:r>
      <w:r w:rsidR="00A52BC9" w:rsidRPr="00A8401E">
        <w:rPr>
          <w:szCs w:val="24"/>
        </w:rPr>
        <w:t xml:space="preserve"> </w:t>
      </w:r>
      <w:r w:rsidR="00A52BC9" w:rsidRPr="00A8401E">
        <w:rPr>
          <w:color w:val="0000FF"/>
          <w:szCs w:val="24"/>
        </w:rPr>
        <w:t>endogenous smiling</w:t>
      </w:r>
      <w:r w:rsidR="00A52BC9" w:rsidRPr="00A8401E">
        <w:rPr>
          <w:szCs w:val="24"/>
        </w:rPr>
        <w:t>); i</w:t>
      </w:r>
      <w:r w:rsidRPr="00A8401E">
        <w:rPr>
          <w:szCs w:val="24"/>
        </w:rPr>
        <w:t xml:space="preserve">nfants smile in response to face at 8 weeks of age (i.e. </w:t>
      </w:r>
      <w:r w:rsidRPr="00A8401E">
        <w:rPr>
          <w:color w:val="0000FF"/>
          <w:szCs w:val="24"/>
        </w:rPr>
        <w:t>exogenous smiling</w:t>
      </w:r>
      <w:r w:rsidRPr="00A8401E">
        <w:rPr>
          <w:szCs w:val="24"/>
        </w:rPr>
        <w:t xml:space="preserve">), and specifically to mother's face (i.e. </w:t>
      </w:r>
      <w:r w:rsidRPr="00A8401E">
        <w:rPr>
          <w:color w:val="0000FF"/>
          <w:szCs w:val="24"/>
        </w:rPr>
        <w:t>social smiling</w:t>
      </w:r>
      <w:r w:rsidR="00A52BC9" w:rsidRPr="00A8401E">
        <w:rPr>
          <w:szCs w:val="24"/>
        </w:rPr>
        <w:t>) at 12-16 weeks of age</w:t>
      </w:r>
      <w:r w:rsidRPr="00A8401E">
        <w:rPr>
          <w:szCs w:val="24"/>
        </w:rPr>
        <w:t>.</w:t>
      </w:r>
    </w:p>
    <w:p w:rsidR="00760EE5" w:rsidRPr="00A8401E" w:rsidRDefault="00A52BC9" w:rsidP="00760EE5">
      <w:pPr>
        <w:numPr>
          <w:ilvl w:val="0"/>
          <w:numId w:val="23"/>
        </w:numPr>
        <w:shd w:val="clear" w:color="auto" w:fill="FFFFFF"/>
        <w:rPr>
          <w:szCs w:val="24"/>
        </w:rPr>
      </w:pPr>
      <w:r w:rsidRPr="00A8401E">
        <w:rPr>
          <w:b/>
          <w:bCs/>
          <w:i/>
          <w:smallCaps/>
          <w:color w:val="0000FF"/>
          <w:szCs w:val="24"/>
        </w:rPr>
        <w:t>s</w:t>
      </w:r>
      <w:r w:rsidR="00760EE5" w:rsidRPr="00A8401E">
        <w:rPr>
          <w:b/>
          <w:bCs/>
          <w:i/>
          <w:smallCaps/>
          <w:color w:val="0000FF"/>
          <w:szCs w:val="24"/>
        </w:rPr>
        <w:t>tranger anxiety</w:t>
      </w:r>
      <w:r w:rsidR="00760EE5" w:rsidRPr="00A8401E">
        <w:rPr>
          <w:b/>
          <w:bCs/>
          <w:szCs w:val="24"/>
        </w:rPr>
        <w:t xml:space="preserve"> </w:t>
      </w:r>
      <w:r w:rsidR="00794CD5" w:rsidRPr="00A8401E">
        <w:rPr>
          <w:szCs w:val="24"/>
        </w:rPr>
        <w:t xml:space="preserve">(another marker of attachment process) </w:t>
      </w:r>
      <w:r w:rsidR="00760EE5" w:rsidRPr="00A8401E">
        <w:rPr>
          <w:szCs w:val="24"/>
        </w:rPr>
        <w:t xml:space="preserve">begins when infant is </w:t>
      </w:r>
      <w:r w:rsidRPr="00A8401E">
        <w:rPr>
          <w:szCs w:val="24"/>
        </w:rPr>
        <w:t>7-9 months old -</w:t>
      </w:r>
      <w:r w:rsidR="00760EE5" w:rsidRPr="00A8401E">
        <w:rPr>
          <w:szCs w:val="24"/>
        </w:rPr>
        <w:t xml:space="preserve"> infant becomes distressed to presence of someone other than mother as well as to mother's absence.</w:t>
      </w:r>
    </w:p>
    <w:p w:rsidR="00760EE5" w:rsidRPr="00A8401E" w:rsidRDefault="008F5C00" w:rsidP="00760EE5">
      <w:pPr>
        <w:numPr>
          <w:ilvl w:val="0"/>
          <w:numId w:val="24"/>
        </w:numPr>
        <w:shd w:val="clear" w:color="auto" w:fill="FFFFFF"/>
        <w:rPr>
          <w:szCs w:val="24"/>
        </w:rPr>
      </w:pPr>
      <w:r w:rsidRPr="00A8401E">
        <w:rPr>
          <w:bCs/>
          <w:i/>
          <w:color w:val="FF0000"/>
          <w:szCs w:val="24"/>
        </w:rPr>
        <w:t>a</w:t>
      </w:r>
      <w:r w:rsidR="00760EE5" w:rsidRPr="00A8401E">
        <w:rPr>
          <w:bCs/>
          <w:i/>
          <w:color w:val="FF0000"/>
          <w:szCs w:val="24"/>
        </w:rPr>
        <w:t>naclitic depression</w:t>
      </w:r>
      <w:r w:rsidR="00760EE5" w:rsidRPr="00A8401E">
        <w:rPr>
          <w:b/>
          <w:bCs/>
          <w:szCs w:val="24"/>
        </w:rPr>
        <w:t xml:space="preserve"> </w:t>
      </w:r>
      <w:r w:rsidR="00760EE5" w:rsidRPr="00A8401E">
        <w:rPr>
          <w:szCs w:val="24"/>
        </w:rPr>
        <w:t xml:space="preserve">is name given by </w:t>
      </w:r>
      <w:r w:rsidR="00F34452" w:rsidRPr="00A8401E">
        <w:rPr>
          <w:szCs w:val="24"/>
        </w:rPr>
        <w:t>René</w:t>
      </w:r>
      <w:r w:rsidR="00760EE5" w:rsidRPr="00A8401E">
        <w:rPr>
          <w:szCs w:val="24"/>
        </w:rPr>
        <w:t xml:space="preserve"> Spitz to reaction of apathy, emotional withdrawal, and diminished developmental quotient that occurs when infant is separated from mother between 6 and 12 months of age.</w:t>
      </w:r>
    </w:p>
    <w:p w:rsidR="008F5C00" w:rsidRPr="00A8401E" w:rsidRDefault="008F5C00" w:rsidP="00760EE5">
      <w:pPr>
        <w:shd w:val="clear" w:color="auto" w:fill="FFFFFF"/>
        <w:rPr>
          <w:szCs w:val="24"/>
        </w:rPr>
      </w:pPr>
    </w:p>
    <w:p w:rsidR="00760EE5" w:rsidRPr="00A8401E" w:rsidRDefault="00760EE5" w:rsidP="00760EE5">
      <w:pPr>
        <w:shd w:val="clear" w:color="auto" w:fill="FFFFFF"/>
        <w:rPr>
          <w:szCs w:val="24"/>
        </w:rPr>
      </w:pPr>
      <w:r w:rsidRPr="00A8401E">
        <w:rPr>
          <w:szCs w:val="24"/>
          <w:u w:val="single"/>
        </w:rPr>
        <w:t xml:space="preserve">Margaret Mahler proposed description of sequential development of </w:t>
      </w:r>
      <w:r w:rsidRPr="00A8401E">
        <w:rPr>
          <w:b/>
          <w:bCs/>
          <w:szCs w:val="24"/>
          <w:u w:val="single"/>
        </w:rPr>
        <w:t xml:space="preserve">object relations </w:t>
      </w:r>
      <w:r w:rsidRPr="00A8401E">
        <w:rPr>
          <w:szCs w:val="24"/>
          <w:u w:val="single"/>
        </w:rPr>
        <w:t>within fra</w:t>
      </w:r>
      <w:r w:rsidR="008F5C00" w:rsidRPr="00A8401E">
        <w:rPr>
          <w:szCs w:val="24"/>
          <w:u w:val="single"/>
        </w:rPr>
        <w:t>mework of psychoanalytic theory</w:t>
      </w:r>
      <w:r w:rsidR="008F5C00" w:rsidRPr="00A8401E">
        <w:rPr>
          <w:szCs w:val="24"/>
        </w:rPr>
        <w:t>:</w:t>
      </w:r>
    </w:p>
    <w:p w:rsidR="00760EE5" w:rsidRPr="00A8401E" w:rsidRDefault="00760EE5" w:rsidP="008F5C00">
      <w:pPr>
        <w:numPr>
          <w:ilvl w:val="0"/>
          <w:numId w:val="24"/>
        </w:numPr>
        <w:shd w:val="clear" w:color="auto" w:fill="FFFFFF"/>
        <w:rPr>
          <w:szCs w:val="24"/>
        </w:rPr>
      </w:pPr>
      <w:r w:rsidRPr="00A8401E">
        <w:rPr>
          <w:szCs w:val="24"/>
        </w:rPr>
        <w:t xml:space="preserve">birth </w:t>
      </w:r>
      <w:r w:rsidR="008F5C00" w:rsidRPr="00A8401E">
        <w:rPr>
          <w:szCs w:val="24"/>
        </w:rPr>
        <w:t>÷</w:t>
      </w:r>
      <w:r w:rsidRPr="00A8401E">
        <w:rPr>
          <w:szCs w:val="24"/>
        </w:rPr>
        <w:t xml:space="preserve"> 1 month </w:t>
      </w:r>
      <w:r w:rsidR="008F5C00" w:rsidRPr="00A8401E">
        <w:rPr>
          <w:szCs w:val="24"/>
        </w:rPr>
        <w:t>-</w:t>
      </w:r>
      <w:r w:rsidRPr="00A8401E">
        <w:rPr>
          <w:szCs w:val="24"/>
        </w:rPr>
        <w:t xml:space="preserve"> infant has little self-awar</w:t>
      </w:r>
      <w:r w:rsidR="008F5C00" w:rsidRPr="00A8401E">
        <w:rPr>
          <w:szCs w:val="24"/>
        </w:rPr>
        <w:t>e interaction with environment (</w:t>
      </w:r>
      <w:r w:rsidRPr="00A8401E">
        <w:rPr>
          <w:szCs w:val="24"/>
        </w:rPr>
        <w:t xml:space="preserve">stage of </w:t>
      </w:r>
      <w:r w:rsidRPr="00A8401E">
        <w:rPr>
          <w:b/>
          <w:bCs/>
          <w:i/>
          <w:szCs w:val="24"/>
        </w:rPr>
        <w:t>normal autism</w:t>
      </w:r>
      <w:r w:rsidR="008F5C00" w:rsidRPr="00A8401E">
        <w:rPr>
          <w:bCs/>
          <w:szCs w:val="24"/>
        </w:rPr>
        <w:t>).</w:t>
      </w:r>
    </w:p>
    <w:p w:rsidR="00760EE5" w:rsidRPr="00A8401E" w:rsidRDefault="00760EE5" w:rsidP="008F5C00">
      <w:pPr>
        <w:numPr>
          <w:ilvl w:val="0"/>
          <w:numId w:val="24"/>
        </w:numPr>
        <w:shd w:val="clear" w:color="auto" w:fill="FFFFFF"/>
        <w:rPr>
          <w:szCs w:val="24"/>
        </w:rPr>
      </w:pPr>
      <w:r w:rsidRPr="00A8401E">
        <w:rPr>
          <w:szCs w:val="24"/>
        </w:rPr>
        <w:t xml:space="preserve">2 </w:t>
      </w:r>
      <w:r w:rsidR="008F5C00" w:rsidRPr="00A8401E">
        <w:rPr>
          <w:szCs w:val="24"/>
        </w:rPr>
        <w:t>÷</w:t>
      </w:r>
      <w:r w:rsidRPr="00A8401E">
        <w:rPr>
          <w:szCs w:val="24"/>
        </w:rPr>
        <w:t xml:space="preserve"> 4 months </w:t>
      </w:r>
      <w:r w:rsidR="008F5C00" w:rsidRPr="00A8401E">
        <w:rPr>
          <w:szCs w:val="24"/>
        </w:rPr>
        <w:t>-</w:t>
      </w:r>
      <w:r w:rsidRPr="00A8401E">
        <w:rPr>
          <w:szCs w:val="24"/>
        </w:rPr>
        <w:t xml:space="preserve"> infant experiences </w:t>
      </w:r>
      <w:r w:rsidRPr="00A8401E">
        <w:rPr>
          <w:b/>
          <w:bCs/>
          <w:i/>
          <w:szCs w:val="24"/>
        </w:rPr>
        <w:t>symbiotic development</w:t>
      </w:r>
      <w:r w:rsidRPr="00A8401E">
        <w:rPr>
          <w:b/>
          <w:bCs/>
          <w:szCs w:val="24"/>
        </w:rPr>
        <w:t xml:space="preserve"> </w:t>
      </w:r>
      <w:r w:rsidR="008F5C00" w:rsidRPr="00A8401E">
        <w:rPr>
          <w:szCs w:val="24"/>
        </w:rPr>
        <w:t>- sense of oneness with mother (</w:t>
      </w:r>
      <w:r w:rsidRPr="00A8401E">
        <w:rPr>
          <w:szCs w:val="24"/>
        </w:rPr>
        <w:t>infant is unaware that he and mother are separate individuals</w:t>
      </w:r>
      <w:r w:rsidR="008F5C00" w:rsidRPr="00A8401E">
        <w:rPr>
          <w:szCs w:val="24"/>
        </w:rPr>
        <w:t>)</w:t>
      </w:r>
      <w:r w:rsidRPr="00A8401E">
        <w:rPr>
          <w:szCs w:val="24"/>
        </w:rPr>
        <w:t>.</w:t>
      </w:r>
    </w:p>
    <w:p w:rsidR="00760EE5" w:rsidRPr="00A8401E" w:rsidRDefault="00760EE5" w:rsidP="008F5C00">
      <w:pPr>
        <w:numPr>
          <w:ilvl w:val="0"/>
          <w:numId w:val="24"/>
        </w:numPr>
        <w:shd w:val="clear" w:color="auto" w:fill="FFFFFF"/>
        <w:rPr>
          <w:szCs w:val="24"/>
        </w:rPr>
      </w:pPr>
      <w:r w:rsidRPr="00A8401E">
        <w:rPr>
          <w:szCs w:val="24"/>
        </w:rPr>
        <w:t xml:space="preserve">5 </w:t>
      </w:r>
      <w:r w:rsidR="008F5C00" w:rsidRPr="00A8401E">
        <w:rPr>
          <w:szCs w:val="24"/>
        </w:rPr>
        <w:t>÷</w:t>
      </w:r>
      <w:r w:rsidRPr="00A8401E">
        <w:rPr>
          <w:szCs w:val="24"/>
        </w:rPr>
        <w:t xml:space="preserve"> 9 months </w:t>
      </w:r>
      <w:r w:rsidR="008F5C00" w:rsidRPr="00A8401E">
        <w:rPr>
          <w:szCs w:val="24"/>
        </w:rPr>
        <w:t>-</w:t>
      </w:r>
      <w:r w:rsidRPr="00A8401E">
        <w:rPr>
          <w:szCs w:val="24"/>
        </w:rPr>
        <w:t xml:space="preserve"> infant experiences </w:t>
      </w:r>
      <w:r w:rsidRPr="00A8401E">
        <w:rPr>
          <w:b/>
          <w:bCs/>
          <w:i/>
          <w:szCs w:val="24"/>
        </w:rPr>
        <w:t>differentiation</w:t>
      </w:r>
      <w:r w:rsidRPr="00A8401E">
        <w:rPr>
          <w:b/>
          <w:bCs/>
          <w:szCs w:val="24"/>
        </w:rPr>
        <w:t xml:space="preserve"> </w:t>
      </w:r>
      <w:r w:rsidR="008F5C00" w:rsidRPr="00A8401E">
        <w:rPr>
          <w:b/>
          <w:bCs/>
          <w:szCs w:val="24"/>
        </w:rPr>
        <w:t xml:space="preserve">- </w:t>
      </w:r>
      <w:r w:rsidRPr="00A8401E">
        <w:rPr>
          <w:szCs w:val="24"/>
        </w:rPr>
        <w:t xml:space="preserve">gradually increasing awareness </w:t>
      </w:r>
      <w:r w:rsidR="008F5C00" w:rsidRPr="00A8401E">
        <w:rPr>
          <w:szCs w:val="24"/>
        </w:rPr>
        <w:t xml:space="preserve">that mother is separate entity; </w:t>
      </w:r>
      <w:r w:rsidRPr="00A8401E">
        <w:rPr>
          <w:szCs w:val="24"/>
        </w:rPr>
        <w:t xml:space="preserve">infant performs </w:t>
      </w:r>
      <w:r w:rsidR="008F5C00" w:rsidRPr="00A8401E">
        <w:rPr>
          <w:szCs w:val="24"/>
        </w:rPr>
        <w:t>customs inspection of mother (</w:t>
      </w:r>
      <w:r w:rsidRPr="00A8401E">
        <w:rPr>
          <w:szCs w:val="24"/>
        </w:rPr>
        <w:t>explores her eyes, nose, and mouth, and pulls at her hair</w:t>
      </w:r>
      <w:r w:rsidR="008F5C00" w:rsidRPr="00A8401E">
        <w:rPr>
          <w:szCs w:val="24"/>
        </w:rPr>
        <w:t>)</w:t>
      </w:r>
      <w:r w:rsidRPr="00A8401E">
        <w:rPr>
          <w:szCs w:val="24"/>
        </w:rPr>
        <w:t>.</w:t>
      </w:r>
    </w:p>
    <w:p w:rsidR="00760EE5" w:rsidRPr="00A8401E" w:rsidRDefault="00760EE5" w:rsidP="008F5C00">
      <w:pPr>
        <w:numPr>
          <w:ilvl w:val="0"/>
          <w:numId w:val="24"/>
        </w:numPr>
        <w:shd w:val="clear" w:color="auto" w:fill="FFFFFF"/>
        <w:rPr>
          <w:szCs w:val="24"/>
        </w:rPr>
      </w:pPr>
      <w:r w:rsidRPr="00A8401E">
        <w:rPr>
          <w:szCs w:val="24"/>
        </w:rPr>
        <w:t xml:space="preserve">10 </w:t>
      </w:r>
      <w:r w:rsidR="008F5C00" w:rsidRPr="00A8401E">
        <w:rPr>
          <w:szCs w:val="24"/>
        </w:rPr>
        <w:t>÷</w:t>
      </w:r>
      <w:r w:rsidRPr="00A8401E">
        <w:rPr>
          <w:szCs w:val="24"/>
        </w:rPr>
        <w:t xml:space="preserve"> 17 months </w:t>
      </w:r>
      <w:r w:rsidR="008F5C00" w:rsidRPr="00A8401E">
        <w:rPr>
          <w:szCs w:val="24"/>
        </w:rPr>
        <w:t>-</w:t>
      </w:r>
      <w:r w:rsidRPr="00A8401E">
        <w:rPr>
          <w:szCs w:val="24"/>
        </w:rPr>
        <w:t xml:space="preserve"> child </w:t>
      </w:r>
      <w:r w:rsidRPr="00A8401E">
        <w:rPr>
          <w:b/>
          <w:i/>
          <w:szCs w:val="24"/>
        </w:rPr>
        <w:t>practices locomotion</w:t>
      </w:r>
      <w:r w:rsidRPr="00A8401E">
        <w:rPr>
          <w:szCs w:val="24"/>
        </w:rPr>
        <w:t xml:space="preserve"> </w:t>
      </w:r>
      <w:r w:rsidR="008F5C00" w:rsidRPr="00A8401E">
        <w:rPr>
          <w:bCs/>
          <w:szCs w:val="24"/>
        </w:rPr>
        <w:t>(practicing phase)</w:t>
      </w:r>
      <w:r w:rsidRPr="00A8401E">
        <w:rPr>
          <w:b/>
          <w:bCs/>
          <w:szCs w:val="24"/>
        </w:rPr>
        <w:t xml:space="preserve"> </w:t>
      </w:r>
      <w:r w:rsidR="008F5C00" w:rsidRPr="00A8401E">
        <w:rPr>
          <w:szCs w:val="24"/>
        </w:rPr>
        <w:t>-</w:t>
      </w:r>
      <w:r w:rsidRPr="00A8401E">
        <w:rPr>
          <w:szCs w:val="24"/>
        </w:rPr>
        <w:t xml:space="preserve"> child moves away from his mother and then returns to her for encou</w:t>
      </w:r>
      <w:r w:rsidR="00A95592" w:rsidRPr="00A8401E">
        <w:rPr>
          <w:szCs w:val="24"/>
        </w:rPr>
        <w:t xml:space="preserve">ragement and emotional support; </w:t>
      </w:r>
      <w:r w:rsidRPr="00A8401E">
        <w:rPr>
          <w:szCs w:val="24"/>
        </w:rPr>
        <w:t>toddler is unaware of dangers of physical injury and moves about with exuberance.</w:t>
      </w:r>
    </w:p>
    <w:p w:rsidR="00760EE5" w:rsidRPr="00A8401E" w:rsidRDefault="00760EE5" w:rsidP="008F5C00">
      <w:pPr>
        <w:numPr>
          <w:ilvl w:val="0"/>
          <w:numId w:val="24"/>
        </w:numPr>
        <w:shd w:val="clear" w:color="auto" w:fill="FFFFFF"/>
        <w:rPr>
          <w:szCs w:val="24"/>
        </w:rPr>
      </w:pPr>
      <w:r w:rsidRPr="00A8401E">
        <w:rPr>
          <w:szCs w:val="24"/>
        </w:rPr>
        <w:t xml:space="preserve">18 </w:t>
      </w:r>
      <w:r w:rsidR="00A95592" w:rsidRPr="00A8401E">
        <w:rPr>
          <w:szCs w:val="24"/>
        </w:rPr>
        <w:t>÷</w:t>
      </w:r>
      <w:r w:rsidRPr="00A8401E">
        <w:rPr>
          <w:szCs w:val="24"/>
        </w:rPr>
        <w:t xml:space="preserve"> 36 months </w:t>
      </w:r>
      <w:r w:rsidR="00A95592" w:rsidRPr="00A8401E">
        <w:rPr>
          <w:szCs w:val="24"/>
        </w:rPr>
        <w:t>-</w:t>
      </w:r>
      <w:r w:rsidRPr="00A8401E">
        <w:rPr>
          <w:szCs w:val="24"/>
        </w:rPr>
        <w:t xml:space="preserve"> child experiences </w:t>
      </w:r>
      <w:r w:rsidRPr="00A8401E">
        <w:rPr>
          <w:b/>
          <w:bCs/>
          <w:i/>
          <w:szCs w:val="24"/>
        </w:rPr>
        <w:t>rapprochement sub-phase</w:t>
      </w:r>
      <w:r w:rsidRPr="00A8401E">
        <w:rPr>
          <w:b/>
          <w:bCs/>
          <w:szCs w:val="24"/>
        </w:rPr>
        <w:t xml:space="preserve"> </w:t>
      </w:r>
      <w:r w:rsidR="00A95592" w:rsidRPr="00A8401E">
        <w:rPr>
          <w:szCs w:val="24"/>
        </w:rPr>
        <w:t>-</w:t>
      </w:r>
      <w:r w:rsidRPr="00A8401E">
        <w:rPr>
          <w:szCs w:val="24"/>
        </w:rPr>
        <w:t xml:space="preserve"> child's sense of invulnerability and omnipotence is tempered by increasing realization that mother is not always available to protect him.</w:t>
      </w:r>
    </w:p>
    <w:p w:rsidR="00760EE5" w:rsidRPr="00A8401E" w:rsidRDefault="00A95592" w:rsidP="0074391E">
      <w:pPr>
        <w:numPr>
          <w:ilvl w:val="1"/>
          <w:numId w:val="24"/>
        </w:numPr>
        <w:shd w:val="clear" w:color="auto" w:fill="FFFFFF"/>
        <w:rPr>
          <w:szCs w:val="24"/>
        </w:rPr>
      </w:pPr>
      <w:r w:rsidRPr="00A8401E">
        <w:rPr>
          <w:bCs/>
          <w:i/>
          <w:smallCaps/>
          <w:color w:val="FF0000"/>
          <w:szCs w:val="24"/>
        </w:rPr>
        <w:t>s</w:t>
      </w:r>
      <w:r w:rsidR="00760EE5" w:rsidRPr="00A8401E">
        <w:rPr>
          <w:bCs/>
          <w:i/>
          <w:smallCaps/>
          <w:color w:val="FF0000"/>
          <w:szCs w:val="24"/>
        </w:rPr>
        <w:t>eparation anxiety</w:t>
      </w:r>
      <w:r w:rsidR="00760EE5" w:rsidRPr="00A8401E">
        <w:rPr>
          <w:b/>
          <w:bCs/>
          <w:szCs w:val="24"/>
        </w:rPr>
        <w:t xml:space="preserve"> </w:t>
      </w:r>
      <w:r w:rsidR="00347246" w:rsidRPr="00A8401E">
        <w:rPr>
          <w:szCs w:val="24"/>
        </w:rPr>
        <w:t xml:space="preserve">(another marker of attachment process) </w:t>
      </w:r>
      <w:r w:rsidR="00760EE5" w:rsidRPr="00A8401E">
        <w:rPr>
          <w:szCs w:val="24"/>
        </w:rPr>
        <w:t>reache</w:t>
      </w:r>
      <w:r w:rsidRPr="00A8401E">
        <w:rPr>
          <w:szCs w:val="24"/>
        </w:rPr>
        <w:t xml:space="preserve">s its peak at 18 months of age - </w:t>
      </w:r>
      <w:r w:rsidR="00760EE5" w:rsidRPr="00A8401E">
        <w:rPr>
          <w:szCs w:val="24"/>
        </w:rPr>
        <w:t>child manages her anxiety by clinging to mother, or shadowing, and darting away.</w:t>
      </w:r>
    </w:p>
    <w:p w:rsidR="00760EE5" w:rsidRPr="00A8401E" w:rsidRDefault="0074391E" w:rsidP="0074391E">
      <w:pPr>
        <w:numPr>
          <w:ilvl w:val="1"/>
          <w:numId w:val="24"/>
        </w:numPr>
        <w:shd w:val="clear" w:color="auto" w:fill="FFFFFF"/>
        <w:rPr>
          <w:szCs w:val="24"/>
        </w:rPr>
      </w:pPr>
      <w:r w:rsidRPr="00A8401E">
        <w:rPr>
          <w:szCs w:val="24"/>
        </w:rPr>
        <w:t>a</w:t>
      </w:r>
      <w:r w:rsidR="00760EE5" w:rsidRPr="00A8401E">
        <w:rPr>
          <w:szCs w:val="24"/>
        </w:rPr>
        <w:t>s psychological separation of mother and child is accomplished, child gradually reali</w:t>
      </w:r>
      <w:r w:rsidRPr="00A8401E">
        <w:rPr>
          <w:szCs w:val="24"/>
        </w:rPr>
        <w:t>zes that he is distinct entity (</w:t>
      </w:r>
      <w:r w:rsidR="00760EE5" w:rsidRPr="00A8401E">
        <w:rPr>
          <w:b/>
          <w:bCs/>
          <w:szCs w:val="24"/>
        </w:rPr>
        <w:t>individuation</w:t>
      </w:r>
      <w:r w:rsidRPr="00A8401E">
        <w:rPr>
          <w:bCs/>
          <w:szCs w:val="24"/>
        </w:rPr>
        <w:t>).</w:t>
      </w:r>
    </w:p>
    <w:p w:rsidR="0074391E" w:rsidRPr="00A8401E" w:rsidRDefault="0074391E" w:rsidP="00760EE5">
      <w:pPr>
        <w:shd w:val="clear" w:color="auto" w:fill="FFFFFF"/>
        <w:rPr>
          <w:szCs w:val="24"/>
        </w:rPr>
      </w:pPr>
    </w:p>
    <w:p w:rsidR="00760EE5" w:rsidRPr="00A8401E" w:rsidRDefault="00760EE5" w:rsidP="00760EE5">
      <w:pPr>
        <w:shd w:val="clear" w:color="auto" w:fill="FFFFFF"/>
        <w:rPr>
          <w:szCs w:val="24"/>
        </w:rPr>
      </w:pPr>
      <w:r w:rsidRPr="00A8401E">
        <w:rPr>
          <w:szCs w:val="24"/>
          <w:u w:val="single"/>
        </w:rPr>
        <w:t xml:space="preserve">When </w:t>
      </w:r>
      <w:r w:rsidR="0074391E" w:rsidRPr="00A8401E">
        <w:rPr>
          <w:szCs w:val="24"/>
          <w:u w:val="single"/>
        </w:rPr>
        <w:t xml:space="preserve">12 - 30 months </w:t>
      </w:r>
      <w:r w:rsidRPr="00A8401E">
        <w:rPr>
          <w:color w:val="0000FF"/>
          <w:szCs w:val="24"/>
          <w:u w:val="single"/>
        </w:rPr>
        <w:t>child is separated from mother</w:t>
      </w:r>
      <w:r w:rsidRPr="00A8401E">
        <w:rPr>
          <w:szCs w:val="24"/>
          <w:u w:val="single"/>
        </w:rPr>
        <w:t>, his behavior follows predictable pattern</w:t>
      </w:r>
      <w:r w:rsidR="0074391E" w:rsidRPr="00A8401E">
        <w:rPr>
          <w:szCs w:val="24"/>
        </w:rPr>
        <w:t>:</w:t>
      </w:r>
    </w:p>
    <w:p w:rsidR="0074391E" w:rsidRPr="00A8401E" w:rsidRDefault="00760EE5" w:rsidP="00760EE5">
      <w:pPr>
        <w:numPr>
          <w:ilvl w:val="2"/>
          <w:numId w:val="24"/>
        </w:numPr>
        <w:shd w:val="clear" w:color="auto" w:fill="FFFFFF"/>
        <w:rPr>
          <w:szCs w:val="24"/>
        </w:rPr>
      </w:pPr>
      <w:r w:rsidRPr="00A8401E">
        <w:rPr>
          <w:szCs w:val="24"/>
        </w:rPr>
        <w:t>child protests (e.g.</w:t>
      </w:r>
      <w:r w:rsidR="0074391E" w:rsidRPr="00A8401E">
        <w:rPr>
          <w:szCs w:val="24"/>
        </w:rPr>
        <w:t xml:space="preserve"> crying) for 1-</w:t>
      </w:r>
      <w:r w:rsidRPr="00A8401E">
        <w:rPr>
          <w:szCs w:val="24"/>
        </w:rPr>
        <w:t>2 days.</w:t>
      </w:r>
    </w:p>
    <w:p w:rsidR="0074391E" w:rsidRPr="00A8401E" w:rsidRDefault="00760EE5" w:rsidP="00760EE5">
      <w:pPr>
        <w:numPr>
          <w:ilvl w:val="2"/>
          <w:numId w:val="24"/>
        </w:numPr>
        <w:shd w:val="clear" w:color="auto" w:fill="FFFFFF"/>
        <w:rPr>
          <w:szCs w:val="24"/>
        </w:rPr>
      </w:pPr>
      <w:r w:rsidRPr="00A8401E">
        <w:rPr>
          <w:szCs w:val="24"/>
        </w:rPr>
        <w:t>child then appears subd</w:t>
      </w:r>
      <w:r w:rsidR="0074391E" w:rsidRPr="00A8401E">
        <w:rPr>
          <w:szCs w:val="24"/>
        </w:rPr>
        <w:t>ued and quietly depressed (i.e.</w:t>
      </w:r>
      <w:r w:rsidRPr="00A8401E">
        <w:rPr>
          <w:szCs w:val="24"/>
        </w:rPr>
        <w:t xml:space="preserve"> demonstrating despair).</w:t>
      </w:r>
    </w:p>
    <w:p w:rsidR="00760EE5" w:rsidRPr="00A8401E" w:rsidRDefault="0074391E" w:rsidP="00760EE5">
      <w:pPr>
        <w:numPr>
          <w:ilvl w:val="2"/>
          <w:numId w:val="24"/>
        </w:numPr>
        <w:shd w:val="clear" w:color="auto" w:fill="FFFFFF"/>
        <w:rPr>
          <w:szCs w:val="24"/>
        </w:rPr>
      </w:pPr>
      <w:r w:rsidRPr="00A8401E">
        <w:rPr>
          <w:szCs w:val="24"/>
        </w:rPr>
        <w:t>i</w:t>
      </w:r>
      <w:r w:rsidR="00760EE5" w:rsidRPr="00A8401E">
        <w:rPr>
          <w:szCs w:val="24"/>
        </w:rPr>
        <w:t>f mother and child are not reunited in 3</w:t>
      </w:r>
      <w:r w:rsidRPr="00A8401E">
        <w:rPr>
          <w:szCs w:val="24"/>
        </w:rPr>
        <w:t>-</w:t>
      </w:r>
      <w:r w:rsidR="00760EE5" w:rsidRPr="00A8401E">
        <w:rPr>
          <w:szCs w:val="24"/>
        </w:rPr>
        <w:t xml:space="preserve">4 weeks, child becomes </w:t>
      </w:r>
      <w:r w:rsidR="00760EE5" w:rsidRPr="00A8401E">
        <w:rPr>
          <w:b/>
          <w:bCs/>
          <w:szCs w:val="24"/>
        </w:rPr>
        <w:t>detached</w:t>
      </w:r>
      <w:r w:rsidR="00760EE5" w:rsidRPr="00A8401E">
        <w:rPr>
          <w:bCs/>
          <w:szCs w:val="24"/>
        </w:rPr>
        <w:t>,</w:t>
      </w:r>
      <w:r w:rsidR="00760EE5" w:rsidRPr="00A8401E">
        <w:rPr>
          <w:b/>
          <w:bCs/>
          <w:szCs w:val="24"/>
        </w:rPr>
        <w:t xml:space="preserve"> </w:t>
      </w:r>
      <w:r w:rsidR="00760EE5" w:rsidRPr="00A8401E">
        <w:rPr>
          <w:szCs w:val="24"/>
        </w:rPr>
        <w:t>is emotionally unrelated to mother, and fails to respond to mother's leaving.</w:t>
      </w:r>
    </w:p>
    <w:p w:rsidR="0074391E" w:rsidRPr="00A8401E" w:rsidRDefault="0074391E" w:rsidP="0074391E">
      <w:pPr>
        <w:shd w:val="clear" w:color="auto" w:fill="FFFFFF"/>
        <w:rPr>
          <w:b/>
          <w:bCs/>
          <w:szCs w:val="24"/>
        </w:rPr>
      </w:pPr>
    </w:p>
    <w:p w:rsidR="00B24780" w:rsidRPr="00A8401E" w:rsidRDefault="00760EE5" w:rsidP="00B24780">
      <w:pPr>
        <w:shd w:val="clear" w:color="auto" w:fill="FFFFFF"/>
        <w:rPr>
          <w:szCs w:val="24"/>
        </w:rPr>
      </w:pPr>
      <w:r w:rsidRPr="00A8401E">
        <w:rPr>
          <w:b/>
          <w:bCs/>
          <w:szCs w:val="24"/>
          <w:highlight w:val="yellow"/>
          <w:u w:val="single"/>
        </w:rPr>
        <w:t>Play</w:t>
      </w:r>
      <w:r w:rsidR="00B24780" w:rsidRPr="00A8401E">
        <w:rPr>
          <w:szCs w:val="24"/>
        </w:rPr>
        <w:t xml:space="preserve"> i</w:t>
      </w:r>
      <w:r w:rsidRPr="00A8401E">
        <w:rPr>
          <w:szCs w:val="24"/>
        </w:rPr>
        <w:t>nitially</w:t>
      </w:r>
      <w:r w:rsidR="00B24780" w:rsidRPr="00A8401E">
        <w:rPr>
          <w:szCs w:val="24"/>
        </w:rPr>
        <w:t xml:space="preserve"> </w:t>
      </w:r>
      <w:r w:rsidRPr="00A8401E">
        <w:rPr>
          <w:szCs w:val="24"/>
        </w:rPr>
        <w:t xml:space="preserve">has </w:t>
      </w:r>
      <w:r w:rsidRPr="00A8401E">
        <w:rPr>
          <w:b/>
          <w:bCs/>
          <w:szCs w:val="24"/>
        </w:rPr>
        <w:t xml:space="preserve">compensatory or self-soothing function </w:t>
      </w:r>
      <w:r w:rsidRPr="00A8401E">
        <w:rPr>
          <w:szCs w:val="24"/>
        </w:rPr>
        <w:t>that provides p</w:t>
      </w:r>
      <w:r w:rsidR="00B24780" w:rsidRPr="00A8401E">
        <w:rPr>
          <w:szCs w:val="24"/>
        </w:rPr>
        <w:t>leasure and release of tension.</w:t>
      </w:r>
    </w:p>
    <w:p w:rsidR="00B24780" w:rsidRPr="00A8401E" w:rsidRDefault="00B24780" w:rsidP="00760EE5">
      <w:pPr>
        <w:numPr>
          <w:ilvl w:val="3"/>
          <w:numId w:val="24"/>
        </w:numPr>
        <w:shd w:val="clear" w:color="auto" w:fill="FFFFFF"/>
        <w:rPr>
          <w:szCs w:val="24"/>
        </w:rPr>
      </w:pPr>
      <w:r w:rsidRPr="00A8401E">
        <w:rPr>
          <w:szCs w:val="24"/>
        </w:rPr>
        <w:t>n</w:t>
      </w:r>
      <w:r w:rsidR="00760EE5" w:rsidRPr="00A8401E">
        <w:rPr>
          <w:szCs w:val="24"/>
        </w:rPr>
        <w:t xml:space="preserve">ext, child plays as </w:t>
      </w:r>
      <w:r w:rsidRPr="00A8401E">
        <w:rPr>
          <w:b/>
          <w:bCs/>
          <w:szCs w:val="24"/>
        </w:rPr>
        <w:t>way to master functions</w:t>
      </w:r>
      <w:r w:rsidR="00760EE5" w:rsidRPr="00A8401E">
        <w:rPr>
          <w:b/>
          <w:bCs/>
          <w:szCs w:val="24"/>
        </w:rPr>
        <w:t xml:space="preserve"> </w:t>
      </w:r>
      <w:r w:rsidRPr="00A8401E">
        <w:rPr>
          <w:szCs w:val="24"/>
        </w:rPr>
        <w:t>(e.g.</w:t>
      </w:r>
      <w:r w:rsidR="00760EE5" w:rsidRPr="00A8401E">
        <w:rPr>
          <w:szCs w:val="24"/>
        </w:rPr>
        <w:t xml:space="preserve"> 9-mont</w:t>
      </w:r>
      <w:r w:rsidRPr="00A8401E">
        <w:rPr>
          <w:szCs w:val="24"/>
        </w:rPr>
        <w:t>h</w:t>
      </w:r>
      <w:r w:rsidR="00760EE5" w:rsidRPr="00A8401E">
        <w:rPr>
          <w:szCs w:val="24"/>
        </w:rPr>
        <w:t xml:space="preserve"> infant plays peekaboo and later hide-and-seek to master anxiety associated with separation and loss</w:t>
      </w:r>
      <w:r w:rsidRPr="00A8401E">
        <w:rPr>
          <w:szCs w:val="24"/>
        </w:rPr>
        <w:t>; 18-month</w:t>
      </w:r>
      <w:r w:rsidR="00760EE5" w:rsidRPr="00A8401E">
        <w:rPr>
          <w:szCs w:val="24"/>
        </w:rPr>
        <w:t xml:space="preserve"> child will spend hours practicing going up and down stairs</w:t>
      </w:r>
      <w:r w:rsidRPr="00A8401E">
        <w:rPr>
          <w:szCs w:val="24"/>
        </w:rPr>
        <w:t>).</w:t>
      </w:r>
    </w:p>
    <w:p w:rsidR="00760EE5" w:rsidRPr="00A8401E" w:rsidRDefault="00B24780" w:rsidP="00760EE5">
      <w:pPr>
        <w:numPr>
          <w:ilvl w:val="3"/>
          <w:numId w:val="24"/>
        </w:numPr>
        <w:shd w:val="clear" w:color="auto" w:fill="FFFFFF"/>
        <w:rPr>
          <w:szCs w:val="24"/>
        </w:rPr>
      </w:pPr>
      <w:r w:rsidRPr="00A8401E">
        <w:rPr>
          <w:color w:val="0000FF"/>
          <w:szCs w:val="24"/>
        </w:rPr>
        <w:t>d</w:t>
      </w:r>
      <w:r w:rsidR="00760EE5" w:rsidRPr="00A8401E">
        <w:rPr>
          <w:bCs/>
          <w:color w:val="0000FF"/>
          <w:szCs w:val="24"/>
        </w:rPr>
        <w:t>oll</w:t>
      </w:r>
      <w:r w:rsidR="00760EE5" w:rsidRPr="00A8401E">
        <w:rPr>
          <w:b/>
          <w:bCs/>
          <w:color w:val="0000FF"/>
          <w:szCs w:val="24"/>
        </w:rPr>
        <w:t xml:space="preserve"> </w:t>
      </w:r>
      <w:r w:rsidR="00760EE5" w:rsidRPr="00A8401E">
        <w:rPr>
          <w:bCs/>
          <w:color w:val="0000FF"/>
          <w:szCs w:val="24"/>
        </w:rPr>
        <w:t>play</w:t>
      </w:r>
      <w:r w:rsidR="00760EE5" w:rsidRPr="00A8401E">
        <w:rPr>
          <w:szCs w:val="24"/>
        </w:rPr>
        <w:t xml:space="preserve"> </w:t>
      </w:r>
      <w:r w:rsidRPr="00A8401E">
        <w:rPr>
          <w:szCs w:val="24"/>
        </w:rPr>
        <w:t>is common in toddlers; t</w:t>
      </w:r>
      <w:r w:rsidR="00760EE5" w:rsidRPr="00A8401E">
        <w:rPr>
          <w:szCs w:val="24"/>
        </w:rPr>
        <w:t xml:space="preserve">oddlers engage in </w:t>
      </w:r>
      <w:r w:rsidR="00760EE5" w:rsidRPr="00A8401E">
        <w:rPr>
          <w:bCs/>
          <w:szCs w:val="24"/>
        </w:rPr>
        <w:t>dramatic play</w:t>
      </w:r>
      <w:r w:rsidR="00760EE5" w:rsidRPr="00A8401E">
        <w:rPr>
          <w:b/>
          <w:bCs/>
          <w:szCs w:val="24"/>
        </w:rPr>
        <w:t xml:space="preserve"> </w:t>
      </w:r>
      <w:r w:rsidR="00760EE5" w:rsidRPr="00A8401E">
        <w:rPr>
          <w:szCs w:val="24"/>
        </w:rPr>
        <w:t>by dressing in their parents' clothing and pretending to be grown up or by imitating activities of their parents (e.g. shaving, cooking, cutting grass).</w:t>
      </w:r>
    </w:p>
    <w:p w:rsidR="00B24780" w:rsidRPr="00A8401E" w:rsidRDefault="00B24780" w:rsidP="00B24780">
      <w:pPr>
        <w:shd w:val="clear" w:color="auto" w:fill="FFFFFF"/>
        <w:rPr>
          <w:b/>
          <w:bCs/>
          <w:szCs w:val="24"/>
        </w:rPr>
      </w:pPr>
    </w:p>
    <w:p w:rsidR="00760EE5" w:rsidRPr="00A8401E" w:rsidRDefault="00B24780" w:rsidP="00B24780">
      <w:pPr>
        <w:shd w:val="clear" w:color="auto" w:fill="FFFFFF"/>
        <w:rPr>
          <w:szCs w:val="24"/>
        </w:rPr>
      </w:pPr>
      <w:r w:rsidRPr="00A8401E">
        <w:rPr>
          <w:b/>
          <w:bCs/>
          <w:szCs w:val="24"/>
          <w:highlight w:val="yellow"/>
          <w:u w:val="single"/>
        </w:rPr>
        <w:t>Autonomy and self-awareness</w:t>
      </w:r>
      <w:r w:rsidR="00760EE5" w:rsidRPr="00A8401E">
        <w:rPr>
          <w:b/>
          <w:bCs/>
          <w:szCs w:val="24"/>
        </w:rPr>
        <w:t xml:space="preserve"> </w:t>
      </w:r>
      <w:r w:rsidRPr="00A8401E">
        <w:rPr>
          <w:szCs w:val="24"/>
        </w:rPr>
        <w:t>- at 18-</w:t>
      </w:r>
      <w:r w:rsidR="00760EE5" w:rsidRPr="00A8401E">
        <w:rPr>
          <w:szCs w:val="24"/>
        </w:rPr>
        <w:t xml:space="preserve">36 months, child attempts to </w:t>
      </w:r>
      <w:r w:rsidR="00760EE5" w:rsidRPr="00A8401E">
        <w:rPr>
          <w:b/>
          <w:i/>
          <w:szCs w:val="24"/>
        </w:rPr>
        <w:t>separate psychologically from mother</w:t>
      </w:r>
      <w:r w:rsidR="00760EE5" w:rsidRPr="00A8401E">
        <w:rPr>
          <w:szCs w:val="24"/>
        </w:rPr>
        <w:t>.</w:t>
      </w:r>
    </w:p>
    <w:p w:rsidR="00B24780" w:rsidRPr="00A8401E" w:rsidRDefault="00760EE5" w:rsidP="00760EE5">
      <w:pPr>
        <w:numPr>
          <w:ilvl w:val="3"/>
          <w:numId w:val="24"/>
        </w:numPr>
        <w:shd w:val="clear" w:color="auto" w:fill="FFFFFF"/>
        <w:rPr>
          <w:szCs w:val="24"/>
        </w:rPr>
      </w:pPr>
      <w:r w:rsidRPr="00A8401E">
        <w:rPr>
          <w:szCs w:val="24"/>
        </w:rPr>
        <w:t>child often exhibits noncompliant behavior</w:t>
      </w:r>
      <w:r w:rsidR="00B24780" w:rsidRPr="00A8401E">
        <w:rPr>
          <w:szCs w:val="24"/>
        </w:rPr>
        <w:t xml:space="preserve"> and resists parental authority</w:t>
      </w:r>
      <w:r w:rsidRPr="00A8401E">
        <w:rPr>
          <w:szCs w:val="24"/>
        </w:rPr>
        <w:t>.</w:t>
      </w:r>
    </w:p>
    <w:p w:rsidR="00760EE5" w:rsidRPr="00A8401E" w:rsidRDefault="00B24780" w:rsidP="00760EE5">
      <w:pPr>
        <w:numPr>
          <w:ilvl w:val="3"/>
          <w:numId w:val="24"/>
        </w:numPr>
        <w:shd w:val="clear" w:color="auto" w:fill="FFFFFF"/>
        <w:rPr>
          <w:szCs w:val="24"/>
        </w:rPr>
      </w:pPr>
      <w:r w:rsidRPr="00A8401E">
        <w:rPr>
          <w:szCs w:val="24"/>
        </w:rPr>
        <w:t>this</w:t>
      </w:r>
      <w:r w:rsidR="00760EE5" w:rsidRPr="00A8401E">
        <w:rPr>
          <w:szCs w:val="24"/>
        </w:rPr>
        <w:t xml:space="preserve"> behavior affects </w:t>
      </w:r>
      <w:r w:rsidRPr="00A8401E">
        <w:rPr>
          <w:szCs w:val="24"/>
        </w:rPr>
        <w:t xml:space="preserve">all aspects of toddler's life - </w:t>
      </w:r>
      <w:r w:rsidR="00760EE5" w:rsidRPr="00A8401E">
        <w:rPr>
          <w:szCs w:val="24"/>
        </w:rPr>
        <w:t xml:space="preserve">he may refuse to eat, sleep, or </w:t>
      </w:r>
      <w:r w:rsidRPr="00A8401E">
        <w:rPr>
          <w:szCs w:val="24"/>
        </w:rPr>
        <w:t>eliminate at parental request - c</w:t>
      </w:r>
      <w:r w:rsidR="00760EE5" w:rsidRPr="00A8401E">
        <w:rPr>
          <w:szCs w:val="24"/>
        </w:rPr>
        <w:t xml:space="preserve">ollectively, these conflicts are known as </w:t>
      </w:r>
      <w:r w:rsidR="00760EE5" w:rsidRPr="00A8401E">
        <w:rPr>
          <w:b/>
          <w:bCs/>
          <w:color w:val="FF0000"/>
          <w:szCs w:val="24"/>
        </w:rPr>
        <w:t>"terrible twos"</w:t>
      </w:r>
      <w:r w:rsidR="00760EE5" w:rsidRPr="00A8401E">
        <w:rPr>
          <w:bCs/>
          <w:szCs w:val="24"/>
        </w:rPr>
        <w:t xml:space="preserve"> </w:t>
      </w:r>
      <w:r w:rsidRPr="00A8401E">
        <w:rPr>
          <w:bCs/>
          <w:szCs w:val="24"/>
        </w:rPr>
        <w:t>(w</w:t>
      </w:r>
      <w:r w:rsidR="00760EE5" w:rsidRPr="00A8401E">
        <w:rPr>
          <w:szCs w:val="24"/>
        </w:rPr>
        <w:t>hen these conflicts are severe, disorders of conduct, sleeping, eating, or eliminating may develop</w:t>
      </w:r>
      <w:r w:rsidRPr="00A8401E">
        <w:rPr>
          <w:szCs w:val="24"/>
        </w:rPr>
        <w:t>)</w:t>
      </w:r>
      <w:r w:rsidR="00760EE5" w:rsidRPr="00A8401E">
        <w:rPr>
          <w:szCs w:val="24"/>
        </w:rPr>
        <w:t>.</w:t>
      </w:r>
    </w:p>
    <w:p w:rsidR="00760EE5" w:rsidRPr="00A8401E" w:rsidRDefault="00760EE5" w:rsidP="00760EE5">
      <w:pPr>
        <w:shd w:val="clear" w:color="auto" w:fill="FFFFFF"/>
        <w:rPr>
          <w:b/>
          <w:bCs/>
          <w:szCs w:val="24"/>
        </w:rPr>
      </w:pPr>
    </w:p>
    <w:p w:rsidR="00760EE5" w:rsidRPr="00A8401E" w:rsidRDefault="00760EE5" w:rsidP="00B24780">
      <w:pPr>
        <w:pStyle w:val="Nervous6"/>
        <w:ind w:right="7228"/>
        <w:rPr>
          <w:szCs w:val="24"/>
        </w:rPr>
      </w:pPr>
      <w:bookmarkStart w:id="36" w:name="_Toc5572113"/>
      <w:r w:rsidRPr="00A8401E">
        <w:t>Sociocultural factors</w:t>
      </w:r>
      <w:bookmarkEnd w:id="36"/>
    </w:p>
    <w:p w:rsidR="00CB5939" w:rsidRPr="00A8401E" w:rsidRDefault="00760EE5" w:rsidP="00760EE5">
      <w:pPr>
        <w:numPr>
          <w:ilvl w:val="3"/>
          <w:numId w:val="24"/>
        </w:numPr>
        <w:shd w:val="clear" w:color="auto" w:fill="FFFFFF"/>
        <w:rPr>
          <w:szCs w:val="24"/>
        </w:rPr>
      </w:pPr>
      <w:r w:rsidRPr="00A8401E">
        <w:rPr>
          <w:szCs w:val="24"/>
        </w:rPr>
        <w:t>economic and sociocultural forces i</w:t>
      </w:r>
      <w:r w:rsidR="00CB5939" w:rsidRPr="00A8401E">
        <w:rPr>
          <w:szCs w:val="24"/>
        </w:rPr>
        <w:t xml:space="preserve">nfluence developmental process (e.g. </w:t>
      </w:r>
      <w:r w:rsidRPr="00A8401E">
        <w:rPr>
          <w:szCs w:val="24"/>
        </w:rPr>
        <w:t xml:space="preserve">rate of </w:t>
      </w:r>
      <w:r w:rsidRPr="00A8401E">
        <w:rPr>
          <w:b/>
          <w:bCs/>
          <w:szCs w:val="24"/>
        </w:rPr>
        <w:t xml:space="preserve">psychiatric disorders </w:t>
      </w:r>
      <w:r w:rsidRPr="00A8401E">
        <w:rPr>
          <w:szCs w:val="24"/>
        </w:rPr>
        <w:t>is approximately twice as high in inner cities as it is in rural areas</w:t>
      </w:r>
      <w:r w:rsidR="00CB5939" w:rsidRPr="00A8401E">
        <w:rPr>
          <w:szCs w:val="24"/>
        </w:rPr>
        <w:t>)</w:t>
      </w:r>
      <w:r w:rsidRPr="00A8401E">
        <w:rPr>
          <w:szCs w:val="24"/>
        </w:rPr>
        <w:t>.</w:t>
      </w:r>
    </w:p>
    <w:p w:rsidR="004D0082" w:rsidRPr="00A8401E" w:rsidRDefault="00CB5939" w:rsidP="00760EE5">
      <w:pPr>
        <w:numPr>
          <w:ilvl w:val="3"/>
          <w:numId w:val="24"/>
        </w:numPr>
        <w:shd w:val="clear" w:color="auto" w:fill="FFFFFF"/>
        <w:rPr>
          <w:szCs w:val="24"/>
        </w:rPr>
      </w:pPr>
      <w:r w:rsidRPr="00A8401E">
        <w:rPr>
          <w:i/>
          <w:color w:val="FF0000"/>
          <w:szCs w:val="24"/>
        </w:rPr>
        <w:t>p</w:t>
      </w:r>
      <w:r w:rsidRPr="00A8401E">
        <w:rPr>
          <w:bCs/>
          <w:i/>
          <w:color w:val="FF0000"/>
          <w:szCs w:val="24"/>
        </w:rPr>
        <w:t>sychosocial (sociocultural)</w:t>
      </w:r>
      <w:r w:rsidR="00760EE5" w:rsidRPr="00A8401E">
        <w:rPr>
          <w:bCs/>
          <w:i/>
          <w:color w:val="FF0000"/>
          <w:szCs w:val="24"/>
        </w:rPr>
        <w:t xml:space="preserve"> retardation</w:t>
      </w:r>
      <w:r w:rsidR="00760EE5" w:rsidRPr="00A8401E">
        <w:rPr>
          <w:b/>
          <w:bCs/>
          <w:szCs w:val="24"/>
        </w:rPr>
        <w:t xml:space="preserve"> </w:t>
      </w:r>
      <w:r w:rsidRPr="00A8401E">
        <w:rPr>
          <w:szCs w:val="24"/>
        </w:rPr>
        <w:t>(</w:t>
      </w:r>
      <w:r w:rsidR="00760EE5" w:rsidRPr="00A8401E">
        <w:rPr>
          <w:szCs w:val="24"/>
        </w:rPr>
        <w:t>deficiency in language, speech, or cognitive skills</w:t>
      </w:r>
      <w:r w:rsidRPr="00A8401E">
        <w:rPr>
          <w:szCs w:val="24"/>
        </w:rPr>
        <w:t>) is</w:t>
      </w:r>
      <w:r w:rsidR="00760EE5" w:rsidRPr="00A8401E">
        <w:rPr>
          <w:szCs w:val="24"/>
        </w:rPr>
        <w:t xml:space="preserve"> associated wit</w:t>
      </w:r>
      <w:r w:rsidRPr="00A8401E">
        <w:rPr>
          <w:szCs w:val="24"/>
        </w:rPr>
        <w:t>h inadequate early stimulation (</w:t>
      </w:r>
      <w:r w:rsidR="00760EE5" w:rsidRPr="00A8401E">
        <w:rPr>
          <w:szCs w:val="24"/>
        </w:rPr>
        <w:t>usually in families at lower socioeconomic levels</w:t>
      </w:r>
      <w:r w:rsidRPr="00A8401E">
        <w:rPr>
          <w:szCs w:val="24"/>
        </w:rPr>
        <w:t>)</w:t>
      </w:r>
      <w:r w:rsidR="00760EE5" w:rsidRPr="00A8401E">
        <w:rPr>
          <w:szCs w:val="24"/>
        </w:rPr>
        <w:t>.</w:t>
      </w:r>
    </w:p>
    <w:p w:rsidR="004D0082" w:rsidRPr="00A8401E" w:rsidRDefault="00760EE5" w:rsidP="00760EE5">
      <w:pPr>
        <w:numPr>
          <w:ilvl w:val="3"/>
          <w:numId w:val="24"/>
        </w:numPr>
        <w:shd w:val="clear" w:color="auto" w:fill="FFFFFF"/>
        <w:rPr>
          <w:szCs w:val="24"/>
        </w:rPr>
      </w:pPr>
      <w:r w:rsidRPr="00A8401E">
        <w:rPr>
          <w:szCs w:val="24"/>
        </w:rPr>
        <w:t>developmental steps in terms of socioeconomic level</w:t>
      </w:r>
      <w:r w:rsidR="004D0082" w:rsidRPr="00A8401E">
        <w:rPr>
          <w:szCs w:val="24"/>
        </w:rPr>
        <w:t>:</w:t>
      </w:r>
    </w:p>
    <w:p w:rsidR="004D0082" w:rsidRPr="00A8401E" w:rsidRDefault="00760EE5" w:rsidP="00760EE5">
      <w:pPr>
        <w:numPr>
          <w:ilvl w:val="4"/>
          <w:numId w:val="24"/>
        </w:numPr>
        <w:shd w:val="clear" w:color="auto" w:fill="FFFFFF"/>
        <w:rPr>
          <w:szCs w:val="24"/>
        </w:rPr>
      </w:pPr>
      <w:r w:rsidRPr="00A8401E">
        <w:rPr>
          <w:szCs w:val="24"/>
        </w:rPr>
        <w:t>typical middle-class infant is weaned from breast or b</w:t>
      </w:r>
      <w:r w:rsidR="004D0082" w:rsidRPr="00A8401E">
        <w:rPr>
          <w:szCs w:val="24"/>
        </w:rPr>
        <w:t>ottle to cup at 1 year of age; m</w:t>
      </w:r>
      <w:r w:rsidRPr="00A8401E">
        <w:rPr>
          <w:szCs w:val="24"/>
        </w:rPr>
        <w:t>any lower-class chi</w:t>
      </w:r>
      <w:r w:rsidR="004D0082" w:rsidRPr="00A8401E">
        <w:rPr>
          <w:szCs w:val="24"/>
        </w:rPr>
        <w:t>ldren still use bottles at 3-</w:t>
      </w:r>
      <w:r w:rsidRPr="00A8401E">
        <w:rPr>
          <w:szCs w:val="24"/>
        </w:rPr>
        <w:t>4 years of age.</w:t>
      </w:r>
    </w:p>
    <w:p w:rsidR="00760EE5" w:rsidRPr="00A8401E" w:rsidRDefault="004D0082" w:rsidP="00760EE5">
      <w:pPr>
        <w:numPr>
          <w:ilvl w:val="4"/>
          <w:numId w:val="24"/>
        </w:numPr>
        <w:shd w:val="clear" w:color="auto" w:fill="FFFFFF"/>
        <w:rPr>
          <w:szCs w:val="24"/>
        </w:rPr>
      </w:pPr>
      <w:r w:rsidRPr="00A8401E">
        <w:rPr>
          <w:szCs w:val="24"/>
        </w:rPr>
        <w:t>m</w:t>
      </w:r>
      <w:r w:rsidR="00760EE5" w:rsidRPr="00A8401E">
        <w:rPr>
          <w:szCs w:val="24"/>
        </w:rPr>
        <w:t>ost middle-class children achieve toilet trainin</w:t>
      </w:r>
      <w:r w:rsidRPr="00A8401E">
        <w:rPr>
          <w:szCs w:val="24"/>
        </w:rPr>
        <w:t>g between 18 months and 3 years; m</w:t>
      </w:r>
      <w:r w:rsidR="00760EE5" w:rsidRPr="00A8401E">
        <w:rPr>
          <w:szCs w:val="24"/>
        </w:rPr>
        <w:t>any children from disadvantaged homes complete bowel training by 14 months.</w:t>
      </w:r>
    </w:p>
    <w:p w:rsidR="0050381B" w:rsidRPr="00A8401E" w:rsidRDefault="0050381B" w:rsidP="000E55B0"/>
    <w:p w:rsidR="003F1F14" w:rsidRPr="00A8401E" w:rsidRDefault="003F1F14" w:rsidP="000E55B0"/>
    <w:p w:rsidR="003F1F14" w:rsidRPr="00A8401E" w:rsidRDefault="003F1F14" w:rsidP="003F1F14">
      <w:pPr>
        <w:pStyle w:val="Nervous5"/>
        <w:ind w:right="8079"/>
      </w:pPr>
      <w:bookmarkStart w:id="37" w:name="_Toc5572114"/>
      <w:r w:rsidRPr="00A8401E">
        <w:t>Childhood</w:t>
      </w:r>
      <w:bookmarkEnd w:id="37"/>
    </w:p>
    <w:p w:rsidR="00866E89" w:rsidRPr="00A8401E" w:rsidRDefault="00866E89" w:rsidP="003F1F14">
      <w:pPr>
        <w:shd w:val="clear" w:color="auto" w:fill="FFFFFF"/>
        <w:rPr>
          <w:szCs w:val="24"/>
        </w:rPr>
      </w:pPr>
      <w:r w:rsidRPr="00A8401E">
        <w:rPr>
          <w:szCs w:val="24"/>
        </w:rPr>
        <w:t>-</w:t>
      </w:r>
      <w:r w:rsidR="003F1F14" w:rsidRPr="00A8401E">
        <w:rPr>
          <w:szCs w:val="24"/>
        </w:rPr>
        <w:t xml:space="preserve"> between 3 years </w:t>
      </w:r>
      <w:r w:rsidRPr="00A8401E">
        <w:rPr>
          <w:szCs w:val="24"/>
        </w:rPr>
        <w:t>and puberty.</w:t>
      </w:r>
    </w:p>
    <w:p w:rsidR="003F1F14" w:rsidRPr="00A8401E" w:rsidRDefault="00866E89" w:rsidP="003F1F14">
      <w:pPr>
        <w:numPr>
          <w:ilvl w:val="3"/>
          <w:numId w:val="24"/>
        </w:numPr>
        <w:shd w:val="clear" w:color="auto" w:fill="FFFFFF"/>
        <w:rPr>
          <w:szCs w:val="24"/>
        </w:rPr>
      </w:pPr>
      <w:r w:rsidRPr="00A8401E">
        <w:rPr>
          <w:szCs w:val="24"/>
        </w:rPr>
        <w:t>e</w:t>
      </w:r>
      <w:r w:rsidR="003F1F14" w:rsidRPr="00A8401E">
        <w:rPr>
          <w:szCs w:val="24"/>
        </w:rPr>
        <w:t>mphasis shifts from child's relationship with mother, to her relationship with both parents, to socialization with her peers.</w:t>
      </w:r>
    </w:p>
    <w:p w:rsidR="003F1F14" w:rsidRPr="00A8401E" w:rsidRDefault="003F1F14" w:rsidP="003F1F14">
      <w:pPr>
        <w:shd w:val="clear" w:color="auto" w:fill="FFFFFF"/>
        <w:rPr>
          <w:szCs w:val="24"/>
        </w:rPr>
      </w:pPr>
    </w:p>
    <w:p w:rsidR="003F1F14" w:rsidRPr="00A8401E" w:rsidRDefault="003F1F14" w:rsidP="00704CF1">
      <w:pPr>
        <w:pStyle w:val="Nervous6"/>
        <w:tabs>
          <w:tab w:val="left" w:pos="2552"/>
        </w:tabs>
        <w:ind w:right="7228"/>
      </w:pPr>
      <w:bookmarkStart w:id="38" w:name="_Toc5572115"/>
      <w:r w:rsidRPr="00A8401E">
        <w:t>Cognitive maturation</w:t>
      </w:r>
      <w:bookmarkEnd w:id="38"/>
    </w:p>
    <w:p w:rsidR="003F1F14" w:rsidRPr="00A8401E" w:rsidRDefault="00704CF1" w:rsidP="00704CF1">
      <w:pPr>
        <w:shd w:val="clear" w:color="auto" w:fill="FFFFFF"/>
        <w:rPr>
          <w:szCs w:val="24"/>
        </w:rPr>
      </w:pPr>
      <w:r w:rsidRPr="00A8401E">
        <w:rPr>
          <w:b/>
          <w:bCs/>
          <w:szCs w:val="24"/>
          <w:highlight w:val="yellow"/>
        </w:rPr>
        <w:t>P</w:t>
      </w:r>
      <w:r w:rsidR="003F1F14" w:rsidRPr="00A8401E">
        <w:rPr>
          <w:b/>
          <w:bCs/>
          <w:szCs w:val="24"/>
          <w:highlight w:val="yellow"/>
        </w:rPr>
        <w:t>reoperational stage</w:t>
      </w:r>
      <w:r w:rsidR="003F1F14" w:rsidRPr="00A8401E">
        <w:rPr>
          <w:b/>
          <w:bCs/>
          <w:szCs w:val="24"/>
        </w:rPr>
        <w:t xml:space="preserve"> </w:t>
      </w:r>
      <w:r w:rsidR="003F1F14" w:rsidRPr="00A8401E">
        <w:rPr>
          <w:szCs w:val="24"/>
        </w:rPr>
        <w:t xml:space="preserve">(2-7 years) </w:t>
      </w:r>
      <w:r w:rsidRPr="00A8401E">
        <w:rPr>
          <w:szCs w:val="24"/>
        </w:rPr>
        <w:t>-</w:t>
      </w:r>
      <w:r w:rsidR="003F1F14" w:rsidRPr="00A8401E">
        <w:rPr>
          <w:szCs w:val="24"/>
        </w:rPr>
        <w:t xml:space="preserve"> transition from focus on action and sensation to focus on thought. </w:t>
      </w:r>
    </w:p>
    <w:p w:rsidR="003F1F14" w:rsidRPr="00A8401E" w:rsidRDefault="00704CF1" w:rsidP="00704CF1">
      <w:pPr>
        <w:numPr>
          <w:ilvl w:val="3"/>
          <w:numId w:val="24"/>
        </w:numPr>
        <w:shd w:val="clear" w:color="auto" w:fill="FFFFFF"/>
        <w:rPr>
          <w:szCs w:val="24"/>
        </w:rPr>
      </w:pPr>
      <w:r w:rsidRPr="00A8401E">
        <w:rPr>
          <w:b/>
          <w:bCs/>
          <w:szCs w:val="24"/>
        </w:rPr>
        <w:t>s</w:t>
      </w:r>
      <w:r w:rsidR="003F1F14" w:rsidRPr="00A8401E">
        <w:rPr>
          <w:b/>
          <w:bCs/>
          <w:szCs w:val="24"/>
        </w:rPr>
        <w:t xml:space="preserve">ymbolic function </w:t>
      </w:r>
      <w:r w:rsidR="003F1F14" w:rsidRPr="00A8401E">
        <w:rPr>
          <w:szCs w:val="24"/>
        </w:rPr>
        <w:t xml:space="preserve">first appears </w:t>
      </w:r>
      <w:r w:rsidRPr="00A8401E">
        <w:rPr>
          <w:szCs w:val="24"/>
        </w:rPr>
        <w:t>-</w:t>
      </w:r>
      <w:r w:rsidR="003F1F14" w:rsidRPr="00A8401E">
        <w:rPr>
          <w:szCs w:val="24"/>
        </w:rPr>
        <w:t xml:space="preserve"> child learns that word</w:t>
      </w:r>
      <w:r w:rsidRPr="00A8401E">
        <w:rPr>
          <w:szCs w:val="24"/>
        </w:rPr>
        <w:t>s and objects are symbols (e.g.</w:t>
      </w:r>
      <w:r w:rsidR="003F1F14" w:rsidRPr="00A8401E">
        <w:rPr>
          <w:szCs w:val="24"/>
        </w:rPr>
        <w:t xml:space="preserve"> word "doll" is symbol for object that is doll, and object that is doll is symbol for baby).</w:t>
      </w:r>
    </w:p>
    <w:p w:rsidR="003F1F14" w:rsidRPr="00A8401E" w:rsidRDefault="00704CF1" w:rsidP="00704CF1">
      <w:pPr>
        <w:numPr>
          <w:ilvl w:val="3"/>
          <w:numId w:val="24"/>
        </w:numPr>
        <w:shd w:val="clear" w:color="auto" w:fill="FFFFFF"/>
        <w:rPr>
          <w:szCs w:val="24"/>
        </w:rPr>
      </w:pPr>
      <w:r w:rsidRPr="00A8401E">
        <w:rPr>
          <w:b/>
          <w:bCs/>
          <w:szCs w:val="24"/>
        </w:rPr>
        <w:t>e</w:t>
      </w:r>
      <w:r w:rsidR="003F1F14" w:rsidRPr="00A8401E">
        <w:rPr>
          <w:b/>
          <w:bCs/>
          <w:szCs w:val="24"/>
        </w:rPr>
        <w:t xml:space="preserve">gocentrism </w:t>
      </w:r>
      <w:r w:rsidRPr="00A8401E">
        <w:rPr>
          <w:szCs w:val="24"/>
        </w:rPr>
        <w:t>-</w:t>
      </w:r>
      <w:r w:rsidR="003F1F14" w:rsidRPr="00A8401E">
        <w:rPr>
          <w:szCs w:val="24"/>
        </w:rPr>
        <w:t xml:space="preserve"> child cannot put h</w:t>
      </w:r>
      <w:r w:rsidRPr="00A8401E">
        <w:rPr>
          <w:szCs w:val="24"/>
        </w:rPr>
        <w:t>imself in place of someone else</w:t>
      </w:r>
      <w:r w:rsidR="003F1F14" w:rsidRPr="00A8401E">
        <w:rPr>
          <w:szCs w:val="24"/>
        </w:rPr>
        <w:t>.</w:t>
      </w:r>
    </w:p>
    <w:p w:rsidR="003F1F14" w:rsidRPr="00A8401E" w:rsidRDefault="00704CF1" w:rsidP="00704CF1">
      <w:pPr>
        <w:numPr>
          <w:ilvl w:val="3"/>
          <w:numId w:val="24"/>
        </w:numPr>
        <w:shd w:val="clear" w:color="auto" w:fill="FFFFFF"/>
        <w:rPr>
          <w:szCs w:val="24"/>
        </w:rPr>
      </w:pPr>
      <w:r w:rsidRPr="00A8401E">
        <w:rPr>
          <w:b/>
          <w:bCs/>
          <w:szCs w:val="24"/>
        </w:rPr>
        <w:t>a</w:t>
      </w:r>
      <w:r w:rsidR="003F1F14" w:rsidRPr="00A8401E">
        <w:rPr>
          <w:b/>
          <w:bCs/>
          <w:szCs w:val="24"/>
        </w:rPr>
        <w:t xml:space="preserve">nimism </w:t>
      </w:r>
      <w:r w:rsidRPr="00A8401E">
        <w:rPr>
          <w:szCs w:val="24"/>
        </w:rPr>
        <w:t>-</w:t>
      </w:r>
      <w:r w:rsidR="003F1F14" w:rsidRPr="00A8401E">
        <w:rPr>
          <w:szCs w:val="24"/>
        </w:rPr>
        <w:t xml:space="preserve"> belief that every object is alive</w:t>
      </w:r>
      <w:r w:rsidR="001254FC" w:rsidRPr="00A8401E">
        <w:rPr>
          <w:szCs w:val="24"/>
        </w:rPr>
        <w:t xml:space="preserve"> and has feelings and thoughts; </w:t>
      </w:r>
      <w:r w:rsidR="003F1F14" w:rsidRPr="00A8401E">
        <w:rPr>
          <w:szCs w:val="24"/>
        </w:rPr>
        <w:t>belief includes such objects as feces, and therefore may aff</w:t>
      </w:r>
      <w:r w:rsidR="001254FC" w:rsidRPr="00A8401E">
        <w:rPr>
          <w:szCs w:val="24"/>
        </w:rPr>
        <w:t>ect toilet training (e.g.</w:t>
      </w:r>
      <w:r w:rsidR="003F1F14" w:rsidRPr="00A8401E">
        <w:rPr>
          <w:szCs w:val="24"/>
        </w:rPr>
        <w:t xml:space="preserve"> child may not want to give up something perceived as alive inside).</w:t>
      </w:r>
    </w:p>
    <w:p w:rsidR="003F1F14" w:rsidRPr="00A8401E" w:rsidRDefault="001254FC" w:rsidP="00704CF1">
      <w:pPr>
        <w:numPr>
          <w:ilvl w:val="3"/>
          <w:numId w:val="24"/>
        </w:numPr>
        <w:shd w:val="clear" w:color="auto" w:fill="FFFFFF"/>
        <w:rPr>
          <w:szCs w:val="24"/>
        </w:rPr>
      </w:pPr>
      <w:r w:rsidRPr="00A8401E">
        <w:rPr>
          <w:b/>
          <w:bCs/>
          <w:szCs w:val="24"/>
        </w:rPr>
        <w:t>a</w:t>
      </w:r>
      <w:r w:rsidR="003F1F14" w:rsidRPr="00A8401E">
        <w:rPr>
          <w:b/>
          <w:bCs/>
          <w:szCs w:val="24"/>
        </w:rPr>
        <w:t xml:space="preserve">rtificialism </w:t>
      </w:r>
      <w:r w:rsidR="003F1F14" w:rsidRPr="00A8401E">
        <w:rPr>
          <w:szCs w:val="24"/>
        </w:rPr>
        <w:t>is belief that all things are made by humans and for humans, and t</w:t>
      </w:r>
      <w:r w:rsidRPr="00A8401E">
        <w:rPr>
          <w:szCs w:val="24"/>
        </w:rPr>
        <w:t>hat everything has specific use;</w:t>
      </w:r>
      <w:r w:rsidR="003F1F14" w:rsidRPr="00A8401E">
        <w:rPr>
          <w:szCs w:val="24"/>
        </w:rPr>
        <w:t xml:space="preserve"> children believe that all questions have answers, and that adults know answers.</w:t>
      </w:r>
    </w:p>
    <w:p w:rsidR="003F1F14" w:rsidRPr="00A8401E" w:rsidRDefault="003F1F14" w:rsidP="00704CF1">
      <w:pPr>
        <w:numPr>
          <w:ilvl w:val="3"/>
          <w:numId w:val="24"/>
        </w:numPr>
        <w:shd w:val="clear" w:color="auto" w:fill="FFFFFF"/>
        <w:rPr>
          <w:szCs w:val="24"/>
        </w:rPr>
      </w:pPr>
      <w:r w:rsidRPr="00A8401E">
        <w:rPr>
          <w:szCs w:val="24"/>
        </w:rPr>
        <w:t xml:space="preserve">children </w:t>
      </w:r>
      <w:r w:rsidRPr="00A8401E">
        <w:rPr>
          <w:b/>
          <w:szCs w:val="24"/>
        </w:rPr>
        <w:t>do not have any concept of ability to</w:t>
      </w:r>
      <w:r w:rsidRPr="00A8401E">
        <w:rPr>
          <w:szCs w:val="24"/>
        </w:rPr>
        <w:t xml:space="preserve"> </w:t>
      </w:r>
      <w:r w:rsidRPr="00A8401E">
        <w:rPr>
          <w:b/>
          <w:bCs/>
          <w:szCs w:val="24"/>
        </w:rPr>
        <w:t xml:space="preserve">conserve </w:t>
      </w:r>
      <w:r w:rsidR="001254FC" w:rsidRPr="00A8401E">
        <w:rPr>
          <w:szCs w:val="24"/>
        </w:rPr>
        <w:t>(</w:t>
      </w:r>
      <w:r w:rsidRPr="00A8401E">
        <w:rPr>
          <w:szCs w:val="24"/>
        </w:rPr>
        <w:t>Piaget's classic example of clay</w:t>
      </w:r>
      <w:r w:rsidR="001254FC" w:rsidRPr="00A8401E">
        <w:rPr>
          <w:szCs w:val="24"/>
        </w:rPr>
        <w:t xml:space="preserve"> -</w:t>
      </w:r>
      <w:r w:rsidRPr="00A8401E">
        <w:rPr>
          <w:szCs w:val="24"/>
        </w:rPr>
        <w:t xml:space="preserve"> child cannot comprehend that object conserves its original mass or volume</w:t>
      </w:r>
      <w:r w:rsidR="001254FC" w:rsidRPr="00A8401E">
        <w:rPr>
          <w:szCs w:val="24"/>
        </w:rPr>
        <w:t>)</w:t>
      </w:r>
      <w:r w:rsidRPr="00A8401E">
        <w:rPr>
          <w:szCs w:val="24"/>
        </w:rPr>
        <w:t>.</w:t>
      </w:r>
    </w:p>
    <w:p w:rsidR="003F1F14" w:rsidRPr="00A8401E" w:rsidRDefault="003F1F14" w:rsidP="00704CF1">
      <w:pPr>
        <w:numPr>
          <w:ilvl w:val="3"/>
          <w:numId w:val="24"/>
        </w:numPr>
        <w:shd w:val="clear" w:color="auto" w:fill="FFFFFF"/>
        <w:rPr>
          <w:szCs w:val="24"/>
        </w:rPr>
      </w:pPr>
      <w:r w:rsidRPr="00A8401E">
        <w:rPr>
          <w:szCs w:val="24"/>
        </w:rPr>
        <w:t xml:space="preserve">child cannot distinguish between </w:t>
      </w:r>
      <w:r w:rsidRPr="00A8401E">
        <w:rPr>
          <w:b/>
          <w:bCs/>
          <w:szCs w:val="24"/>
        </w:rPr>
        <w:t xml:space="preserve">physical and psychological causality </w:t>
      </w:r>
      <w:r w:rsidR="001254FC" w:rsidRPr="00A8401E">
        <w:rPr>
          <w:szCs w:val="24"/>
        </w:rPr>
        <w:t>(e.g.</w:t>
      </w:r>
      <w:r w:rsidRPr="00A8401E">
        <w:rPr>
          <w:szCs w:val="24"/>
        </w:rPr>
        <w:t xml:space="preserve"> child may believe that illness is punishment for thought or action</w:t>
      </w:r>
      <w:r w:rsidR="001254FC" w:rsidRPr="00A8401E">
        <w:rPr>
          <w:szCs w:val="24"/>
        </w:rPr>
        <w:t>)</w:t>
      </w:r>
      <w:r w:rsidRPr="00A8401E">
        <w:rPr>
          <w:szCs w:val="24"/>
        </w:rPr>
        <w:t>.</w:t>
      </w:r>
    </w:p>
    <w:p w:rsidR="00704CF1" w:rsidRPr="00A8401E" w:rsidRDefault="00704CF1" w:rsidP="00704CF1">
      <w:pPr>
        <w:shd w:val="clear" w:color="auto" w:fill="FFFFFF"/>
        <w:rPr>
          <w:szCs w:val="24"/>
        </w:rPr>
      </w:pPr>
    </w:p>
    <w:p w:rsidR="003F1F14" w:rsidRPr="00A8401E" w:rsidRDefault="00704CF1" w:rsidP="00704CF1">
      <w:pPr>
        <w:shd w:val="clear" w:color="auto" w:fill="FFFFFF"/>
        <w:rPr>
          <w:szCs w:val="24"/>
        </w:rPr>
      </w:pPr>
      <w:r w:rsidRPr="00A8401E">
        <w:rPr>
          <w:b/>
          <w:bCs/>
          <w:szCs w:val="24"/>
          <w:highlight w:val="yellow"/>
        </w:rPr>
        <w:t>C</w:t>
      </w:r>
      <w:r w:rsidR="003F1F14" w:rsidRPr="00A8401E">
        <w:rPr>
          <w:b/>
          <w:bCs/>
          <w:szCs w:val="24"/>
          <w:highlight w:val="yellow"/>
        </w:rPr>
        <w:t>oncrete operational stage</w:t>
      </w:r>
      <w:r w:rsidR="003F1F14" w:rsidRPr="00A8401E">
        <w:rPr>
          <w:b/>
          <w:bCs/>
          <w:szCs w:val="24"/>
        </w:rPr>
        <w:t xml:space="preserve"> </w:t>
      </w:r>
      <w:r w:rsidR="003F1F14" w:rsidRPr="00A8401E">
        <w:rPr>
          <w:szCs w:val="24"/>
        </w:rPr>
        <w:t xml:space="preserve">(7-11 years) </w:t>
      </w:r>
      <w:r w:rsidR="001254FC" w:rsidRPr="00A8401E">
        <w:rPr>
          <w:szCs w:val="24"/>
        </w:rPr>
        <w:t>-</w:t>
      </w:r>
      <w:r w:rsidR="003F1F14" w:rsidRPr="00A8401E">
        <w:rPr>
          <w:szCs w:val="24"/>
        </w:rPr>
        <w:t xml:space="preserve"> </w:t>
      </w:r>
      <w:r w:rsidR="001254FC" w:rsidRPr="00A8401E">
        <w:rPr>
          <w:szCs w:val="24"/>
        </w:rPr>
        <w:t xml:space="preserve">child </w:t>
      </w:r>
      <w:r w:rsidR="003F1F14" w:rsidRPr="00A8401E">
        <w:rPr>
          <w:szCs w:val="24"/>
        </w:rPr>
        <w:t>ability to master many of tasks encountered during preoperational stage.</w:t>
      </w:r>
    </w:p>
    <w:p w:rsidR="001254FC" w:rsidRPr="00A8401E" w:rsidRDefault="003F1F14" w:rsidP="003F1F14">
      <w:pPr>
        <w:numPr>
          <w:ilvl w:val="3"/>
          <w:numId w:val="24"/>
        </w:numPr>
        <w:shd w:val="clear" w:color="auto" w:fill="FFFFFF"/>
        <w:rPr>
          <w:szCs w:val="24"/>
        </w:rPr>
      </w:pPr>
      <w:r w:rsidRPr="00A8401E">
        <w:rPr>
          <w:szCs w:val="24"/>
        </w:rPr>
        <w:t xml:space="preserve">child understands </w:t>
      </w:r>
      <w:r w:rsidR="001254FC" w:rsidRPr="00A8401E">
        <w:rPr>
          <w:b/>
          <w:bCs/>
          <w:szCs w:val="24"/>
        </w:rPr>
        <w:t>reversibility</w:t>
      </w:r>
      <w:r w:rsidRPr="00A8401E">
        <w:rPr>
          <w:b/>
          <w:bCs/>
          <w:szCs w:val="24"/>
        </w:rPr>
        <w:t xml:space="preserve"> </w:t>
      </w:r>
      <w:r w:rsidR="001254FC" w:rsidRPr="00A8401E">
        <w:rPr>
          <w:szCs w:val="24"/>
        </w:rPr>
        <w:t>(b</w:t>
      </w:r>
      <w:r w:rsidRPr="00A8401E">
        <w:rPr>
          <w:szCs w:val="24"/>
        </w:rPr>
        <w:t xml:space="preserve">y learning that processes can be reversed mentally, child can grasp concept of </w:t>
      </w:r>
      <w:r w:rsidRPr="00A8401E">
        <w:rPr>
          <w:b/>
          <w:bCs/>
          <w:szCs w:val="24"/>
        </w:rPr>
        <w:t>conservation</w:t>
      </w:r>
      <w:r w:rsidR="001254FC" w:rsidRPr="00A8401E">
        <w:rPr>
          <w:bCs/>
          <w:szCs w:val="24"/>
        </w:rPr>
        <w:t>,</w:t>
      </w:r>
      <w:r w:rsidR="001254FC" w:rsidRPr="00A8401E">
        <w:rPr>
          <w:b/>
          <w:bCs/>
          <w:szCs w:val="24"/>
        </w:rPr>
        <w:t xml:space="preserve"> </w:t>
      </w:r>
      <w:r w:rsidRPr="00A8401E">
        <w:rPr>
          <w:szCs w:val="24"/>
        </w:rPr>
        <w:t>e.g. understanding volume and mass).</w:t>
      </w:r>
    </w:p>
    <w:p w:rsidR="003F1F14" w:rsidRPr="00A8401E" w:rsidRDefault="003F1F14" w:rsidP="003F1F14">
      <w:pPr>
        <w:numPr>
          <w:ilvl w:val="3"/>
          <w:numId w:val="24"/>
        </w:numPr>
        <w:shd w:val="clear" w:color="auto" w:fill="FFFFFF"/>
        <w:rPr>
          <w:szCs w:val="24"/>
        </w:rPr>
      </w:pPr>
      <w:r w:rsidRPr="00A8401E">
        <w:rPr>
          <w:szCs w:val="24"/>
        </w:rPr>
        <w:t>child learns to put h</w:t>
      </w:r>
      <w:r w:rsidR="001254FC" w:rsidRPr="00A8401E">
        <w:rPr>
          <w:szCs w:val="24"/>
        </w:rPr>
        <w:t>imself in place of someone else</w:t>
      </w:r>
      <w:r w:rsidRPr="00A8401E">
        <w:rPr>
          <w:szCs w:val="24"/>
        </w:rPr>
        <w:t>.</w:t>
      </w:r>
    </w:p>
    <w:p w:rsidR="003F1F14" w:rsidRPr="00A8401E" w:rsidRDefault="003F1F14" w:rsidP="003F1F14">
      <w:pPr>
        <w:shd w:val="clear" w:color="auto" w:fill="FFFFFF"/>
        <w:rPr>
          <w:b/>
          <w:bCs/>
          <w:szCs w:val="24"/>
        </w:rPr>
      </w:pPr>
    </w:p>
    <w:p w:rsidR="003F1F14" w:rsidRPr="00A8401E" w:rsidRDefault="003F1F14" w:rsidP="00704CF1">
      <w:pPr>
        <w:pStyle w:val="Nervous6"/>
        <w:ind w:right="5386"/>
      </w:pPr>
      <w:bookmarkStart w:id="39" w:name="_Toc5572116"/>
      <w:r w:rsidRPr="00A8401E">
        <w:t>Psychological and social development</w:t>
      </w:r>
      <w:bookmarkEnd w:id="39"/>
    </w:p>
    <w:p w:rsidR="003F1F14" w:rsidRPr="00A8401E" w:rsidRDefault="001254FC" w:rsidP="003F1F14">
      <w:pPr>
        <w:shd w:val="clear" w:color="auto" w:fill="FFFFFF"/>
        <w:rPr>
          <w:b/>
          <w:bCs/>
          <w:szCs w:val="24"/>
          <w:highlight w:val="yellow"/>
          <w:u w:val="single"/>
        </w:rPr>
      </w:pPr>
      <w:r w:rsidRPr="00A8401E">
        <w:rPr>
          <w:b/>
          <w:bCs/>
          <w:szCs w:val="24"/>
          <w:highlight w:val="yellow"/>
          <w:u w:val="single"/>
        </w:rPr>
        <w:t>P</w:t>
      </w:r>
      <w:r w:rsidR="003F1F14" w:rsidRPr="00A8401E">
        <w:rPr>
          <w:b/>
          <w:bCs/>
          <w:szCs w:val="24"/>
          <w:highlight w:val="yellow"/>
          <w:u w:val="single"/>
        </w:rPr>
        <w:t>sychosexual development</w:t>
      </w:r>
      <w:r w:rsidR="004D5A88" w:rsidRPr="00A8401E">
        <w:rPr>
          <w:szCs w:val="24"/>
        </w:rPr>
        <w:t xml:space="preserve"> </w:t>
      </w:r>
      <w:r w:rsidR="004D5A88" w:rsidRPr="00A8401E">
        <w:rPr>
          <w:i/>
          <w:color w:val="808080"/>
          <w:szCs w:val="24"/>
        </w:rPr>
        <w:t>see above (in psychoanalytic theory)</w:t>
      </w:r>
    </w:p>
    <w:p w:rsidR="001254FC" w:rsidRPr="00A8401E" w:rsidRDefault="001254FC" w:rsidP="003F1F14">
      <w:pPr>
        <w:shd w:val="clear" w:color="auto" w:fill="FFFFFF"/>
        <w:rPr>
          <w:b/>
          <w:bCs/>
          <w:szCs w:val="24"/>
        </w:rPr>
      </w:pPr>
    </w:p>
    <w:p w:rsidR="003F1F14" w:rsidRPr="00A8401E" w:rsidRDefault="003F1F14" w:rsidP="003F1F14">
      <w:pPr>
        <w:shd w:val="clear" w:color="auto" w:fill="FFFFFF"/>
        <w:rPr>
          <w:szCs w:val="24"/>
        </w:rPr>
      </w:pPr>
      <w:r w:rsidRPr="00A8401E">
        <w:rPr>
          <w:b/>
          <w:bCs/>
          <w:szCs w:val="24"/>
          <w:highlight w:val="yellow"/>
          <w:u w:val="single"/>
        </w:rPr>
        <w:t>Play</w:t>
      </w:r>
    </w:p>
    <w:p w:rsidR="00442001" w:rsidRPr="00A8401E" w:rsidRDefault="00442001" w:rsidP="003F1F14">
      <w:pPr>
        <w:numPr>
          <w:ilvl w:val="3"/>
          <w:numId w:val="24"/>
        </w:numPr>
        <w:shd w:val="clear" w:color="auto" w:fill="FFFFFF"/>
        <w:rPr>
          <w:szCs w:val="24"/>
        </w:rPr>
      </w:pPr>
      <w:r w:rsidRPr="00A8401E">
        <w:rPr>
          <w:szCs w:val="24"/>
        </w:rPr>
        <w:t>at 3-</w:t>
      </w:r>
      <w:r w:rsidR="003F1F14" w:rsidRPr="00A8401E">
        <w:rPr>
          <w:szCs w:val="24"/>
        </w:rPr>
        <w:t xml:space="preserve">4 years, </w:t>
      </w:r>
      <w:r w:rsidR="003F1F14" w:rsidRPr="00A8401E">
        <w:rPr>
          <w:b/>
          <w:bCs/>
          <w:szCs w:val="24"/>
        </w:rPr>
        <w:t xml:space="preserve">role playing </w:t>
      </w:r>
      <w:r w:rsidRPr="00A8401E">
        <w:rPr>
          <w:szCs w:val="24"/>
        </w:rPr>
        <w:t>is common (</w:t>
      </w:r>
      <w:r w:rsidR="003F1F14" w:rsidRPr="00A8401E">
        <w:rPr>
          <w:szCs w:val="24"/>
        </w:rPr>
        <w:t>child usually pretends to be powerful adult or, ironically, feared monster</w:t>
      </w:r>
      <w:r w:rsidRPr="00A8401E">
        <w:rPr>
          <w:szCs w:val="24"/>
        </w:rPr>
        <w:t xml:space="preserve"> of his nightmares or fantasies)</w:t>
      </w:r>
      <w:r w:rsidR="003F1F14" w:rsidRPr="00A8401E">
        <w:rPr>
          <w:szCs w:val="24"/>
        </w:rPr>
        <w:t>.</w:t>
      </w:r>
    </w:p>
    <w:p w:rsidR="003F1F14" w:rsidRPr="00A8401E" w:rsidRDefault="00442001" w:rsidP="003F1F14">
      <w:pPr>
        <w:numPr>
          <w:ilvl w:val="3"/>
          <w:numId w:val="24"/>
        </w:numPr>
        <w:shd w:val="clear" w:color="auto" w:fill="FFFFFF"/>
        <w:rPr>
          <w:szCs w:val="24"/>
        </w:rPr>
      </w:pPr>
      <w:r w:rsidRPr="00A8401E">
        <w:rPr>
          <w:szCs w:val="24"/>
        </w:rPr>
        <w:t>w</w:t>
      </w:r>
      <w:r w:rsidR="003F1F14" w:rsidRPr="00A8401E">
        <w:rPr>
          <w:szCs w:val="24"/>
        </w:rPr>
        <w:t>hen young children play in group, eac</w:t>
      </w:r>
      <w:r w:rsidRPr="00A8401E">
        <w:rPr>
          <w:szCs w:val="24"/>
        </w:rPr>
        <w:t>h child functions autonomously (</w:t>
      </w:r>
      <w:r w:rsidR="003F1F14" w:rsidRPr="00A8401E">
        <w:rPr>
          <w:b/>
          <w:bCs/>
          <w:szCs w:val="24"/>
        </w:rPr>
        <w:t>parallel play</w:t>
      </w:r>
      <w:r w:rsidRPr="00A8401E">
        <w:rPr>
          <w:bCs/>
          <w:szCs w:val="24"/>
        </w:rPr>
        <w:t>);</w:t>
      </w:r>
      <w:r w:rsidR="003F1F14" w:rsidRPr="00A8401E">
        <w:rPr>
          <w:szCs w:val="24"/>
        </w:rPr>
        <w:t xml:space="preserve"> capacity for interactional, or reciprocal, activity </w:t>
      </w:r>
      <w:r w:rsidRPr="00A8401E">
        <w:rPr>
          <w:szCs w:val="24"/>
        </w:rPr>
        <w:t>(</w:t>
      </w:r>
      <w:r w:rsidR="003F1F14" w:rsidRPr="00A8401E">
        <w:rPr>
          <w:b/>
          <w:bCs/>
          <w:szCs w:val="24"/>
        </w:rPr>
        <w:t>cooperative play</w:t>
      </w:r>
      <w:r w:rsidRPr="00A8401E">
        <w:rPr>
          <w:bCs/>
          <w:szCs w:val="24"/>
        </w:rPr>
        <w:t>)</w:t>
      </w:r>
      <w:r w:rsidR="003F1F14" w:rsidRPr="00A8401E">
        <w:rPr>
          <w:b/>
          <w:bCs/>
          <w:szCs w:val="24"/>
        </w:rPr>
        <w:t xml:space="preserve"> </w:t>
      </w:r>
      <w:r w:rsidR="003F1F14" w:rsidRPr="00A8401E">
        <w:rPr>
          <w:szCs w:val="24"/>
        </w:rPr>
        <w:t>develops later.</w:t>
      </w:r>
    </w:p>
    <w:p w:rsidR="001254FC" w:rsidRPr="00A8401E" w:rsidRDefault="001254FC" w:rsidP="003F1F14">
      <w:pPr>
        <w:shd w:val="clear" w:color="auto" w:fill="FFFFFF"/>
        <w:ind w:left="720"/>
        <w:rPr>
          <w:szCs w:val="24"/>
        </w:rPr>
      </w:pPr>
    </w:p>
    <w:p w:rsidR="003F1F14" w:rsidRPr="00A8401E" w:rsidRDefault="003F1F14" w:rsidP="003F1F14">
      <w:pPr>
        <w:shd w:val="clear" w:color="auto" w:fill="FFFFFF"/>
        <w:rPr>
          <w:szCs w:val="24"/>
          <w:u w:val="single"/>
        </w:rPr>
      </w:pPr>
      <w:r w:rsidRPr="00A8401E">
        <w:rPr>
          <w:b/>
          <w:bCs/>
          <w:szCs w:val="24"/>
          <w:highlight w:val="yellow"/>
          <w:u w:val="single"/>
        </w:rPr>
        <w:t>Social development</w:t>
      </w:r>
    </w:p>
    <w:p w:rsidR="00442001" w:rsidRPr="00A8401E" w:rsidRDefault="00442001" w:rsidP="003F1F14">
      <w:pPr>
        <w:numPr>
          <w:ilvl w:val="3"/>
          <w:numId w:val="24"/>
        </w:numPr>
        <w:shd w:val="clear" w:color="auto" w:fill="FFFFFF"/>
        <w:rPr>
          <w:szCs w:val="24"/>
        </w:rPr>
      </w:pPr>
      <w:r w:rsidRPr="00A8401E">
        <w:rPr>
          <w:szCs w:val="24"/>
        </w:rPr>
        <w:t>a</w:t>
      </w:r>
      <w:r w:rsidR="003F1F14" w:rsidRPr="00A8401E">
        <w:rPr>
          <w:szCs w:val="24"/>
        </w:rPr>
        <w:t>t 3 years of age, nursery school or day care, play groups, and birthday parties help ch</w:t>
      </w:r>
      <w:r w:rsidRPr="00A8401E">
        <w:rPr>
          <w:szCs w:val="24"/>
        </w:rPr>
        <w:t>ild to expand her social sphere; e</w:t>
      </w:r>
      <w:r w:rsidR="003F1F14" w:rsidRPr="00A8401E">
        <w:rPr>
          <w:szCs w:val="24"/>
        </w:rPr>
        <w:t>ntry into school continues this process.</w:t>
      </w:r>
    </w:p>
    <w:p w:rsidR="003F1F14" w:rsidRPr="00A8401E" w:rsidRDefault="003F1F14" w:rsidP="003F1F14">
      <w:pPr>
        <w:numPr>
          <w:ilvl w:val="3"/>
          <w:numId w:val="24"/>
        </w:numPr>
        <w:shd w:val="clear" w:color="auto" w:fill="FFFFFF"/>
        <w:rPr>
          <w:szCs w:val="24"/>
        </w:rPr>
      </w:pPr>
      <w:r w:rsidRPr="00A8401E">
        <w:rPr>
          <w:szCs w:val="24"/>
        </w:rPr>
        <w:t xml:space="preserve">social world is enlarged as </w:t>
      </w:r>
      <w:r w:rsidR="00442001" w:rsidRPr="00A8401E">
        <w:rPr>
          <w:szCs w:val="24"/>
        </w:rPr>
        <w:t>child forms peer relationships (e.g.</w:t>
      </w:r>
      <w:r w:rsidRPr="00A8401E">
        <w:rPr>
          <w:szCs w:val="24"/>
        </w:rPr>
        <w:t xml:space="preserve"> best friend) and enters into group relationships, especially with children of same sex.</w:t>
      </w:r>
    </w:p>
    <w:p w:rsidR="003F1F14" w:rsidRPr="00A8401E" w:rsidRDefault="003F1F14" w:rsidP="000E55B0"/>
    <w:p w:rsidR="001D25FE" w:rsidRPr="00A8401E" w:rsidRDefault="001D25FE" w:rsidP="000E55B0"/>
    <w:p w:rsidR="001D25FE" w:rsidRPr="00A8401E" w:rsidRDefault="001D25FE" w:rsidP="001D25FE">
      <w:pPr>
        <w:pStyle w:val="Nervous5"/>
        <w:ind w:right="7654"/>
        <w:rPr>
          <w:sz w:val="24"/>
        </w:rPr>
      </w:pPr>
      <w:bookmarkStart w:id="40" w:name="_Toc5572117"/>
      <w:r w:rsidRPr="00A8401E">
        <w:t>Adolescence</w:t>
      </w:r>
      <w:bookmarkEnd w:id="40"/>
    </w:p>
    <w:p w:rsidR="001D25FE" w:rsidRPr="00A8401E" w:rsidRDefault="001D25FE" w:rsidP="004B2919">
      <w:pPr>
        <w:pStyle w:val="Nervous6"/>
        <w:ind w:right="7795"/>
      </w:pPr>
      <w:bookmarkStart w:id="41" w:name="_Toc5572118"/>
      <w:r w:rsidRPr="00A8401E">
        <w:t>Biologic factors</w:t>
      </w:r>
      <w:bookmarkEnd w:id="41"/>
    </w:p>
    <w:p w:rsidR="002D33A8" w:rsidRPr="00A8401E" w:rsidRDefault="002D33A8" w:rsidP="001D25FE">
      <w:pPr>
        <w:numPr>
          <w:ilvl w:val="3"/>
          <w:numId w:val="24"/>
        </w:numPr>
        <w:shd w:val="clear" w:color="auto" w:fill="FFFFFF"/>
        <w:rPr>
          <w:szCs w:val="24"/>
        </w:rPr>
      </w:pPr>
      <w:r w:rsidRPr="00A8401E">
        <w:rPr>
          <w:b/>
          <w:color w:val="0000FF"/>
        </w:rPr>
        <w:t>adolescence</w:t>
      </w:r>
      <w:r w:rsidRPr="00A8401E">
        <w:t xml:space="preserve"> begins at puberty (i.e. adolescence is transition from childhood to adulthood); </w:t>
      </w:r>
      <w:r w:rsidRPr="00A8401E">
        <w:rPr>
          <w:b/>
          <w:bCs/>
          <w:color w:val="0000FF"/>
        </w:rPr>
        <w:t>adult</w:t>
      </w:r>
      <w:r w:rsidRPr="00A8401E">
        <w:rPr>
          <w:b/>
          <w:bCs/>
        </w:rPr>
        <w:t xml:space="preserve"> </w:t>
      </w:r>
      <w:r w:rsidRPr="00A8401E">
        <w:rPr>
          <w:bCs/>
        </w:rPr>
        <w:t>status</w:t>
      </w:r>
      <w:r w:rsidRPr="00A8401E">
        <w:rPr>
          <w:b/>
          <w:bCs/>
        </w:rPr>
        <w:t xml:space="preserve"> </w:t>
      </w:r>
      <w:r w:rsidRPr="00A8401E">
        <w:t>is confirmed at age 18 yrs with ability to vote.</w:t>
      </w:r>
    </w:p>
    <w:p w:rsidR="004B2919" w:rsidRPr="00A8401E" w:rsidRDefault="001D25FE" w:rsidP="001D25FE">
      <w:pPr>
        <w:numPr>
          <w:ilvl w:val="3"/>
          <w:numId w:val="24"/>
        </w:numPr>
        <w:shd w:val="clear" w:color="auto" w:fill="FFFFFF"/>
        <w:rPr>
          <w:szCs w:val="24"/>
        </w:rPr>
      </w:pPr>
      <w:r w:rsidRPr="00A8401E">
        <w:rPr>
          <w:szCs w:val="24"/>
        </w:rPr>
        <w:t>cognitive development reaches its final stage</w:t>
      </w:r>
      <w:r w:rsidR="00A0678B" w:rsidRPr="00A8401E">
        <w:rPr>
          <w:szCs w:val="24"/>
        </w:rPr>
        <w:t xml:space="preserve"> -</w:t>
      </w:r>
      <w:r w:rsidRPr="00A8401E">
        <w:rPr>
          <w:szCs w:val="24"/>
        </w:rPr>
        <w:t xml:space="preserve"> </w:t>
      </w:r>
      <w:r w:rsidRPr="00A8401E">
        <w:rPr>
          <w:b/>
          <w:bCs/>
          <w:szCs w:val="24"/>
        </w:rPr>
        <w:t xml:space="preserve">formal operational stage </w:t>
      </w:r>
      <w:r w:rsidRPr="00A8401E">
        <w:rPr>
          <w:szCs w:val="24"/>
        </w:rPr>
        <w:t>(</w:t>
      </w:r>
      <w:r w:rsidR="004B2919" w:rsidRPr="00A8401E">
        <w:rPr>
          <w:szCs w:val="24"/>
        </w:rPr>
        <w:t xml:space="preserve">&gt; </w:t>
      </w:r>
      <w:r w:rsidRPr="00A8401E">
        <w:rPr>
          <w:szCs w:val="24"/>
        </w:rPr>
        <w:t>11 years</w:t>
      </w:r>
      <w:r w:rsidR="004B2919" w:rsidRPr="00A8401E">
        <w:rPr>
          <w:szCs w:val="24"/>
        </w:rPr>
        <w:t>) - m</w:t>
      </w:r>
      <w:r w:rsidRPr="00A8401E">
        <w:rPr>
          <w:szCs w:val="24"/>
        </w:rPr>
        <w:t xml:space="preserve">ost adolescents can perform </w:t>
      </w:r>
      <w:r w:rsidRPr="00A8401E">
        <w:rPr>
          <w:b/>
          <w:bCs/>
          <w:szCs w:val="24"/>
        </w:rPr>
        <w:t xml:space="preserve">abstract and propositional thinking </w:t>
      </w:r>
      <w:r w:rsidRPr="00A8401E">
        <w:rPr>
          <w:szCs w:val="24"/>
        </w:rPr>
        <w:t>about multiple variables, consider problem from multiple points of view, and analyze several variables ind</w:t>
      </w:r>
      <w:r w:rsidR="004B2919" w:rsidRPr="00A8401E">
        <w:rPr>
          <w:szCs w:val="24"/>
        </w:rPr>
        <w:t>ependently and as part of whole</w:t>
      </w:r>
      <w:r w:rsidRPr="00A8401E">
        <w:rPr>
          <w:szCs w:val="24"/>
        </w:rPr>
        <w:t>.</w:t>
      </w:r>
    </w:p>
    <w:p w:rsidR="004B2919" w:rsidRPr="00A8401E" w:rsidRDefault="004B2919" w:rsidP="001D25FE">
      <w:pPr>
        <w:numPr>
          <w:ilvl w:val="3"/>
          <w:numId w:val="24"/>
        </w:numPr>
        <w:shd w:val="clear" w:color="auto" w:fill="FFFFFF"/>
        <w:rPr>
          <w:szCs w:val="24"/>
        </w:rPr>
      </w:pPr>
      <w:r w:rsidRPr="00A8401E">
        <w:rPr>
          <w:szCs w:val="24"/>
        </w:rPr>
        <w:t>a</w:t>
      </w:r>
      <w:r w:rsidR="001D25FE" w:rsidRPr="00A8401E">
        <w:rPr>
          <w:szCs w:val="24"/>
        </w:rPr>
        <w:t xml:space="preserve">dolescents can analyze </w:t>
      </w:r>
      <w:r w:rsidR="001D25FE" w:rsidRPr="00A8401E">
        <w:rPr>
          <w:b/>
          <w:bCs/>
          <w:szCs w:val="24"/>
        </w:rPr>
        <w:t>abstract concepts of truth or virtue.</w:t>
      </w:r>
    </w:p>
    <w:p w:rsidR="001D25FE" w:rsidRPr="00A8401E" w:rsidRDefault="004B2919" w:rsidP="001D25FE">
      <w:pPr>
        <w:numPr>
          <w:ilvl w:val="3"/>
          <w:numId w:val="24"/>
        </w:numPr>
        <w:shd w:val="clear" w:color="auto" w:fill="FFFFFF"/>
        <w:rPr>
          <w:szCs w:val="24"/>
        </w:rPr>
      </w:pPr>
      <w:r w:rsidRPr="00A8401E">
        <w:rPr>
          <w:b/>
          <w:szCs w:val="24"/>
        </w:rPr>
        <w:t>e</w:t>
      </w:r>
      <w:r w:rsidR="001D25FE" w:rsidRPr="00A8401E">
        <w:rPr>
          <w:b/>
          <w:szCs w:val="24"/>
        </w:rPr>
        <w:t>gocentrism</w:t>
      </w:r>
      <w:r w:rsidR="001D25FE" w:rsidRPr="00A8401E">
        <w:rPr>
          <w:szCs w:val="24"/>
        </w:rPr>
        <w:t xml:space="preserve"> changes in form</w:t>
      </w:r>
      <w:r w:rsidRPr="00A8401E">
        <w:rPr>
          <w:szCs w:val="24"/>
        </w:rPr>
        <w:t xml:space="preserve"> - </w:t>
      </w:r>
      <w:r w:rsidR="001D25FE" w:rsidRPr="00A8401E">
        <w:rPr>
          <w:i/>
          <w:color w:val="0000FF"/>
          <w:szCs w:val="24"/>
        </w:rPr>
        <w:t>adolescent typically believes that he is constantly watched by others</w:t>
      </w:r>
      <w:r w:rsidR="001D25FE" w:rsidRPr="00A8401E">
        <w:rPr>
          <w:szCs w:val="24"/>
        </w:rPr>
        <w:t>.</w:t>
      </w:r>
    </w:p>
    <w:p w:rsidR="001D25FE" w:rsidRPr="00A8401E" w:rsidRDefault="001D25FE" w:rsidP="001D25FE">
      <w:pPr>
        <w:shd w:val="clear" w:color="auto" w:fill="FFFFFF"/>
        <w:rPr>
          <w:b/>
          <w:bCs/>
          <w:szCs w:val="24"/>
        </w:rPr>
      </w:pPr>
    </w:p>
    <w:p w:rsidR="001D25FE" w:rsidRPr="00A8401E" w:rsidRDefault="001D25FE" w:rsidP="004B2919">
      <w:pPr>
        <w:pStyle w:val="Nervous6"/>
        <w:tabs>
          <w:tab w:val="left" w:pos="2552"/>
        </w:tabs>
        <w:ind w:right="7228"/>
      </w:pPr>
      <w:bookmarkStart w:id="42" w:name="_Toc5572119"/>
      <w:r w:rsidRPr="00A8401E">
        <w:t>Psychological factors</w:t>
      </w:r>
      <w:bookmarkEnd w:id="42"/>
    </w:p>
    <w:p w:rsidR="00F6550E" w:rsidRPr="00A8401E" w:rsidRDefault="00BF1819" w:rsidP="00F6550E">
      <w:pPr>
        <w:numPr>
          <w:ilvl w:val="3"/>
          <w:numId w:val="24"/>
        </w:numPr>
        <w:shd w:val="clear" w:color="auto" w:fill="FFFFFF"/>
        <w:rPr>
          <w:szCs w:val="24"/>
        </w:rPr>
      </w:pPr>
      <w:r w:rsidRPr="00A8401E">
        <w:rPr>
          <w:b/>
          <w:szCs w:val="24"/>
        </w:rPr>
        <w:t>p</w:t>
      </w:r>
      <w:r w:rsidR="001D25FE" w:rsidRPr="00A8401E">
        <w:rPr>
          <w:b/>
          <w:szCs w:val="24"/>
        </w:rPr>
        <w:t>sychological</w:t>
      </w:r>
      <w:r w:rsidR="001D25FE" w:rsidRPr="00A8401E">
        <w:rPr>
          <w:b/>
          <w:bCs/>
          <w:szCs w:val="24"/>
        </w:rPr>
        <w:t xml:space="preserve"> separation from parents </w:t>
      </w:r>
      <w:r w:rsidR="001D25FE" w:rsidRPr="00A8401E">
        <w:rPr>
          <w:szCs w:val="24"/>
        </w:rPr>
        <w:t>is lifelong process, but struggle for autonomy is common fea</w:t>
      </w:r>
      <w:r w:rsidRPr="00A8401E">
        <w:rPr>
          <w:szCs w:val="24"/>
        </w:rPr>
        <w:t>ture of early adolescence</w:t>
      </w:r>
      <w:r w:rsidR="001D25FE" w:rsidRPr="00A8401E">
        <w:rPr>
          <w:szCs w:val="24"/>
        </w:rPr>
        <w:t>.</w:t>
      </w:r>
    </w:p>
    <w:p w:rsidR="00F6550E" w:rsidRPr="00A8401E" w:rsidRDefault="001D25FE" w:rsidP="00F6550E">
      <w:pPr>
        <w:numPr>
          <w:ilvl w:val="3"/>
          <w:numId w:val="24"/>
        </w:numPr>
        <w:shd w:val="clear" w:color="auto" w:fill="FFFFFF"/>
        <w:rPr>
          <w:szCs w:val="24"/>
        </w:rPr>
      </w:pPr>
      <w:r w:rsidRPr="00A8401E">
        <w:rPr>
          <w:szCs w:val="24"/>
        </w:rPr>
        <w:t xml:space="preserve">formation of </w:t>
      </w:r>
      <w:r w:rsidR="00F6550E" w:rsidRPr="00A8401E">
        <w:rPr>
          <w:b/>
          <w:bCs/>
          <w:szCs w:val="24"/>
        </w:rPr>
        <w:t>ego identity</w:t>
      </w:r>
      <w:r w:rsidRPr="00A8401E">
        <w:rPr>
          <w:b/>
          <w:bCs/>
          <w:szCs w:val="24"/>
        </w:rPr>
        <w:t xml:space="preserve"> </w:t>
      </w:r>
      <w:r w:rsidR="00F6550E" w:rsidRPr="00A8401E">
        <w:rPr>
          <w:szCs w:val="24"/>
        </w:rPr>
        <w:t>-</w:t>
      </w:r>
      <w:r w:rsidRPr="00A8401E">
        <w:rPr>
          <w:szCs w:val="24"/>
        </w:rPr>
        <w:t xml:space="preserve"> adolescent's sense of ideal self under</w:t>
      </w:r>
      <w:r w:rsidR="00F6550E" w:rsidRPr="00A8401E">
        <w:rPr>
          <w:szCs w:val="24"/>
        </w:rPr>
        <w:t>goes considerable modification (</w:t>
      </w:r>
      <w:r w:rsidRPr="00A8401E">
        <w:rPr>
          <w:szCs w:val="24"/>
        </w:rPr>
        <w:t>reflects values that are acquired from peers and differ from parental ideals</w:t>
      </w:r>
      <w:r w:rsidR="00F6550E" w:rsidRPr="00A8401E">
        <w:rPr>
          <w:szCs w:val="24"/>
        </w:rPr>
        <w:t xml:space="preserve"> → </w:t>
      </w:r>
      <w:r w:rsidRPr="00A8401E">
        <w:rPr>
          <w:szCs w:val="24"/>
        </w:rPr>
        <w:t>conflict between adolescent and his parents</w:t>
      </w:r>
      <w:r w:rsidR="00F6550E" w:rsidRPr="00A8401E">
        <w:rPr>
          <w:szCs w:val="24"/>
        </w:rPr>
        <w:t>).</w:t>
      </w:r>
    </w:p>
    <w:p w:rsidR="00E319B0" w:rsidRPr="00A8401E" w:rsidRDefault="00F6550E" w:rsidP="001D25FE">
      <w:pPr>
        <w:numPr>
          <w:ilvl w:val="3"/>
          <w:numId w:val="24"/>
        </w:numPr>
        <w:shd w:val="clear" w:color="auto" w:fill="FFFFFF"/>
        <w:rPr>
          <w:szCs w:val="24"/>
        </w:rPr>
      </w:pPr>
      <w:r w:rsidRPr="00A8401E">
        <w:rPr>
          <w:szCs w:val="24"/>
        </w:rPr>
        <w:t>d</w:t>
      </w:r>
      <w:r w:rsidR="001D25FE" w:rsidRPr="00A8401E">
        <w:rPr>
          <w:szCs w:val="24"/>
        </w:rPr>
        <w:t xml:space="preserve">evelopment of </w:t>
      </w:r>
      <w:r w:rsidR="001D25FE" w:rsidRPr="00A8401E">
        <w:rPr>
          <w:b/>
          <w:bCs/>
          <w:szCs w:val="24"/>
        </w:rPr>
        <w:t xml:space="preserve">capacity for love relationships </w:t>
      </w:r>
      <w:r w:rsidR="001D25FE" w:rsidRPr="00A8401E">
        <w:rPr>
          <w:szCs w:val="24"/>
        </w:rPr>
        <w:t>outside of family</w:t>
      </w:r>
      <w:r w:rsidRPr="00A8401E">
        <w:rPr>
          <w:szCs w:val="24"/>
        </w:rPr>
        <w:t xml:space="preserve"> - </w:t>
      </w:r>
      <w:r w:rsidRPr="00A8401E">
        <w:rPr>
          <w:color w:val="0000FF"/>
          <w:szCs w:val="24"/>
        </w:rPr>
        <w:t>d</w:t>
      </w:r>
      <w:r w:rsidR="001D25FE" w:rsidRPr="00A8401E">
        <w:rPr>
          <w:color w:val="0000FF"/>
          <w:szCs w:val="24"/>
        </w:rPr>
        <w:t>ating</w:t>
      </w:r>
      <w:r w:rsidR="001D25FE" w:rsidRPr="00A8401E">
        <w:rPr>
          <w:szCs w:val="24"/>
        </w:rPr>
        <w:t xml:space="preserve"> and </w:t>
      </w:r>
      <w:r w:rsidR="001D25FE" w:rsidRPr="00A8401E">
        <w:rPr>
          <w:color w:val="0000FF"/>
          <w:szCs w:val="24"/>
        </w:rPr>
        <w:t>crushes</w:t>
      </w:r>
      <w:r w:rsidRPr="00A8401E">
        <w:rPr>
          <w:szCs w:val="24"/>
        </w:rPr>
        <w:t xml:space="preserve"> are common in </w:t>
      </w:r>
      <w:r w:rsidRPr="00A8401E">
        <w:rPr>
          <w:i/>
          <w:szCs w:val="24"/>
        </w:rPr>
        <w:t>midadoles</w:t>
      </w:r>
      <w:r w:rsidR="001D25FE" w:rsidRPr="00A8401E">
        <w:rPr>
          <w:i/>
          <w:szCs w:val="24"/>
        </w:rPr>
        <w:t>cence</w:t>
      </w:r>
      <w:r w:rsidR="001D25FE" w:rsidRPr="00A8401E">
        <w:rPr>
          <w:szCs w:val="24"/>
        </w:rPr>
        <w:t xml:space="preserve">, more mature love relationships often occur by </w:t>
      </w:r>
      <w:r w:rsidR="001D25FE" w:rsidRPr="00A8401E">
        <w:rPr>
          <w:i/>
          <w:szCs w:val="24"/>
        </w:rPr>
        <w:t>late adolescence</w:t>
      </w:r>
      <w:r w:rsidR="001D25FE" w:rsidRPr="00A8401E">
        <w:rPr>
          <w:szCs w:val="24"/>
        </w:rPr>
        <w:t>.</w:t>
      </w:r>
    </w:p>
    <w:p w:rsidR="00E319B0" w:rsidRPr="00A8401E" w:rsidRDefault="00E319B0" w:rsidP="001D25FE">
      <w:pPr>
        <w:numPr>
          <w:ilvl w:val="3"/>
          <w:numId w:val="24"/>
        </w:numPr>
        <w:shd w:val="clear" w:color="auto" w:fill="FFFFFF"/>
        <w:rPr>
          <w:szCs w:val="24"/>
        </w:rPr>
      </w:pPr>
      <w:r w:rsidRPr="00A8401E">
        <w:rPr>
          <w:b/>
          <w:bCs/>
          <w:i/>
          <w:color w:val="FF0000"/>
          <w:szCs w:val="24"/>
        </w:rPr>
        <w:t>adolescent turmoil</w:t>
      </w:r>
      <w:r w:rsidR="001D25FE" w:rsidRPr="00A8401E">
        <w:rPr>
          <w:b/>
          <w:bCs/>
          <w:i/>
          <w:color w:val="FF0000"/>
          <w:szCs w:val="24"/>
        </w:rPr>
        <w:t xml:space="preserve"> </w:t>
      </w:r>
      <w:r w:rsidRPr="00A8401E">
        <w:rPr>
          <w:b/>
          <w:bCs/>
          <w:i/>
          <w:color w:val="FF0000"/>
          <w:szCs w:val="24"/>
        </w:rPr>
        <w:t>(s. adjustment reaction to adolescence)</w:t>
      </w:r>
      <w:r w:rsidRPr="00A8401E">
        <w:rPr>
          <w:szCs w:val="24"/>
        </w:rPr>
        <w:t xml:space="preserve"> - e</w:t>
      </w:r>
      <w:r w:rsidR="001D25FE" w:rsidRPr="00A8401E">
        <w:rPr>
          <w:szCs w:val="24"/>
        </w:rPr>
        <w:t xml:space="preserve">xtreme behavioral and emotional shifts </w:t>
      </w:r>
      <w:r w:rsidRPr="00A8401E">
        <w:rPr>
          <w:szCs w:val="24"/>
        </w:rPr>
        <w:t>(</w:t>
      </w:r>
      <w:r w:rsidR="001D25FE" w:rsidRPr="00A8401E">
        <w:rPr>
          <w:szCs w:val="24"/>
        </w:rPr>
        <w:t xml:space="preserve">once </w:t>
      </w:r>
      <w:r w:rsidRPr="00A8401E">
        <w:rPr>
          <w:szCs w:val="24"/>
        </w:rPr>
        <w:t xml:space="preserve">were </w:t>
      </w:r>
      <w:r w:rsidR="001D25FE" w:rsidRPr="00A8401E">
        <w:rPr>
          <w:szCs w:val="24"/>
        </w:rPr>
        <w:t>thought to reflect normal upheaval of adolescence</w:t>
      </w:r>
      <w:r w:rsidRPr="00A8401E">
        <w:rPr>
          <w:szCs w:val="24"/>
        </w:rPr>
        <w:t xml:space="preserve">) → </w:t>
      </w:r>
      <w:r w:rsidR="001D25FE" w:rsidRPr="00A8401E">
        <w:rPr>
          <w:szCs w:val="24"/>
        </w:rPr>
        <w:t>suicide attempts, sexual promiscuity, substance abuse, academic failure</w:t>
      </w:r>
      <w:r w:rsidRPr="00A8401E">
        <w:rPr>
          <w:szCs w:val="24"/>
        </w:rPr>
        <w:t>.</w:t>
      </w:r>
    </w:p>
    <w:p w:rsidR="001D25FE" w:rsidRPr="00A8401E" w:rsidRDefault="001D25FE" w:rsidP="00E319B0">
      <w:pPr>
        <w:shd w:val="clear" w:color="auto" w:fill="FFFFFF"/>
        <w:ind w:left="1440"/>
        <w:rPr>
          <w:szCs w:val="24"/>
        </w:rPr>
      </w:pPr>
      <w:r w:rsidRPr="00A8401E">
        <w:rPr>
          <w:szCs w:val="24"/>
        </w:rPr>
        <w:t>N</w:t>
      </w:r>
      <w:r w:rsidR="00E319B0" w:rsidRPr="00A8401E">
        <w:rPr>
          <w:szCs w:val="24"/>
        </w:rPr>
        <w:t>.B. n</w:t>
      </w:r>
      <w:r w:rsidRPr="00A8401E">
        <w:rPr>
          <w:szCs w:val="24"/>
        </w:rPr>
        <w:t>ormal adolescents usually do not show serious emotional or behavioral changes, and these problems are now</w:t>
      </w:r>
      <w:r w:rsidR="00E319B0" w:rsidRPr="00A8401E">
        <w:rPr>
          <w:szCs w:val="24"/>
        </w:rPr>
        <w:t xml:space="preserve"> viewed as evidence of disorder!</w:t>
      </w:r>
    </w:p>
    <w:p w:rsidR="001D25FE" w:rsidRPr="00A8401E" w:rsidRDefault="00DB6261" w:rsidP="001D25FE">
      <w:pPr>
        <w:numPr>
          <w:ilvl w:val="3"/>
          <w:numId w:val="24"/>
        </w:numPr>
        <w:shd w:val="clear" w:color="auto" w:fill="FFFFFF"/>
        <w:rPr>
          <w:b/>
          <w:bCs/>
          <w:szCs w:val="24"/>
        </w:rPr>
      </w:pPr>
      <w:r w:rsidRPr="00A8401E">
        <w:rPr>
          <w:b/>
          <w:bCs/>
          <w:szCs w:val="24"/>
        </w:rPr>
        <w:t>confidentiality</w:t>
      </w:r>
      <w:r w:rsidRPr="00A8401E">
        <w:rPr>
          <w:b/>
          <w:bCs/>
        </w:rPr>
        <w:t xml:space="preserve"> </w:t>
      </w:r>
      <w:r w:rsidRPr="00A8401E">
        <w:t>is central concept for adolescent health care.</w:t>
      </w:r>
    </w:p>
    <w:p w:rsidR="00DB6261" w:rsidRPr="00A8401E" w:rsidRDefault="00DB6261" w:rsidP="001D25FE">
      <w:pPr>
        <w:shd w:val="clear" w:color="auto" w:fill="FFFFFF"/>
        <w:rPr>
          <w:b/>
          <w:bCs/>
          <w:szCs w:val="24"/>
        </w:rPr>
      </w:pPr>
    </w:p>
    <w:p w:rsidR="001D25FE" w:rsidRPr="00A8401E" w:rsidRDefault="001D25FE" w:rsidP="004B2919">
      <w:pPr>
        <w:pStyle w:val="Nervous6"/>
        <w:tabs>
          <w:tab w:val="left" w:pos="2552"/>
        </w:tabs>
        <w:ind w:right="7228"/>
      </w:pPr>
      <w:bookmarkStart w:id="43" w:name="_Toc5572120"/>
      <w:r w:rsidRPr="00A8401E">
        <w:t>Sociocultural factors</w:t>
      </w:r>
      <w:bookmarkEnd w:id="43"/>
    </w:p>
    <w:p w:rsidR="00204775" w:rsidRPr="00A8401E" w:rsidRDefault="001D25FE" w:rsidP="001D25FE">
      <w:pPr>
        <w:numPr>
          <w:ilvl w:val="3"/>
          <w:numId w:val="24"/>
        </w:numPr>
        <w:shd w:val="clear" w:color="auto" w:fill="FFFFFF"/>
        <w:rPr>
          <w:szCs w:val="24"/>
        </w:rPr>
      </w:pPr>
      <w:r w:rsidRPr="00A8401E">
        <w:rPr>
          <w:i/>
          <w:color w:val="0000FF"/>
          <w:szCs w:val="24"/>
        </w:rPr>
        <w:t xml:space="preserve">more highly developed, or industrialized, culture </w:t>
      </w:r>
      <w:r w:rsidR="00204775" w:rsidRPr="00A8401E">
        <w:rPr>
          <w:i/>
          <w:color w:val="0000FF"/>
          <w:szCs w:val="24"/>
        </w:rPr>
        <w:t>→</w:t>
      </w:r>
      <w:r w:rsidRPr="00A8401E">
        <w:rPr>
          <w:i/>
          <w:color w:val="0000FF"/>
          <w:szCs w:val="24"/>
        </w:rPr>
        <w:t xml:space="preserve"> longer period of adolescence</w:t>
      </w:r>
      <w:r w:rsidRPr="00A8401E">
        <w:rPr>
          <w:szCs w:val="24"/>
        </w:rPr>
        <w:t>.</w:t>
      </w:r>
    </w:p>
    <w:p w:rsidR="00E14BD2" w:rsidRPr="00A8401E" w:rsidRDefault="00204775" w:rsidP="001D25FE">
      <w:pPr>
        <w:numPr>
          <w:ilvl w:val="3"/>
          <w:numId w:val="24"/>
        </w:numPr>
        <w:shd w:val="clear" w:color="auto" w:fill="FFFFFF"/>
        <w:rPr>
          <w:szCs w:val="24"/>
        </w:rPr>
      </w:pPr>
      <w:r w:rsidRPr="00A8401E">
        <w:rPr>
          <w:szCs w:val="24"/>
        </w:rPr>
        <w:t>i</w:t>
      </w:r>
      <w:r w:rsidR="001D25FE" w:rsidRPr="00A8401E">
        <w:rPr>
          <w:szCs w:val="24"/>
        </w:rPr>
        <w:t>n unindustrialized cultures, young people nearing puberty join adults of same sex in pe</w:t>
      </w:r>
      <w:r w:rsidRPr="00A8401E">
        <w:rPr>
          <w:szCs w:val="24"/>
        </w:rPr>
        <w:t>rforming their customary tasks; m</w:t>
      </w:r>
      <w:r w:rsidR="001D25FE" w:rsidRPr="00A8401E">
        <w:rPr>
          <w:szCs w:val="24"/>
        </w:rPr>
        <w:t>arriage and procreation usually follow shortly thereafter</w:t>
      </w:r>
      <w:r w:rsidRPr="00A8401E">
        <w:rPr>
          <w:szCs w:val="24"/>
        </w:rPr>
        <w:t xml:space="preserve"> (by 14-</w:t>
      </w:r>
      <w:r w:rsidR="001D25FE" w:rsidRPr="00A8401E">
        <w:rPr>
          <w:szCs w:val="24"/>
        </w:rPr>
        <w:t>15 years of age, most young people function as adults</w:t>
      </w:r>
      <w:r w:rsidRPr="00A8401E">
        <w:rPr>
          <w:szCs w:val="24"/>
        </w:rPr>
        <w:t>)</w:t>
      </w:r>
      <w:r w:rsidR="001D25FE" w:rsidRPr="00A8401E">
        <w:rPr>
          <w:szCs w:val="24"/>
        </w:rPr>
        <w:t>.</w:t>
      </w:r>
    </w:p>
    <w:p w:rsidR="00E14BD2" w:rsidRPr="00A8401E" w:rsidRDefault="00E14BD2" w:rsidP="001D25FE">
      <w:pPr>
        <w:numPr>
          <w:ilvl w:val="3"/>
          <w:numId w:val="24"/>
        </w:numPr>
        <w:shd w:val="clear" w:color="auto" w:fill="FFFFFF"/>
        <w:rPr>
          <w:szCs w:val="24"/>
        </w:rPr>
      </w:pPr>
      <w:r w:rsidRPr="00A8401E">
        <w:rPr>
          <w:i/>
          <w:smallCaps/>
          <w:szCs w:val="24"/>
          <w:u w:val="single"/>
        </w:rPr>
        <w:t>s</w:t>
      </w:r>
      <w:r w:rsidR="001D25FE" w:rsidRPr="00A8401E">
        <w:rPr>
          <w:i/>
          <w:smallCaps/>
          <w:szCs w:val="24"/>
          <w:u w:val="single"/>
        </w:rPr>
        <w:t>ocioeconomic level</w:t>
      </w:r>
      <w:r w:rsidR="001D25FE" w:rsidRPr="00A8401E">
        <w:rPr>
          <w:szCs w:val="24"/>
          <w:u w:val="single"/>
        </w:rPr>
        <w:t xml:space="preserve"> significantly influences nature of middle and late adolescence</w:t>
      </w:r>
      <w:r w:rsidRPr="00A8401E">
        <w:rPr>
          <w:szCs w:val="24"/>
        </w:rPr>
        <w:t>:</w:t>
      </w:r>
    </w:p>
    <w:p w:rsidR="00E14BD2" w:rsidRPr="00A8401E" w:rsidRDefault="00E14BD2" w:rsidP="00E14BD2">
      <w:pPr>
        <w:numPr>
          <w:ilvl w:val="0"/>
          <w:numId w:val="25"/>
        </w:numPr>
        <w:shd w:val="clear" w:color="auto" w:fill="FFFFFF"/>
        <w:rPr>
          <w:szCs w:val="24"/>
        </w:rPr>
      </w:pPr>
      <w:r w:rsidRPr="00A8401E">
        <w:rPr>
          <w:szCs w:val="24"/>
        </w:rPr>
        <w:t>i</w:t>
      </w:r>
      <w:r w:rsidR="001D25FE" w:rsidRPr="00A8401E">
        <w:rPr>
          <w:szCs w:val="24"/>
        </w:rPr>
        <w:t>n lower-class families, formal education often ends with high</w:t>
      </w:r>
      <w:r w:rsidRPr="00A8401E">
        <w:rPr>
          <w:szCs w:val="24"/>
        </w:rPr>
        <w:t xml:space="preserve"> school graduation or earlier </w:t>
      </w:r>
      <w:r w:rsidR="0091421F" w:rsidRPr="00A8401E">
        <w:rPr>
          <w:szCs w:val="24"/>
        </w:rPr>
        <w:t xml:space="preserve">→ </w:t>
      </w:r>
      <w:r w:rsidRPr="00A8401E">
        <w:rPr>
          <w:szCs w:val="24"/>
        </w:rPr>
        <w:t>y</w:t>
      </w:r>
      <w:r w:rsidR="001D25FE" w:rsidRPr="00A8401E">
        <w:rPr>
          <w:szCs w:val="24"/>
        </w:rPr>
        <w:t>oung people join workforce by 16</w:t>
      </w:r>
      <w:r w:rsidRPr="00A8401E">
        <w:rPr>
          <w:szCs w:val="24"/>
        </w:rPr>
        <w:t>-18 years of age.</w:t>
      </w:r>
    </w:p>
    <w:p w:rsidR="001D25FE" w:rsidRPr="00A8401E" w:rsidRDefault="00E14BD2" w:rsidP="00E14BD2">
      <w:pPr>
        <w:numPr>
          <w:ilvl w:val="0"/>
          <w:numId w:val="25"/>
        </w:numPr>
        <w:shd w:val="clear" w:color="auto" w:fill="FFFFFF"/>
        <w:rPr>
          <w:szCs w:val="24"/>
        </w:rPr>
      </w:pPr>
      <w:r w:rsidRPr="00A8401E">
        <w:rPr>
          <w:szCs w:val="24"/>
        </w:rPr>
        <w:t xml:space="preserve">in </w:t>
      </w:r>
      <w:r w:rsidR="001D25FE" w:rsidRPr="00A8401E">
        <w:rPr>
          <w:szCs w:val="24"/>
        </w:rPr>
        <w:t xml:space="preserve">middle </w:t>
      </w:r>
      <w:r w:rsidRPr="00A8401E">
        <w:rPr>
          <w:szCs w:val="24"/>
        </w:rPr>
        <w:t>÷</w:t>
      </w:r>
      <w:r w:rsidR="001D25FE" w:rsidRPr="00A8401E">
        <w:rPr>
          <w:szCs w:val="24"/>
        </w:rPr>
        <w:t xml:space="preserve"> upper socioeconomic groups</w:t>
      </w:r>
      <w:r w:rsidRPr="00A8401E">
        <w:rPr>
          <w:szCs w:val="24"/>
        </w:rPr>
        <w:t>, individuals</w:t>
      </w:r>
      <w:r w:rsidR="001D25FE" w:rsidRPr="00A8401E">
        <w:rPr>
          <w:szCs w:val="24"/>
        </w:rPr>
        <w:t xml:space="preserve"> often pursue </w:t>
      </w:r>
      <w:r w:rsidRPr="00A8401E">
        <w:rPr>
          <w:szCs w:val="24"/>
        </w:rPr>
        <w:t>formal postsecondary education (</w:t>
      </w:r>
      <w:r w:rsidR="001D25FE" w:rsidRPr="00A8401E">
        <w:rPr>
          <w:szCs w:val="24"/>
        </w:rPr>
        <w:t xml:space="preserve">adolescence </w:t>
      </w:r>
      <w:r w:rsidRPr="00A8401E">
        <w:rPr>
          <w:szCs w:val="24"/>
        </w:rPr>
        <w:t>is prolonged until 25-26 years of age).</w:t>
      </w:r>
    </w:p>
    <w:p w:rsidR="001D25FE" w:rsidRPr="00A8401E" w:rsidRDefault="001D25FE" w:rsidP="000E55B0"/>
    <w:p w:rsidR="0091421F" w:rsidRPr="00A8401E" w:rsidRDefault="0091421F" w:rsidP="000E55B0"/>
    <w:p w:rsidR="009543A6" w:rsidRPr="00A8401E" w:rsidRDefault="0091421F" w:rsidP="009543A6">
      <w:pPr>
        <w:pStyle w:val="Nervous5"/>
        <w:ind w:right="5669"/>
      </w:pPr>
      <w:bookmarkStart w:id="44" w:name="_Toc5572121"/>
      <w:r w:rsidRPr="00A8401E">
        <w:t xml:space="preserve">Early adulthood </w:t>
      </w:r>
      <w:r w:rsidR="009543A6" w:rsidRPr="00A8401E">
        <w:t xml:space="preserve">(20-40 </w:t>
      </w:r>
      <w:r w:rsidR="009543A6" w:rsidRPr="00A8401E">
        <w:rPr>
          <w:caps w:val="0"/>
        </w:rPr>
        <w:t>yrs</w:t>
      </w:r>
      <w:r w:rsidR="009543A6" w:rsidRPr="00A8401E">
        <w:t>)</w:t>
      </w:r>
      <w:bookmarkEnd w:id="44"/>
    </w:p>
    <w:p w:rsidR="009543A6" w:rsidRPr="00A8401E" w:rsidRDefault="0091421F" w:rsidP="0091421F">
      <w:pPr>
        <w:numPr>
          <w:ilvl w:val="3"/>
          <w:numId w:val="24"/>
        </w:numPr>
        <w:shd w:val="clear" w:color="auto" w:fill="FFFFFF"/>
        <w:rPr>
          <w:szCs w:val="24"/>
        </w:rPr>
      </w:pPr>
      <w:r w:rsidRPr="00A8401E">
        <w:rPr>
          <w:szCs w:val="24"/>
        </w:rPr>
        <w:t>body reaches physical, rep</w:t>
      </w:r>
      <w:r w:rsidR="009543A6" w:rsidRPr="00A8401E">
        <w:rPr>
          <w:szCs w:val="24"/>
        </w:rPr>
        <w:t>roductive, and cognitive peaks.</w:t>
      </w:r>
    </w:p>
    <w:p w:rsidR="0091421F" w:rsidRPr="00A8401E" w:rsidRDefault="009543A6" w:rsidP="0091421F">
      <w:pPr>
        <w:numPr>
          <w:ilvl w:val="3"/>
          <w:numId w:val="24"/>
        </w:numPr>
        <w:shd w:val="clear" w:color="auto" w:fill="FFFFFF"/>
        <w:rPr>
          <w:szCs w:val="24"/>
        </w:rPr>
      </w:pPr>
      <w:r w:rsidRPr="00A8401E">
        <w:rPr>
          <w:szCs w:val="24"/>
        </w:rPr>
        <w:t>a</w:t>
      </w:r>
      <w:r w:rsidR="0091421F" w:rsidRPr="00A8401E">
        <w:rPr>
          <w:szCs w:val="24"/>
        </w:rPr>
        <w:t>dult development is less concerned with acquisition of new capacities than with application of available capacities.</w:t>
      </w:r>
    </w:p>
    <w:p w:rsidR="009543A6" w:rsidRPr="00A8401E" w:rsidRDefault="009543A6" w:rsidP="0091421F">
      <w:pPr>
        <w:shd w:val="clear" w:color="auto" w:fill="FFFFFF"/>
        <w:rPr>
          <w:b/>
          <w:bCs/>
          <w:szCs w:val="24"/>
        </w:rPr>
      </w:pPr>
    </w:p>
    <w:p w:rsidR="009543A6" w:rsidRPr="00A8401E" w:rsidRDefault="0091421F" w:rsidP="009543A6">
      <w:pPr>
        <w:pStyle w:val="Nervous6"/>
        <w:tabs>
          <w:tab w:val="left" w:pos="1843"/>
        </w:tabs>
        <w:ind w:right="7087"/>
      </w:pPr>
      <w:bookmarkStart w:id="45" w:name="_Toc5572122"/>
      <w:r w:rsidRPr="00A8401E">
        <w:t>Psychological factors</w:t>
      </w:r>
      <w:bookmarkEnd w:id="45"/>
    </w:p>
    <w:p w:rsidR="009543A6" w:rsidRPr="00A8401E" w:rsidRDefault="0091421F" w:rsidP="009543A6">
      <w:pPr>
        <w:shd w:val="clear" w:color="auto" w:fill="FFFFFF"/>
        <w:rPr>
          <w:b/>
          <w:bCs/>
          <w:szCs w:val="24"/>
          <w:u w:val="single"/>
        </w:rPr>
      </w:pPr>
      <w:r w:rsidRPr="00A8401E">
        <w:rPr>
          <w:b/>
          <w:bCs/>
          <w:szCs w:val="24"/>
          <w:u w:val="single"/>
        </w:rPr>
        <w:t>Marriage and parenthood</w:t>
      </w:r>
    </w:p>
    <w:p w:rsidR="00BB1BC4" w:rsidRPr="00A8401E" w:rsidRDefault="009543A6" w:rsidP="00BB1BC4">
      <w:pPr>
        <w:numPr>
          <w:ilvl w:val="3"/>
          <w:numId w:val="24"/>
        </w:numPr>
        <w:shd w:val="clear" w:color="auto" w:fill="FFFFFF"/>
        <w:rPr>
          <w:szCs w:val="24"/>
        </w:rPr>
      </w:pPr>
      <w:r w:rsidRPr="00A8401E">
        <w:rPr>
          <w:szCs w:val="24"/>
        </w:rPr>
        <w:t>p</w:t>
      </w:r>
      <w:r w:rsidR="0091421F" w:rsidRPr="00A8401E">
        <w:rPr>
          <w:szCs w:val="24"/>
        </w:rPr>
        <w:t xml:space="preserve">arenthood is dramatically different at 25 years of age than at </w:t>
      </w:r>
      <w:r w:rsidR="00BB1BC4" w:rsidRPr="00A8401E">
        <w:rPr>
          <w:szCs w:val="24"/>
        </w:rPr>
        <w:t>65 years of age</w:t>
      </w:r>
      <w:r w:rsidR="0091421F" w:rsidRPr="00A8401E">
        <w:rPr>
          <w:szCs w:val="24"/>
        </w:rPr>
        <w:t>.</w:t>
      </w:r>
    </w:p>
    <w:p w:rsidR="00BB1BC4" w:rsidRPr="00A8401E" w:rsidRDefault="00BB1BC4" w:rsidP="0091421F">
      <w:pPr>
        <w:numPr>
          <w:ilvl w:val="3"/>
          <w:numId w:val="24"/>
        </w:numPr>
        <w:shd w:val="clear" w:color="auto" w:fill="FFFFFF"/>
        <w:rPr>
          <w:szCs w:val="24"/>
        </w:rPr>
      </w:pPr>
      <w:r w:rsidRPr="00A8401E">
        <w:rPr>
          <w:szCs w:val="24"/>
        </w:rPr>
        <w:t>h</w:t>
      </w:r>
      <w:r w:rsidR="0091421F" w:rsidRPr="00A8401E">
        <w:rPr>
          <w:szCs w:val="24"/>
        </w:rPr>
        <w:t>aving children provides parents with opportunity to resolve lingering confli</w:t>
      </w:r>
      <w:r w:rsidRPr="00A8401E">
        <w:rPr>
          <w:szCs w:val="24"/>
        </w:rPr>
        <w:t>cts from their own childhoods; p</w:t>
      </w:r>
      <w:r w:rsidR="0091421F" w:rsidRPr="00A8401E">
        <w:rPr>
          <w:szCs w:val="24"/>
        </w:rPr>
        <w:t>arenthood also permits people to heal wounds, hurts, a</w:t>
      </w:r>
      <w:r w:rsidRPr="00A8401E">
        <w:rPr>
          <w:szCs w:val="24"/>
        </w:rPr>
        <w:t>nd frustrations from past (e.g.</w:t>
      </w:r>
      <w:r w:rsidR="0091421F" w:rsidRPr="00A8401E">
        <w:rPr>
          <w:szCs w:val="24"/>
        </w:rPr>
        <w:t xml:space="preserve"> giving child piano or tennis lessons that parent wanted, but never received).</w:t>
      </w:r>
    </w:p>
    <w:p w:rsidR="00BB1BC4" w:rsidRPr="00A8401E" w:rsidRDefault="00BB1BC4" w:rsidP="0091421F">
      <w:pPr>
        <w:numPr>
          <w:ilvl w:val="3"/>
          <w:numId w:val="24"/>
        </w:numPr>
        <w:shd w:val="clear" w:color="auto" w:fill="FFFFFF"/>
        <w:rPr>
          <w:szCs w:val="24"/>
        </w:rPr>
      </w:pPr>
      <w:r w:rsidRPr="00A8401E">
        <w:rPr>
          <w:b/>
          <w:szCs w:val="24"/>
        </w:rPr>
        <w:t>h</w:t>
      </w:r>
      <w:r w:rsidR="0091421F" w:rsidRPr="00A8401E">
        <w:rPr>
          <w:b/>
          <w:bCs/>
          <w:szCs w:val="24"/>
        </w:rPr>
        <w:t xml:space="preserve">ealthy families </w:t>
      </w:r>
      <w:r w:rsidR="0091421F" w:rsidRPr="00A8401E">
        <w:rPr>
          <w:szCs w:val="24"/>
        </w:rPr>
        <w:t>are those that</w:t>
      </w:r>
      <w:r w:rsidRPr="00A8401E">
        <w:rPr>
          <w:szCs w:val="24"/>
        </w:rPr>
        <w:t xml:space="preserve"> can adjust to shifting demands</w:t>
      </w:r>
      <w:r w:rsidR="0091421F" w:rsidRPr="00A8401E">
        <w:rPr>
          <w:szCs w:val="24"/>
        </w:rPr>
        <w:t>.</w:t>
      </w:r>
    </w:p>
    <w:p w:rsidR="00BB1BC4" w:rsidRPr="00A8401E" w:rsidRDefault="00BB1BC4" w:rsidP="0091421F">
      <w:pPr>
        <w:numPr>
          <w:ilvl w:val="3"/>
          <w:numId w:val="24"/>
        </w:numPr>
        <w:shd w:val="clear" w:color="auto" w:fill="FFFFFF"/>
        <w:rPr>
          <w:szCs w:val="24"/>
        </w:rPr>
      </w:pPr>
      <w:r w:rsidRPr="00A8401E">
        <w:rPr>
          <w:b/>
          <w:szCs w:val="24"/>
        </w:rPr>
        <w:t>s</w:t>
      </w:r>
      <w:r w:rsidR="0091421F" w:rsidRPr="00A8401E">
        <w:rPr>
          <w:b/>
          <w:bCs/>
          <w:szCs w:val="24"/>
        </w:rPr>
        <w:t xml:space="preserve">eparation and divorce </w:t>
      </w:r>
      <w:r w:rsidR="0091421F" w:rsidRPr="00A8401E">
        <w:rPr>
          <w:szCs w:val="24"/>
        </w:rPr>
        <w:t>oc</w:t>
      </w:r>
      <w:r w:rsidRPr="00A8401E">
        <w:rPr>
          <w:szCs w:val="24"/>
        </w:rPr>
        <w:t>cur in many American families.</w:t>
      </w:r>
    </w:p>
    <w:p w:rsidR="00BB1BC4" w:rsidRPr="00A8401E" w:rsidRDefault="00BB1BC4" w:rsidP="00BB1BC4">
      <w:pPr>
        <w:numPr>
          <w:ilvl w:val="0"/>
          <w:numId w:val="25"/>
        </w:numPr>
        <w:shd w:val="clear" w:color="auto" w:fill="FFFFFF"/>
        <w:rPr>
          <w:szCs w:val="24"/>
        </w:rPr>
      </w:pPr>
      <w:r w:rsidRPr="00A8401E">
        <w:rPr>
          <w:szCs w:val="24"/>
        </w:rPr>
        <w:t>p</w:t>
      </w:r>
      <w:r w:rsidR="0091421F" w:rsidRPr="00A8401E">
        <w:rPr>
          <w:szCs w:val="24"/>
        </w:rPr>
        <w:t>eople whose parents divorce are much more likely to divorce</w:t>
      </w:r>
      <w:r w:rsidRPr="00A8401E">
        <w:rPr>
          <w:szCs w:val="24"/>
        </w:rPr>
        <w:t>.</w:t>
      </w:r>
    </w:p>
    <w:p w:rsidR="0091421F" w:rsidRPr="00A8401E" w:rsidRDefault="00BB1BC4" w:rsidP="00BB1BC4">
      <w:pPr>
        <w:numPr>
          <w:ilvl w:val="0"/>
          <w:numId w:val="25"/>
        </w:numPr>
        <w:shd w:val="clear" w:color="auto" w:fill="FFFFFF"/>
        <w:rPr>
          <w:szCs w:val="24"/>
        </w:rPr>
      </w:pPr>
      <w:r w:rsidRPr="00A8401E">
        <w:rPr>
          <w:szCs w:val="24"/>
        </w:rPr>
        <w:t>p</w:t>
      </w:r>
      <w:r w:rsidR="0091421F" w:rsidRPr="00A8401E">
        <w:rPr>
          <w:szCs w:val="24"/>
        </w:rPr>
        <w:t>eople who lack psychological flexibility may find strains of marri</w:t>
      </w:r>
      <w:r w:rsidRPr="00A8401E">
        <w:rPr>
          <w:szCs w:val="24"/>
        </w:rPr>
        <w:t>age and parenthood overwhelming</w:t>
      </w:r>
      <w:r w:rsidR="0091421F" w:rsidRPr="00A8401E">
        <w:rPr>
          <w:szCs w:val="24"/>
        </w:rPr>
        <w:t>.</w:t>
      </w:r>
    </w:p>
    <w:p w:rsidR="00BB1BC4" w:rsidRPr="00A8401E" w:rsidRDefault="00BB1BC4" w:rsidP="00BB1BC4">
      <w:pPr>
        <w:shd w:val="clear" w:color="auto" w:fill="FFFFFF"/>
        <w:rPr>
          <w:szCs w:val="24"/>
        </w:rPr>
      </w:pPr>
    </w:p>
    <w:p w:rsidR="00BB1BC4" w:rsidRPr="00A8401E" w:rsidRDefault="0091421F" w:rsidP="00BB1BC4">
      <w:pPr>
        <w:shd w:val="clear" w:color="auto" w:fill="FFFFFF"/>
        <w:rPr>
          <w:b/>
          <w:bCs/>
          <w:szCs w:val="24"/>
          <w:u w:val="single"/>
        </w:rPr>
      </w:pPr>
      <w:r w:rsidRPr="00A8401E">
        <w:rPr>
          <w:b/>
          <w:bCs/>
          <w:szCs w:val="24"/>
          <w:u w:val="single"/>
        </w:rPr>
        <w:t>Career</w:t>
      </w:r>
    </w:p>
    <w:p w:rsidR="0091421F" w:rsidRPr="00A8401E" w:rsidRDefault="0091421F" w:rsidP="00BB1BC4">
      <w:pPr>
        <w:numPr>
          <w:ilvl w:val="3"/>
          <w:numId w:val="24"/>
        </w:numPr>
        <w:shd w:val="clear" w:color="auto" w:fill="FFFFFF"/>
        <w:rPr>
          <w:szCs w:val="24"/>
        </w:rPr>
      </w:pPr>
      <w:r w:rsidRPr="00A8401E">
        <w:rPr>
          <w:szCs w:val="24"/>
        </w:rPr>
        <w:t>competing demands for time and energy among roles of parent, spouse, and worker cause stress.</w:t>
      </w:r>
    </w:p>
    <w:p w:rsidR="00674907" w:rsidRPr="00A8401E" w:rsidRDefault="00674907" w:rsidP="0091421F">
      <w:pPr>
        <w:shd w:val="clear" w:color="auto" w:fill="FFFFFF"/>
        <w:rPr>
          <w:szCs w:val="24"/>
        </w:rPr>
      </w:pPr>
    </w:p>
    <w:p w:rsidR="00674907" w:rsidRPr="00A8401E" w:rsidRDefault="0091421F" w:rsidP="00674907">
      <w:pPr>
        <w:pStyle w:val="Nervous6"/>
        <w:tabs>
          <w:tab w:val="left" w:pos="1843"/>
        </w:tabs>
        <w:ind w:right="7228"/>
      </w:pPr>
      <w:bookmarkStart w:id="46" w:name="_Toc5572123"/>
      <w:r w:rsidRPr="00A8401E">
        <w:t>Sociocultural factors</w:t>
      </w:r>
      <w:bookmarkEnd w:id="46"/>
    </w:p>
    <w:p w:rsidR="0091421F" w:rsidRPr="00A8401E" w:rsidRDefault="00674907" w:rsidP="0091421F">
      <w:pPr>
        <w:numPr>
          <w:ilvl w:val="3"/>
          <w:numId w:val="24"/>
        </w:numPr>
        <w:shd w:val="clear" w:color="auto" w:fill="FFFFFF"/>
        <w:rPr>
          <w:szCs w:val="24"/>
        </w:rPr>
      </w:pPr>
      <w:r w:rsidRPr="00A8401E">
        <w:rPr>
          <w:szCs w:val="24"/>
        </w:rPr>
        <w:t>o</w:t>
      </w:r>
      <w:r w:rsidR="0091421F" w:rsidRPr="00A8401E">
        <w:rPr>
          <w:szCs w:val="24"/>
        </w:rPr>
        <w:t>ffspring of middle- and upper-class families usually postpone marriage and parenthood while they continue their education for number of years (e.g. to study medicine).</w:t>
      </w:r>
    </w:p>
    <w:p w:rsidR="0091421F" w:rsidRPr="00A8401E" w:rsidRDefault="0091421F" w:rsidP="0091421F">
      <w:pPr>
        <w:shd w:val="clear" w:color="auto" w:fill="FFFFFF"/>
        <w:rPr>
          <w:b/>
          <w:bCs/>
          <w:szCs w:val="24"/>
        </w:rPr>
      </w:pPr>
    </w:p>
    <w:p w:rsidR="0091421F" w:rsidRPr="00A8401E" w:rsidRDefault="0091421F" w:rsidP="00674907">
      <w:pPr>
        <w:pStyle w:val="Nervous5"/>
        <w:ind w:right="5386"/>
      </w:pPr>
      <w:bookmarkStart w:id="47" w:name="_Toc5572124"/>
      <w:r w:rsidRPr="00A8401E">
        <w:t xml:space="preserve">Middle adulthood </w:t>
      </w:r>
      <w:r w:rsidR="00674907" w:rsidRPr="00A8401E">
        <w:t>(40-</w:t>
      </w:r>
      <w:r w:rsidRPr="00A8401E">
        <w:t xml:space="preserve">60 </w:t>
      </w:r>
      <w:r w:rsidR="00674907" w:rsidRPr="00A8401E">
        <w:rPr>
          <w:caps w:val="0"/>
        </w:rPr>
        <w:t>yrs</w:t>
      </w:r>
      <w:r w:rsidR="00674907" w:rsidRPr="00A8401E">
        <w:t>)</w:t>
      </w:r>
      <w:bookmarkEnd w:id="47"/>
    </w:p>
    <w:p w:rsidR="0050175D" w:rsidRPr="00A8401E" w:rsidRDefault="0050175D" w:rsidP="0050175D">
      <w:pPr>
        <w:numPr>
          <w:ilvl w:val="3"/>
          <w:numId w:val="24"/>
        </w:numPr>
        <w:shd w:val="clear" w:color="auto" w:fill="FFFFFF"/>
        <w:rPr>
          <w:szCs w:val="24"/>
        </w:rPr>
      </w:pPr>
      <w:r w:rsidRPr="00A8401E">
        <w:rPr>
          <w:i/>
          <w:color w:val="0000FF"/>
          <w:szCs w:val="24"/>
        </w:rPr>
        <w:t>muscle strength and endurance</w:t>
      </w:r>
      <w:r w:rsidRPr="00A8401E">
        <w:rPr>
          <w:szCs w:val="24"/>
        </w:rPr>
        <w:t xml:space="preserve"> can be preserved with regular exercise.</w:t>
      </w:r>
    </w:p>
    <w:p w:rsidR="0050175D" w:rsidRPr="00A8401E" w:rsidRDefault="0050175D" w:rsidP="0050175D">
      <w:pPr>
        <w:numPr>
          <w:ilvl w:val="3"/>
          <w:numId w:val="24"/>
        </w:numPr>
        <w:shd w:val="clear" w:color="auto" w:fill="FFFFFF"/>
        <w:rPr>
          <w:szCs w:val="24"/>
        </w:rPr>
      </w:pPr>
      <w:r w:rsidRPr="00A8401E">
        <w:rPr>
          <w:b/>
          <w:szCs w:val="24"/>
        </w:rPr>
        <w:t>m</w:t>
      </w:r>
      <w:r w:rsidR="0091421F" w:rsidRPr="00A8401E">
        <w:rPr>
          <w:b/>
          <w:szCs w:val="24"/>
        </w:rPr>
        <w:t>enopause</w:t>
      </w:r>
      <w:r w:rsidR="0091421F" w:rsidRPr="00A8401E">
        <w:rPr>
          <w:szCs w:val="24"/>
        </w:rPr>
        <w:t xml:space="preserve"> is </w:t>
      </w:r>
      <w:r w:rsidR="0091421F" w:rsidRPr="00A8401E">
        <w:rPr>
          <w:bCs/>
          <w:szCs w:val="24"/>
        </w:rPr>
        <w:t>biologic event,</w:t>
      </w:r>
      <w:r w:rsidR="0091421F" w:rsidRPr="00A8401E">
        <w:rPr>
          <w:b/>
          <w:bCs/>
          <w:szCs w:val="24"/>
        </w:rPr>
        <w:t xml:space="preserve"> </w:t>
      </w:r>
      <w:r w:rsidR="0091421F" w:rsidRPr="00A8401E">
        <w:rPr>
          <w:szCs w:val="24"/>
        </w:rPr>
        <w:t xml:space="preserve">but most common effects are </w:t>
      </w:r>
      <w:r w:rsidR="0091421F" w:rsidRPr="00A8401E">
        <w:rPr>
          <w:b/>
          <w:bCs/>
          <w:i/>
          <w:szCs w:val="24"/>
        </w:rPr>
        <w:t>psychological</w:t>
      </w:r>
      <w:r w:rsidR="0091421F" w:rsidRPr="00A8401E">
        <w:rPr>
          <w:b/>
          <w:bCs/>
          <w:szCs w:val="24"/>
        </w:rPr>
        <w:t xml:space="preserve"> </w:t>
      </w:r>
      <w:r w:rsidRPr="00A8401E">
        <w:rPr>
          <w:b/>
          <w:bCs/>
          <w:szCs w:val="24"/>
        </w:rPr>
        <w:t xml:space="preserve">- </w:t>
      </w:r>
      <w:r w:rsidRPr="00A8401E">
        <w:rPr>
          <w:szCs w:val="24"/>
        </w:rPr>
        <w:t>c</w:t>
      </w:r>
      <w:r w:rsidR="0091421F" w:rsidRPr="00A8401E">
        <w:rPr>
          <w:szCs w:val="24"/>
        </w:rPr>
        <w:t>onfronted with end of reproductive life, women may experience anxiety and depression.</w:t>
      </w:r>
    </w:p>
    <w:p w:rsidR="0091421F" w:rsidRPr="00A8401E" w:rsidRDefault="0091421F" w:rsidP="0091421F">
      <w:pPr>
        <w:numPr>
          <w:ilvl w:val="3"/>
          <w:numId w:val="24"/>
        </w:numPr>
        <w:shd w:val="clear" w:color="auto" w:fill="FFFFFF"/>
        <w:rPr>
          <w:szCs w:val="24"/>
        </w:rPr>
      </w:pPr>
      <w:r w:rsidRPr="00A8401E">
        <w:rPr>
          <w:b/>
          <w:bCs/>
          <w:i/>
          <w:color w:val="FF0000"/>
          <w:szCs w:val="24"/>
        </w:rPr>
        <w:t>midlife crisis</w:t>
      </w:r>
      <w:r w:rsidRPr="00A8401E">
        <w:rPr>
          <w:b/>
          <w:bCs/>
          <w:szCs w:val="24"/>
        </w:rPr>
        <w:t xml:space="preserve"> </w:t>
      </w:r>
      <w:r w:rsidR="0050175D" w:rsidRPr="00A8401E">
        <w:rPr>
          <w:szCs w:val="24"/>
        </w:rPr>
        <w:t>-</w:t>
      </w:r>
      <w:r w:rsidRPr="00A8401E">
        <w:rPr>
          <w:szCs w:val="24"/>
        </w:rPr>
        <w:t xml:space="preserve"> dramatic change in c</w:t>
      </w:r>
      <w:r w:rsidR="0050175D" w:rsidRPr="00A8401E">
        <w:rPr>
          <w:szCs w:val="24"/>
        </w:rPr>
        <w:t xml:space="preserve">ommitment to career and spouse; </w:t>
      </w:r>
      <w:r w:rsidRPr="00A8401E">
        <w:rPr>
          <w:szCs w:val="24"/>
        </w:rPr>
        <w:t>accompanied by self-doubt, stress, anx</w:t>
      </w:r>
      <w:r w:rsidR="0050175D" w:rsidRPr="00A8401E">
        <w:rPr>
          <w:szCs w:val="24"/>
        </w:rPr>
        <w:t xml:space="preserve">iety, agitation, or depression; </w:t>
      </w:r>
      <w:r w:rsidRPr="00A8401E">
        <w:rPr>
          <w:szCs w:val="24"/>
        </w:rPr>
        <w:t>caused by debilitating personal illness, death of spouse, responsibility of cari</w:t>
      </w:r>
      <w:r w:rsidR="0050175D" w:rsidRPr="00A8401E">
        <w:rPr>
          <w:szCs w:val="24"/>
        </w:rPr>
        <w:t xml:space="preserve">ng for elderly parent, job loss / </w:t>
      </w:r>
      <w:r w:rsidRPr="00A8401E">
        <w:rPr>
          <w:szCs w:val="24"/>
        </w:rPr>
        <w:t>lack of career advancement, presence of dependent adult children.</w:t>
      </w:r>
    </w:p>
    <w:p w:rsidR="0091421F" w:rsidRPr="00A8401E" w:rsidRDefault="0091421F" w:rsidP="009B63FE">
      <w:pPr>
        <w:numPr>
          <w:ilvl w:val="0"/>
          <w:numId w:val="26"/>
        </w:numPr>
        <w:shd w:val="clear" w:color="auto" w:fill="FFFFFF"/>
        <w:rPr>
          <w:szCs w:val="24"/>
        </w:rPr>
      </w:pPr>
      <w:r w:rsidRPr="00A8401E">
        <w:rPr>
          <w:szCs w:val="24"/>
        </w:rPr>
        <w:t xml:space="preserve">less severe form is </w:t>
      </w:r>
      <w:r w:rsidRPr="00A8401E">
        <w:rPr>
          <w:bCs/>
          <w:i/>
          <w:color w:val="FF0000"/>
          <w:szCs w:val="24"/>
        </w:rPr>
        <w:t>midlife transition</w:t>
      </w:r>
      <w:r w:rsidRPr="00A8401E">
        <w:rPr>
          <w:b/>
          <w:bCs/>
          <w:szCs w:val="24"/>
        </w:rPr>
        <w:t xml:space="preserve"> </w:t>
      </w:r>
      <w:r w:rsidR="009B63FE" w:rsidRPr="00A8401E">
        <w:rPr>
          <w:szCs w:val="24"/>
        </w:rPr>
        <w:t>(</w:t>
      </w:r>
      <w:r w:rsidRPr="00A8401E">
        <w:rPr>
          <w:szCs w:val="24"/>
        </w:rPr>
        <w:t>occurs in 80% individuals in their forties</w:t>
      </w:r>
      <w:r w:rsidR="009B63FE" w:rsidRPr="00A8401E">
        <w:rPr>
          <w:szCs w:val="24"/>
        </w:rPr>
        <w:t xml:space="preserve">) - begin to sense finiteness of time - </w:t>
      </w:r>
      <w:r w:rsidRPr="00A8401E">
        <w:rPr>
          <w:szCs w:val="24"/>
        </w:rPr>
        <w:t xml:space="preserve">experience discrepancy between aspirations and </w:t>
      </w:r>
      <w:r w:rsidR="009B63FE" w:rsidRPr="00A8401E">
        <w:rPr>
          <w:szCs w:val="24"/>
        </w:rPr>
        <w:t>actual lives.</w:t>
      </w:r>
      <w:r w:rsidR="00566351" w:rsidRPr="00A8401E">
        <w:rPr>
          <w:szCs w:val="24"/>
        </w:rPr>
        <w:t xml:space="preserve"> </w:t>
      </w:r>
    </w:p>
    <w:p w:rsidR="005145AA" w:rsidRPr="00A8401E" w:rsidRDefault="005145AA" w:rsidP="005145AA">
      <w:pPr>
        <w:numPr>
          <w:ilvl w:val="3"/>
          <w:numId w:val="24"/>
        </w:numPr>
        <w:shd w:val="clear" w:color="auto" w:fill="FFFFFF"/>
        <w:rPr>
          <w:szCs w:val="24"/>
        </w:rPr>
      </w:pPr>
      <w:r w:rsidRPr="00A8401E">
        <w:rPr>
          <w:szCs w:val="24"/>
          <w:u w:val="single"/>
        </w:rPr>
        <w:t>r</w:t>
      </w:r>
      <w:r w:rsidR="0091421F" w:rsidRPr="00A8401E">
        <w:rPr>
          <w:szCs w:val="24"/>
          <w:u w:val="single"/>
        </w:rPr>
        <w:t>elationships with children change</w:t>
      </w:r>
      <w:r w:rsidRPr="00A8401E">
        <w:rPr>
          <w:szCs w:val="24"/>
        </w:rPr>
        <w:t xml:space="preserve"> - a</w:t>
      </w:r>
      <w:r w:rsidR="0091421F" w:rsidRPr="00A8401E">
        <w:rPr>
          <w:szCs w:val="24"/>
        </w:rPr>
        <w:t>s children grow into autonomous adults, parents mus</w:t>
      </w:r>
      <w:r w:rsidRPr="00A8401E">
        <w:rPr>
          <w:szCs w:val="24"/>
        </w:rPr>
        <w:t xml:space="preserve">t relinquish control over them → </w:t>
      </w:r>
      <w:r w:rsidR="0091421F" w:rsidRPr="00A8401E">
        <w:rPr>
          <w:szCs w:val="24"/>
        </w:rPr>
        <w:t>parents feel powerless or resentful.</w:t>
      </w:r>
    </w:p>
    <w:p w:rsidR="00566351" w:rsidRPr="00A8401E" w:rsidRDefault="00566351" w:rsidP="00566351">
      <w:pPr>
        <w:numPr>
          <w:ilvl w:val="0"/>
          <w:numId w:val="26"/>
        </w:numPr>
        <w:shd w:val="clear" w:color="auto" w:fill="FFFFFF"/>
        <w:rPr>
          <w:szCs w:val="24"/>
        </w:rPr>
      </w:pPr>
      <w:r w:rsidRPr="00A8401E">
        <w:rPr>
          <w:szCs w:val="24"/>
        </w:rPr>
        <w:t>as children become autonomous, parenting responsibilities diminish, allowing more time for marital relationship and other pursuits</w:t>
      </w:r>
    </w:p>
    <w:p w:rsidR="0091421F" w:rsidRPr="00A8401E" w:rsidRDefault="0091421F" w:rsidP="005145AA">
      <w:pPr>
        <w:numPr>
          <w:ilvl w:val="3"/>
          <w:numId w:val="24"/>
        </w:numPr>
        <w:shd w:val="clear" w:color="auto" w:fill="FFFFFF"/>
        <w:rPr>
          <w:szCs w:val="24"/>
        </w:rPr>
      </w:pPr>
      <w:r w:rsidRPr="00A8401E">
        <w:rPr>
          <w:b/>
          <w:szCs w:val="24"/>
        </w:rPr>
        <w:t>declining health</w:t>
      </w:r>
      <w:r w:rsidRPr="00A8401E">
        <w:rPr>
          <w:szCs w:val="24"/>
        </w:rPr>
        <w:t xml:space="preserve"> and </w:t>
      </w:r>
      <w:r w:rsidRPr="00A8401E">
        <w:rPr>
          <w:b/>
          <w:szCs w:val="24"/>
        </w:rPr>
        <w:t xml:space="preserve">death of </w:t>
      </w:r>
      <w:r w:rsidR="005145AA" w:rsidRPr="00A8401E">
        <w:rPr>
          <w:b/>
          <w:szCs w:val="24"/>
        </w:rPr>
        <w:t>parents</w:t>
      </w:r>
      <w:r w:rsidR="005145AA" w:rsidRPr="00A8401E">
        <w:rPr>
          <w:szCs w:val="24"/>
        </w:rPr>
        <w:t xml:space="preserve"> (f</w:t>
      </w:r>
      <w:r w:rsidRPr="00A8401E">
        <w:rPr>
          <w:szCs w:val="24"/>
        </w:rPr>
        <w:t>or many people, death of parent is their first personal contact with death</w:t>
      </w:r>
      <w:r w:rsidR="005145AA" w:rsidRPr="00A8401E">
        <w:rPr>
          <w:szCs w:val="24"/>
        </w:rPr>
        <w:t>) →</w:t>
      </w:r>
      <w:r w:rsidRPr="00A8401E">
        <w:rPr>
          <w:szCs w:val="24"/>
        </w:rPr>
        <w:t xml:space="preserve"> fear regarding own death, begin to view time in terms of </w:t>
      </w:r>
      <w:r w:rsidRPr="00A8401E">
        <w:rPr>
          <w:i/>
          <w:color w:val="0000FF"/>
          <w:szCs w:val="24"/>
        </w:rPr>
        <w:t>how much remains</w:t>
      </w:r>
      <w:r w:rsidRPr="00A8401E">
        <w:rPr>
          <w:szCs w:val="24"/>
        </w:rPr>
        <w:t xml:space="preserve"> rather than </w:t>
      </w:r>
      <w:r w:rsidRPr="00A8401E">
        <w:rPr>
          <w:i/>
          <w:color w:val="0000FF"/>
          <w:szCs w:val="24"/>
        </w:rPr>
        <w:t>how much has passed</w:t>
      </w:r>
      <w:r w:rsidRPr="00A8401E">
        <w:rPr>
          <w:szCs w:val="24"/>
        </w:rPr>
        <w:t>.</w:t>
      </w:r>
    </w:p>
    <w:p w:rsidR="00566351" w:rsidRPr="00A8401E" w:rsidRDefault="00566351" w:rsidP="0091421F">
      <w:pPr>
        <w:shd w:val="clear" w:color="auto" w:fill="FFFFFF"/>
        <w:rPr>
          <w:b/>
          <w:bCs/>
          <w:szCs w:val="24"/>
        </w:rPr>
      </w:pPr>
    </w:p>
    <w:p w:rsidR="0091421F" w:rsidRPr="00A8401E" w:rsidRDefault="00566351" w:rsidP="00566351">
      <w:pPr>
        <w:pStyle w:val="Nervous5"/>
        <w:ind w:right="3968"/>
      </w:pPr>
      <w:bookmarkStart w:id="48" w:name="_Toc5572125"/>
      <w:r w:rsidRPr="00A8401E">
        <w:t xml:space="preserve">Late Adulthood </w:t>
      </w:r>
      <w:r w:rsidRPr="00A8401E">
        <w:rPr>
          <w:caps w:val="0"/>
        </w:rPr>
        <w:t>and</w:t>
      </w:r>
      <w:r w:rsidRPr="00A8401E">
        <w:t xml:space="preserve"> Old Age (&gt; 60 </w:t>
      </w:r>
      <w:r w:rsidRPr="00A8401E">
        <w:rPr>
          <w:caps w:val="0"/>
        </w:rPr>
        <w:t>y</w:t>
      </w:r>
      <w:r w:rsidR="0091421F" w:rsidRPr="00A8401E">
        <w:rPr>
          <w:caps w:val="0"/>
        </w:rPr>
        <w:t>rs</w:t>
      </w:r>
      <w:r w:rsidRPr="00A8401E">
        <w:t>)</w:t>
      </w:r>
      <w:bookmarkEnd w:id="48"/>
    </w:p>
    <w:p w:rsidR="00056650" w:rsidRPr="00A8401E" w:rsidRDefault="00566351" w:rsidP="00056650">
      <w:pPr>
        <w:numPr>
          <w:ilvl w:val="3"/>
          <w:numId w:val="24"/>
        </w:numPr>
        <w:shd w:val="clear" w:color="auto" w:fill="FFFFFF"/>
        <w:rPr>
          <w:szCs w:val="24"/>
        </w:rPr>
      </w:pPr>
      <w:r w:rsidRPr="00A8401E">
        <w:rPr>
          <w:szCs w:val="24"/>
        </w:rPr>
        <w:t>g</w:t>
      </w:r>
      <w:r w:rsidR="0091421F" w:rsidRPr="00A8401E">
        <w:rPr>
          <w:szCs w:val="24"/>
        </w:rPr>
        <w:t xml:space="preserve">radually </w:t>
      </w:r>
      <w:r w:rsidR="0091421F" w:rsidRPr="00A8401E">
        <w:rPr>
          <w:b/>
          <w:szCs w:val="24"/>
        </w:rPr>
        <w:t>diminishing physical and cognitive capacities</w:t>
      </w:r>
      <w:r w:rsidR="0091421F" w:rsidRPr="00A8401E">
        <w:rPr>
          <w:szCs w:val="24"/>
        </w:rPr>
        <w:t xml:space="preserve"> combine with </w:t>
      </w:r>
      <w:r w:rsidR="0091421F" w:rsidRPr="00A8401E">
        <w:rPr>
          <w:b/>
          <w:szCs w:val="24"/>
        </w:rPr>
        <w:t>increased likelihood of acute and chronic illness</w:t>
      </w:r>
      <w:r w:rsidR="0091421F" w:rsidRPr="00A8401E">
        <w:rPr>
          <w:szCs w:val="24"/>
        </w:rPr>
        <w:t>.</w:t>
      </w:r>
    </w:p>
    <w:p w:rsidR="00056650" w:rsidRPr="00A8401E" w:rsidRDefault="0091421F" w:rsidP="0091421F">
      <w:pPr>
        <w:numPr>
          <w:ilvl w:val="3"/>
          <w:numId w:val="24"/>
        </w:numPr>
        <w:shd w:val="clear" w:color="auto" w:fill="FFFFFF"/>
        <w:rPr>
          <w:szCs w:val="24"/>
        </w:rPr>
      </w:pPr>
      <w:r w:rsidRPr="00A8401E">
        <w:rPr>
          <w:szCs w:val="24"/>
        </w:rPr>
        <w:t xml:space="preserve">frequency and intensity of </w:t>
      </w:r>
      <w:r w:rsidRPr="00A8401E">
        <w:rPr>
          <w:b/>
          <w:szCs w:val="24"/>
        </w:rPr>
        <w:t>sexual activity</w:t>
      </w:r>
      <w:r w:rsidRPr="00A8401E">
        <w:rPr>
          <w:szCs w:val="24"/>
        </w:rPr>
        <w:t xml:space="preserve"> diminish with age, but interest and participation in sexual activity continue in both men and women, even into their nineties.</w:t>
      </w:r>
    </w:p>
    <w:p w:rsidR="00056650" w:rsidRPr="00A8401E" w:rsidRDefault="00056650" w:rsidP="0091421F">
      <w:pPr>
        <w:numPr>
          <w:ilvl w:val="3"/>
          <w:numId w:val="24"/>
        </w:numPr>
        <w:shd w:val="clear" w:color="auto" w:fill="FFFFFF"/>
        <w:rPr>
          <w:szCs w:val="24"/>
        </w:rPr>
      </w:pPr>
      <w:r w:rsidRPr="00A8401E">
        <w:rPr>
          <w:b/>
          <w:bCs/>
          <w:szCs w:val="24"/>
        </w:rPr>
        <w:t>r</w:t>
      </w:r>
      <w:r w:rsidR="0091421F" w:rsidRPr="00A8401E">
        <w:rPr>
          <w:b/>
          <w:bCs/>
          <w:szCs w:val="24"/>
        </w:rPr>
        <w:t xml:space="preserve">etirement </w:t>
      </w:r>
      <w:r w:rsidR="0091421F" w:rsidRPr="00A8401E">
        <w:rPr>
          <w:szCs w:val="24"/>
        </w:rPr>
        <w:t>is critical point in development</w:t>
      </w:r>
      <w:r w:rsidRPr="00A8401E">
        <w:rPr>
          <w:szCs w:val="24"/>
        </w:rPr>
        <w:t xml:space="preserve"> -</w:t>
      </w:r>
      <w:r w:rsidR="0091421F" w:rsidRPr="00A8401E">
        <w:rPr>
          <w:szCs w:val="24"/>
        </w:rPr>
        <w:t xml:space="preserve"> individual may bel</w:t>
      </w:r>
      <w:r w:rsidRPr="00A8401E">
        <w:rPr>
          <w:szCs w:val="24"/>
        </w:rPr>
        <w:t xml:space="preserve">ieve that he is of no more use + </w:t>
      </w:r>
      <w:r w:rsidR="0091421F" w:rsidRPr="00A8401E">
        <w:rPr>
          <w:szCs w:val="24"/>
        </w:rPr>
        <w:t xml:space="preserve">reduction in income </w:t>
      </w:r>
      <w:r w:rsidRPr="00A8401E">
        <w:rPr>
          <w:szCs w:val="24"/>
        </w:rPr>
        <w:t xml:space="preserve">→ </w:t>
      </w:r>
      <w:r w:rsidR="0091421F" w:rsidRPr="00A8401E">
        <w:rPr>
          <w:szCs w:val="24"/>
        </w:rPr>
        <w:t xml:space="preserve">increased anxiety about paying for future medical </w:t>
      </w:r>
      <w:r w:rsidRPr="00A8401E">
        <w:rPr>
          <w:szCs w:val="24"/>
        </w:rPr>
        <w:t>/</w:t>
      </w:r>
      <w:r w:rsidR="0091421F" w:rsidRPr="00A8401E">
        <w:rPr>
          <w:szCs w:val="24"/>
        </w:rPr>
        <w:t xml:space="preserve"> nursing care.</w:t>
      </w:r>
    </w:p>
    <w:p w:rsidR="00056650" w:rsidRPr="00A8401E" w:rsidRDefault="00056650" w:rsidP="0091421F">
      <w:pPr>
        <w:numPr>
          <w:ilvl w:val="3"/>
          <w:numId w:val="24"/>
        </w:numPr>
        <w:shd w:val="clear" w:color="auto" w:fill="FFFFFF"/>
        <w:rPr>
          <w:szCs w:val="24"/>
        </w:rPr>
      </w:pPr>
      <w:r w:rsidRPr="00A8401E">
        <w:rPr>
          <w:szCs w:val="24"/>
        </w:rPr>
        <w:t>a</w:t>
      </w:r>
      <w:r w:rsidR="0091421F" w:rsidRPr="00A8401E">
        <w:rPr>
          <w:szCs w:val="24"/>
        </w:rPr>
        <w:t xml:space="preserve">s </w:t>
      </w:r>
      <w:r w:rsidRPr="00A8401E">
        <w:rPr>
          <w:szCs w:val="24"/>
        </w:rPr>
        <w:t>people</w:t>
      </w:r>
      <w:r w:rsidR="0091421F" w:rsidRPr="00A8401E">
        <w:rPr>
          <w:szCs w:val="24"/>
        </w:rPr>
        <w:t xml:space="preserve"> face prospect of dying,</w:t>
      </w:r>
      <w:r w:rsidRPr="00A8401E">
        <w:rPr>
          <w:szCs w:val="24"/>
        </w:rPr>
        <w:t xml:space="preserve"> many people assess their lives:</w:t>
      </w:r>
    </w:p>
    <w:p w:rsidR="00056650" w:rsidRPr="00A8401E" w:rsidRDefault="00056650" w:rsidP="00056650">
      <w:pPr>
        <w:numPr>
          <w:ilvl w:val="0"/>
          <w:numId w:val="26"/>
        </w:numPr>
        <w:shd w:val="clear" w:color="auto" w:fill="FFFFFF"/>
        <w:rPr>
          <w:szCs w:val="24"/>
        </w:rPr>
      </w:pPr>
      <w:r w:rsidRPr="00A8401E">
        <w:rPr>
          <w:szCs w:val="24"/>
        </w:rPr>
        <w:t>i</w:t>
      </w:r>
      <w:r w:rsidR="0091421F" w:rsidRPr="00A8401E">
        <w:rPr>
          <w:szCs w:val="24"/>
        </w:rPr>
        <w:t xml:space="preserve">ndividuals who believe that they have lived good, moral life may experience </w:t>
      </w:r>
      <w:r w:rsidR="008A7669" w:rsidRPr="00A8401E">
        <w:rPr>
          <w:szCs w:val="24"/>
        </w:rPr>
        <w:t>reaffirming sense of integrity (</w:t>
      </w:r>
      <w:r w:rsidR="008A7669" w:rsidRPr="00A8401E">
        <w:rPr>
          <w:b/>
          <w:bCs/>
          <w:szCs w:val="24"/>
        </w:rPr>
        <w:t>ego identity</w:t>
      </w:r>
      <w:r w:rsidR="008A7669" w:rsidRPr="00A8401E">
        <w:rPr>
          <w:szCs w:val="24"/>
        </w:rPr>
        <w:t xml:space="preserve"> by Erikson).</w:t>
      </w:r>
    </w:p>
    <w:p w:rsidR="0091421F" w:rsidRPr="00A8401E" w:rsidRDefault="0091421F" w:rsidP="00056650">
      <w:pPr>
        <w:numPr>
          <w:ilvl w:val="0"/>
          <w:numId w:val="26"/>
        </w:numPr>
        <w:shd w:val="clear" w:color="auto" w:fill="FFFFFF"/>
        <w:rPr>
          <w:szCs w:val="24"/>
        </w:rPr>
      </w:pPr>
      <w:r w:rsidRPr="00A8401E">
        <w:rPr>
          <w:szCs w:val="24"/>
        </w:rPr>
        <w:t>negative evaluat</w:t>
      </w:r>
      <w:r w:rsidR="00056650" w:rsidRPr="00A8401E">
        <w:rPr>
          <w:szCs w:val="24"/>
        </w:rPr>
        <w:t xml:space="preserve">ion may cause </w:t>
      </w:r>
      <w:r w:rsidR="00056650" w:rsidRPr="00A8401E">
        <w:rPr>
          <w:b/>
          <w:szCs w:val="24"/>
        </w:rPr>
        <w:t>despair</w:t>
      </w:r>
      <w:r w:rsidR="00056650" w:rsidRPr="00A8401E">
        <w:rPr>
          <w:szCs w:val="24"/>
        </w:rPr>
        <w:t xml:space="preserve"> (</w:t>
      </w:r>
      <w:r w:rsidR="008A7669" w:rsidRPr="00A8401E">
        <w:rPr>
          <w:szCs w:val="24"/>
        </w:rPr>
        <w:t xml:space="preserve">by </w:t>
      </w:r>
      <w:r w:rsidR="00056650" w:rsidRPr="00A8401E">
        <w:rPr>
          <w:szCs w:val="24"/>
        </w:rPr>
        <w:t>Erikson).</w:t>
      </w:r>
    </w:p>
    <w:p w:rsidR="00056650" w:rsidRPr="00A8401E" w:rsidRDefault="00056650" w:rsidP="0091421F">
      <w:pPr>
        <w:numPr>
          <w:ilvl w:val="3"/>
          <w:numId w:val="24"/>
        </w:numPr>
        <w:shd w:val="clear" w:color="auto" w:fill="FFFFFF"/>
        <w:rPr>
          <w:szCs w:val="24"/>
        </w:rPr>
      </w:pPr>
      <w:r w:rsidRPr="00A8401E">
        <w:rPr>
          <w:szCs w:val="24"/>
        </w:rPr>
        <w:t>m</w:t>
      </w:r>
      <w:r w:rsidR="0091421F" w:rsidRPr="00A8401E">
        <w:rPr>
          <w:szCs w:val="24"/>
        </w:rPr>
        <w:t xml:space="preserve">ost older </w:t>
      </w:r>
      <w:r w:rsidR="0091421F" w:rsidRPr="00A8401E">
        <w:rPr>
          <w:b/>
          <w:i/>
          <w:szCs w:val="24"/>
        </w:rPr>
        <w:t>men</w:t>
      </w:r>
      <w:r w:rsidR="0091421F" w:rsidRPr="00A8401E">
        <w:rPr>
          <w:szCs w:val="24"/>
        </w:rPr>
        <w:t xml:space="preserve"> are </w:t>
      </w:r>
      <w:r w:rsidR="0091421F" w:rsidRPr="00A8401E">
        <w:rPr>
          <w:color w:val="0000FF"/>
          <w:szCs w:val="24"/>
        </w:rPr>
        <w:t>married</w:t>
      </w:r>
      <w:r w:rsidR="0091421F" w:rsidRPr="00A8401E">
        <w:rPr>
          <w:szCs w:val="24"/>
        </w:rPr>
        <w:t xml:space="preserve">, whereas majority of older </w:t>
      </w:r>
      <w:r w:rsidR="0091421F" w:rsidRPr="00A8401E">
        <w:rPr>
          <w:b/>
          <w:i/>
          <w:szCs w:val="24"/>
        </w:rPr>
        <w:t>women</w:t>
      </w:r>
      <w:r w:rsidR="0091421F" w:rsidRPr="00A8401E">
        <w:rPr>
          <w:szCs w:val="24"/>
        </w:rPr>
        <w:t xml:space="preserve"> are </w:t>
      </w:r>
      <w:r w:rsidR="0091421F" w:rsidRPr="00A8401E">
        <w:rPr>
          <w:color w:val="0000FF"/>
          <w:szCs w:val="24"/>
        </w:rPr>
        <w:t>widows</w:t>
      </w:r>
      <w:r w:rsidR="0091421F" w:rsidRPr="00A8401E">
        <w:rPr>
          <w:szCs w:val="24"/>
        </w:rPr>
        <w:t xml:space="preserve"> </w:t>
      </w:r>
      <w:r w:rsidRPr="00A8401E">
        <w:rPr>
          <w:szCs w:val="24"/>
        </w:rPr>
        <w:t>(</w:t>
      </w:r>
      <w:r w:rsidR="0091421F" w:rsidRPr="00A8401E">
        <w:rPr>
          <w:szCs w:val="24"/>
        </w:rPr>
        <w:t>because of higher death and remarriage rates for men</w:t>
      </w:r>
      <w:r w:rsidRPr="00A8401E">
        <w:rPr>
          <w:szCs w:val="24"/>
        </w:rPr>
        <w:t>).</w:t>
      </w:r>
    </w:p>
    <w:p w:rsidR="0091421F" w:rsidRPr="00A8401E" w:rsidRDefault="0091421F" w:rsidP="0091421F">
      <w:pPr>
        <w:numPr>
          <w:ilvl w:val="3"/>
          <w:numId w:val="24"/>
        </w:numPr>
        <w:shd w:val="clear" w:color="auto" w:fill="FFFFFF"/>
        <w:rPr>
          <w:szCs w:val="24"/>
        </w:rPr>
      </w:pPr>
      <w:r w:rsidRPr="00A8401E">
        <w:rPr>
          <w:szCs w:val="24"/>
        </w:rPr>
        <w:t>only 20% older individuals require institutional care</w:t>
      </w:r>
      <w:r w:rsidR="00056650" w:rsidRPr="00A8401E">
        <w:rPr>
          <w:szCs w:val="24"/>
        </w:rPr>
        <w:t xml:space="preserve"> (</w:t>
      </w:r>
      <w:r w:rsidRPr="00A8401E">
        <w:rPr>
          <w:szCs w:val="24"/>
        </w:rPr>
        <w:t>although many older adults fear that they will become dependent or senile</w:t>
      </w:r>
      <w:r w:rsidR="00056650" w:rsidRPr="00A8401E">
        <w:rPr>
          <w:szCs w:val="24"/>
        </w:rPr>
        <w:t>)</w:t>
      </w:r>
      <w:r w:rsidRPr="00A8401E">
        <w:rPr>
          <w:szCs w:val="24"/>
        </w:rPr>
        <w:t>.</w:t>
      </w:r>
    </w:p>
    <w:p w:rsidR="0091421F" w:rsidRPr="00A8401E" w:rsidRDefault="0091421F" w:rsidP="0091421F">
      <w:pPr>
        <w:shd w:val="clear" w:color="auto" w:fill="FFFFFF"/>
        <w:rPr>
          <w:b/>
          <w:bCs/>
          <w:szCs w:val="24"/>
        </w:rPr>
      </w:pPr>
    </w:p>
    <w:p w:rsidR="0091421F" w:rsidRPr="00A8401E" w:rsidRDefault="008A7669" w:rsidP="008A7669">
      <w:pPr>
        <w:pStyle w:val="Nervous5"/>
        <w:ind w:right="7370"/>
      </w:pPr>
      <w:bookmarkStart w:id="49" w:name="_Toc5572126"/>
      <w:r w:rsidRPr="00A8401E">
        <w:t xml:space="preserve">Death </w:t>
      </w:r>
      <w:r w:rsidRPr="00A8401E">
        <w:rPr>
          <w:caps w:val="0"/>
        </w:rPr>
        <w:t>and</w:t>
      </w:r>
      <w:r w:rsidRPr="00A8401E">
        <w:t xml:space="preserve"> Dying</w:t>
      </w:r>
      <w:bookmarkEnd w:id="49"/>
    </w:p>
    <w:p w:rsidR="0091421F" w:rsidRPr="00A8401E" w:rsidRDefault="0091421F" w:rsidP="008A7669">
      <w:pPr>
        <w:pStyle w:val="Nervous6"/>
        <w:tabs>
          <w:tab w:val="left" w:pos="1843"/>
        </w:tabs>
        <w:ind w:right="7654"/>
      </w:pPr>
      <w:bookmarkStart w:id="50" w:name="_Toc5572127"/>
      <w:r w:rsidRPr="00A8401E">
        <w:t>Child's perspective</w:t>
      </w:r>
      <w:bookmarkEnd w:id="50"/>
    </w:p>
    <w:p w:rsidR="0091421F" w:rsidRPr="00A8401E" w:rsidRDefault="0091421F" w:rsidP="00707E6D">
      <w:pPr>
        <w:shd w:val="clear" w:color="auto" w:fill="FFFFFF"/>
        <w:rPr>
          <w:szCs w:val="24"/>
        </w:rPr>
      </w:pPr>
      <w:r w:rsidRPr="00A8401E">
        <w:rPr>
          <w:b/>
          <w:bCs/>
          <w:szCs w:val="24"/>
          <w:u w:val="single"/>
        </w:rPr>
        <w:t xml:space="preserve">Children </w:t>
      </w:r>
      <w:r w:rsidR="00707E6D" w:rsidRPr="00A8401E">
        <w:rPr>
          <w:b/>
          <w:bCs/>
          <w:szCs w:val="24"/>
          <w:u w:val="single"/>
        </w:rPr>
        <w:t>&lt;</w:t>
      </w:r>
      <w:r w:rsidRPr="00A8401E">
        <w:rPr>
          <w:b/>
          <w:bCs/>
          <w:szCs w:val="24"/>
          <w:u w:val="single"/>
        </w:rPr>
        <w:t xml:space="preserve"> 5 years</w:t>
      </w:r>
      <w:r w:rsidRPr="00A8401E">
        <w:rPr>
          <w:b/>
          <w:bCs/>
          <w:szCs w:val="24"/>
        </w:rPr>
        <w:t xml:space="preserve"> </w:t>
      </w:r>
      <w:r w:rsidRPr="00A8401E">
        <w:rPr>
          <w:szCs w:val="24"/>
        </w:rPr>
        <w:t xml:space="preserve">view death as </w:t>
      </w:r>
      <w:r w:rsidRPr="00A8401E">
        <w:rPr>
          <w:b/>
          <w:bCs/>
          <w:szCs w:val="24"/>
        </w:rPr>
        <w:t>abandonment</w:t>
      </w:r>
      <w:r w:rsidR="00707E6D" w:rsidRPr="00A8401E">
        <w:rPr>
          <w:b/>
          <w:bCs/>
          <w:szCs w:val="24"/>
        </w:rPr>
        <w:t xml:space="preserve"> </w:t>
      </w:r>
      <w:r w:rsidR="00707E6D" w:rsidRPr="00A8401E">
        <w:rPr>
          <w:bCs/>
          <w:szCs w:val="24"/>
        </w:rPr>
        <w:t>-</w:t>
      </w:r>
      <w:r w:rsidRPr="00A8401E">
        <w:rPr>
          <w:szCs w:val="24"/>
        </w:rPr>
        <w:t xml:space="preserve"> they do not understand its finality and irreversibility</w:t>
      </w:r>
      <w:r w:rsidR="00707E6D" w:rsidRPr="00A8401E">
        <w:rPr>
          <w:szCs w:val="24"/>
        </w:rPr>
        <w:t xml:space="preserve"> - they cannot fully mourn important individuals in their lives.</w:t>
      </w:r>
      <w:r w:rsidRPr="00A8401E">
        <w:rPr>
          <w:szCs w:val="24"/>
        </w:rPr>
        <w:t xml:space="preserve"> They may say, "When Grandma comes back to life . . ." or "When Grandma comes to visit . . ." even when they are </w:t>
      </w:r>
      <w:r w:rsidR="00707E6D" w:rsidRPr="00A8401E">
        <w:rPr>
          <w:szCs w:val="24"/>
        </w:rPr>
        <w:t>told explicitly about her death.</w:t>
      </w:r>
    </w:p>
    <w:p w:rsidR="0091421F" w:rsidRPr="00A8401E" w:rsidRDefault="00707E6D" w:rsidP="00707E6D">
      <w:pPr>
        <w:shd w:val="clear" w:color="auto" w:fill="FFFFFF"/>
        <w:rPr>
          <w:szCs w:val="24"/>
        </w:rPr>
      </w:pPr>
      <w:r w:rsidRPr="00A8401E">
        <w:rPr>
          <w:b/>
          <w:bCs/>
          <w:szCs w:val="24"/>
          <w:u w:val="single"/>
        </w:rPr>
        <w:t>Middle childhood</w:t>
      </w:r>
      <w:r w:rsidRPr="00A8401E">
        <w:rPr>
          <w:b/>
          <w:bCs/>
          <w:szCs w:val="24"/>
        </w:rPr>
        <w:t xml:space="preserve"> </w:t>
      </w:r>
      <w:r w:rsidRPr="00A8401E">
        <w:rPr>
          <w:bCs/>
          <w:szCs w:val="24"/>
        </w:rPr>
        <w:t>-</w:t>
      </w:r>
      <w:r w:rsidR="0091421F" w:rsidRPr="00A8401E">
        <w:rPr>
          <w:b/>
          <w:bCs/>
          <w:szCs w:val="24"/>
        </w:rPr>
        <w:t xml:space="preserve"> more realistic view </w:t>
      </w:r>
      <w:r w:rsidRPr="00A8401E">
        <w:rPr>
          <w:szCs w:val="24"/>
        </w:rPr>
        <w:t>of death emerges</w:t>
      </w:r>
      <w:r w:rsidR="0091421F" w:rsidRPr="00A8401E">
        <w:rPr>
          <w:szCs w:val="24"/>
        </w:rPr>
        <w:t>.</w:t>
      </w:r>
    </w:p>
    <w:p w:rsidR="002E6247" w:rsidRPr="00A8401E" w:rsidRDefault="0091421F" w:rsidP="00707E6D">
      <w:pPr>
        <w:numPr>
          <w:ilvl w:val="3"/>
          <w:numId w:val="24"/>
        </w:numPr>
        <w:shd w:val="clear" w:color="auto" w:fill="FFFFFF"/>
        <w:rPr>
          <w:szCs w:val="24"/>
        </w:rPr>
      </w:pPr>
      <w:r w:rsidRPr="00A8401E">
        <w:rPr>
          <w:szCs w:val="24"/>
        </w:rPr>
        <w:t xml:space="preserve">anxiety about death concerns not only loss of, or separation from, loved ones but also </w:t>
      </w:r>
      <w:r w:rsidRPr="00A8401E">
        <w:rPr>
          <w:color w:val="FF0000"/>
          <w:szCs w:val="24"/>
        </w:rPr>
        <w:t>fears about mutilation</w:t>
      </w:r>
      <w:r w:rsidRPr="00A8401E">
        <w:rPr>
          <w:szCs w:val="24"/>
        </w:rPr>
        <w:t xml:space="preserve"> (castration anxiety), </w:t>
      </w:r>
      <w:r w:rsidRPr="00A8401E">
        <w:rPr>
          <w:color w:val="FF0000"/>
          <w:szCs w:val="24"/>
        </w:rPr>
        <w:t>suffering</w:t>
      </w:r>
      <w:r w:rsidRPr="00A8401E">
        <w:rPr>
          <w:szCs w:val="24"/>
        </w:rPr>
        <w:t xml:space="preserve">, </w:t>
      </w:r>
      <w:r w:rsidRPr="00A8401E">
        <w:rPr>
          <w:color w:val="FF0000"/>
          <w:szCs w:val="24"/>
        </w:rPr>
        <w:t>pain</w:t>
      </w:r>
      <w:r w:rsidRPr="00A8401E">
        <w:rPr>
          <w:szCs w:val="24"/>
        </w:rPr>
        <w:t>.</w:t>
      </w:r>
    </w:p>
    <w:p w:rsidR="0091421F" w:rsidRPr="00A8401E" w:rsidRDefault="002E6247" w:rsidP="00707E6D">
      <w:pPr>
        <w:numPr>
          <w:ilvl w:val="3"/>
          <w:numId w:val="24"/>
        </w:numPr>
        <w:shd w:val="clear" w:color="auto" w:fill="FFFFFF"/>
        <w:rPr>
          <w:szCs w:val="24"/>
        </w:rPr>
      </w:pPr>
      <w:r w:rsidRPr="00A8401E">
        <w:rPr>
          <w:szCs w:val="24"/>
        </w:rPr>
        <w:t xml:space="preserve">children’s </w:t>
      </w:r>
      <w:r w:rsidR="0091421F" w:rsidRPr="00A8401E">
        <w:rPr>
          <w:szCs w:val="24"/>
        </w:rPr>
        <w:t xml:space="preserve">thinking is </w:t>
      </w:r>
      <w:r w:rsidR="0091421F" w:rsidRPr="00A8401E">
        <w:rPr>
          <w:b/>
          <w:bCs/>
          <w:szCs w:val="24"/>
        </w:rPr>
        <w:t>egocentric</w:t>
      </w:r>
      <w:r w:rsidRPr="00A8401E">
        <w:rPr>
          <w:b/>
          <w:bCs/>
          <w:szCs w:val="24"/>
        </w:rPr>
        <w:t xml:space="preserve"> </w:t>
      </w:r>
      <w:r w:rsidRPr="00A8401E">
        <w:rPr>
          <w:bCs/>
          <w:szCs w:val="24"/>
        </w:rPr>
        <w:t>- o</w:t>
      </w:r>
      <w:r w:rsidR="0091421F" w:rsidRPr="00A8401E">
        <w:rPr>
          <w:szCs w:val="24"/>
        </w:rPr>
        <w:t xml:space="preserve">ften experience guilt and </w:t>
      </w:r>
      <w:r w:rsidR="0091421F" w:rsidRPr="00A8401E">
        <w:rPr>
          <w:b/>
          <w:bCs/>
          <w:szCs w:val="24"/>
        </w:rPr>
        <w:t xml:space="preserve">view themselves as responsible </w:t>
      </w:r>
      <w:r w:rsidR="0091421F" w:rsidRPr="00A8401E">
        <w:rPr>
          <w:szCs w:val="24"/>
        </w:rPr>
        <w:t>for their ow</w:t>
      </w:r>
      <w:r w:rsidRPr="00A8401E">
        <w:rPr>
          <w:szCs w:val="24"/>
        </w:rPr>
        <w:t>n or others' illness / death (</w:t>
      </w:r>
      <w:r w:rsidR="0091421F" w:rsidRPr="00A8401E">
        <w:rPr>
          <w:szCs w:val="24"/>
        </w:rPr>
        <w:t xml:space="preserve">may view illness </w:t>
      </w:r>
      <w:r w:rsidRPr="00A8401E">
        <w:rPr>
          <w:szCs w:val="24"/>
        </w:rPr>
        <w:t>/</w:t>
      </w:r>
      <w:r w:rsidR="0091421F" w:rsidRPr="00A8401E">
        <w:rPr>
          <w:szCs w:val="24"/>
        </w:rPr>
        <w:t xml:space="preserve"> death as punishment for bad behavior</w:t>
      </w:r>
      <w:r w:rsidRPr="00A8401E">
        <w:rPr>
          <w:szCs w:val="24"/>
        </w:rPr>
        <w:t>)</w:t>
      </w:r>
      <w:r w:rsidR="0091421F" w:rsidRPr="00A8401E">
        <w:rPr>
          <w:szCs w:val="24"/>
        </w:rPr>
        <w:t>.</w:t>
      </w:r>
    </w:p>
    <w:p w:rsidR="0091421F" w:rsidRPr="00A8401E" w:rsidRDefault="0091421F" w:rsidP="00707E6D">
      <w:pPr>
        <w:shd w:val="clear" w:color="auto" w:fill="FFFFFF"/>
        <w:rPr>
          <w:szCs w:val="24"/>
        </w:rPr>
      </w:pPr>
      <w:r w:rsidRPr="00A8401E">
        <w:rPr>
          <w:b/>
          <w:bCs/>
          <w:szCs w:val="24"/>
          <w:u w:val="single"/>
        </w:rPr>
        <w:t>Adolescents</w:t>
      </w:r>
      <w:r w:rsidRPr="00A8401E">
        <w:rPr>
          <w:b/>
          <w:bCs/>
          <w:szCs w:val="24"/>
        </w:rPr>
        <w:t xml:space="preserve"> </w:t>
      </w:r>
      <w:r w:rsidRPr="00A8401E">
        <w:rPr>
          <w:szCs w:val="24"/>
        </w:rPr>
        <w:t xml:space="preserve">have adult cognitive view of death and </w:t>
      </w:r>
      <w:r w:rsidRPr="00A8401E">
        <w:rPr>
          <w:b/>
          <w:bCs/>
          <w:szCs w:val="24"/>
        </w:rPr>
        <w:t xml:space="preserve">clear understanding </w:t>
      </w:r>
      <w:r w:rsidR="002E6247" w:rsidRPr="00A8401E">
        <w:rPr>
          <w:szCs w:val="24"/>
        </w:rPr>
        <w:t xml:space="preserve">of its irreversibility; </w:t>
      </w:r>
      <w:r w:rsidRPr="00A8401E">
        <w:rPr>
          <w:szCs w:val="24"/>
        </w:rPr>
        <w:t xml:space="preserve">they have capacity </w:t>
      </w:r>
      <w:r w:rsidR="002E6247" w:rsidRPr="00A8401E">
        <w:rPr>
          <w:szCs w:val="24"/>
        </w:rPr>
        <w:t>to mourn</w:t>
      </w:r>
      <w:r w:rsidRPr="00A8401E">
        <w:rPr>
          <w:szCs w:val="24"/>
        </w:rPr>
        <w:t>.</w:t>
      </w:r>
    </w:p>
    <w:p w:rsidR="002E6247" w:rsidRPr="00A8401E" w:rsidRDefault="002E6247" w:rsidP="0091421F">
      <w:pPr>
        <w:shd w:val="clear" w:color="auto" w:fill="FFFFFF"/>
        <w:rPr>
          <w:b/>
          <w:bCs/>
          <w:szCs w:val="24"/>
        </w:rPr>
      </w:pPr>
    </w:p>
    <w:p w:rsidR="00F45F85" w:rsidRPr="00A8401E" w:rsidRDefault="002E6247" w:rsidP="0091421F">
      <w:pPr>
        <w:shd w:val="clear" w:color="auto" w:fill="FFFFFF"/>
        <w:rPr>
          <w:szCs w:val="24"/>
        </w:rPr>
      </w:pPr>
      <w:r w:rsidRPr="00A8401E">
        <w:rPr>
          <w:b/>
          <w:bCs/>
          <w:szCs w:val="24"/>
          <w:highlight w:val="yellow"/>
        </w:rPr>
        <w:t>P</w:t>
      </w:r>
      <w:r w:rsidR="0091421F" w:rsidRPr="00A8401E">
        <w:rPr>
          <w:b/>
          <w:bCs/>
          <w:szCs w:val="24"/>
          <w:highlight w:val="yellow"/>
        </w:rPr>
        <w:t>arental response to child's death</w:t>
      </w:r>
      <w:r w:rsidR="0091421F" w:rsidRPr="00A8401E">
        <w:rPr>
          <w:b/>
          <w:bCs/>
          <w:szCs w:val="24"/>
        </w:rPr>
        <w:t xml:space="preserve"> </w:t>
      </w:r>
      <w:r w:rsidR="00F45F85" w:rsidRPr="00A8401E">
        <w:rPr>
          <w:szCs w:val="24"/>
        </w:rPr>
        <w:t>-</w:t>
      </w:r>
      <w:r w:rsidR="0091421F" w:rsidRPr="00A8401E">
        <w:rPr>
          <w:szCs w:val="24"/>
        </w:rPr>
        <w:t xml:space="preserve"> devastating experience for parents</w:t>
      </w:r>
      <w:r w:rsidR="00F45F85" w:rsidRPr="00A8401E">
        <w:rPr>
          <w:szCs w:val="24"/>
        </w:rPr>
        <w:t>!</w:t>
      </w:r>
    </w:p>
    <w:p w:rsidR="00F45F85" w:rsidRPr="00A8401E" w:rsidRDefault="00F45F85" w:rsidP="0091421F">
      <w:pPr>
        <w:numPr>
          <w:ilvl w:val="3"/>
          <w:numId w:val="24"/>
        </w:numPr>
        <w:shd w:val="clear" w:color="auto" w:fill="FFFFFF"/>
        <w:rPr>
          <w:szCs w:val="24"/>
        </w:rPr>
      </w:pPr>
      <w:r w:rsidRPr="00A8401E">
        <w:rPr>
          <w:szCs w:val="24"/>
          <w:u w:val="single"/>
        </w:rPr>
        <w:t>i</w:t>
      </w:r>
      <w:r w:rsidR="0091421F" w:rsidRPr="00A8401E">
        <w:rPr>
          <w:szCs w:val="24"/>
          <w:u w:val="single"/>
        </w:rPr>
        <w:t>f death is not sudden</w:t>
      </w:r>
      <w:r w:rsidR="0091421F" w:rsidRPr="00A8401E">
        <w:rPr>
          <w:szCs w:val="24"/>
        </w:rPr>
        <w:t xml:space="preserve">, parents often unconsciously undergo </w:t>
      </w:r>
      <w:r w:rsidR="0091421F" w:rsidRPr="00A8401E">
        <w:rPr>
          <w:b/>
          <w:bCs/>
          <w:szCs w:val="24"/>
        </w:rPr>
        <w:t>anticipatory mourning</w:t>
      </w:r>
      <w:r w:rsidR="0091421F" w:rsidRPr="00A8401E">
        <w:rPr>
          <w:bCs/>
          <w:szCs w:val="24"/>
        </w:rPr>
        <w:t>,</w:t>
      </w:r>
      <w:r w:rsidR="0091421F" w:rsidRPr="00A8401E">
        <w:rPr>
          <w:b/>
          <w:bCs/>
          <w:szCs w:val="24"/>
        </w:rPr>
        <w:t xml:space="preserve"> </w:t>
      </w:r>
      <w:r w:rsidR="0091421F" w:rsidRPr="00A8401E">
        <w:rPr>
          <w:szCs w:val="24"/>
        </w:rPr>
        <w:t xml:space="preserve">during which they gradually </w:t>
      </w:r>
      <w:r w:rsidR="0091421F" w:rsidRPr="00A8401E">
        <w:rPr>
          <w:color w:val="0000FF"/>
          <w:szCs w:val="24"/>
        </w:rPr>
        <w:t>relinquish s</w:t>
      </w:r>
      <w:r w:rsidRPr="00A8401E">
        <w:rPr>
          <w:color w:val="0000FF"/>
          <w:szCs w:val="24"/>
        </w:rPr>
        <w:t>trong emotional ties to child</w:t>
      </w:r>
      <w:r w:rsidRPr="00A8401E">
        <w:rPr>
          <w:szCs w:val="24"/>
        </w:rPr>
        <w:t xml:space="preserve"> - t</w:t>
      </w:r>
      <w:r w:rsidR="0091421F" w:rsidRPr="00A8401E">
        <w:rPr>
          <w:szCs w:val="24"/>
        </w:rPr>
        <w:t>his process can be pai</w:t>
      </w:r>
      <w:r w:rsidRPr="00A8401E">
        <w:rPr>
          <w:szCs w:val="24"/>
        </w:rPr>
        <w:t>nful for both child and parents (</w:t>
      </w:r>
      <w:r w:rsidR="0091421F" w:rsidRPr="00A8401E">
        <w:rPr>
          <w:szCs w:val="24"/>
        </w:rPr>
        <w:t>child senses diminished em</w:t>
      </w:r>
      <w:r w:rsidRPr="00A8401E">
        <w:rPr>
          <w:szCs w:val="24"/>
        </w:rPr>
        <w:t>otional involvement by parents - child experiences abandonment;</w:t>
      </w:r>
      <w:r w:rsidR="0091421F" w:rsidRPr="00A8401E">
        <w:rPr>
          <w:szCs w:val="24"/>
        </w:rPr>
        <w:t xml:space="preserve"> relationship often becomes superficial as parents attempt to hide t</w:t>
      </w:r>
      <w:r w:rsidRPr="00A8401E">
        <w:rPr>
          <w:szCs w:val="24"/>
        </w:rPr>
        <w:t xml:space="preserve">heir distress; </w:t>
      </w:r>
      <w:r w:rsidR="0091421F" w:rsidRPr="00A8401E">
        <w:rPr>
          <w:szCs w:val="24"/>
        </w:rPr>
        <w:t>emotional barrier is erected, conversation becomes trivial, and subject that is most on child's and parents' minds becomes taboo</w:t>
      </w:r>
      <w:r w:rsidRPr="00A8401E">
        <w:rPr>
          <w:szCs w:val="24"/>
        </w:rPr>
        <w:t>)</w:t>
      </w:r>
      <w:r w:rsidR="0091421F" w:rsidRPr="00A8401E">
        <w:rPr>
          <w:szCs w:val="24"/>
        </w:rPr>
        <w:t>.</w:t>
      </w:r>
    </w:p>
    <w:p w:rsidR="003830E5" w:rsidRPr="00A8401E" w:rsidRDefault="00F45F85" w:rsidP="0091421F">
      <w:pPr>
        <w:numPr>
          <w:ilvl w:val="3"/>
          <w:numId w:val="24"/>
        </w:numPr>
        <w:shd w:val="clear" w:color="auto" w:fill="FFFFFF"/>
        <w:rPr>
          <w:szCs w:val="24"/>
        </w:rPr>
      </w:pPr>
      <w:r w:rsidRPr="00A8401E">
        <w:rPr>
          <w:szCs w:val="24"/>
          <w:u w:val="single"/>
        </w:rPr>
        <w:t>w</w:t>
      </w:r>
      <w:r w:rsidR="0091421F" w:rsidRPr="00A8401E">
        <w:rPr>
          <w:szCs w:val="24"/>
          <w:u w:val="single"/>
        </w:rPr>
        <w:t>hen child dies</w:t>
      </w:r>
      <w:r w:rsidR="0091421F" w:rsidRPr="00A8401E">
        <w:rPr>
          <w:szCs w:val="24"/>
        </w:rPr>
        <w:t xml:space="preserve">, parents </w:t>
      </w:r>
      <w:r w:rsidR="0091421F" w:rsidRPr="00A8401E">
        <w:rPr>
          <w:b/>
          <w:szCs w:val="24"/>
        </w:rPr>
        <w:t>feel guilty</w:t>
      </w:r>
      <w:r w:rsidR="0091421F" w:rsidRPr="00A8401E">
        <w:rPr>
          <w:szCs w:val="24"/>
        </w:rPr>
        <w:t xml:space="preserve"> because they are not more upset by child's death or because they are</w:t>
      </w:r>
      <w:r w:rsidR="003830E5" w:rsidRPr="00A8401E">
        <w:rPr>
          <w:szCs w:val="24"/>
        </w:rPr>
        <w:t xml:space="preserve"> relieved that ordeal is over.</w:t>
      </w:r>
    </w:p>
    <w:p w:rsidR="0091421F" w:rsidRPr="00A8401E" w:rsidRDefault="003830E5" w:rsidP="003830E5">
      <w:pPr>
        <w:numPr>
          <w:ilvl w:val="0"/>
          <w:numId w:val="26"/>
        </w:numPr>
        <w:shd w:val="clear" w:color="auto" w:fill="FFFFFF"/>
        <w:rPr>
          <w:szCs w:val="24"/>
        </w:rPr>
      </w:pPr>
      <w:r w:rsidRPr="00A8401E">
        <w:rPr>
          <w:szCs w:val="24"/>
        </w:rPr>
        <w:t>u</w:t>
      </w:r>
      <w:r w:rsidR="0091421F" w:rsidRPr="00A8401E">
        <w:rPr>
          <w:szCs w:val="24"/>
        </w:rPr>
        <w:t xml:space="preserve">nless properly counseled, </w:t>
      </w:r>
      <w:r w:rsidRPr="00A8401E">
        <w:rPr>
          <w:szCs w:val="24"/>
        </w:rPr>
        <w:t xml:space="preserve">parents </w:t>
      </w:r>
      <w:r w:rsidR="0091421F" w:rsidRPr="00A8401E">
        <w:rPr>
          <w:szCs w:val="24"/>
        </w:rPr>
        <w:t>may consider themselves callous when in fact they have already grieved, although unconsciously and in advance.</w:t>
      </w:r>
    </w:p>
    <w:p w:rsidR="0091421F" w:rsidRPr="00A8401E" w:rsidRDefault="0091421F" w:rsidP="0091421F">
      <w:pPr>
        <w:shd w:val="clear" w:color="auto" w:fill="FFFFFF"/>
        <w:rPr>
          <w:b/>
          <w:bCs/>
          <w:szCs w:val="24"/>
        </w:rPr>
      </w:pPr>
    </w:p>
    <w:p w:rsidR="0091421F" w:rsidRPr="00A8401E" w:rsidRDefault="0091421F" w:rsidP="008A7669">
      <w:pPr>
        <w:pStyle w:val="Nervous6"/>
        <w:tabs>
          <w:tab w:val="left" w:pos="1843"/>
        </w:tabs>
        <w:ind w:right="7654"/>
        <w:rPr>
          <w:szCs w:val="24"/>
        </w:rPr>
      </w:pPr>
      <w:bookmarkStart w:id="51" w:name="_Toc5572128"/>
      <w:r w:rsidRPr="00A8401E">
        <w:t>Adult's perspective</w:t>
      </w:r>
      <w:bookmarkEnd w:id="51"/>
    </w:p>
    <w:p w:rsidR="00D10035" w:rsidRPr="00A8401E" w:rsidRDefault="00BC5FA4" w:rsidP="0091421F">
      <w:pPr>
        <w:numPr>
          <w:ilvl w:val="3"/>
          <w:numId w:val="24"/>
        </w:numPr>
        <w:shd w:val="clear" w:color="auto" w:fill="FFFFFF"/>
        <w:rPr>
          <w:szCs w:val="24"/>
        </w:rPr>
      </w:pPr>
      <w:r w:rsidRPr="00A8401E">
        <w:rPr>
          <w:szCs w:val="24"/>
          <w:u w:val="single"/>
        </w:rPr>
        <w:t>a</w:t>
      </w:r>
      <w:r w:rsidR="0091421F" w:rsidRPr="00A8401E">
        <w:rPr>
          <w:szCs w:val="24"/>
          <w:u w:val="single"/>
        </w:rPr>
        <w:t>dults are anxious about their own death because of</w:t>
      </w:r>
      <w:r w:rsidR="00D10035" w:rsidRPr="00A8401E">
        <w:rPr>
          <w:szCs w:val="24"/>
        </w:rPr>
        <w:t>:</w:t>
      </w:r>
    </w:p>
    <w:p w:rsidR="00D10035" w:rsidRPr="00A8401E" w:rsidRDefault="00450500" w:rsidP="00D10035">
      <w:pPr>
        <w:numPr>
          <w:ilvl w:val="0"/>
          <w:numId w:val="27"/>
        </w:numPr>
        <w:shd w:val="clear" w:color="auto" w:fill="FFFFFF"/>
        <w:rPr>
          <w:szCs w:val="24"/>
        </w:rPr>
      </w:pPr>
      <w:r>
        <w:rPr>
          <w:szCs w:val="24"/>
        </w:rPr>
        <w:t>dread</w:t>
      </w:r>
      <w:r w:rsidR="00BC5FA4" w:rsidRPr="00A8401E">
        <w:rPr>
          <w:szCs w:val="24"/>
        </w:rPr>
        <w:t xml:space="preserve"> </w:t>
      </w:r>
      <w:r w:rsidR="0091421F" w:rsidRPr="00A8401E">
        <w:rPr>
          <w:szCs w:val="24"/>
        </w:rPr>
        <w:t>of s</w:t>
      </w:r>
      <w:r w:rsidR="00D10035" w:rsidRPr="00A8401E">
        <w:rPr>
          <w:szCs w:val="24"/>
        </w:rPr>
        <w:t>eparation from their loved ones.</w:t>
      </w:r>
    </w:p>
    <w:p w:rsidR="00D10035" w:rsidRPr="00A8401E" w:rsidRDefault="0091421F" w:rsidP="00D10035">
      <w:pPr>
        <w:numPr>
          <w:ilvl w:val="0"/>
          <w:numId w:val="27"/>
        </w:numPr>
        <w:shd w:val="clear" w:color="auto" w:fill="FFFFFF"/>
        <w:rPr>
          <w:szCs w:val="24"/>
        </w:rPr>
      </w:pPr>
      <w:r w:rsidRPr="00A8401E">
        <w:rPr>
          <w:szCs w:val="24"/>
        </w:rPr>
        <w:t>co</w:t>
      </w:r>
      <w:r w:rsidR="00D10035" w:rsidRPr="00A8401E">
        <w:rPr>
          <w:szCs w:val="24"/>
        </w:rPr>
        <w:t>ncern about pain and suffering.</w:t>
      </w:r>
    </w:p>
    <w:p w:rsidR="0091421F" w:rsidRPr="00A8401E" w:rsidRDefault="0091421F" w:rsidP="00D10035">
      <w:pPr>
        <w:numPr>
          <w:ilvl w:val="0"/>
          <w:numId w:val="27"/>
        </w:numPr>
        <w:shd w:val="clear" w:color="auto" w:fill="FFFFFF"/>
        <w:rPr>
          <w:szCs w:val="24"/>
        </w:rPr>
      </w:pPr>
      <w:r w:rsidRPr="00A8401E">
        <w:rPr>
          <w:szCs w:val="24"/>
        </w:rPr>
        <w:t>fear that they will not leave indelible mark on world that will ensure their perpetual existence and thus avoid nothingness.</w:t>
      </w:r>
    </w:p>
    <w:p w:rsidR="00FB747F" w:rsidRPr="00A8401E" w:rsidRDefault="00FB747F" w:rsidP="00FB747F">
      <w:pPr>
        <w:shd w:val="clear" w:color="auto" w:fill="FFFFFF"/>
        <w:rPr>
          <w:b/>
          <w:color w:val="008000"/>
          <w:szCs w:val="24"/>
          <w:u w:val="single"/>
        </w:rPr>
      </w:pPr>
    </w:p>
    <w:p w:rsidR="0091421F" w:rsidRPr="00A8401E" w:rsidRDefault="00FB747F" w:rsidP="00FB747F">
      <w:pPr>
        <w:shd w:val="clear" w:color="auto" w:fill="FFFFFF"/>
        <w:rPr>
          <w:szCs w:val="24"/>
        </w:rPr>
      </w:pPr>
      <w:r w:rsidRPr="00A8401E">
        <w:rPr>
          <w:b/>
          <w:color w:val="008000"/>
          <w:szCs w:val="24"/>
          <w:u w:val="single"/>
        </w:rPr>
        <w:t>Elisabeth Kü</w:t>
      </w:r>
      <w:r w:rsidR="0091421F" w:rsidRPr="00A8401E">
        <w:rPr>
          <w:b/>
          <w:color w:val="008000"/>
          <w:szCs w:val="24"/>
          <w:u w:val="single"/>
        </w:rPr>
        <w:t>bler-Ross</w:t>
      </w:r>
      <w:r w:rsidR="0091421F" w:rsidRPr="00A8401E">
        <w:rPr>
          <w:szCs w:val="24"/>
          <w:u w:val="single"/>
        </w:rPr>
        <w:t xml:space="preserve"> states that dying patients experience </w:t>
      </w:r>
      <w:r w:rsidR="0091421F" w:rsidRPr="00A8401E">
        <w:rPr>
          <w:b/>
          <w:bCs/>
          <w:szCs w:val="24"/>
          <w:u w:val="single"/>
        </w:rPr>
        <w:t xml:space="preserve">five stages </w:t>
      </w:r>
      <w:r w:rsidRPr="00A8401E">
        <w:rPr>
          <w:szCs w:val="24"/>
          <w:u w:val="single"/>
        </w:rPr>
        <w:t>before death occurs</w:t>
      </w:r>
      <w:r w:rsidRPr="00A8401E">
        <w:rPr>
          <w:szCs w:val="24"/>
        </w:rPr>
        <w:t>:</w:t>
      </w:r>
    </w:p>
    <w:p w:rsidR="0091421F" w:rsidRPr="00A8401E" w:rsidRDefault="0091421F" w:rsidP="00FB747F">
      <w:pPr>
        <w:numPr>
          <w:ilvl w:val="1"/>
          <w:numId w:val="27"/>
        </w:numPr>
        <w:shd w:val="clear" w:color="auto" w:fill="FFFFFF"/>
        <w:rPr>
          <w:szCs w:val="24"/>
        </w:rPr>
      </w:pPr>
      <w:r w:rsidRPr="00A8401E">
        <w:rPr>
          <w:b/>
          <w:bCs/>
          <w:szCs w:val="24"/>
          <w:highlight w:val="yellow"/>
        </w:rPr>
        <w:t>Denial</w:t>
      </w:r>
      <w:r w:rsidRPr="00A8401E">
        <w:rPr>
          <w:b/>
          <w:bCs/>
          <w:szCs w:val="24"/>
        </w:rPr>
        <w:t xml:space="preserve"> </w:t>
      </w:r>
      <w:r w:rsidR="00FB747F" w:rsidRPr="00A8401E">
        <w:rPr>
          <w:szCs w:val="24"/>
        </w:rPr>
        <w:t>-</w:t>
      </w:r>
      <w:r w:rsidRPr="00A8401E">
        <w:rPr>
          <w:szCs w:val="24"/>
        </w:rPr>
        <w:t xml:space="preserve"> patient cannot believe that he is dying.</w:t>
      </w:r>
    </w:p>
    <w:p w:rsidR="0091421F" w:rsidRPr="00A8401E" w:rsidRDefault="0091421F" w:rsidP="0016142B">
      <w:pPr>
        <w:numPr>
          <w:ilvl w:val="1"/>
          <w:numId w:val="27"/>
        </w:numPr>
        <w:shd w:val="clear" w:color="auto" w:fill="FFFFFF"/>
        <w:spacing w:before="40"/>
        <w:ind w:hanging="357"/>
        <w:rPr>
          <w:szCs w:val="24"/>
        </w:rPr>
      </w:pPr>
      <w:r w:rsidRPr="00A8401E">
        <w:rPr>
          <w:b/>
          <w:bCs/>
          <w:szCs w:val="24"/>
          <w:highlight w:val="yellow"/>
        </w:rPr>
        <w:t>Anger</w:t>
      </w:r>
      <w:r w:rsidRPr="00A8401E">
        <w:rPr>
          <w:b/>
          <w:bCs/>
          <w:szCs w:val="24"/>
        </w:rPr>
        <w:t xml:space="preserve"> </w:t>
      </w:r>
      <w:r w:rsidR="00FB747F" w:rsidRPr="00A8401E">
        <w:rPr>
          <w:szCs w:val="24"/>
        </w:rPr>
        <w:t>- range of reactions (</w:t>
      </w:r>
      <w:r w:rsidRPr="00A8401E">
        <w:rPr>
          <w:szCs w:val="24"/>
        </w:rPr>
        <w:t>rage, bitterness, confusion</w:t>
      </w:r>
      <w:r w:rsidR="00FB747F" w:rsidRPr="00A8401E">
        <w:rPr>
          <w:szCs w:val="24"/>
        </w:rPr>
        <w:t>)</w:t>
      </w:r>
      <w:r w:rsidRPr="00A8401E">
        <w:rPr>
          <w:szCs w:val="24"/>
        </w:rPr>
        <w:t>.</w:t>
      </w:r>
    </w:p>
    <w:p w:rsidR="0091421F" w:rsidRPr="00A8401E" w:rsidRDefault="0091421F" w:rsidP="0016142B">
      <w:pPr>
        <w:numPr>
          <w:ilvl w:val="1"/>
          <w:numId w:val="27"/>
        </w:numPr>
        <w:shd w:val="clear" w:color="auto" w:fill="FFFFFF"/>
        <w:spacing w:before="40"/>
        <w:ind w:hanging="357"/>
        <w:rPr>
          <w:szCs w:val="24"/>
        </w:rPr>
      </w:pPr>
      <w:r w:rsidRPr="00A8401E">
        <w:rPr>
          <w:b/>
          <w:bCs/>
          <w:szCs w:val="24"/>
          <w:highlight w:val="yellow"/>
        </w:rPr>
        <w:t>Bargaining</w:t>
      </w:r>
      <w:r w:rsidRPr="00A8401E">
        <w:rPr>
          <w:b/>
          <w:bCs/>
          <w:szCs w:val="24"/>
        </w:rPr>
        <w:t xml:space="preserve"> </w:t>
      </w:r>
      <w:r w:rsidR="00FB747F" w:rsidRPr="00A8401E">
        <w:rPr>
          <w:szCs w:val="24"/>
        </w:rPr>
        <w:t>-</w:t>
      </w:r>
      <w:r w:rsidRPr="00A8401E">
        <w:rPr>
          <w:szCs w:val="24"/>
        </w:rPr>
        <w:t xml:space="preserve"> search for meaning in life, return to religious institutions, belief that some magical power will intervene.</w:t>
      </w:r>
    </w:p>
    <w:p w:rsidR="0091421F" w:rsidRPr="00A8401E" w:rsidRDefault="0091421F" w:rsidP="0016142B">
      <w:pPr>
        <w:numPr>
          <w:ilvl w:val="1"/>
          <w:numId w:val="27"/>
        </w:numPr>
        <w:shd w:val="clear" w:color="auto" w:fill="FFFFFF"/>
        <w:spacing w:before="40"/>
        <w:ind w:hanging="357"/>
        <w:rPr>
          <w:szCs w:val="24"/>
        </w:rPr>
      </w:pPr>
      <w:r w:rsidRPr="00A8401E">
        <w:rPr>
          <w:b/>
          <w:bCs/>
          <w:szCs w:val="24"/>
          <w:highlight w:val="yellow"/>
        </w:rPr>
        <w:t>Depression</w:t>
      </w:r>
      <w:r w:rsidRPr="00A8401E">
        <w:rPr>
          <w:b/>
          <w:bCs/>
          <w:szCs w:val="24"/>
        </w:rPr>
        <w:t xml:space="preserve"> </w:t>
      </w:r>
      <w:r w:rsidR="00FB747F" w:rsidRPr="00A8401E">
        <w:rPr>
          <w:szCs w:val="24"/>
        </w:rPr>
        <w:t>involves two phases of grieving:</w:t>
      </w:r>
    </w:p>
    <w:p w:rsidR="0091421F" w:rsidRPr="00A8401E" w:rsidRDefault="00FB747F" w:rsidP="00FB747F">
      <w:pPr>
        <w:numPr>
          <w:ilvl w:val="2"/>
          <w:numId w:val="27"/>
        </w:numPr>
        <w:shd w:val="clear" w:color="auto" w:fill="FFFFFF"/>
        <w:rPr>
          <w:szCs w:val="24"/>
        </w:rPr>
      </w:pPr>
      <w:r w:rsidRPr="00A8401E">
        <w:rPr>
          <w:b/>
          <w:bCs/>
          <w:szCs w:val="24"/>
        </w:rPr>
        <w:t>p</w:t>
      </w:r>
      <w:r w:rsidR="0091421F" w:rsidRPr="00A8401E">
        <w:rPr>
          <w:b/>
          <w:bCs/>
          <w:szCs w:val="24"/>
        </w:rPr>
        <w:t xml:space="preserve">reparatory grief </w:t>
      </w:r>
      <w:r w:rsidRPr="00A8401E">
        <w:rPr>
          <w:szCs w:val="24"/>
        </w:rPr>
        <w:t>-</w:t>
      </w:r>
      <w:r w:rsidR="0091421F" w:rsidRPr="00A8401E">
        <w:rPr>
          <w:szCs w:val="24"/>
        </w:rPr>
        <w:t xml:space="preserve"> emotional detachment and relinquishing of social and family bonds and responsibilities.</w:t>
      </w:r>
    </w:p>
    <w:p w:rsidR="0091421F" w:rsidRPr="00A8401E" w:rsidRDefault="00FB747F" w:rsidP="00FB747F">
      <w:pPr>
        <w:numPr>
          <w:ilvl w:val="2"/>
          <w:numId w:val="27"/>
        </w:numPr>
        <w:shd w:val="clear" w:color="auto" w:fill="FFFFFF"/>
        <w:rPr>
          <w:szCs w:val="24"/>
        </w:rPr>
      </w:pPr>
      <w:r w:rsidRPr="00A8401E">
        <w:rPr>
          <w:b/>
          <w:bCs/>
          <w:szCs w:val="24"/>
        </w:rPr>
        <w:t>f</w:t>
      </w:r>
      <w:r w:rsidR="0091421F" w:rsidRPr="00A8401E">
        <w:rPr>
          <w:b/>
          <w:bCs/>
          <w:szCs w:val="24"/>
        </w:rPr>
        <w:t xml:space="preserve">inal grief </w:t>
      </w:r>
      <w:r w:rsidRPr="00A8401E">
        <w:rPr>
          <w:szCs w:val="24"/>
        </w:rPr>
        <w:t>-</w:t>
      </w:r>
      <w:r w:rsidR="0091421F" w:rsidRPr="00A8401E">
        <w:rPr>
          <w:szCs w:val="24"/>
        </w:rPr>
        <w:t xml:space="preserve"> patient's p</w:t>
      </w:r>
      <w:r w:rsidRPr="00A8401E">
        <w:rPr>
          <w:szCs w:val="24"/>
        </w:rPr>
        <w:t xml:space="preserve">reoccupation with his own death; </w:t>
      </w:r>
      <w:r w:rsidR="0091421F" w:rsidRPr="00A8401E">
        <w:rPr>
          <w:szCs w:val="24"/>
        </w:rPr>
        <w:t>often marked by reflections about existence and life.</w:t>
      </w:r>
    </w:p>
    <w:p w:rsidR="0091421F" w:rsidRPr="00A8401E" w:rsidRDefault="00FB747F" w:rsidP="0016142B">
      <w:pPr>
        <w:numPr>
          <w:ilvl w:val="1"/>
          <w:numId w:val="27"/>
        </w:numPr>
        <w:shd w:val="clear" w:color="auto" w:fill="FFFFFF"/>
        <w:spacing w:before="40"/>
        <w:ind w:hanging="357"/>
        <w:rPr>
          <w:szCs w:val="24"/>
        </w:rPr>
      </w:pPr>
      <w:r w:rsidRPr="00A8401E">
        <w:rPr>
          <w:b/>
          <w:bCs/>
          <w:szCs w:val="24"/>
          <w:highlight w:val="yellow"/>
        </w:rPr>
        <w:t>A</w:t>
      </w:r>
      <w:r w:rsidR="0091421F" w:rsidRPr="00A8401E">
        <w:rPr>
          <w:b/>
          <w:bCs/>
          <w:szCs w:val="24"/>
          <w:highlight w:val="yellow"/>
        </w:rPr>
        <w:t>cceptance</w:t>
      </w:r>
      <w:r w:rsidR="0091421F" w:rsidRPr="00A8401E">
        <w:rPr>
          <w:b/>
          <w:bCs/>
          <w:szCs w:val="24"/>
        </w:rPr>
        <w:t xml:space="preserve"> </w:t>
      </w:r>
      <w:r w:rsidR="00083601" w:rsidRPr="00A8401E">
        <w:rPr>
          <w:szCs w:val="24"/>
        </w:rPr>
        <w:t>-</w:t>
      </w:r>
      <w:r w:rsidR="0091421F" w:rsidRPr="00A8401E">
        <w:rPr>
          <w:szCs w:val="24"/>
        </w:rPr>
        <w:t xml:space="preserve"> emotional detachment or neutrality or </w:t>
      </w:r>
      <w:r w:rsidR="00083601" w:rsidRPr="00A8401E">
        <w:rPr>
          <w:szCs w:val="24"/>
        </w:rPr>
        <w:t>calm (</w:t>
      </w:r>
      <w:r w:rsidR="0091421F" w:rsidRPr="00A8401E">
        <w:rPr>
          <w:szCs w:val="24"/>
        </w:rPr>
        <w:t>even euphoric</w:t>
      </w:r>
      <w:r w:rsidR="00083601" w:rsidRPr="00A8401E">
        <w:rPr>
          <w:szCs w:val="24"/>
        </w:rPr>
        <w:t>)</w:t>
      </w:r>
      <w:r w:rsidR="0091421F" w:rsidRPr="00A8401E">
        <w:rPr>
          <w:szCs w:val="24"/>
        </w:rPr>
        <w:t xml:space="preserve"> state.</w:t>
      </w:r>
    </w:p>
    <w:p w:rsidR="0091421F" w:rsidRPr="00A8401E" w:rsidRDefault="0091421F" w:rsidP="0091421F">
      <w:pPr>
        <w:shd w:val="clear" w:color="auto" w:fill="FFFFFF"/>
        <w:rPr>
          <w:b/>
          <w:bCs/>
          <w:szCs w:val="24"/>
        </w:rPr>
      </w:pPr>
    </w:p>
    <w:p w:rsidR="008A7669" w:rsidRPr="00A8401E" w:rsidRDefault="0091421F" w:rsidP="008A7669">
      <w:pPr>
        <w:pStyle w:val="Nervous6"/>
        <w:tabs>
          <w:tab w:val="left" w:pos="1843"/>
        </w:tabs>
        <w:ind w:right="7512"/>
      </w:pPr>
      <w:bookmarkStart w:id="52" w:name="_Toc5572129"/>
      <w:r w:rsidRPr="00A8401E">
        <w:t>Physician's response</w:t>
      </w:r>
      <w:bookmarkEnd w:id="52"/>
    </w:p>
    <w:p w:rsidR="00083601" w:rsidRPr="00A8401E" w:rsidRDefault="0091421F" w:rsidP="0091421F">
      <w:pPr>
        <w:numPr>
          <w:ilvl w:val="3"/>
          <w:numId w:val="24"/>
        </w:numPr>
        <w:shd w:val="clear" w:color="auto" w:fill="FFFFFF"/>
        <w:rPr>
          <w:szCs w:val="24"/>
        </w:rPr>
      </w:pPr>
      <w:r w:rsidRPr="00A8401E">
        <w:rPr>
          <w:b/>
          <w:i/>
          <w:szCs w:val="24"/>
        </w:rPr>
        <w:t>sense of</w:t>
      </w:r>
      <w:r w:rsidRPr="00A8401E">
        <w:rPr>
          <w:i/>
          <w:szCs w:val="24"/>
        </w:rPr>
        <w:t xml:space="preserve"> </w:t>
      </w:r>
      <w:r w:rsidRPr="00A8401E">
        <w:rPr>
          <w:b/>
          <w:bCs/>
          <w:i/>
          <w:szCs w:val="24"/>
        </w:rPr>
        <w:t>failure</w:t>
      </w:r>
      <w:r w:rsidRPr="00A8401E">
        <w:rPr>
          <w:b/>
          <w:bCs/>
          <w:szCs w:val="24"/>
        </w:rPr>
        <w:t xml:space="preserve"> </w:t>
      </w:r>
      <w:r w:rsidR="00083601" w:rsidRPr="00A8401E">
        <w:rPr>
          <w:szCs w:val="24"/>
        </w:rPr>
        <w:t>is common; d</w:t>
      </w:r>
      <w:r w:rsidRPr="00A8401E">
        <w:rPr>
          <w:szCs w:val="24"/>
        </w:rPr>
        <w:t>espite knowing otherwise, many physicians believe that if they had tried harder, outcome might have been different.</w:t>
      </w:r>
    </w:p>
    <w:p w:rsidR="0091421F" w:rsidRPr="00A8401E" w:rsidRDefault="00083601" w:rsidP="0091421F">
      <w:pPr>
        <w:numPr>
          <w:ilvl w:val="3"/>
          <w:numId w:val="24"/>
        </w:numPr>
        <w:shd w:val="clear" w:color="auto" w:fill="FFFFFF"/>
        <w:rPr>
          <w:szCs w:val="24"/>
        </w:rPr>
      </w:pPr>
      <w:r w:rsidRPr="00A8401E">
        <w:rPr>
          <w:szCs w:val="24"/>
        </w:rPr>
        <w:t>o</w:t>
      </w:r>
      <w:r w:rsidR="0091421F" w:rsidRPr="00A8401E">
        <w:rPr>
          <w:szCs w:val="24"/>
        </w:rPr>
        <w:t>ccasionally, patient reminds physician of loved one</w:t>
      </w:r>
      <w:r w:rsidRPr="00A8401E">
        <w:rPr>
          <w:szCs w:val="24"/>
        </w:rPr>
        <w:t xml:space="preserve"> (</w:t>
      </w:r>
      <w:r w:rsidR="0091421F" w:rsidRPr="00A8401E">
        <w:rPr>
          <w:szCs w:val="24"/>
        </w:rPr>
        <w:t>either child, spouse, friend, parent, or colleague</w:t>
      </w:r>
      <w:r w:rsidRPr="00A8401E">
        <w:rPr>
          <w:szCs w:val="24"/>
        </w:rPr>
        <w:t>)</w:t>
      </w:r>
      <w:r w:rsidR="0091421F" w:rsidRPr="00A8401E">
        <w:rPr>
          <w:szCs w:val="24"/>
        </w:rPr>
        <w:t>.</w:t>
      </w:r>
    </w:p>
    <w:p w:rsidR="0091421F" w:rsidRPr="00A8401E" w:rsidRDefault="0091421F" w:rsidP="0091421F">
      <w:pPr>
        <w:shd w:val="clear" w:color="auto" w:fill="FFFFFF"/>
        <w:rPr>
          <w:szCs w:val="24"/>
        </w:rPr>
      </w:pPr>
    </w:p>
    <w:p w:rsidR="0091421F" w:rsidRPr="00A8401E" w:rsidRDefault="0091421F" w:rsidP="000E55B0"/>
    <w:p w:rsidR="00EF00E2" w:rsidRPr="00A8401E" w:rsidRDefault="00EF00E2" w:rsidP="0036442E">
      <w:pPr>
        <w:pStyle w:val="Nervous1"/>
      </w:pPr>
      <w:bookmarkStart w:id="53" w:name="_Toc192098055"/>
      <w:bookmarkStart w:id="54" w:name="_Toc5572130"/>
      <w:r w:rsidRPr="00A8401E">
        <w:t>Social and Family Behavior</w:t>
      </w:r>
      <w:bookmarkEnd w:id="53"/>
      <w:bookmarkEnd w:id="54"/>
    </w:p>
    <w:p w:rsidR="00690EF7" w:rsidRPr="00A8401E" w:rsidRDefault="00EF00E2" w:rsidP="0036442E">
      <w:r w:rsidRPr="00A8401E">
        <w:rPr>
          <w:smallCaps/>
        </w:rPr>
        <w:t>General systems theory</w:t>
      </w:r>
      <w:r w:rsidRPr="00A8401E">
        <w:t xml:space="preserve"> </w:t>
      </w:r>
      <w:r w:rsidR="00690EF7" w:rsidRPr="00A8401E">
        <w:t>-</w:t>
      </w:r>
      <w:r w:rsidRPr="00A8401E">
        <w:t xml:space="preserve"> </w:t>
      </w:r>
      <w:r w:rsidRPr="00A8401E">
        <w:rPr>
          <w:color w:val="0000FF"/>
        </w:rPr>
        <w:t>holistic model</w:t>
      </w:r>
      <w:r w:rsidRPr="00A8401E">
        <w:t xml:space="preserve"> used by both physical and social scientists to explain how various systems</w:t>
      </w:r>
      <w:r w:rsidR="00690EF7" w:rsidRPr="00A8401E">
        <w:t xml:space="preserve"> function as complete entities - </w:t>
      </w:r>
      <w:r w:rsidRPr="00A8401E">
        <w:t xml:space="preserve">theory states that </w:t>
      </w:r>
      <w:r w:rsidRPr="00A8401E">
        <w:rPr>
          <w:b/>
          <w:i/>
        </w:rPr>
        <w:t>phenomena are</w:t>
      </w:r>
      <w:r w:rsidR="00690EF7" w:rsidRPr="00A8401E">
        <w:rPr>
          <w:b/>
          <w:i/>
        </w:rPr>
        <w:t xml:space="preserve"> embedded in their environment</w:t>
      </w:r>
      <w:r w:rsidR="00690EF7" w:rsidRPr="00A8401E">
        <w:t xml:space="preserve"> (</w:t>
      </w:r>
      <w:r w:rsidRPr="00A8401E">
        <w:t xml:space="preserve">not composed of separate, independent parts, as is stated in </w:t>
      </w:r>
      <w:r w:rsidRPr="00A8401E">
        <w:rPr>
          <w:color w:val="0000FF"/>
        </w:rPr>
        <w:t>reductionistic model</w:t>
      </w:r>
      <w:r w:rsidR="00690EF7" w:rsidRPr="00A8401E">
        <w:t>).</w:t>
      </w:r>
    </w:p>
    <w:p w:rsidR="00EF00E2" w:rsidRPr="00A8401E" w:rsidRDefault="00690EF7" w:rsidP="0036442E">
      <w:pPr>
        <w:numPr>
          <w:ilvl w:val="3"/>
          <w:numId w:val="24"/>
        </w:numPr>
        <w:shd w:val="clear" w:color="auto" w:fill="FFFFFF"/>
      </w:pPr>
      <w:r w:rsidRPr="00A8401E">
        <w:rPr>
          <w:szCs w:val="24"/>
        </w:rPr>
        <w:t>g</w:t>
      </w:r>
      <w:r w:rsidR="00EF00E2" w:rsidRPr="00A8401E">
        <w:rPr>
          <w:szCs w:val="24"/>
        </w:rPr>
        <w:t>eneral</w:t>
      </w:r>
      <w:r w:rsidR="00EF00E2" w:rsidRPr="00A8401E">
        <w:t xml:space="preserve"> </w:t>
      </w:r>
      <w:r w:rsidR="00EF00E2" w:rsidRPr="00A8401E">
        <w:rPr>
          <w:szCs w:val="24"/>
        </w:rPr>
        <w:t>systems</w:t>
      </w:r>
      <w:r w:rsidR="00EF00E2" w:rsidRPr="00A8401E">
        <w:t xml:space="preserve"> theory is useful for stud</w:t>
      </w:r>
      <w:r w:rsidRPr="00A8401E">
        <w:t>y of family and social behavior</w:t>
      </w:r>
      <w:r w:rsidR="00EF00E2" w:rsidRPr="00A8401E">
        <w:t>.</w:t>
      </w:r>
    </w:p>
    <w:p w:rsidR="00EF00E2" w:rsidRPr="00A8401E" w:rsidRDefault="00EF00E2" w:rsidP="00EF00E2">
      <w:pPr>
        <w:shd w:val="clear" w:color="auto" w:fill="FFFFFF"/>
        <w:rPr>
          <w:b/>
          <w:bCs/>
          <w:szCs w:val="24"/>
        </w:rPr>
      </w:pPr>
    </w:p>
    <w:p w:rsidR="006D27DA" w:rsidRPr="00A8401E" w:rsidRDefault="006D27DA" w:rsidP="006D27DA">
      <w:pPr>
        <w:pStyle w:val="Nervous6"/>
        <w:ind w:right="8929"/>
      </w:pPr>
      <w:bookmarkStart w:id="55" w:name="_Toc5572131"/>
      <w:r w:rsidRPr="00A8401E">
        <w:t>System</w:t>
      </w:r>
      <w:bookmarkEnd w:id="55"/>
    </w:p>
    <w:p w:rsidR="006D27DA" w:rsidRPr="00A8401E" w:rsidRDefault="006D27DA" w:rsidP="00EF00E2">
      <w:pPr>
        <w:shd w:val="clear" w:color="auto" w:fill="FFFFFF"/>
        <w:rPr>
          <w:bCs/>
          <w:szCs w:val="24"/>
        </w:rPr>
      </w:pPr>
      <w:r w:rsidRPr="00A8401E">
        <w:rPr>
          <w:bCs/>
          <w:szCs w:val="24"/>
        </w:rPr>
        <w:t xml:space="preserve">- </w:t>
      </w:r>
      <w:r w:rsidR="00EF00E2" w:rsidRPr="00A8401E">
        <w:rPr>
          <w:bCs/>
          <w:szCs w:val="24"/>
          <w:highlight w:val="yellow"/>
        </w:rPr>
        <w:t>set of interrelated elements that function as whole</w:t>
      </w:r>
      <w:r w:rsidR="00FE5414" w:rsidRPr="00A8401E">
        <w:rPr>
          <w:bCs/>
          <w:szCs w:val="24"/>
        </w:rPr>
        <w:t>.</w:t>
      </w:r>
    </w:p>
    <w:p w:rsidR="00FE5414" w:rsidRPr="00A8401E" w:rsidRDefault="00FE5414" w:rsidP="00FE5414">
      <w:pPr>
        <w:shd w:val="clear" w:color="auto" w:fill="FFFFFF"/>
        <w:ind w:left="142"/>
        <w:rPr>
          <w:szCs w:val="24"/>
        </w:rPr>
      </w:pPr>
    </w:p>
    <w:p w:rsidR="00FE5414" w:rsidRPr="00A8401E" w:rsidRDefault="00FE5414" w:rsidP="00FE5414">
      <w:pPr>
        <w:shd w:val="clear" w:color="auto" w:fill="FFFFFF"/>
        <w:rPr>
          <w:szCs w:val="24"/>
          <w:u w:val="single"/>
        </w:rPr>
      </w:pPr>
      <w:r w:rsidRPr="00A8401E">
        <w:rPr>
          <w:b/>
          <w:bCs/>
          <w:szCs w:val="24"/>
          <w:u w:val="single"/>
        </w:rPr>
        <w:t>Structure</w:t>
      </w:r>
    </w:p>
    <w:p w:rsidR="001B3555" w:rsidRPr="00A8401E" w:rsidRDefault="001B3555" w:rsidP="001B3555">
      <w:pPr>
        <w:numPr>
          <w:ilvl w:val="3"/>
          <w:numId w:val="24"/>
        </w:numPr>
        <w:shd w:val="clear" w:color="auto" w:fill="FFFFFF"/>
        <w:rPr>
          <w:szCs w:val="24"/>
        </w:rPr>
      </w:pPr>
      <w:r w:rsidRPr="00A8401E">
        <w:rPr>
          <w:szCs w:val="24"/>
        </w:rPr>
        <w:t>elements (components) of system and relations among them define structure of system.</w:t>
      </w:r>
    </w:p>
    <w:p w:rsidR="00FE5414" w:rsidRPr="00A8401E" w:rsidRDefault="00EF00E2" w:rsidP="00EF00E2">
      <w:pPr>
        <w:numPr>
          <w:ilvl w:val="3"/>
          <w:numId w:val="24"/>
        </w:numPr>
        <w:shd w:val="clear" w:color="auto" w:fill="FFFFFF"/>
        <w:rPr>
          <w:szCs w:val="24"/>
        </w:rPr>
      </w:pPr>
      <w:r w:rsidRPr="00A8401E">
        <w:rPr>
          <w:szCs w:val="24"/>
        </w:rPr>
        <w:t>elements</w:t>
      </w:r>
      <w:r w:rsidRPr="00A8401E">
        <w:rPr>
          <w:bCs/>
          <w:szCs w:val="24"/>
        </w:rPr>
        <w:t xml:space="preserve"> are dynamic entities; therefore, system can disintegrate.</w:t>
      </w:r>
    </w:p>
    <w:p w:rsidR="00EF00E2" w:rsidRPr="00A8401E" w:rsidRDefault="001B3555" w:rsidP="00EF00E2">
      <w:pPr>
        <w:shd w:val="clear" w:color="auto" w:fill="FFFFFF"/>
        <w:ind w:left="720"/>
        <w:rPr>
          <w:szCs w:val="24"/>
        </w:rPr>
      </w:pPr>
      <w:r w:rsidRPr="00A8401E">
        <w:rPr>
          <w:b/>
          <w:bCs/>
          <w:szCs w:val="24"/>
        </w:rPr>
        <w:t>Recurrent structure</w:t>
      </w:r>
      <w:r w:rsidR="00EF00E2" w:rsidRPr="00A8401E">
        <w:rPr>
          <w:b/>
          <w:bCs/>
          <w:szCs w:val="24"/>
        </w:rPr>
        <w:t xml:space="preserve"> </w:t>
      </w:r>
      <w:r w:rsidRPr="00A8401E">
        <w:rPr>
          <w:szCs w:val="24"/>
        </w:rPr>
        <w:t>- c</w:t>
      </w:r>
      <w:r w:rsidR="00EF00E2" w:rsidRPr="00A8401E">
        <w:rPr>
          <w:szCs w:val="24"/>
        </w:rPr>
        <w:t xml:space="preserve">ertain relations among elements of system may occur with such regularity that </w:t>
      </w:r>
      <w:r w:rsidR="00EF00E2" w:rsidRPr="00A8401E">
        <w:rPr>
          <w:b/>
          <w:bCs/>
          <w:i/>
          <w:szCs w:val="24"/>
        </w:rPr>
        <w:t>structure of system is predictable</w:t>
      </w:r>
      <w:r w:rsidRPr="00A8401E">
        <w:rPr>
          <w:b/>
          <w:bCs/>
          <w:szCs w:val="24"/>
        </w:rPr>
        <w:t xml:space="preserve">; </w:t>
      </w:r>
      <w:r w:rsidRPr="00A8401E">
        <w:rPr>
          <w:bCs/>
          <w:szCs w:val="24"/>
        </w:rPr>
        <w:t>r</w:t>
      </w:r>
      <w:r w:rsidR="00EF00E2" w:rsidRPr="00A8401E">
        <w:rPr>
          <w:szCs w:val="24"/>
        </w:rPr>
        <w:t xml:space="preserve">ecurrent structure is characteristic of system at </w:t>
      </w:r>
      <w:r w:rsidR="00EF00E2" w:rsidRPr="00A8401E">
        <w:rPr>
          <w:bCs/>
          <w:color w:val="0000FF"/>
          <w:szCs w:val="24"/>
        </w:rPr>
        <w:t>equilibrium</w:t>
      </w:r>
      <w:r w:rsidR="00EF00E2" w:rsidRPr="00A8401E">
        <w:rPr>
          <w:b/>
          <w:bCs/>
          <w:szCs w:val="24"/>
        </w:rPr>
        <w:t>.</w:t>
      </w:r>
    </w:p>
    <w:p w:rsidR="00EF00E2" w:rsidRPr="00A8401E" w:rsidRDefault="00EF00E2" w:rsidP="00EF00E2">
      <w:pPr>
        <w:shd w:val="clear" w:color="auto" w:fill="FFFFFF"/>
        <w:ind w:left="720"/>
        <w:rPr>
          <w:szCs w:val="24"/>
        </w:rPr>
      </w:pPr>
      <w:r w:rsidRPr="00A8401E">
        <w:rPr>
          <w:b/>
          <w:bCs/>
          <w:szCs w:val="24"/>
        </w:rPr>
        <w:t xml:space="preserve">Novel structures </w:t>
      </w:r>
      <w:r w:rsidRPr="00A8401E">
        <w:rPr>
          <w:szCs w:val="24"/>
        </w:rPr>
        <w:t>arise in system that i</w:t>
      </w:r>
      <w:r w:rsidR="00FE5414" w:rsidRPr="00A8401E">
        <w:rPr>
          <w:szCs w:val="24"/>
        </w:rPr>
        <w:t>s attempting to adapt to stress</w:t>
      </w:r>
      <w:r w:rsidRPr="00A8401E">
        <w:rPr>
          <w:szCs w:val="24"/>
        </w:rPr>
        <w:t>.</w:t>
      </w:r>
    </w:p>
    <w:p w:rsidR="001B3555" w:rsidRPr="00A8401E" w:rsidRDefault="001B3555" w:rsidP="00EF00E2">
      <w:pPr>
        <w:shd w:val="clear" w:color="auto" w:fill="FFFFFF"/>
        <w:rPr>
          <w:b/>
          <w:bCs/>
          <w:szCs w:val="24"/>
        </w:rPr>
      </w:pPr>
    </w:p>
    <w:p w:rsidR="001B3555" w:rsidRPr="00A8401E" w:rsidRDefault="001B3555" w:rsidP="00EF00E2">
      <w:pPr>
        <w:shd w:val="clear" w:color="auto" w:fill="FFFFFF"/>
        <w:rPr>
          <w:szCs w:val="24"/>
        </w:rPr>
      </w:pPr>
      <w:r w:rsidRPr="00A8401E">
        <w:rPr>
          <w:b/>
          <w:bCs/>
          <w:szCs w:val="24"/>
          <w:u w:val="single"/>
        </w:rPr>
        <w:t>Organization</w:t>
      </w:r>
      <w:r w:rsidR="00EF00E2" w:rsidRPr="00A8401E">
        <w:rPr>
          <w:b/>
          <w:bCs/>
          <w:szCs w:val="24"/>
        </w:rPr>
        <w:t xml:space="preserve"> </w:t>
      </w:r>
      <w:r w:rsidRPr="00A8401E">
        <w:rPr>
          <w:szCs w:val="24"/>
        </w:rPr>
        <w:t>-</w:t>
      </w:r>
      <w:r w:rsidR="00EF00E2" w:rsidRPr="00A8401E">
        <w:rPr>
          <w:szCs w:val="24"/>
        </w:rPr>
        <w:t xml:space="preserve"> </w:t>
      </w:r>
      <w:r w:rsidR="00EF00E2" w:rsidRPr="00A8401E">
        <w:rPr>
          <w:color w:val="0000FF"/>
          <w:szCs w:val="24"/>
        </w:rPr>
        <w:t>relations among components</w:t>
      </w:r>
      <w:r w:rsidR="00EF00E2" w:rsidRPr="00A8401E">
        <w:rPr>
          <w:szCs w:val="24"/>
        </w:rPr>
        <w:t xml:space="preserve"> that are necessary for system to retain its identity</w:t>
      </w:r>
      <w:r w:rsidRPr="00A8401E">
        <w:rPr>
          <w:szCs w:val="24"/>
        </w:rPr>
        <w:t>.</w:t>
      </w:r>
    </w:p>
    <w:p w:rsidR="001B3555" w:rsidRPr="00A8401E" w:rsidRDefault="00EF00E2" w:rsidP="00EF00E2">
      <w:pPr>
        <w:numPr>
          <w:ilvl w:val="3"/>
          <w:numId w:val="24"/>
        </w:numPr>
        <w:shd w:val="clear" w:color="auto" w:fill="FFFFFF"/>
        <w:rPr>
          <w:szCs w:val="24"/>
        </w:rPr>
      </w:pPr>
      <w:r w:rsidRPr="00A8401E">
        <w:rPr>
          <w:szCs w:val="24"/>
        </w:rPr>
        <w:t>organization of system usually allows v</w:t>
      </w:r>
      <w:r w:rsidR="001B3555" w:rsidRPr="00A8401E">
        <w:rPr>
          <w:szCs w:val="24"/>
        </w:rPr>
        <w:t>ariety of potential structures - systems usually have significant ability to adapt!</w:t>
      </w:r>
    </w:p>
    <w:p w:rsidR="001B3555" w:rsidRPr="00A8401E" w:rsidRDefault="001B3555" w:rsidP="00EF00E2">
      <w:pPr>
        <w:shd w:val="clear" w:color="auto" w:fill="FFFFFF"/>
        <w:rPr>
          <w:szCs w:val="24"/>
        </w:rPr>
      </w:pPr>
    </w:p>
    <w:p w:rsidR="00343A64" w:rsidRPr="00A8401E" w:rsidRDefault="00EF00E2" w:rsidP="00EF00E2">
      <w:pPr>
        <w:shd w:val="clear" w:color="auto" w:fill="FFFFFF"/>
        <w:rPr>
          <w:szCs w:val="24"/>
        </w:rPr>
      </w:pPr>
      <w:r w:rsidRPr="00A8401E">
        <w:rPr>
          <w:bCs/>
          <w:szCs w:val="24"/>
        </w:rPr>
        <w:t>Living s</w:t>
      </w:r>
      <w:r w:rsidR="001B3555" w:rsidRPr="00A8401E">
        <w:rPr>
          <w:bCs/>
          <w:szCs w:val="24"/>
        </w:rPr>
        <w:t xml:space="preserve">ystems exist within </w:t>
      </w:r>
      <w:r w:rsidR="001B3555" w:rsidRPr="00A8401E">
        <w:rPr>
          <w:b/>
          <w:bCs/>
          <w:szCs w:val="24"/>
          <w:u w:val="single"/>
        </w:rPr>
        <w:t>environment</w:t>
      </w:r>
      <w:r w:rsidR="00343A64" w:rsidRPr="00A8401E">
        <w:rPr>
          <w:szCs w:val="24"/>
        </w:rPr>
        <w:t>.</w:t>
      </w:r>
    </w:p>
    <w:p w:rsidR="00EF00E2" w:rsidRPr="00A8401E" w:rsidRDefault="00343A64" w:rsidP="00EF00E2">
      <w:pPr>
        <w:numPr>
          <w:ilvl w:val="3"/>
          <w:numId w:val="24"/>
        </w:numPr>
        <w:shd w:val="clear" w:color="auto" w:fill="FFFFFF"/>
        <w:rPr>
          <w:szCs w:val="24"/>
        </w:rPr>
      </w:pPr>
      <w:r w:rsidRPr="00A8401E">
        <w:rPr>
          <w:bCs/>
          <w:szCs w:val="24"/>
        </w:rPr>
        <w:t xml:space="preserve">living </w:t>
      </w:r>
      <w:r w:rsidRPr="00A8401E">
        <w:rPr>
          <w:szCs w:val="24"/>
        </w:rPr>
        <w:t>systems</w:t>
      </w:r>
      <w:r w:rsidRPr="00A8401E">
        <w:rPr>
          <w:bCs/>
          <w:szCs w:val="24"/>
        </w:rPr>
        <w:t xml:space="preserve"> </w:t>
      </w:r>
      <w:r w:rsidR="00EF00E2" w:rsidRPr="00A8401E">
        <w:rPr>
          <w:szCs w:val="24"/>
        </w:rPr>
        <w:t>continually adjust their structure to preserve their organization in face of stresses, deman</w:t>
      </w:r>
      <w:r w:rsidRPr="00A8401E">
        <w:rPr>
          <w:szCs w:val="24"/>
        </w:rPr>
        <w:t>ds, or changes in environment; s</w:t>
      </w:r>
      <w:r w:rsidR="00EF00E2" w:rsidRPr="00A8401E">
        <w:rPr>
          <w:szCs w:val="24"/>
        </w:rPr>
        <w:t>uccessful systems adapt in ways th</w:t>
      </w:r>
      <w:r w:rsidRPr="00A8401E">
        <w:rPr>
          <w:szCs w:val="24"/>
        </w:rPr>
        <w:t>at combine stability and change:</w:t>
      </w:r>
    </w:p>
    <w:p w:rsidR="00EF00E2" w:rsidRPr="00A8401E" w:rsidRDefault="00343A64" w:rsidP="00343A64">
      <w:pPr>
        <w:numPr>
          <w:ilvl w:val="0"/>
          <w:numId w:val="28"/>
        </w:numPr>
        <w:shd w:val="clear" w:color="auto" w:fill="FFFFFF"/>
        <w:rPr>
          <w:szCs w:val="24"/>
        </w:rPr>
      </w:pPr>
      <w:r w:rsidRPr="00A8401E">
        <w:rPr>
          <w:b/>
          <w:bCs/>
          <w:szCs w:val="24"/>
        </w:rPr>
        <w:t>Morphostasis - homeostasis (stability)</w:t>
      </w:r>
      <w:r w:rsidR="00EF00E2" w:rsidRPr="00A8401E">
        <w:rPr>
          <w:b/>
          <w:bCs/>
          <w:szCs w:val="24"/>
        </w:rPr>
        <w:t xml:space="preserve"> </w:t>
      </w:r>
      <w:r w:rsidRPr="00A8401E">
        <w:rPr>
          <w:szCs w:val="24"/>
        </w:rPr>
        <w:t>-</w:t>
      </w:r>
      <w:r w:rsidR="00EF00E2" w:rsidRPr="00A8401E">
        <w:rPr>
          <w:szCs w:val="24"/>
        </w:rPr>
        <w:t xml:space="preserve"> system attempts to maintain original structure as much as possible.</w:t>
      </w:r>
    </w:p>
    <w:p w:rsidR="00EF00E2" w:rsidRPr="00A8401E" w:rsidRDefault="00343A64" w:rsidP="00343A64">
      <w:pPr>
        <w:numPr>
          <w:ilvl w:val="0"/>
          <w:numId w:val="28"/>
        </w:numPr>
        <w:shd w:val="clear" w:color="auto" w:fill="FFFFFF"/>
        <w:rPr>
          <w:szCs w:val="24"/>
        </w:rPr>
      </w:pPr>
      <w:r w:rsidRPr="00A8401E">
        <w:rPr>
          <w:b/>
          <w:bCs/>
          <w:szCs w:val="24"/>
        </w:rPr>
        <w:t>Morphogenesis (change)</w:t>
      </w:r>
      <w:r w:rsidR="00EF00E2" w:rsidRPr="00A8401E">
        <w:rPr>
          <w:b/>
          <w:bCs/>
          <w:szCs w:val="24"/>
        </w:rPr>
        <w:t xml:space="preserve"> </w:t>
      </w:r>
      <w:r w:rsidRPr="00A8401E">
        <w:rPr>
          <w:szCs w:val="24"/>
        </w:rPr>
        <w:t>-</w:t>
      </w:r>
      <w:r w:rsidR="00EF00E2" w:rsidRPr="00A8401E">
        <w:rPr>
          <w:szCs w:val="24"/>
        </w:rPr>
        <w:t xml:space="preserve"> system undergoes maximal cha</w:t>
      </w:r>
      <w:r w:rsidRPr="00A8401E">
        <w:rPr>
          <w:szCs w:val="24"/>
        </w:rPr>
        <w:t>nge or innovation in structure</w:t>
      </w:r>
      <w:r w:rsidR="00EF00E2" w:rsidRPr="00A8401E">
        <w:rPr>
          <w:szCs w:val="24"/>
        </w:rPr>
        <w:t>.</w:t>
      </w:r>
    </w:p>
    <w:p w:rsidR="001B3555" w:rsidRPr="00A8401E" w:rsidRDefault="001B3555" w:rsidP="00EF00E2">
      <w:pPr>
        <w:shd w:val="clear" w:color="auto" w:fill="FFFFFF"/>
        <w:rPr>
          <w:b/>
          <w:bCs/>
          <w:szCs w:val="24"/>
        </w:rPr>
      </w:pPr>
    </w:p>
    <w:p w:rsidR="00343A64" w:rsidRPr="00A8401E" w:rsidRDefault="00343A64" w:rsidP="00EF00E2">
      <w:pPr>
        <w:shd w:val="clear" w:color="auto" w:fill="FFFFFF"/>
        <w:rPr>
          <w:szCs w:val="24"/>
        </w:rPr>
      </w:pPr>
      <w:r w:rsidRPr="00A8401E">
        <w:rPr>
          <w:b/>
          <w:bCs/>
          <w:szCs w:val="24"/>
          <w:u w:val="single"/>
        </w:rPr>
        <w:t>Disintegration</w:t>
      </w:r>
      <w:r w:rsidR="00EF00E2" w:rsidRPr="00A8401E">
        <w:rPr>
          <w:b/>
          <w:bCs/>
          <w:szCs w:val="24"/>
        </w:rPr>
        <w:t xml:space="preserve"> </w:t>
      </w:r>
      <w:r w:rsidRPr="00A8401E">
        <w:rPr>
          <w:szCs w:val="24"/>
        </w:rPr>
        <w:t>-</w:t>
      </w:r>
      <w:r w:rsidR="00EF00E2" w:rsidRPr="00A8401E">
        <w:rPr>
          <w:szCs w:val="24"/>
        </w:rPr>
        <w:t xml:space="preserve"> </w:t>
      </w:r>
      <w:r w:rsidR="00EF00E2" w:rsidRPr="00A8401E">
        <w:rPr>
          <w:color w:val="0000FF"/>
          <w:szCs w:val="24"/>
        </w:rPr>
        <w:t>system dissolves if it cannot</w:t>
      </w:r>
      <w:r w:rsidRPr="00A8401E">
        <w:rPr>
          <w:color w:val="0000FF"/>
          <w:szCs w:val="24"/>
        </w:rPr>
        <w:t xml:space="preserve"> adapt</w:t>
      </w:r>
      <w:r w:rsidRPr="00A8401E">
        <w:rPr>
          <w:szCs w:val="24"/>
        </w:rPr>
        <w:t xml:space="preserve"> to environmental stress.</w:t>
      </w:r>
    </w:p>
    <w:p w:rsidR="00EF00E2" w:rsidRPr="00A8401E" w:rsidRDefault="00EF00E2" w:rsidP="00EF00E2">
      <w:pPr>
        <w:numPr>
          <w:ilvl w:val="3"/>
          <w:numId w:val="24"/>
        </w:numPr>
        <w:shd w:val="clear" w:color="auto" w:fill="FFFFFF"/>
        <w:rPr>
          <w:szCs w:val="24"/>
        </w:rPr>
      </w:pPr>
      <w:r w:rsidRPr="00A8401E">
        <w:rPr>
          <w:szCs w:val="24"/>
        </w:rPr>
        <w:t>some families cannot adapt to demands of th</w:t>
      </w:r>
      <w:r w:rsidR="00343A64" w:rsidRPr="00A8401E">
        <w:rPr>
          <w:szCs w:val="24"/>
        </w:rPr>
        <w:t>eir environments → t</w:t>
      </w:r>
      <w:r w:rsidRPr="00A8401E">
        <w:rPr>
          <w:szCs w:val="24"/>
        </w:rPr>
        <w:t xml:space="preserve">hese families fragment, and their </w:t>
      </w:r>
      <w:r w:rsidR="00343A64" w:rsidRPr="00A8401E">
        <w:rPr>
          <w:szCs w:val="24"/>
        </w:rPr>
        <w:t>members enter new systems (e.g.</w:t>
      </w:r>
      <w:r w:rsidRPr="00A8401E">
        <w:rPr>
          <w:szCs w:val="24"/>
        </w:rPr>
        <w:t xml:space="preserve"> foster homes, halfway houses, prisons).</w:t>
      </w:r>
    </w:p>
    <w:p w:rsidR="00EF00E2" w:rsidRPr="00A8401E" w:rsidRDefault="00EF00E2" w:rsidP="00EF00E2">
      <w:pPr>
        <w:shd w:val="clear" w:color="auto" w:fill="FFFFFF"/>
        <w:rPr>
          <w:szCs w:val="24"/>
        </w:rPr>
      </w:pPr>
    </w:p>
    <w:p w:rsidR="00343A64" w:rsidRPr="00A8401E" w:rsidRDefault="00343A64" w:rsidP="00343A64">
      <w:pPr>
        <w:pStyle w:val="Nervous6"/>
        <w:ind w:right="7087"/>
      </w:pPr>
      <w:bookmarkStart w:id="56" w:name="_Toc5572132"/>
      <w:r w:rsidRPr="00A8401E">
        <w:t>B</w:t>
      </w:r>
      <w:r w:rsidR="00EF00E2" w:rsidRPr="00A8401E">
        <w:t>iopsychosocial model</w:t>
      </w:r>
      <w:bookmarkEnd w:id="56"/>
    </w:p>
    <w:p w:rsidR="00EF00E2" w:rsidRPr="00A8401E" w:rsidRDefault="00343A64" w:rsidP="00EF00E2">
      <w:pPr>
        <w:shd w:val="clear" w:color="auto" w:fill="FFFFFF"/>
        <w:rPr>
          <w:szCs w:val="24"/>
        </w:rPr>
      </w:pPr>
      <w:r w:rsidRPr="00A8401E">
        <w:rPr>
          <w:szCs w:val="24"/>
        </w:rPr>
        <w:t>-</w:t>
      </w:r>
      <w:r w:rsidR="00EF00E2" w:rsidRPr="00A8401E">
        <w:rPr>
          <w:szCs w:val="24"/>
        </w:rPr>
        <w:t xml:space="preserve"> proposed by </w:t>
      </w:r>
      <w:r w:rsidR="00EF00E2" w:rsidRPr="00A8401E">
        <w:rPr>
          <w:b/>
          <w:color w:val="008000"/>
          <w:szCs w:val="24"/>
        </w:rPr>
        <w:t>Engel</w:t>
      </w:r>
      <w:r w:rsidRPr="00A8401E">
        <w:rPr>
          <w:szCs w:val="24"/>
        </w:rPr>
        <w:t xml:space="preserve"> as model for medical science; i</w:t>
      </w:r>
      <w:r w:rsidR="00EF00E2" w:rsidRPr="00A8401E">
        <w:rPr>
          <w:szCs w:val="24"/>
        </w:rPr>
        <w:t xml:space="preserve">t is based on </w:t>
      </w:r>
      <w:r w:rsidR="00EF00E2" w:rsidRPr="00A8401E">
        <w:rPr>
          <w:smallCaps/>
          <w:szCs w:val="24"/>
        </w:rPr>
        <w:t>general systems theory</w:t>
      </w:r>
      <w:r w:rsidR="00EF00E2" w:rsidRPr="00A8401E">
        <w:rPr>
          <w:szCs w:val="24"/>
        </w:rPr>
        <w:t>.</w:t>
      </w:r>
    </w:p>
    <w:p w:rsidR="00781514" w:rsidRPr="00A8401E" w:rsidRDefault="00781514" w:rsidP="00781514">
      <w:pPr>
        <w:shd w:val="clear" w:color="auto" w:fill="FFFFFF"/>
        <w:rPr>
          <w:b/>
          <w:bCs/>
          <w:smallCaps/>
          <w:szCs w:val="24"/>
        </w:rPr>
      </w:pPr>
    </w:p>
    <w:p w:rsidR="00781514" w:rsidRPr="00A8401E" w:rsidRDefault="00EF00E2" w:rsidP="00781514">
      <w:pPr>
        <w:pBdr>
          <w:top w:val="single" w:sz="4" w:space="1" w:color="auto"/>
        </w:pBdr>
        <w:shd w:val="clear" w:color="auto" w:fill="FFFFFF"/>
        <w:rPr>
          <w:szCs w:val="24"/>
        </w:rPr>
      </w:pPr>
      <w:r w:rsidRPr="00A8401E">
        <w:rPr>
          <w:b/>
          <w:bCs/>
          <w:smallCaps/>
          <w:szCs w:val="24"/>
        </w:rPr>
        <w:t>biomedical model</w:t>
      </w:r>
      <w:r w:rsidRPr="00A8401E">
        <w:rPr>
          <w:b/>
          <w:bCs/>
          <w:szCs w:val="24"/>
        </w:rPr>
        <w:t xml:space="preserve"> </w:t>
      </w:r>
      <w:r w:rsidRPr="00A8401E">
        <w:rPr>
          <w:szCs w:val="24"/>
        </w:rPr>
        <w:t xml:space="preserve">is </w:t>
      </w:r>
      <w:r w:rsidRPr="00A8401E">
        <w:rPr>
          <w:i/>
          <w:color w:val="0000FF"/>
          <w:szCs w:val="24"/>
        </w:rPr>
        <w:t>dominant conceptual m</w:t>
      </w:r>
      <w:r w:rsidR="00343A64" w:rsidRPr="00A8401E">
        <w:rPr>
          <w:i/>
          <w:color w:val="0000FF"/>
          <w:szCs w:val="24"/>
        </w:rPr>
        <w:t>odel in contemporary medicine</w:t>
      </w:r>
      <w:r w:rsidR="00343A64" w:rsidRPr="00A8401E">
        <w:rPr>
          <w:szCs w:val="24"/>
        </w:rPr>
        <w:t xml:space="preserve"> - i</w:t>
      </w:r>
      <w:r w:rsidRPr="00A8401E">
        <w:rPr>
          <w:szCs w:val="24"/>
        </w:rPr>
        <w:t xml:space="preserve">t is </w:t>
      </w:r>
      <w:r w:rsidRPr="00A8401E">
        <w:rPr>
          <w:b/>
          <w:bCs/>
          <w:color w:val="0000FF"/>
          <w:szCs w:val="24"/>
        </w:rPr>
        <w:t>reductionistic</w:t>
      </w:r>
      <w:r w:rsidRPr="00A8401E">
        <w:rPr>
          <w:b/>
          <w:bCs/>
          <w:szCs w:val="24"/>
        </w:rPr>
        <w:t xml:space="preserve"> </w:t>
      </w:r>
      <w:r w:rsidRPr="00A8401E">
        <w:rPr>
          <w:szCs w:val="24"/>
        </w:rPr>
        <w:t xml:space="preserve">(i.e. it attempts to explain all complex phenomenon in language of molecular biology), </w:t>
      </w:r>
      <w:r w:rsidRPr="00A8401E">
        <w:rPr>
          <w:b/>
          <w:bCs/>
          <w:color w:val="0000FF"/>
          <w:szCs w:val="24"/>
        </w:rPr>
        <w:t>dualistic</w:t>
      </w:r>
      <w:r w:rsidRPr="00A8401E">
        <w:rPr>
          <w:b/>
          <w:bCs/>
          <w:szCs w:val="24"/>
        </w:rPr>
        <w:t xml:space="preserve"> </w:t>
      </w:r>
      <w:r w:rsidRPr="00A8401E">
        <w:rPr>
          <w:szCs w:val="24"/>
        </w:rPr>
        <w:t xml:space="preserve">(i.e. it gives priority to somatic variables and ignores psychosocial variables), and </w:t>
      </w:r>
      <w:r w:rsidRPr="00A8401E">
        <w:rPr>
          <w:b/>
          <w:bCs/>
          <w:color w:val="0000FF"/>
          <w:szCs w:val="24"/>
        </w:rPr>
        <w:t>assumes causal linearity</w:t>
      </w:r>
      <w:r w:rsidRPr="00A8401E">
        <w:rPr>
          <w:b/>
          <w:bCs/>
          <w:szCs w:val="24"/>
        </w:rPr>
        <w:t xml:space="preserve"> </w:t>
      </w:r>
      <w:r w:rsidR="00781514" w:rsidRPr="00A8401E">
        <w:rPr>
          <w:szCs w:val="24"/>
        </w:rPr>
        <w:t>(e.g. β</w:t>
      </w:r>
      <w:r w:rsidRPr="00A8401E">
        <w:rPr>
          <w:szCs w:val="24"/>
        </w:rPr>
        <w:t>-hemolytic s</w:t>
      </w:r>
      <w:r w:rsidR="00781514" w:rsidRPr="00A8401E">
        <w:rPr>
          <w:szCs w:val="24"/>
        </w:rPr>
        <w:t>treptococci cause pharyngitis).</w:t>
      </w:r>
    </w:p>
    <w:p w:rsidR="00EF00E2" w:rsidRPr="00A8401E" w:rsidRDefault="00781514" w:rsidP="00781514">
      <w:pPr>
        <w:numPr>
          <w:ilvl w:val="3"/>
          <w:numId w:val="24"/>
        </w:numPr>
        <w:pBdr>
          <w:bottom w:val="single" w:sz="4" w:space="1" w:color="auto"/>
        </w:pBdr>
        <w:shd w:val="clear" w:color="auto" w:fill="FFFFFF"/>
        <w:rPr>
          <w:szCs w:val="24"/>
        </w:rPr>
      </w:pPr>
      <w:r w:rsidRPr="00A8401E">
        <w:rPr>
          <w:szCs w:val="24"/>
        </w:rPr>
        <w:t>a</w:t>
      </w:r>
      <w:r w:rsidR="00EF00E2" w:rsidRPr="00A8401E">
        <w:rPr>
          <w:szCs w:val="24"/>
        </w:rPr>
        <w:t>lthough this model serves medical science as heuristic guide, it neglects certain dimensions of human experience and does not answer many imp</w:t>
      </w:r>
      <w:r w:rsidRPr="00A8401E">
        <w:rPr>
          <w:szCs w:val="24"/>
        </w:rPr>
        <w:t>ortant medical questions (e.g. w</w:t>
      </w:r>
      <w:r w:rsidR="00EF00E2" w:rsidRPr="00A8401E">
        <w:rPr>
          <w:szCs w:val="24"/>
        </w:rPr>
        <w:t>hy would woman wait until breast lump reaches massive proportions, perhaps even eroding through her skin, before consulting her physician?).</w:t>
      </w:r>
    </w:p>
    <w:p w:rsidR="00781514" w:rsidRPr="00A8401E" w:rsidRDefault="00781514" w:rsidP="00781514">
      <w:pPr>
        <w:shd w:val="clear" w:color="auto" w:fill="FFFFFF"/>
        <w:ind w:left="142"/>
        <w:rPr>
          <w:szCs w:val="24"/>
        </w:rPr>
      </w:pPr>
    </w:p>
    <w:p w:rsidR="00EF00E2" w:rsidRPr="00A8401E" w:rsidRDefault="00EF00E2" w:rsidP="00EF00E2">
      <w:pPr>
        <w:shd w:val="clear" w:color="auto" w:fill="FFFFFF"/>
        <w:rPr>
          <w:szCs w:val="24"/>
        </w:rPr>
      </w:pPr>
      <w:r w:rsidRPr="00A8401E">
        <w:rPr>
          <w:szCs w:val="24"/>
        </w:rPr>
        <w:t xml:space="preserve">Engel's </w:t>
      </w:r>
      <w:r w:rsidRPr="00A8401E">
        <w:rPr>
          <w:b/>
          <w:bCs/>
          <w:smallCaps/>
          <w:szCs w:val="24"/>
        </w:rPr>
        <w:t>biopsychosocial model</w:t>
      </w:r>
      <w:r w:rsidRPr="00A8401E">
        <w:rPr>
          <w:b/>
          <w:bCs/>
          <w:szCs w:val="24"/>
        </w:rPr>
        <w:t xml:space="preserve"> </w:t>
      </w:r>
      <w:r w:rsidRPr="00A8401E">
        <w:rPr>
          <w:szCs w:val="24"/>
        </w:rPr>
        <w:t xml:space="preserve">proposes that, </w:t>
      </w:r>
      <w:r w:rsidRPr="00A8401E">
        <w:rPr>
          <w:color w:val="0000FF"/>
          <w:szCs w:val="24"/>
        </w:rPr>
        <w:t xml:space="preserve">to understand human illness adequately, physician </w:t>
      </w:r>
      <w:r w:rsidR="0080657A" w:rsidRPr="00A8401E">
        <w:rPr>
          <w:color w:val="0000FF"/>
          <w:szCs w:val="24"/>
        </w:rPr>
        <w:t xml:space="preserve">in addition </w:t>
      </w:r>
      <w:r w:rsidRPr="00A8401E">
        <w:rPr>
          <w:color w:val="0000FF"/>
          <w:szCs w:val="24"/>
        </w:rPr>
        <w:t>must consider factors</w:t>
      </w:r>
      <w:r w:rsidR="00781514" w:rsidRPr="00A8401E">
        <w:rPr>
          <w:color w:val="0000FF"/>
          <w:szCs w:val="24"/>
        </w:rPr>
        <w:t xml:space="preserve"> other than biomedical data</w:t>
      </w:r>
      <w:r w:rsidR="00781514" w:rsidRPr="00A8401E">
        <w:rPr>
          <w:szCs w:val="24"/>
        </w:rPr>
        <w:t>; t</w:t>
      </w:r>
      <w:r w:rsidRPr="00A8401E">
        <w:rPr>
          <w:szCs w:val="24"/>
        </w:rPr>
        <w:t>hese factors include following:</w:t>
      </w:r>
    </w:p>
    <w:p w:rsidR="00781514" w:rsidRPr="00A8401E" w:rsidRDefault="00EF00E2" w:rsidP="00781514">
      <w:pPr>
        <w:numPr>
          <w:ilvl w:val="0"/>
          <w:numId w:val="29"/>
        </w:numPr>
        <w:shd w:val="clear" w:color="auto" w:fill="FFFFFF"/>
        <w:rPr>
          <w:szCs w:val="24"/>
        </w:rPr>
      </w:pPr>
      <w:r w:rsidRPr="00A8401E">
        <w:rPr>
          <w:b/>
          <w:bCs/>
          <w:szCs w:val="24"/>
        </w:rPr>
        <w:t>Intrapsychic factors</w:t>
      </w:r>
    </w:p>
    <w:p w:rsidR="00EF00E2" w:rsidRPr="00A8401E" w:rsidRDefault="00781514" w:rsidP="00781514">
      <w:pPr>
        <w:shd w:val="clear" w:color="auto" w:fill="FFFFFF"/>
        <w:ind w:left="1440"/>
        <w:rPr>
          <w:i/>
          <w:sz w:val="20"/>
        </w:rPr>
      </w:pPr>
      <w:r w:rsidRPr="00A8401E">
        <w:rPr>
          <w:i/>
          <w:sz w:val="20"/>
        </w:rPr>
        <w:t>e.g.</w:t>
      </w:r>
      <w:r w:rsidR="00EF00E2" w:rsidRPr="00A8401E">
        <w:rPr>
          <w:i/>
          <w:sz w:val="20"/>
        </w:rPr>
        <w:t xml:space="preserve"> adolescent focused on his physical appearance may be noncompliant with his regimen of systemic steroids after he learns that th</w:t>
      </w:r>
      <w:r w:rsidRPr="00A8401E">
        <w:rPr>
          <w:i/>
          <w:sz w:val="20"/>
        </w:rPr>
        <w:t>ey can cause Cushingoid habitus</w:t>
      </w:r>
      <w:r w:rsidR="00EF00E2" w:rsidRPr="00A8401E">
        <w:rPr>
          <w:i/>
          <w:sz w:val="20"/>
        </w:rPr>
        <w:t>.</w:t>
      </w:r>
    </w:p>
    <w:p w:rsidR="00781514" w:rsidRPr="00A8401E" w:rsidRDefault="00EF00E2" w:rsidP="00781514">
      <w:pPr>
        <w:numPr>
          <w:ilvl w:val="0"/>
          <w:numId w:val="29"/>
        </w:numPr>
        <w:shd w:val="clear" w:color="auto" w:fill="FFFFFF"/>
        <w:rPr>
          <w:szCs w:val="24"/>
        </w:rPr>
      </w:pPr>
      <w:r w:rsidRPr="00A8401E">
        <w:rPr>
          <w:b/>
          <w:bCs/>
          <w:szCs w:val="24"/>
        </w:rPr>
        <w:t>Interpersonal behavior</w:t>
      </w:r>
    </w:p>
    <w:p w:rsidR="00EF00E2" w:rsidRPr="00A8401E" w:rsidRDefault="00EF00E2" w:rsidP="00781514">
      <w:pPr>
        <w:shd w:val="clear" w:color="auto" w:fill="FFFFFF"/>
        <w:ind w:left="1440"/>
        <w:rPr>
          <w:i/>
          <w:sz w:val="20"/>
        </w:rPr>
      </w:pPr>
      <w:r w:rsidRPr="00A8401E">
        <w:rPr>
          <w:i/>
          <w:sz w:val="20"/>
        </w:rPr>
        <w:t>e.g</w:t>
      </w:r>
      <w:r w:rsidR="00A42FEA" w:rsidRPr="00A8401E">
        <w:rPr>
          <w:i/>
          <w:sz w:val="20"/>
        </w:rPr>
        <w:t>.</w:t>
      </w:r>
      <w:r w:rsidRPr="00A8401E">
        <w:rPr>
          <w:i/>
          <w:sz w:val="20"/>
        </w:rPr>
        <w:t xml:space="preserve"> individual who is accustomed to leadership role may have diff</w:t>
      </w:r>
      <w:r w:rsidR="00781514" w:rsidRPr="00A8401E">
        <w:rPr>
          <w:i/>
          <w:sz w:val="20"/>
        </w:rPr>
        <w:t>iculty assuming role of patient</w:t>
      </w:r>
      <w:r w:rsidRPr="00A8401E">
        <w:rPr>
          <w:i/>
          <w:sz w:val="20"/>
        </w:rPr>
        <w:t>.</w:t>
      </w:r>
    </w:p>
    <w:p w:rsidR="00A42FEA" w:rsidRPr="00A8401E" w:rsidRDefault="00EF00E2" w:rsidP="00781514">
      <w:pPr>
        <w:numPr>
          <w:ilvl w:val="0"/>
          <w:numId w:val="29"/>
        </w:numPr>
        <w:shd w:val="clear" w:color="auto" w:fill="FFFFFF"/>
        <w:rPr>
          <w:szCs w:val="24"/>
        </w:rPr>
      </w:pPr>
      <w:r w:rsidRPr="00A8401E">
        <w:rPr>
          <w:b/>
          <w:bCs/>
          <w:szCs w:val="24"/>
        </w:rPr>
        <w:t>Family dynamics</w:t>
      </w:r>
    </w:p>
    <w:p w:rsidR="00EF00E2" w:rsidRPr="00A8401E" w:rsidRDefault="00A42FEA" w:rsidP="00A42FEA">
      <w:pPr>
        <w:shd w:val="clear" w:color="auto" w:fill="FFFFFF"/>
        <w:ind w:left="1440"/>
        <w:rPr>
          <w:i/>
          <w:sz w:val="20"/>
        </w:rPr>
      </w:pPr>
      <w:r w:rsidRPr="00A8401E">
        <w:rPr>
          <w:i/>
          <w:sz w:val="20"/>
        </w:rPr>
        <w:t>e.g.</w:t>
      </w:r>
      <w:r w:rsidR="00EF00E2" w:rsidRPr="00A8401E">
        <w:rPr>
          <w:i/>
          <w:sz w:val="20"/>
        </w:rPr>
        <w:t xml:space="preserve"> family intervention can lower serum blood sugar levels in adolescents with diabetes mellitus and reduce psychotic recurrences in </w:t>
      </w:r>
      <w:r w:rsidRPr="00A8401E">
        <w:rPr>
          <w:i/>
          <w:sz w:val="20"/>
        </w:rPr>
        <w:t>young adults with schizophrenia</w:t>
      </w:r>
      <w:r w:rsidR="00EF00E2" w:rsidRPr="00A8401E">
        <w:rPr>
          <w:i/>
          <w:sz w:val="20"/>
        </w:rPr>
        <w:t>.</w:t>
      </w:r>
    </w:p>
    <w:p w:rsidR="00A42FEA" w:rsidRPr="00A8401E" w:rsidRDefault="00EF00E2" w:rsidP="00781514">
      <w:pPr>
        <w:numPr>
          <w:ilvl w:val="0"/>
          <w:numId w:val="29"/>
        </w:numPr>
        <w:shd w:val="clear" w:color="auto" w:fill="FFFFFF"/>
        <w:rPr>
          <w:szCs w:val="24"/>
        </w:rPr>
      </w:pPr>
      <w:r w:rsidRPr="00A8401E">
        <w:rPr>
          <w:b/>
          <w:bCs/>
          <w:szCs w:val="24"/>
        </w:rPr>
        <w:t xml:space="preserve">Social groups </w:t>
      </w:r>
      <w:r w:rsidR="00A42FEA" w:rsidRPr="00A8401E">
        <w:rPr>
          <w:szCs w:val="24"/>
        </w:rPr>
        <w:t>to which patient belongs</w:t>
      </w:r>
    </w:p>
    <w:p w:rsidR="00EF00E2" w:rsidRPr="00A8401E" w:rsidRDefault="00A42FEA" w:rsidP="00A42FEA">
      <w:pPr>
        <w:shd w:val="clear" w:color="auto" w:fill="FFFFFF"/>
        <w:ind w:left="1440"/>
        <w:rPr>
          <w:i/>
          <w:sz w:val="20"/>
        </w:rPr>
      </w:pPr>
      <w:r w:rsidRPr="00A8401E">
        <w:rPr>
          <w:i/>
          <w:sz w:val="20"/>
        </w:rPr>
        <w:t>e.g.</w:t>
      </w:r>
      <w:r w:rsidR="00EF00E2" w:rsidRPr="00A8401E">
        <w:rPr>
          <w:i/>
          <w:sz w:val="20"/>
        </w:rPr>
        <w:t xml:space="preserve"> opinions differ as to whether individuals who abuse alcohol have medical or moral problem; whether individual whose drinking is out of control consults physician for help is likely to be dete</w:t>
      </w:r>
      <w:r w:rsidRPr="00A8401E">
        <w:rPr>
          <w:i/>
          <w:sz w:val="20"/>
        </w:rPr>
        <w:t>rmined by opinions of her peers</w:t>
      </w:r>
      <w:r w:rsidR="00EF00E2" w:rsidRPr="00A8401E">
        <w:rPr>
          <w:i/>
          <w:sz w:val="20"/>
        </w:rPr>
        <w:t>.</w:t>
      </w:r>
    </w:p>
    <w:p w:rsidR="00EF00E2" w:rsidRPr="00A8401E" w:rsidRDefault="00EF00E2" w:rsidP="00EF00E2">
      <w:pPr>
        <w:shd w:val="clear" w:color="auto" w:fill="FFFFFF"/>
        <w:rPr>
          <w:b/>
          <w:bCs/>
          <w:szCs w:val="24"/>
        </w:rPr>
      </w:pPr>
    </w:p>
    <w:p w:rsidR="00EF00E2" w:rsidRPr="00A8401E" w:rsidRDefault="00A42FEA" w:rsidP="00A42FEA">
      <w:pPr>
        <w:pStyle w:val="Nervous5"/>
        <w:ind w:right="5811"/>
      </w:pPr>
      <w:bookmarkStart w:id="57" w:name="_Toc5572133"/>
      <w:r w:rsidRPr="00A8401E">
        <w:t>Interpersonal Behavior</w:t>
      </w:r>
      <w:bookmarkEnd w:id="57"/>
    </w:p>
    <w:p w:rsidR="00EF00E2" w:rsidRPr="00A8401E" w:rsidRDefault="008A4D0E" w:rsidP="008A4D0E">
      <w:pPr>
        <w:shd w:val="clear" w:color="auto" w:fill="FFFFFF"/>
        <w:rPr>
          <w:szCs w:val="24"/>
        </w:rPr>
      </w:pPr>
      <w:r w:rsidRPr="00A8401E">
        <w:rPr>
          <w:b/>
          <w:bCs/>
          <w:szCs w:val="24"/>
          <w:shd w:val="clear" w:color="auto" w:fill="D9D9D9"/>
        </w:rPr>
        <w:t>I</w:t>
      </w:r>
      <w:r w:rsidR="00EF00E2" w:rsidRPr="00A8401E">
        <w:rPr>
          <w:b/>
          <w:bCs/>
          <w:szCs w:val="24"/>
          <w:shd w:val="clear" w:color="auto" w:fill="D9D9D9"/>
        </w:rPr>
        <w:t>nteraction between people is inevitable</w:t>
      </w:r>
      <w:r w:rsidR="00A42FEA" w:rsidRPr="00A8401E">
        <w:rPr>
          <w:szCs w:val="24"/>
        </w:rPr>
        <w:t xml:space="preserve"> - o</w:t>
      </w:r>
      <w:r w:rsidR="00EF00E2" w:rsidRPr="00A8401E">
        <w:rPr>
          <w:szCs w:val="24"/>
        </w:rPr>
        <w:t>ne cannot cho</w:t>
      </w:r>
      <w:r w:rsidR="00A42FEA" w:rsidRPr="00A8401E">
        <w:rPr>
          <w:szCs w:val="24"/>
        </w:rPr>
        <w:t>ose not to interact or behave (e</w:t>
      </w:r>
      <w:r w:rsidR="00EF00E2" w:rsidRPr="00A8401E">
        <w:rPr>
          <w:szCs w:val="24"/>
        </w:rPr>
        <w:t>ven silence is interpersonal posture</w:t>
      </w:r>
      <w:r w:rsidR="00A42FEA" w:rsidRPr="00A8401E">
        <w:rPr>
          <w:szCs w:val="24"/>
        </w:rPr>
        <w:t>)</w:t>
      </w:r>
      <w:r w:rsidR="00EF00E2" w:rsidRPr="00A8401E">
        <w:rPr>
          <w:szCs w:val="24"/>
        </w:rPr>
        <w:t>.</w:t>
      </w:r>
    </w:p>
    <w:p w:rsidR="00EF00E2" w:rsidRPr="00A8401E" w:rsidRDefault="00EF00E2" w:rsidP="00EF00E2">
      <w:pPr>
        <w:shd w:val="clear" w:color="auto" w:fill="FFFFFF"/>
        <w:rPr>
          <w:b/>
          <w:bCs/>
          <w:szCs w:val="24"/>
        </w:rPr>
      </w:pPr>
    </w:p>
    <w:p w:rsidR="00EF00E2" w:rsidRPr="00A8401E" w:rsidRDefault="00876CE6" w:rsidP="00EF00E2">
      <w:pPr>
        <w:shd w:val="clear" w:color="auto" w:fill="FFFFFF"/>
        <w:rPr>
          <w:szCs w:val="24"/>
        </w:rPr>
      </w:pPr>
      <w:r w:rsidRPr="00A8401E">
        <w:rPr>
          <w:bCs/>
          <w:szCs w:val="24"/>
          <w:u w:val="double"/>
        </w:rPr>
        <w:t>I</w:t>
      </w:r>
      <w:r w:rsidR="00EF00E2" w:rsidRPr="00A8401E">
        <w:rPr>
          <w:bCs/>
          <w:szCs w:val="24"/>
          <w:u w:val="double"/>
        </w:rPr>
        <w:t>nterpersonal relationships can be reliably quantified</w:t>
      </w:r>
      <w:r w:rsidRPr="00A8401E">
        <w:rPr>
          <w:b/>
          <w:bCs/>
          <w:szCs w:val="24"/>
        </w:rPr>
        <w:t xml:space="preserve"> </w:t>
      </w:r>
      <w:r w:rsidR="006C5B32" w:rsidRPr="00A8401E">
        <w:rPr>
          <w:szCs w:val="24"/>
        </w:rPr>
        <w:t>-</w:t>
      </w:r>
      <w:r w:rsidR="00EF00E2" w:rsidRPr="00A8401E">
        <w:rPr>
          <w:szCs w:val="24"/>
        </w:rPr>
        <w:t xml:space="preserve"> two major approaches: </w:t>
      </w:r>
      <w:r w:rsidR="00EF00E2" w:rsidRPr="00A8401E">
        <w:rPr>
          <w:b/>
          <w:bCs/>
          <w:i/>
          <w:smallCaps/>
          <w:color w:val="993366"/>
          <w:szCs w:val="24"/>
        </w:rPr>
        <w:t>dimensional</w:t>
      </w:r>
      <w:r w:rsidR="00EF00E2" w:rsidRPr="00A8401E">
        <w:rPr>
          <w:b/>
          <w:bCs/>
          <w:szCs w:val="24"/>
        </w:rPr>
        <w:t xml:space="preserve"> </w:t>
      </w:r>
      <w:r w:rsidR="00EF00E2" w:rsidRPr="00A8401E">
        <w:rPr>
          <w:szCs w:val="24"/>
        </w:rPr>
        <w:t xml:space="preserve">and </w:t>
      </w:r>
      <w:r w:rsidR="00EF00E2" w:rsidRPr="00A8401E">
        <w:rPr>
          <w:b/>
          <w:bCs/>
          <w:i/>
          <w:smallCaps/>
          <w:color w:val="993366"/>
          <w:szCs w:val="24"/>
        </w:rPr>
        <w:t>categorical</w:t>
      </w:r>
      <w:r w:rsidR="006C5B32" w:rsidRPr="00A8401E">
        <w:rPr>
          <w:bCs/>
          <w:szCs w:val="24"/>
        </w:rPr>
        <w:t>:</w:t>
      </w:r>
    </w:p>
    <w:p w:rsidR="00EF00E2" w:rsidRPr="00A8401E" w:rsidRDefault="00EF00E2" w:rsidP="00EF00E2">
      <w:pPr>
        <w:shd w:val="clear" w:color="auto" w:fill="FFFFFF"/>
        <w:rPr>
          <w:b/>
          <w:bCs/>
          <w:szCs w:val="24"/>
        </w:rPr>
      </w:pPr>
    </w:p>
    <w:p w:rsidR="00621F40" w:rsidRPr="00A8401E" w:rsidRDefault="004056A4" w:rsidP="00EF00E2">
      <w:pPr>
        <w:shd w:val="clear" w:color="auto" w:fill="FFFFFF"/>
        <w:rPr>
          <w:szCs w:val="24"/>
        </w:rPr>
      </w:pPr>
      <w:r w:rsidRPr="00A8401E">
        <w:rPr>
          <w:b/>
          <w:bCs/>
          <w:smallCaps/>
          <w:color w:val="993366"/>
          <w:szCs w:val="24"/>
        </w:rPr>
        <w:t xml:space="preserve">I. </w:t>
      </w:r>
      <w:r w:rsidR="00876CE6" w:rsidRPr="00A8401E">
        <w:rPr>
          <w:b/>
          <w:bCs/>
          <w:i/>
          <w:smallCaps/>
          <w:color w:val="993366"/>
          <w:szCs w:val="24"/>
          <w:u w:val="single"/>
        </w:rPr>
        <w:t>Dimensional</w:t>
      </w:r>
      <w:r w:rsidR="00876CE6" w:rsidRPr="00A8401E">
        <w:rPr>
          <w:szCs w:val="24"/>
          <w:u w:val="single"/>
        </w:rPr>
        <w:t xml:space="preserve"> approach</w:t>
      </w:r>
      <w:r w:rsidR="00876CE6" w:rsidRPr="00A8401E">
        <w:rPr>
          <w:b/>
          <w:bCs/>
          <w:szCs w:val="24"/>
        </w:rPr>
        <w:t xml:space="preserve"> -</w:t>
      </w:r>
      <w:r w:rsidR="00EF00E2" w:rsidRPr="00A8401E">
        <w:rPr>
          <w:szCs w:val="24"/>
        </w:rPr>
        <w:t xml:space="preserve"> </w:t>
      </w:r>
      <w:r w:rsidR="00EF00E2" w:rsidRPr="00A8401E">
        <w:rPr>
          <w:b/>
          <w:bCs/>
          <w:szCs w:val="24"/>
          <w:highlight w:val="yellow"/>
        </w:rPr>
        <w:t>structural analysis of social behavior model (SASB)</w:t>
      </w:r>
      <w:r w:rsidR="00EF00E2" w:rsidRPr="00A8401E">
        <w:rPr>
          <w:b/>
          <w:bCs/>
          <w:szCs w:val="24"/>
        </w:rPr>
        <w:t xml:space="preserve"> </w:t>
      </w:r>
      <w:r w:rsidR="00876CE6" w:rsidRPr="00A8401E">
        <w:rPr>
          <w:szCs w:val="24"/>
        </w:rPr>
        <w:t>-</w:t>
      </w:r>
      <w:r w:rsidR="00EF00E2" w:rsidRPr="00A8401E">
        <w:rPr>
          <w:szCs w:val="24"/>
        </w:rPr>
        <w:t xml:space="preserve"> interpersonal behaviors are represented by </w:t>
      </w:r>
      <w:r w:rsidR="00EF00E2" w:rsidRPr="00A8401E">
        <w:rPr>
          <w:color w:val="0000FF"/>
          <w:szCs w:val="24"/>
        </w:rPr>
        <w:t>dimensions that have geometrically meaningful relation to each other</w:t>
      </w:r>
      <w:r w:rsidR="008622D1" w:rsidRPr="00A8401E">
        <w:rPr>
          <w:szCs w:val="24"/>
        </w:rPr>
        <w:t>.</w:t>
      </w:r>
    </w:p>
    <w:p w:rsidR="00621F40" w:rsidRPr="00A8401E" w:rsidRDefault="00621F40" w:rsidP="00EF00E2">
      <w:pPr>
        <w:shd w:val="clear" w:color="auto" w:fill="FFFFFF"/>
        <w:rPr>
          <w:szCs w:val="24"/>
        </w:rPr>
      </w:pPr>
    </w:p>
    <w:p w:rsidR="008622D1" w:rsidRPr="00A8401E" w:rsidRDefault="00621F40" w:rsidP="004056A4">
      <w:pPr>
        <w:shd w:val="clear" w:color="auto" w:fill="FFFFFF"/>
        <w:ind w:left="720"/>
        <w:rPr>
          <w:sz w:val="22"/>
          <w:szCs w:val="22"/>
        </w:rPr>
      </w:pPr>
      <w:r w:rsidRPr="00A8401E">
        <w:rPr>
          <w:sz w:val="22"/>
          <w:szCs w:val="22"/>
          <w:u w:val="single"/>
        </w:rPr>
        <w:t>Cluster version of interpersonal surfaces of Benjamin's structural analysis of soci</w:t>
      </w:r>
      <w:r w:rsidR="008622D1" w:rsidRPr="00A8401E">
        <w:rPr>
          <w:sz w:val="22"/>
          <w:szCs w:val="22"/>
          <w:u w:val="single"/>
        </w:rPr>
        <w:t>al behavior model (SASB)</w:t>
      </w:r>
      <w:r w:rsidR="008622D1" w:rsidRPr="00A8401E">
        <w:rPr>
          <w:sz w:val="22"/>
          <w:szCs w:val="22"/>
        </w:rPr>
        <w:t>.</w:t>
      </w:r>
    </w:p>
    <w:p w:rsidR="00621F40" w:rsidRPr="00A8401E" w:rsidRDefault="00621F40" w:rsidP="004056A4">
      <w:pPr>
        <w:shd w:val="clear" w:color="auto" w:fill="FFFFFF"/>
        <w:ind w:left="720"/>
        <w:rPr>
          <w:sz w:val="22"/>
          <w:szCs w:val="22"/>
        </w:rPr>
      </w:pPr>
      <w:r w:rsidRPr="00A8401E">
        <w:rPr>
          <w:sz w:val="22"/>
          <w:szCs w:val="22"/>
        </w:rPr>
        <w:t xml:space="preserve">Benjamin's model allows classification of all behaviors in terms of three dimensions: </w:t>
      </w:r>
      <w:r w:rsidRPr="00A8401E">
        <w:rPr>
          <w:b/>
          <w:bCs/>
          <w:sz w:val="22"/>
          <w:szCs w:val="22"/>
        </w:rPr>
        <w:t xml:space="preserve">focus on other or self </w:t>
      </w:r>
      <w:r w:rsidRPr="00A8401E">
        <w:rPr>
          <w:i/>
          <w:iCs/>
          <w:sz w:val="22"/>
          <w:szCs w:val="22"/>
        </w:rPr>
        <w:t xml:space="preserve">(surfaces), </w:t>
      </w:r>
      <w:r w:rsidRPr="00A8401E">
        <w:rPr>
          <w:sz w:val="22"/>
          <w:szCs w:val="22"/>
        </w:rPr>
        <w:t xml:space="preserve">degree of </w:t>
      </w:r>
      <w:r w:rsidRPr="00A8401E">
        <w:rPr>
          <w:b/>
          <w:bCs/>
          <w:sz w:val="22"/>
          <w:szCs w:val="22"/>
        </w:rPr>
        <w:t xml:space="preserve">friendliness </w:t>
      </w:r>
      <w:r w:rsidRPr="00A8401E">
        <w:rPr>
          <w:i/>
          <w:iCs/>
          <w:sz w:val="22"/>
          <w:szCs w:val="22"/>
        </w:rPr>
        <w:t xml:space="preserve">(horizontal axis), </w:t>
      </w:r>
      <w:r w:rsidRPr="00A8401E">
        <w:rPr>
          <w:sz w:val="22"/>
          <w:szCs w:val="22"/>
        </w:rPr>
        <w:t xml:space="preserve">and degree of </w:t>
      </w:r>
      <w:r w:rsidRPr="00A8401E">
        <w:rPr>
          <w:b/>
          <w:bCs/>
          <w:sz w:val="22"/>
          <w:szCs w:val="22"/>
        </w:rPr>
        <w:t xml:space="preserve">interdependence </w:t>
      </w:r>
      <w:r w:rsidRPr="00A8401E">
        <w:rPr>
          <w:i/>
          <w:iCs/>
          <w:sz w:val="22"/>
          <w:szCs w:val="22"/>
        </w:rPr>
        <w:t>(vertical axis)</w:t>
      </w:r>
      <w:r w:rsidR="008622D1" w:rsidRPr="00A8401E">
        <w:rPr>
          <w:iCs/>
          <w:sz w:val="22"/>
          <w:szCs w:val="22"/>
        </w:rPr>
        <w:t xml:space="preserve">; </w:t>
      </w:r>
      <w:r w:rsidRPr="00A8401E">
        <w:rPr>
          <w:sz w:val="22"/>
          <w:szCs w:val="22"/>
        </w:rPr>
        <w:t>cluster version shows eight groups of behaviors per surface and is condensation of full SASB model, which describes th</w:t>
      </w:r>
      <w:r w:rsidR="008622D1" w:rsidRPr="00A8401E">
        <w:rPr>
          <w:sz w:val="22"/>
          <w:szCs w:val="22"/>
        </w:rPr>
        <w:t xml:space="preserve">irty-six behaviors per surface (e.g. </w:t>
      </w:r>
      <w:r w:rsidRPr="00A8401E">
        <w:rPr>
          <w:sz w:val="22"/>
          <w:szCs w:val="22"/>
        </w:rPr>
        <w:t xml:space="preserve">cluster 5 from </w:t>
      </w:r>
      <w:r w:rsidRPr="00A8401E">
        <w:rPr>
          <w:i/>
          <w:iCs/>
          <w:sz w:val="22"/>
          <w:szCs w:val="22"/>
        </w:rPr>
        <w:t xml:space="preserve">other surface </w:t>
      </w:r>
      <w:r w:rsidR="008622D1" w:rsidRPr="00A8401E">
        <w:rPr>
          <w:sz w:val="22"/>
          <w:szCs w:val="22"/>
        </w:rPr>
        <w:t>[</w:t>
      </w:r>
      <w:r w:rsidRPr="00A8401E">
        <w:rPr>
          <w:sz w:val="22"/>
          <w:szCs w:val="22"/>
        </w:rPr>
        <w:t>watching and managing</w:t>
      </w:r>
      <w:r w:rsidR="008622D1" w:rsidRPr="00A8401E">
        <w:rPr>
          <w:sz w:val="22"/>
          <w:szCs w:val="22"/>
        </w:rPr>
        <w:t>]</w:t>
      </w:r>
      <w:r w:rsidRPr="00A8401E">
        <w:rPr>
          <w:sz w:val="22"/>
          <w:szCs w:val="22"/>
        </w:rPr>
        <w:t xml:space="preserve"> contains 5 closely rel</w:t>
      </w:r>
      <w:r w:rsidR="008622D1" w:rsidRPr="00A8401E">
        <w:rPr>
          <w:sz w:val="22"/>
          <w:szCs w:val="22"/>
        </w:rPr>
        <w:t>ated behaviors from full model [</w:t>
      </w:r>
      <w:r w:rsidRPr="00A8401E">
        <w:rPr>
          <w:sz w:val="22"/>
          <w:szCs w:val="22"/>
        </w:rPr>
        <w:t xml:space="preserve">137: </w:t>
      </w:r>
      <w:r w:rsidRPr="00A8401E">
        <w:rPr>
          <w:i/>
          <w:iCs/>
          <w:sz w:val="22"/>
          <w:szCs w:val="22"/>
        </w:rPr>
        <w:t xml:space="preserve">intrude, block, restrict; </w:t>
      </w:r>
      <w:r w:rsidRPr="00A8401E">
        <w:rPr>
          <w:sz w:val="22"/>
          <w:szCs w:val="22"/>
        </w:rPr>
        <w:t xml:space="preserve">138: </w:t>
      </w:r>
      <w:r w:rsidRPr="00A8401E">
        <w:rPr>
          <w:i/>
          <w:iCs/>
          <w:sz w:val="22"/>
          <w:szCs w:val="22"/>
        </w:rPr>
        <w:t xml:space="preserve">enforce conformity; </w:t>
      </w:r>
      <w:r w:rsidRPr="00A8401E">
        <w:rPr>
          <w:sz w:val="22"/>
          <w:szCs w:val="22"/>
        </w:rPr>
        <w:t xml:space="preserve">140: </w:t>
      </w:r>
      <w:r w:rsidRPr="00A8401E">
        <w:rPr>
          <w:i/>
          <w:iCs/>
          <w:sz w:val="22"/>
          <w:szCs w:val="22"/>
        </w:rPr>
        <w:t xml:space="preserve">manage, control; </w:t>
      </w:r>
      <w:r w:rsidRPr="00A8401E">
        <w:rPr>
          <w:sz w:val="22"/>
          <w:szCs w:val="22"/>
        </w:rPr>
        <w:t xml:space="preserve">147: </w:t>
      </w:r>
      <w:r w:rsidRPr="00A8401E">
        <w:rPr>
          <w:i/>
          <w:iCs/>
          <w:sz w:val="22"/>
          <w:szCs w:val="22"/>
        </w:rPr>
        <w:t xml:space="preserve">benevolently monitor, remind; </w:t>
      </w:r>
      <w:r w:rsidRPr="00A8401E">
        <w:rPr>
          <w:sz w:val="22"/>
          <w:szCs w:val="22"/>
        </w:rPr>
        <w:t xml:space="preserve">148: </w:t>
      </w:r>
      <w:r w:rsidRPr="00A8401E">
        <w:rPr>
          <w:i/>
          <w:iCs/>
          <w:sz w:val="22"/>
          <w:szCs w:val="22"/>
        </w:rPr>
        <w:t>specify what is best</w:t>
      </w:r>
      <w:r w:rsidR="008622D1" w:rsidRPr="00A8401E">
        <w:rPr>
          <w:iCs/>
          <w:sz w:val="22"/>
          <w:szCs w:val="22"/>
        </w:rPr>
        <w:t>])</w:t>
      </w:r>
      <w:r w:rsidRPr="00A8401E">
        <w:rPr>
          <w:i/>
          <w:iCs/>
          <w:sz w:val="22"/>
          <w:szCs w:val="22"/>
        </w:rPr>
        <w:t>.</w:t>
      </w:r>
    </w:p>
    <w:p w:rsidR="00F90773" w:rsidRDefault="00692607" w:rsidP="00AD24F0">
      <w:pPr>
        <w:shd w:val="clear" w:color="auto" w:fill="FFFFFF"/>
        <w:jc w:val="center"/>
        <w:rPr>
          <w:szCs w:val="24"/>
        </w:rPr>
      </w:pPr>
      <w:r>
        <w:rPr>
          <w:noProof/>
          <w:szCs w:val="24"/>
        </w:rPr>
        <w:drawing>
          <wp:inline distT="0" distB="0" distL="0" distR="0">
            <wp:extent cx="4438650" cy="3419475"/>
            <wp:effectExtent l="0" t="0" r="0" b="9525"/>
            <wp:docPr id="3" name="Picture 1" descr="D:\Viktoro\Neuroscience\Psy. Psychiatry\00. Pictures\Structural analysis of social behavior mod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iktoro\Neuroscience\Psy. Psychiatry\00. Pictures\Structural analysis of social behavior model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8650" cy="3419475"/>
                    </a:xfrm>
                    <a:prstGeom prst="rect">
                      <a:avLst/>
                    </a:prstGeom>
                    <a:noFill/>
                    <a:ln>
                      <a:noFill/>
                    </a:ln>
                  </pic:spPr>
                </pic:pic>
              </a:graphicData>
            </a:graphic>
          </wp:inline>
        </w:drawing>
      </w:r>
    </w:p>
    <w:p w:rsidR="00F90773" w:rsidRDefault="00F90773" w:rsidP="00AD24F0">
      <w:pPr>
        <w:shd w:val="clear" w:color="auto" w:fill="FFFFFF"/>
        <w:jc w:val="center"/>
        <w:rPr>
          <w:szCs w:val="24"/>
        </w:rPr>
      </w:pPr>
    </w:p>
    <w:p w:rsidR="00621F40" w:rsidRDefault="00692607" w:rsidP="00AD24F0">
      <w:pPr>
        <w:shd w:val="clear" w:color="auto" w:fill="FFFFFF"/>
        <w:jc w:val="center"/>
        <w:rPr>
          <w:szCs w:val="24"/>
        </w:rPr>
      </w:pPr>
      <w:r>
        <w:rPr>
          <w:noProof/>
          <w:szCs w:val="24"/>
        </w:rPr>
        <w:drawing>
          <wp:inline distT="0" distB="0" distL="0" distR="0">
            <wp:extent cx="4552950" cy="3409950"/>
            <wp:effectExtent l="0" t="0" r="0" b="0"/>
            <wp:docPr id="2" name="Picture 2" descr="D:\Viktoro\Neuroscience\Psy. Psychiatry\00. Pictures\Structural analysis of social behavior mode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iktoro\Neuroscience\Psy. Psychiatry\00. Pictures\Structural analysis of social behavior model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2950" cy="3409950"/>
                    </a:xfrm>
                    <a:prstGeom prst="rect">
                      <a:avLst/>
                    </a:prstGeom>
                    <a:noFill/>
                    <a:ln>
                      <a:noFill/>
                    </a:ln>
                  </pic:spPr>
                </pic:pic>
              </a:graphicData>
            </a:graphic>
          </wp:inline>
        </w:drawing>
      </w:r>
    </w:p>
    <w:p w:rsidR="00F90773" w:rsidRPr="00A8401E" w:rsidRDefault="00F90773" w:rsidP="00AD24F0">
      <w:pPr>
        <w:shd w:val="clear" w:color="auto" w:fill="FFFFFF"/>
        <w:jc w:val="center"/>
        <w:rPr>
          <w:szCs w:val="24"/>
        </w:rPr>
      </w:pPr>
    </w:p>
    <w:p w:rsidR="009E3002" w:rsidRPr="00A8401E" w:rsidRDefault="00EF00E2" w:rsidP="00EF00E2">
      <w:pPr>
        <w:numPr>
          <w:ilvl w:val="0"/>
          <w:numId w:val="2"/>
        </w:numPr>
        <w:shd w:val="clear" w:color="auto" w:fill="FFFFFF"/>
        <w:rPr>
          <w:szCs w:val="24"/>
        </w:rPr>
      </w:pPr>
      <w:r w:rsidRPr="00A8401E">
        <w:rPr>
          <w:szCs w:val="24"/>
        </w:rPr>
        <w:t>geometric structure of such models facilitates clinical understanding.</w:t>
      </w:r>
    </w:p>
    <w:p w:rsidR="009E3002" w:rsidRPr="00A8401E" w:rsidRDefault="00EF00E2" w:rsidP="00EF00E2">
      <w:pPr>
        <w:numPr>
          <w:ilvl w:val="0"/>
          <w:numId w:val="2"/>
        </w:numPr>
        <w:shd w:val="clear" w:color="auto" w:fill="FFFFFF"/>
        <w:rPr>
          <w:szCs w:val="24"/>
        </w:rPr>
      </w:pPr>
      <w:r w:rsidRPr="00A8401E">
        <w:rPr>
          <w:szCs w:val="24"/>
        </w:rPr>
        <w:t xml:space="preserve">interpersonal behavior is defined as discrete units that occur between </w:t>
      </w:r>
      <w:r w:rsidRPr="00A8401E">
        <w:rPr>
          <w:b/>
          <w:bCs/>
          <w:szCs w:val="24"/>
        </w:rPr>
        <w:t xml:space="preserve">two interacting partners, </w:t>
      </w:r>
      <w:r w:rsidRPr="00A8401E">
        <w:rPr>
          <w:szCs w:val="24"/>
        </w:rPr>
        <w:t xml:space="preserve">or </w:t>
      </w:r>
      <w:r w:rsidRPr="00A8401E">
        <w:rPr>
          <w:b/>
          <w:bCs/>
          <w:szCs w:val="24"/>
        </w:rPr>
        <w:t>dyad</w:t>
      </w:r>
      <w:r w:rsidRPr="00A8401E">
        <w:rPr>
          <w:szCs w:val="24"/>
        </w:rPr>
        <w:t>.</w:t>
      </w:r>
    </w:p>
    <w:p w:rsidR="00EF00E2" w:rsidRPr="00A8401E" w:rsidRDefault="009E3002" w:rsidP="00EF00E2">
      <w:pPr>
        <w:numPr>
          <w:ilvl w:val="0"/>
          <w:numId w:val="2"/>
        </w:numPr>
        <w:shd w:val="clear" w:color="auto" w:fill="FFFFFF"/>
        <w:rPr>
          <w:szCs w:val="24"/>
        </w:rPr>
      </w:pPr>
      <w:r w:rsidRPr="00A8401E">
        <w:rPr>
          <w:bCs/>
          <w:szCs w:val="24"/>
          <w:u w:val="single"/>
        </w:rPr>
        <w:t>d</w:t>
      </w:r>
      <w:r w:rsidR="00EF00E2" w:rsidRPr="00A8401E">
        <w:rPr>
          <w:bCs/>
          <w:szCs w:val="24"/>
          <w:u w:val="single"/>
        </w:rPr>
        <w:t>imensions of interpersonal behavior</w:t>
      </w:r>
      <w:r w:rsidRPr="00A8401E">
        <w:rPr>
          <w:szCs w:val="24"/>
        </w:rPr>
        <w:t>:</w:t>
      </w:r>
    </w:p>
    <w:p w:rsidR="009E3002" w:rsidRPr="00A8401E" w:rsidRDefault="009E3002" w:rsidP="009E3002">
      <w:pPr>
        <w:shd w:val="clear" w:color="auto" w:fill="FFFFFF"/>
        <w:ind w:left="1134" w:hanging="414"/>
        <w:rPr>
          <w:szCs w:val="24"/>
        </w:rPr>
      </w:pPr>
      <w:r w:rsidRPr="00A8401E">
        <w:rPr>
          <w:b/>
          <w:bCs/>
          <w:color w:val="0000FF"/>
          <w:szCs w:val="24"/>
        </w:rPr>
        <w:t>f</w:t>
      </w:r>
      <w:r w:rsidR="00EF00E2" w:rsidRPr="00A8401E">
        <w:rPr>
          <w:b/>
          <w:bCs/>
          <w:color w:val="0000FF"/>
          <w:szCs w:val="24"/>
        </w:rPr>
        <w:t>ocus</w:t>
      </w:r>
      <w:r w:rsidR="00EF00E2" w:rsidRPr="00A8401E">
        <w:rPr>
          <w:b/>
          <w:bCs/>
          <w:szCs w:val="24"/>
        </w:rPr>
        <w:t xml:space="preserve"> </w:t>
      </w:r>
      <w:r w:rsidRPr="00A8401E">
        <w:rPr>
          <w:bCs/>
          <w:szCs w:val="24"/>
        </w:rPr>
        <w:t>(</w:t>
      </w:r>
      <w:r w:rsidRPr="00A8401E">
        <w:rPr>
          <w:szCs w:val="24"/>
        </w:rPr>
        <w:t xml:space="preserve">see </w:t>
      </w:r>
      <w:r w:rsidRPr="00A8401E">
        <w:rPr>
          <w:i/>
          <w:iCs/>
          <w:szCs w:val="24"/>
        </w:rPr>
        <w:t xml:space="preserve">other and self </w:t>
      </w:r>
      <w:r w:rsidRPr="00A8401E">
        <w:rPr>
          <w:szCs w:val="24"/>
        </w:rPr>
        <w:t>surfaces in above figure) - i</w:t>
      </w:r>
      <w:r w:rsidR="00EF00E2" w:rsidRPr="00A8401E">
        <w:rPr>
          <w:szCs w:val="24"/>
        </w:rPr>
        <w:t xml:space="preserve">s individual </w:t>
      </w:r>
      <w:r w:rsidR="00EF00E2" w:rsidRPr="00A8401E">
        <w:rPr>
          <w:b/>
          <w:bCs/>
          <w:szCs w:val="24"/>
        </w:rPr>
        <w:t xml:space="preserve">initiating action </w:t>
      </w:r>
      <w:r w:rsidR="00EF00E2" w:rsidRPr="00A8401E">
        <w:rPr>
          <w:szCs w:val="24"/>
        </w:rPr>
        <w:t xml:space="preserve">toward other individual (focus on other) or </w:t>
      </w:r>
      <w:r w:rsidR="00EF00E2" w:rsidRPr="00A8401E">
        <w:rPr>
          <w:b/>
          <w:bCs/>
          <w:szCs w:val="24"/>
        </w:rPr>
        <w:t xml:space="preserve">responding to action </w:t>
      </w:r>
      <w:r w:rsidR="00EF00E2" w:rsidRPr="00A8401E">
        <w:rPr>
          <w:szCs w:val="24"/>
        </w:rPr>
        <w:t>from other (focus on self)?</w:t>
      </w:r>
    </w:p>
    <w:p w:rsidR="00EF00E2" w:rsidRPr="00A8401E" w:rsidRDefault="009E3002" w:rsidP="009E3002">
      <w:pPr>
        <w:shd w:val="clear" w:color="auto" w:fill="FFFFFF"/>
        <w:ind w:left="1134" w:hanging="414"/>
        <w:rPr>
          <w:szCs w:val="24"/>
        </w:rPr>
      </w:pPr>
      <w:r w:rsidRPr="00A8401E">
        <w:rPr>
          <w:b/>
          <w:color w:val="0000FF"/>
          <w:szCs w:val="24"/>
        </w:rPr>
        <w:t>i</w:t>
      </w:r>
      <w:r w:rsidR="00EF00E2" w:rsidRPr="00A8401E">
        <w:rPr>
          <w:b/>
          <w:bCs/>
          <w:color w:val="0000FF"/>
          <w:szCs w:val="24"/>
        </w:rPr>
        <w:t>nterdependence</w:t>
      </w:r>
      <w:r w:rsidR="00EF00E2" w:rsidRPr="00A8401E">
        <w:rPr>
          <w:b/>
          <w:bCs/>
          <w:szCs w:val="24"/>
        </w:rPr>
        <w:t xml:space="preserve"> </w:t>
      </w:r>
      <w:r w:rsidR="00EF00E2" w:rsidRPr="00A8401E">
        <w:rPr>
          <w:szCs w:val="24"/>
        </w:rPr>
        <w:t xml:space="preserve">(see </w:t>
      </w:r>
      <w:r w:rsidR="00EF00E2" w:rsidRPr="00A8401E">
        <w:rPr>
          <w:i/>
          <w:iCs/>
          <w:szCs w:val="24"/>
        </w:rPr>
        <w:t xml:space="preserve">vertical axis </w:t>
      </w:r>
      <w:r w:rsidR="00EF00E2" w:rsidRPr="00A8401E">
        <w:rPr>
          <w:szCs w:val="24"/>
        </w:rPr>
        <w:t xml:space="preserve">in </w:t>
      </w:r>
      <w:r w:rsidRPr="00A8401E">
        <w:rPr>
          <w:szCs w:val="24"/>
        </w:rPr>
        <w:t>above figure</w:t>
      </w:r>
      <w:r w:rsidR="00EF00E2" w:rsidRPr="00A8401E">
        <w:rPr>
          <w:szCs w:val="24"/>
        </w:rPr>
        <w:t>)</w:t>
      </w:r>
      <w:r w:rsidRPr="00A8401E">
        <w:rPr>
          <w:szCs w:val="24"/>
        </w:rPr>
        <w:t xml:space="preserve"> - i</w:t>
      </w:r>
      <w:r w:rsidR="00EF00E2" w:rsidRPr="00A8401E">
        <w:rPr>
          <w:szCs w:val="24"/>
        </w:rPr>
        <w:t xml:space="preserve">s action </w:t>
      </w:r>
      <w:r w:rsidR="00EF00E2" w:rsidRPr="00A8401E">
        <w:rPr>
          <w:b/>
          <w:bCs/>
          <w:szCs w:val="24"/>
        </w:rPr>
        <w:t xml:space="preserve">attempt to control or influence </w:t>
      </w:r>
      <w:r w:rsidR="00EF00E2" w:rsidRPr="00A8401E">
        <w:rPr>
          <w:szCs w:val="24"/>
        </w:rPr>
        <w:t xml:space="preserve">(focus on other) or </w:t>
      </w:r>
      <w:r w:rsidR="00EF00E2" w:rsidRPr="00A8401E">
        <w:rPr>
          <w:b/>
          <w:bCs/>
          <w:szCs w:val="24"/>
        </w:rPr>
        <w:t xml:space="preserve">offer for autonomy or independence </w:t>
      </w:r>
      <w:r w:rsidR="00EF00E2" w:rsidRPr="00A8401E">
        <w:rPr>
          <w:szCs w:val="24"/>
        </w:rPr>
        <w:t xml:space="preserve">(focus on other)? Does action show </w:t>
      </w:r>
      <w:r w:rsidR="00EF00E2" w:rsidRPr="00A8401E">
        <w:rPr>
          <w:b/>
          <w:bCs/>
          <w:szCs w:val="24"/>
        </w:rPr>
        <w:t xml:space="preserve">submission </w:t>
      </w:r>
      <w:r w:rsidR="00EF00E2" w:rsidRPr="00A8401E">
        <w:rPr>
          <w:szCs w:val="24"/>
        </w:rPr>
        <w:t xml:space="preserve">(focus on self) or </w:t>
      </w:r>
      <w:r w:rsidR="00EF00E2" w:rsidRPr="00A8401E">
        <w:rPr>
          <w:b/>
          <w:bCs/>
          <w:szCs w:val="24"/>
        </w:rPr>
        <w:t xml:space="preserve">assertion of independence </w:t>
      </w:r>
      <w:r w:rsidR="00EF00E2" w:rsidRPr="00A8401E">
        <w:rPr>
          <w:szCs w:val="24"/>
        </w:rPr>
        <w:t>(focus on self)?</w:t>
      </w:r>
    </w:p>
    <w:p w:rsidR="00EF00E2" w:rsidRPr="00A8401E" w:rsidRDefault="009E3002" w:rsidP="009E3002">
      <w:pPr>
        <w:shd w:val="clear" w:color="auto" w:fill="FFFFFF"/>
        <w:ind w:left="1134" w:hanging="414"/>
        <w:rPr>
          <w:szCs w:val="24"/>
        </w:rPr>
      </w:pPr>
      <w:r w:rsidRPr="00A8401E">
        <w:rPr>
          <w:b/>
          <w:bCs/>
          <w:color w:val="0000FF"/>
          <w:szCs w:val="24"/>
        </w:rPr>
        <w:t>af</w:t>
      </w:r>
      <w:r w:rsidR="00EF00E2" w:rsidRPr="00A8401E">
        <w:rPr>
          <w:b/>
          <w:bCs/>
          <w:color w:val="0000FF"/>
          <w:szCs w:val="24"/>
        </w:rPr>
        <w:t>filiation</w:t>
      </w:r>
      <w:r w:rsidR="00EF00E2" w:rsidRPr="00A8401E">
        <w:rPr>
          <w:b/>
          <w:bCs/>
          <w:szCs w:val="24"/>
        </w:rPr>
        <w:t xml:space="preserve"> </w:t>
      </w:r>
      <w:r w:rsidR="00EF00E2" w:rsidRPr="00A8401E">
        <w:rPr>
          <w:szCs w:val="24"/>
        </w:rPr>
        <w:t xml:space="preserve">(see </w:t>
      </w:r>
      <w:r w:rsidR="00EF00E2" w:rsidRPr="00A8401E">
        <w:rPr>
          <w:i/>
          <w:iCs/>
          <w:szCs w:val="24"/>
        </w:rPr>
        <w:t xml:space="preserve">horizontal axis </w:t>
      </w:r>
      <w:r w:rsidR="00EF00E2" w:rsidRPr="00A8401E">
        <w:rPr>
          <w:szCs w:val="24"/>
        </w:rPr>
        <w:t xml:space="preserve">in </w:t>
      </w:r>
      <w:r w:rsidRPr="00A8401E">
        <w:rPr>
          <w:szCs w:val="24"/>
        </w:rPr>
        <w:t>above figure) - d</w:t>
      </w:r>
      <w:r w:rsidR="00EF00E2" w:rsidRPr="00A8401E">
        <w:rPr>
          <w:szCs w:val="24"/>
        </w:rPr>
        <w:t xml:space="preserve">oes action show </w:t>
      </w:r>
      <w:r w:rsidR="00EF00E2" w:rsidRPr="00A8401E">
        <w:rPr>
          <w:b/>
          <w:bCs/>
          <w:szCs w:val="24"/>
        </w:rPr>
        <w:t xml:space="preserve">hostility toward other person </w:t>
      </w:r>
      <w:r w:rsidR="00EF00E2" w:rsidRPr="00A8401E">
        <w:rPr>
          <w:szCs w:val="24"/>
        </w:rPr>
        <w:t xml:space="preserve">(focus on other), </w:t>
      </w:r>
      <w:r w:rsidR="00EF00E2" w:rsidRPr="00A8401E">
        <w:rPr>
          <w:b/>
          <w:bCs/>
          <w:szCs w:val="24"/>
        </w:rPr>
        <w:t xml:space="preserve">friendliness </w:t>
      </w:r>
      <w:r w:rsidR="00EF00E2" w:rsidRPr="00A8401E">
        <w:rPr>
          <w:szCs w:val="24"/>
        </w:rPr>
        <w:t xml:space="preserve">(focus on other), </w:t>
      </w:r>
      <w:r w:rsidR="00EF00E2" w:rsidRPr="00A8401E">
        <w:rPr>
          <w:b/>
          <w:bCs/>
          <w:szCs w:val="24"/>
        </w:rPr>
        <w:t xml:space="preserve">withdrawal protesting hostile act </w:t>
      </w:r>
      <w:r w:rsidR="00EF00E2" w:rsidRPr="00A8401E">
        <w:rPr>
          <w:szCs w:val="24"/>
        </w:rPr>
        <w:t xml:space="preserve">(focus on self), or </w:t>
      </w:r>
      <w:r w:rsidR="00EF00E2" w:rsidRPr="00A8401E">
        <w:rPr>
          <w:b/>
          <w:bCs/>
          <w:szCs w:val="24"/>
        </w:rPr>
        <w:t xml:space="preserve">approach enjoying friendly act </w:t>
      </w:r>
      <w:r w:rsidR="00EF00E2" w:rsidRPr="00A8401E">
        <w:rPr>
          <w:szCs w:val="24"/>
        </w:rPr>
        <w:t>(focus on self)?</w:t>
      </w:r>
    </w:p>
    <w:p w:rsidR="009E3002" w:rsidRPr="00A8401E" w:rsidRDefault="009E3002" w:rsidP="00EF00E2">
      <w:pPr>
        <w:numPr>
          <w:ilvl w:val="0"/>
          <w:numId w:val="2"/>
        </w:numPr>
        <w:shd w:val="clear" w:color="auto" w:fill="FFFFFF"/>
        <w:rPr>
          <w:szCs w:val="24"/>
        </w:rPr>
      </w:pPr>
      <w:r w:rsidRPr="00A8401E">
        <w:rPr>
          <w:bCs/>
          <w:szCs w:val="24"/>
          <w:u w:val="single"/>
        </w:rPr>
        <w:t>p</w:t>
      </w:r>
      <w:r w:rsidR="00EF00E2" w:rsidRPr="00A8401E">
        <w:rPr>
          <w:bCs/>
          <w:szCs w:val="24"/>
          <w:u w:val="single"/>
        </w:rPr>
        <w:t>atterns of dyadic interaction</w:t>
      </w:r>
      <w:r w:rsidRPr="00A8401E">
        <w:rPr>
          <w:bCs/>
          <w:szCs w:val="24"/>
        </w:rPr>
        <w:t>:</w:t>
      </w:r>
    </w:p>
    <w:p w:rsidR="00EF00E2" w:rsidRPr="00A8401E" w:rsidRDefault="009E3002" w:rsidP="009E3002">
      <w:pPr>
        <w:numPr>
          <w:ilvl w:val="0"/>
          <w:numId w:val="26"/>
        </w:numPr>
        <w:shd w:val="clear" w:color="auto" w:fill="FFFFFF"/>
        <w:rPr>
          <w:szCs w:val="24"/>
        </w:rPr>
      </w:pPr>
      <w:r w:rsidRPr="00A8401E">
        <w:rPr>
          <w:szCs w:val="24"/>
        </w:rPr>
        <w:t>for any pair of people (e.g.</w:t>
      </w:r>
      <w:r w:rsidR="00EF00E2" w:rsidRPr="00A8401E">
        <w:rPr>
          <w:szCs w:val="24"/>
        </w:rPr>
        <w:t xml:space="preserve"> doctor and patient, husband and wife, classmates) dyadic interaction tends to stabilize into characteristic patterns of interpersonal</w:t>
      </w:r>
      <w:r w:rsidRPr="00A8401E">
        <w:rPr>
          <w:szCs w:val="24"/>
        </w:rPr>
        <w:t xml:space="preserve"> behavior (i</w:t>
      </w:r>
      <w:r w:rsidR="00EF00E2" w:rsidRPr="00A8401E">
        <w:rPr>
          <w:szCs w:val="24"/>
        </w:rPr>
        <w:t xml:space="preserve">n language of </w:t>
      </w:r>
      <w:r w:rsidR="00EF00E2" w:rsidRPr="00A8401E">
        <w:rPr>
          <w:smallCaps/>
          <w:szCs w:val="24"/>
        </w:rPr>
        <w:t>general systems theory</w:t>
      </w:r>
      <w:r w:rsidR="00EF00E2" w:rsidRPr="00A8401E">
        <w:rPr>
          <w:szCs w:val="24"/>
        </w:rPr>
        <w:t>, behavi</w:t>
      </w:r>
      <w:r w:rsidRPr="00A8401E">
        <w:rPr>
          <w:szCs w:val="24"/>
        </w:rPr>
        <w:t>or develops recurrent structure)</w:t>
      </w:r>
      <w:r w:rsidR="00EF00E2" w:rsidRPr="00A8401E">
        <w:rPr>
          <w:szCs w:val="24"/>
        </w:rPr>
        <w:t>.</w:t>
      </w:r>
    </w:p>
    <w:p w:rsidR="00C4096D" w:rsidRPr="00A8401E" w:rsidRDefault="009E3002" w:rsidP="00C4096D">
      <w:pPr>
        <w:shd w:val="clear" w:color="auto" w:fill="FFFFFF"/>
        <w:ind w:left="1134" w:hanging="414"/>
        <w:rPr>
          <w:szCs w:val="24"/>
        </w:rPr>
      </w:pPr>
      <w:r w:rsidRPr="00A8401E">
        <w:rPr>
          <w:b/>
          <w:bCs/>
          <w:color w:val="0000FF"/>
          <w:szCs w:val="24"/>
        </w:rPr>
        <w:t>c</w:t>
      </w:r>
      <w:r w:rsidR="00EF00E2" w:rsidRPr="00A8401E">
        <w:rPr>
          <w:b/>
          <w:bCs/>
          <w:color w:val="0000FF"/>
          <w:szCs w:val="24"/>
        </w:rPr>
        <w:t>omplementary postures</w:t>
      </w:r>
      <w:r w:rsidR="00EF00E2" w:rsidRPr="00A8401E">
        <w:rPr>
          <w:b/>
          <w:bCs/>
          <w:szCs w:val="24"/>
        </w:rPr>
        <w:t xml:space="preserve"> </w:t>
      </w:r>
      <w:r w:rsidR="00EF00E2" w:rsidRPr="00A8401E">
        <w:rPr>
          <w:szCs w:val="24"/>
        </w:rPr>
        <w:t xml:space="preserve">involve </w:t>
      </w:r>
      <w:r w:rsidR="00EF00E2" w:rsidRPr="00A8401E">
        <w:rPr>
          <w:b/>
          <w:bCs/>
          <w:szCs w:val="24"/>
        </w:rPr>
        <w:t>similar degrees of affiliation and interdependence, but differing focus</w:t>
      </w:r>
      <w:r w:rsidRPr="00A8401E">
        <w:rPr>
          <w:bCs/>
          <w:szCs w:val="24"/>
        </w:rPr>
        <w:t xml:space="preserve">; </w:t>
      </w:r>
      <w:r w:rsidRPr="00A8401E">
        <w:rPr>
          <w:szCs w:val="24"/>
        </w:rPr>
        <w:t>t</w:t>
      </w:r>
      <w:r w:rsidR="00EF00E2" w:rsidRPr="00A8401E">
        <w:rPr>
          <w:szCs w:val="24"/>
        </w:rPr>
        <w:t>hey</w:t>
      </w:r>
      <w:r w:rsidR="00EF00E2" w:rsidRPr="00A8401E">
        <w:rPr>
          <w:bCs/>
          <w:szCs w:val="24"/>
        </w:rPr>
        <w:t xml:space="preserve"> are</w:t>
      </w:r>
      <w:r w:rsidR="00EF00E2" w:rsidRPr="00A8401E">
        <w:rPr>
          <w:b/>
          <w:bCs/>
          <w:szCs w:val="24"/>
        </w:rPr>
        <w:t xml:space="preserve"> </w:t>
      </w:r>
      <w:r w:rsidR="00EF00E2" w:rsidRPr="00A8401E">
        <w:rPr>
          <w:szCs w:val="24"/>
        </w:rPr>
        <w:t xml:space="preserve">usually </w:t>
      </w:r>
      <w:r w:rsidR="00EF00E2" w:rsidRPr="00A8401E">
        <w:rPr>
          <w:b/>
          <w:bCs/>
          <w:i/>
          <w:szCs w:val="24"/>
        </w:rPr>
        <w:t>stable</w:t>
      </w:r>
      <w:r w:rsidR="00EF00E2" w:rsidRPr="00A8401E">
        <w:rPr>
          <w:b/>
          <w:bCs/>
          <w:szCs w:val="24"/>
        </w:rPr>
        <w:t xml:space="preserve"> </w:t>
      </w:r>
      <w:r w:rsidR="00C4096D" w:rsidRPr="00A8401E">
        <w:rPr>
          <w:szCs w:val="24"/>
        </w:rPr>
        <w:t xml:space="preserve">over time </w:t>
      </w:r>
      <w:r w:rsidR="00C4096D" w:rsidRPr="00A8401E">
        <w:rPr>
          <w:sz w:val="22"/>
          <w:szCs w:val="22"/>
        </w:rPr>
        <w:t>(e.g.</w:t>
      </w:r>
      <w:r w:rsidR="00EF00E2" w:rsidRPr="00A8401E">
        <w:rPr>
          <w:sz w:val="22"/>
          <w:szCs w:val="22"/>
        </w:rPr>
        <w:t xml:space="preserve"> </w:t>
      </w:r>
      <w:r w:rsidR="00EF00E2" w:rsidRPr="00A8401E">
        <w:rPr>
          <w:bCs/>
          <w:i/>
          <w:sz w:val="22"/>
          <w:szCs w:val="22"/>
        </w:rPr>
        <w:t>enmeshed dyad</w:t>
      </w:r>
      <w:r w:rsidR="00EF00E2" w:rsidRPr="00A8401E">
        <w:rPr>
          <w:b/>
          <w:bCs/>
          <w:sz w:val="22"/>
          <w:szCs w:val="22"/>
        </w:rPr>
        <w:t xml:space="preserve"> </w:t>
      </w:r>
      <w:r w:rsidR="00EF00E2" w:rsidRPr="00A8401E">
        <w:rPr>
          <w:sz w:val="22"/>
          <w:szCs w:val="22"/>
        </w:rPr>
        <w:t>typically includes one individual with prominent controlling behavior (high interdependence, focus on other) and one individual with prominent submissive behavior (high interdependence, focus on self)</w:t>
      </w:r>
      <w:r w:rsidR="00C4096D" w:rsidRPr="00A8401E">
        <w:rPr>
          <w:sz w:val="22"/>
          <w:szCs w:val="22"/>
        </w:rPr>
        <w:t>)</w:t>
      </w:r>
      <w:r w:rsidR="00EF00E2" w:rsidRPr="00A8401E">
        <w:rPr>
          <w:szCs w:val="24"/>
        </w:rPr>
        <w:t>.</w:t>
      </w:r>
    </w:p>
    <w:p w:rsidR="00C4096D" w:rsidRPr="00A8401E" w:rsidRDefault="00C4096D" w:rsidP="00C4096D">
      <w:pPr>
        <w:shd w:val="clear" w:color="auto" w:fill="FFFFFF"/>
        <w:ind w:left="1134" w:hanging="414"/>
        <w:rPr>
          <w:szCs w:val="24"/>
        </w:rPr>
      </w:pPr>
      <w:r w:rsidRPr="00A8401E">
        <w:rPr>
          <w:b/>
          <w:bCs/>
          <w:color w:val="0000FF"/>
          <w:szCs w:val="24"/>
        </w:rPr>
        <w:t>s</w:t>
      </w:r>
      <w:r w:rsidR="00EF00E2" w:rsidRPr="00A8401E">
        <w:rPr>
          <w:b/>
          <w:bCs/>
          <w:color w:val="0000FF"/>
          <w:szCs w:val="24"/>
        </w:rPr>
        <w:t>ymmetric postures</w:t>
      </w:r>
      <w:r w:rsidR="00EF00E2" w:rsidRPr="00A8401E">
        <w:rPr>
          <w:b/>
          <w:bCs/>
          <w:szCs w:val="24"/>
        </w:rPr>
        <w:t xml:space="preserve"> </w:t>
      </w:r>
      <w:r w:rsidR="00EF00E2" w:rsidRPr="00A8401E">
        <w:rPr>
          <w:szCs w:val="24"/>
        </w:rPr>
        <w:t xml:space="preserve">involve </w:t>
      </w:r>
      <w:r w:rsidR="00EF00E2" w:rsidRPr="00A8401E">
        <w:rPr>
          <w:b/>
          <w:bCs/>
          <w:szCs w:val="24"/>
        </w:rPr>
        <w:t>similar degrees of affiliation and interdependence as well as same focus</w:t>
      </w:r>
      <w:r w:rsidRPr="00A8401E">
        <w:rPr>
          <w:szCs w:val="24"/>
        </w:rPr>
        <w:t>; t</w:t>
      </w:r>
      <w:r w:rsidR="00EF00E2" w:rsidRPr="00A8401E">
        <w:rPr>
          <w:szCs w:val="24"/>
        </w:rPr>
        <w:t xml:space="preserve">hey are usually </w:t>
      </w:r>
      <w:r w:rsidR="00EF00E2" w:rsidRPr="00A8401E">
        <w:rPr>
          <w:b/>
          <w:bCs/>
          <w:i/>
          <w:szCs w:val="24"/>
        </w:rPr>
        <w:t>unstable</w:t>
      </w:r>
      <w:r w:rsidR="00EF00E2" w:rsidRPr="00A8401E">
        <w:rPr>
          <w:bCs/>
          <w:szCs w:val="24"/>
        </w:rPr>
        <w:t>,</w:t>
      </w:r>
      <w:r w:rsidR="00EF00E2" w:rsidRPr="00A8401E">
        <w:rPr>
          <w:b/>
          <w:bCs/>
          <w:szCs w:val="24"/>
        </w:rPr>
        <w:t xml:space="preserve"> </w:t>
      </w:r>
      <w:r w:rsidR="00EF00E2" w:rsidRPr="00A8401E">
        <w:rPr>
          <w:szCs w:val="24"/>
        </w:rPr>
        <w:t>resulting in intera</w:t>
      </w:r>
      <w:r w:rsidRPr="00A8401E">
        <w:rPr>
          <w:szCs w:val="24"/>
        </w:rPr>
        <w:t>ction of escalating intensity; o</w:t>
      </w:r>
      <w:r w:rsidR="00EF00E2" w:rsidRPr="00A8401E">
        <w:rPr>
          <w:szCs w:val="24"/>
        </w:rPr>
        <w:t>ver time, they typically move toward complementary postures</w:t>
      </w:r>
      <w:r w:rsidRPr="00A8401E">
        <w:rPr>
          <w:szCs w:val="24"/>
        </w:rPr>
        <w:t xml:space="preserve"> </w:t>
      </w:r>
      <w:r w:rsidRPr="00A8401E">
        <w:rPr>
          <w:sz w:val="22"/>
          <w:szCs w:val="22"/>
        </w:rPr>
        <w:t>(e.g</w:t>
      </w:r>
      <w:r w:rsidR="00EF00E2" w:rsidRPr="00A8401E">
        <w:rPr>
          <w:sz w:val="22"/>
          <w:szCs w:val="22"/>
        </w:rPr>
        <w:t xml:space="preserve">. </w:t>
      </w:r>
      <w:r w:rsidR="00EF00E2" w:rsidRPr="00A8401E">
        <w:rPr>
          <w:bCs/>
          <w:i/>
          <w:sz w:val="22"/>
          <w:szCs w:val="22"/>
        </w:rPr>
        <w:t>power struggle</w:t>
      </w:r>
      <w:r w:rsidR="00EF00E2" w:rsidRPr="00A8401E">
        <w:rPr>
          <w:b/>
          <w:bCs/>
          <w:sz w:val="22"/>
          <w:szCs w:val="22"/>
        </w:rPr>
        <w:t xml:space="preserve"> </w:t>
      </w:r>
      <w:r w:rsidR="00EF00E2" w:rsidRPr="00A8401E">
        <w:rPr>
          <w:sz w:val="22"/>
          <w:szCs w:val="22"/>
        </w:rPr>
        <w:t>involves two individuals with high controlling behavior (high interdependence, focus on other)</w:t>
      </w:r>
      <w:r w:rsidRPr="00A8401E">
        <w:rPr>
          <w:sz w:val="22"/>
          <w:szCs w:val="22"/>
        </w:rPr>
        <w:t>)</w:t>
      </w:r>
      <w:r w:rsidR="00EF00E2" w:rsidRPr="00A8401E">
        <w:rPr>
          <w:szCs w:val="24"/>
        </w:rPr>
        <w:t>.</w:t>
      </w:r>
    </w:p>
    <w:p w:rsidR="00EF00E2" w:rsidRPr="00A8401E" w:rsidRDefault="00C4096D" w:rsidP="00C4096D">
      <w:pPr>
        <w:shd w:val="clear" w:color="auto" w:fill="FFFFFF"/>
        <w:ind w:left="1134" w:hanging="414"/>
        <w:rPr>
          <w:szCs w:val="24"/>
        </w:rPr>
      </w:pPr>
      <w:r w:rsidRPr="00A8401E">
        <w:rPr>
          <w:b/>
          <w:bCs/>
          <w:color w:val="0000FF"/>
          <w:szCs w:val="24"/>
        </w:rPr>
        <w:t>a</w:t>
      </w:r>
      <w:r w:rsidR="00EF00E2" w:rsidRPr="00A8401E">
        <w:rPr>
          <w:b/>
          <w:bCs/>
          <w:color w:val="0000FF"/>
          <w:szCs w:val="24"/>
        </w:rPr>
        <w:t>ntithetical postures</w:t>
      </w:r>
      <w:r w:rsidR="00EF00E2" w:rsidRPr="00A8401E">
        <w:rPr>
          <w:b/>
          <w:bCs/>
          <w:szCs w:val="24"/>
        </w:rPr>
        <w:t xml:space="preserve"> </w:t>
      </w:r>
      <w:r w:rsidR="00EF00E2" w:rsidRPr="00A8401E">
        <w:rPr>
          <w:szCs w:val="24"/>
        </w:rPr>
        <w:t xml:space="preserve">involve responding with posture that </w:t>
      </w:r>
      <w:r w:rsidR="00EF00E2" w:rsidRPr="00A8401E">
        <w:rPr>
          <w:b/>
          <w:bCs/>
          <w:szCs w:val="24"/>
        </w:rPr>
        <w:t xml:space="preserve">differs in focus and is directly opposite in degrees of affiliation and interdependence </w:t>
      </w:r>
      <w:r w:rsidR="002B1305" w:rsidRPr="00A8401E">
        <w:rPr>
          <w:szCs w:val="24"/>
        </w:rPr>
        <w:t>from partner's message; a</w:t>
      </w:r>
      <w:r w:rsidR="00EF00E2" w:rsidRPr="00A8401E">
        <w:rPr>
          <w:szCs w:val="24"/>
        </w:rPr>
        <w:t>ntithetical postures can ch</w:t>
      </w:r>
      <w:r w:rsidR="002B1305" w:rsidRPr="00A8401E">
        <w:rPr>
          <w:szCs w:val="24"/>
        </w:rPr>
        <w:t xml:space="preserve">ange posture of dyadic partner </w:t>
      </w:r>
      <w:r w:rsidR="002B1305" w:rsidRPr="00A8401E">
        <w:rPr>
          <w:sz w:val="22"/>
          <w:szCs w:val="22"/>
        </w:rPr>
        <w:t xml:space="preserve">(e.g. </w:t>
      </w:r>
      <w:r w:rsidR="00EF00E2" w:rsidRPr="00A8401E">
        <w:rPr>
          <w:sz w:val="22"/>
          <w:szCs w:val="22"/>
        </w:rPr>
        <w:t>parent who complains, "Come on doctor, you've been poking my daughter with needles for days and she looks sicker. When are you going to do something right?" may react better to physician who responds wi</w:t>
      </w:r>
      <w:r w:rsidR="002B1305" w:rsidRPr="00A8401E">
        <w:rPr>
          <w:sz w:val="22"/>
          <w:szCs w:val="22"/>
        </w:rPr>
        <w:t>th antithetical statement (e.g.</w:t>
      </w:r>
      <w:r w:rsidR="00EF00E2" w:rsidRPr="00A8401E">
        <w:rPr>
          <w:sz w:val="22"/>
          <w:szCs w:val="22"/>
        </w:rPr>
        <w:t xml:space="preserve"> I'm disappointed too. I was hoping for more, but I want to keep trying to help you and your daughter.) than with symmetric reply (e.g. Well, you know, you haven't done much of value either!) or complementary response (e.g. You</w:t>
      </w:r>
      <w:r w:rsidR="002B1305" w:rsidRPr="00A8401E">
        <w:rPr>
          <w:sz w:val="22"/>
          <w:szCs w:val="22"/>
        </w:rPr>
        <w:t>'re right, I need to try harder</w:t>
      </w:r>
      <w:r w:rsidR="00EF00E2" w:rsidRPr="00A8401E">
        <w:rPr>
          <w:sz w:val="22"/>
          <w:szCs w:val="22"/>
        </w:rPr>
        <w:t>)</w:t>
      </w:r>
      <w:r w:rsidR="002B1305" w:rsidRPr="00A8401E">
        <w:rPr>
          <w:sz w:val="22"/>
          <w:szCs w:val="22"/>
        </w:rPr>
        <w:t>)</w:t>
      </w:r>
      <w:r w:rsidR="00EF00E2" w:rsidRPr="00A8401E">
        <w:rPr>
          <w:szCs w:val="24"/>
        </w:rPr>
        <w:t>.</w:t>
      </w:r>
    </w:p>
    <w:p w:rsidR="00EF00E2" w:rsidRPr="00A8401E" w:rsidRDefault="00EF00E2" w:rsidP="00EF00E2">
      <w:pPr>
        <w:shd w:val="clear" w:color="auto" w:fill="FFFFFF"/>
        <w:rPr>
          <w:b/>
          <w:bCs/>
          <w:szCs w:val="24"/>
        </w:rPr>
      </w:pPr>
    </w:p>
    <w:p w:rsidR="004056A4" w:rsidRPr="00A8401E" w:rsidRDefault="004056A4" w:rsidP="004056A4">
      <w:pPr>
        <w:shd w:val="clear" w:color="auto" w:fill="FFFFFF"/>
        <w:spacing w:after="120"/>
        <w:rPr>
          <w:szCs w:val="24"/>
        </w:rPr>
      </w:pPr>
      <w:r w:rsidRPr="00A8401E">
        <w:rPr>
          <w:b/>
          <w:bCs/>
          <w:smallCaps/>
          <w:color w:val="993366"/>
          <w:szCs w:val="24"/>
        </w:rPr>
        <w:t xml:space="preserve">II. </w:t>
      </w:r>
      <w:r w:rsidR="001B7464" w:rsidRPr="00A8401E">
        <w:rPr>
          <w:b/>
          <w:bCs/>
          <w:i/>
          <w:smallCaps/>
          <w:color w:val="993366"/>
          <w:szCs w:val="24"/>
          <w:u w:val="single"/>
        </w:rPr>
        <w:t>Categorical</w:t>
      </w:r>
      <w:r w:rsidR="001B7464" w:rsidRPr="00A8401E">
        <w:rPr>
          <w:szCs w:val="24"/>
          <w:u w:val="single"/>
        </w:rPr>
        <w:t xml:space="preserve"> approach</w:t>
      </w:r>
      <w:r w:rsidRPr="00A8401E">
        <w:rPr>
          <w:szCs w:val="24"/>
          <w:u w:val="single"/>
        </w:rPr>
        <w:t>es</w:t>
      </w:r>
      <w:r w:rsidRPr="00A8401E">
        <w:rPr>
          <w:szCs w:val="24"/>
        </w:rPr>
        <w:t>:</w:t>
      </w:r>
    </w:p>
    <w:p w:rsidR="00EF00E2" w:rsidRPr="00A8401E" w:rsidRDefault="004056A4" w:rsidP="00EF00E2">
      <w:pPr>
        <w:shd w:val="clear" w:color="auto" w:fill="FFFFFF"/>
        <w:rPr>
          <w:szCs w:val="24"/>
        </w:rPr>
      </w:pPr>
      <w:r w:rsidRPr="00A8401E">
        <w:rPr>
          <w:b/>
          <w:bCs/>
          <w:szCs w:val="24"/>
          <w:highlight w:val="yellow"/>
          <w:shd w:val="clear" w:color="auto" w:fill="D9D9D9"/>
        </w:rPr>
        <w:t>A. E</w:t>
      </w:r>
      <w:r w:rsidR="00EF00E2" w:rsidRPr="00A8401E">
        <w:rPr>
          <w:b/>
          <w:bCs/>
          <w:szCs w:val="24"/>
          <w:highlight w:val="yellow"/>
          <w:shd w:val="clear" w:color="auto" w:fill="D9D9D9"/>
        </w:rPr>
        <w:t>xpressed emotion construct</w:t>
      </w:r>
      <w:r w:rsidR="00EF00E2" w:rsidRPr="00A8401E">
        <w:rPr>
          <w:b/>
          <w:bCs/>
          <w:szCs w:val="24"/>
        </w:rPr>
        <w:t xml:space="preserve"> </w:t>
      </w:r>
      <w:r w:rsidR="004645A8" w:rsidRPr="00A8401E">
        <w:rPr>
          <w:szCs w:val="24"/>
        </w:rPr>
        <w:t>-</w:t>
      </w:r>
      <w:r w:rsidR="00EF00E2" w:rsidRPr="00A8401E">
        <w:rPr>
          <w:szCs w:val="24"/>
        </w:rPr>
        <w:t xml:space="preserve"> meaningful categories of behavior are clustered into discrete groups rather than a</w:t>
      </w:r>
      <w:r w:rsidR="004645A8" w:rsidRPr="00A8401E">
        <w:rPr>
          <w:szCs w:val="24"/>
        </w:rPr>
        <w:t>rrayed as continuous dimensions</w:t>
      </w:r>
      <w:r w:rsidR="00EF00E2" w:rsidRPr="00A8401E">
        <w:rPr>
          <w:szCs w:val="24"/>
        </w:rPr>
        <w:t>.</w:t>
      </w:r>
    </w:p>
    <w:p w:rsidR="00924171" w:rsidRPr="00A8401E" w:rsidRDefault="009C1903" w:rsidP="00924171">
      <w:pPr>
        <w:numPr>
          <w:ilvl w:val="0"/>
          <w:numId w:val="2"/>
        </w:numPr>
        <w:shd w:val="clear" w:color="auto" w:fill="FFFFFF"/>
        <w:rPr>
          <w:szCs w:val="24"/>
        </w:rPr>
      </w:pPr>
      <w:r w:rsidRPr="00A8401E">
        <w:rPr>
          <w:szCs w:val="24"/>
        </w:rPr>
        <w:t>s</w:t>
      </w:r>
      <w:r w:rsidR="00EF00E2" w:rsidRPr="00A8401E">
        <w:rPr>
          <w:szCs w:val="24"/>
        </w:rPr>
        <w:t>chizophrenic patients discharged to families with high level of expressed emotion have three- to sevenfold greater likelihood of relapse within 1 year.</w:t>
      </w:r>
    </w:p>
    <w:p w:rsidR="00924171" w:rsidRPr="00A8401E" w:rsidRDefault="00EF00E2" w:rsidP="00924171">
      <w:pPr>
        <w:numPr>
          <w:ilvl w:val="0"/>
          <w:numId w:val="2"/>
        </w:numPr>
        <w:shd w:val="clear" w:color="auto" w:fill="FFFFFF"/>
        <w:rPr>
          <w:szCs w:val="24"/>
        </w:rPr>
      </w:pPr>
      <w:r w:rsidRPr="00A8401E">
        <w:rPr>
          <w:szCs w:val="24"/>
        </w:rPr>
        <w:t xml:space="preserve">tendency to equate high level of expressed emotion with "bad" family </w:t>
      </w:r>
      <w:r w:rsidR="00924171" w:rsidRPr="00A8401E">
        <w:rPr>
          <w:szCs w:val="24"/>
        </w:rPr>
        <w:t>is both damaging and incorrect.</w:t>
      </w:r>
    </w:p>
    <w:p w:rsidR="00924171" w:rsidRPr="00A8401E" w:rsidRDefault="00EF00E2" w:rsidP="00924171">
      <w:pPr>
        <w:numPr>
          <w:ilvl w:val="0"/>
          <w:numId w:val="2"/>
        </w:numPr>
        <w:shd w:val="clear" w:color="auto" w:fill="FFFFFF"/>
        <w:rPr>
          <w:szCs w:val="24"/>
        </w:rPr>
      </w:pPr>
      <w:r w:rsidRPr="00A8401E">
        <w:rPr>
          <w:szCs w:val="24"/>
        </w:rPr>
        <w:t>level of expressed emotion decreases in some families af</w:t>
      </w:r>
      <w:r w:rsidR="00924171" w:rsidRPr="00A8401E">
        <w:rPr>
          <w:szCs w:val="24"/>
        </w:rPr>
        <w:t>ter patient's symptoms improve.</w:t>
      </w:r>
    </w:p>
    <w:p w:rsidR="00EF00E2" w:rsidRPr="00A8401E" w:rsidRDefault="00EF00E2" w:rsidP="00EF00E2">
      <w:pPr>
        <w:shd w:val="clear" w:color="auto" w:fill="FFFFFF"/>
        <w:rPr>
          <w:szCs w:val="24"/>
        </w:rPr>
      </w:pPr>
    </w:p>
    <w:p w:rsidR="004056A4" w:rsidRPr="00A8401E" w:rsidRDefault="004056A4" w:rsidP="00EF00E2">
      <w:pPr>
        <w:shd w:val="clear" w:color="auto" w:fill="FFFFFF"/>
        <w:rPr>
          <w:b/>
          <w:bCs/>
          <w:szCs w:val="24"/>
          <w:highlight w:val="yellow"/>
          <w:shd w:val="clear" w:color="auto" w:fill="D9D9D9"/>
        </w:rPr>
      </w:pPr>
      <w:r w:rsidRPr="00A8401E">
        <w:rPr>
          <w:b/>
          <w:bCs/>
          <w:szCs w:val="24"/>
          <w:highlight w:val="yellow"/>
          <w:shd w:val="clear" w:color="auto" w:fill="D9D9D9"/>
        </w:rPr>
        <w:t xml:space="preserve">B. </w:t>
      </w:r>
      <w:r w:rsidR="00EF00E2" w:rsidRPr="00A8401E">
        <w:rPr>
          <w:b/>
          <w:bCs/>
          <w:szCs w:val="24"/>
          <w:highlight w:val="yellow"/>
          <w:shd w:val="clear" w:color="auto" w:fill="D9D9D9"/>
        </w:rPr>
        <w:t>Classification of attachment style</w:t>
      </w:r>
    </w:p>
    <w:p w:rsidR="000A359C" w:rsidRPr="00A8401E" w:rsidRDefault="004056A4" w:rsidP="00EF00E2">
      <w:pPr>
        <w:numPr>
          <w:ilvl w:val="0"/>
          <w:numId w:val="2"/>
        </w:numPr>
        <w:shd w:val="clear" w:color="auto" w:fill="FFFFFF"/>
        <w:rPr>
          <w:szCs w:val="24"/>
        </w:rPr>
      </w:pPr>
      <w:r w:rsidRPr="00A8401E">
        <w:rPr>
          <w:i/>
          <w:color w:val="0000FF"/>
          <w:szCs w:val="24"/>
        </w:rPr>
        <w:t>a</w:t>
      </w:r>
      <w:r w:rsidR="00EF00E2" w:rsidRPr="00A8401E">
        <w:rPr>
          <w:i/>
          <w:color w:val="0000FF"/>
          <w:szCs w:val="24"/>
        </w:rPr>
        <w:t>ttachment is crucial developmental need in humans</w:t>
      </w:r>
      <w:r w:rsidR="00EF00E2" w:rsidRPr="00A8401E">
        <w:rPr>
          <w:szCs w:val="24"/>
        </w:rPr>
        <w:t xml:space="preserve"> </w:t>
      </w:r>
      <w:r w:rsidRPr="00A8401E">
        <w:rPr>
          <w:szCs w:val="24"/>
        </w:rPr>
        <w:t>(e.g. infants need to attach to their significant care givers</w:t>
      </w:r>
      <w:r w:rsidR="000A359C" w:rsidRPr="00A8401E">
        <w:rPr>
          <w:szCs w:val="24"/>
        </w:rPr>
        <w:t>).</w:t>
      </w:r>
    </w:p>
    <w:p w:rsidR="00EF00E2" w:rsidRPr="00A8401E" w:rsidRDefault="00EF00E2" w:rsidP="00AA3085">
      <w:pPr>
        <w:shd w:val="clear" w:color="auto" w:fill="FFFFFF"/>
        <w:spacing w:before="120"/>
        <w:rPr>
          <w:szCs w:val="24"/>
        </w:rPr>
      </w:pPr>
      <w:r w:rsidRPr="00A8401E">
        <w:rPr>
          <w:b/>
          <w:color w:val="008000"/>
          <w:szCs w:val="24"/>
        </w:rPr>
        <w:t>Ainsworth</w:t>
      </w:r>
      <w:r w:rsidRPr="00A8401E">
        <w:rPr>
          <w:szCs w:val="24"/>
        </w:rPr>
        <w:t xml:space="preserve"> developed </w:t>
      </w:r>
      <w:r w:rsidRPr="00A8401E">
        <w:rPr>
          <w:szCs w:val="24"/>
          <w:u w:val="single"/>
        </w:rPr>
        <w:t>structured behavioral observation procedure</w:t>
      </w:r>
      <w:r w:rsidRPr="00A8401E">
        <w:rPr>
          <w:szCs w:val="24"/>
        </w:rPr>
        <w:t xml:space="preserve"> </w:t>
      </w:r>
      <w:r w:rsidR="000A359C" w:rsidRPr="00A8401E">
        <w:rPr>
          <w:szCs w:val="24"/>
        </w:rPr>
        <w:t>-</w:t>
      </w:r>
      <w:r w:rsidRPr="00A8401E">
        <w:rPr>
          <w:szCs w:val="24"/>
        </w:rPr>
        <w:t xml:space="preserve"> </w:t>
      </w:r>
      <w:r w:rsidRPr="00A8401E">
        <w:rPr>
          <w:b/>
          <w:bCs/>
          <w:szCs w:val="24"/>
        </w:rPr>
        <w:t>strange situation paradigm</w:t>
      </w:r>
      <w:r w:rsidR="000A359C" w:rsidRPr="00A8401E">
        <w:rPr>
          <w:b/>
          <w:bCs/>
          <w:szCs w:val="24"/>
        </w:rPr>
        <w:t xml:space="preserve"> </w:t>
      </w:r>
      <w:r w:rsidR="000A359C" w:rsidRPr="00A8401E">
        <w:rPr>
          <w:bCs/>
          <w:szCs w:val="24"/>
        </w:rPr>
        <w:t xml:space="preserve">- </w:t>
      </w:r>
      <w:r w:rsidRPr="00A8401E">
        <w:rPr>
          <w:szCs w:val="24"/>
        </w:rPr>
        <w:t>classifies attachment relationship between 12-month-old infants and their primary care givers (usually mother) based on infants' responses in laboratory setting to reunion with care givers afte</w:t>
      </w:r>
      <w:r w:rsidR="000A359C" w:rsidRPr="00A8401E">
        <w:rPr>
          <w:szCs w:val="24"/>
        </w:rPr>
        <w:t>r separation of several minutes:</w:t>
      </w:r>
    </w:p>
    <w:p w:rsidR="00EF00E2" w:rsidRPr="00A8401E" w:rsidRDefault="000A359C" w:rsidP="000A359C">
      <w:pPr>
        <w:numPr>
          <w:ilvl w:val="2"/>
          <w:numId w:val="2"/>
        </w:numPr>
        <w:shd w:val="clear" w:color="auto" w:fill="FFFFFF"/>
        <w:rPr>
          <w:szCs w:val="24"/>
        </w:rPr>
      </w:pPr>
      <w:r w:rsidRPr="00A8401E">
        <w:rPr>
          <w:b/>
          <w:bCs/>
          <w:szCs w:val="24"/>
        </w:rPr>
        <w:t xml:space="preserve">secure </w:t>
      </w:r>
      <w:r w:rsidR="00EF00E2" w:rsidRPr="00A8401E">
        <w:rPr>
          <w:b/>
          <w:bCs/>
          <w:szCs w:val="24"/>
        </w:rPr>
        <w:t xml:space="preserve">attachment </w:t>
      </w:r>
      <w:r w:rsidRPr="00A8401E">
        <w:rPr>
          <w:szCs w:val="24"/>
        </w:rPr>
        <w:t>-</w:t>
      </w:r>
      <w:r w:rsidR="00EF00E2" w:rsidRPr="00A8401E">
        <w:rPr>
          <w:szCs w:val="24"/>
        </w:rPr>
        <w:t xml:space="preserve"> infant seeks contact with or comfort</w:t>
      </w:r>
      <w:r w:rsidRPr="00A8401E">
        <w:rPr>
          <w:szCs w:val="24"/>
        </w:rPr>
        <w:t xml:space="preserve"> from care giver on her return; </w:t>
      </w:r>
      <w:r w:rsidR="00EF00E2" w:rsidRPr="00A8401E">
        <w:rPr>
          <w:szCs w:val="24"/>
        </w:rPr>
        <w:t>mothers of these infants show consistent sensitivity to them during first 12 months (as measured by home obser</w:t>
      </w:r>
      <w:r w:rsidR="00AA3085" w:rsidRPr="00A8401E">
        <w:rPr>
          <w:szCs w:val="24"/>
        </w:rPr>
        <w:t>vations); child is confident that parent will be available, responsive, and helpful if he encounters adverse or frightening experiences - child feels bold enough to explore world and self-confident that he can handle challenges</w:t>
      </w:r>
    </w:p>
    <w:p w:rsidR="00EF00E2" w:rsidRPr="00A8401E" w:rsidRDefault="000A359C" w:rsidP="000A359C">
      <w:pPr>
        <w:numPr>
          <w:ilvl w:val="2"/>
          <w:numId w:val="2"/>
        </w:numPr>
        <w:shd w:val="clear" w:color="auto" w:fill="FFFFFF"/>
        <w:rPr>
          <w:szCs w:val="24"/>
        </w:rPr>
      </w:pPr>
      <w:r w:rsidRPr="00A8401E">
        <w:rPr>
          <w:b/>
          <w:bCs/>
          <w:szCs w:val="24"/>
        </w:rPr>
        <w:t>insecure</w:t>
      </w:r>
      <w:r w:rsidR="00EF00E2" w:rsidRPr="00A8401E">
        <w:rPr>
          <w:b/>
          <w:bCs/>
          <w:szCs w:val="24"/>
        </w:rPr>
        <w:t xml:space="preserve">/avoidant attachment </w:t>
      </w:r>
      <w:r w:rsidRPr="00A8401E">
        <w:rPr>
          <w:szCs w:val="24"/>
        </w:rPr>
        <w:t>-</w:t>
      </w:r>
      <w:r w:rsidR="00EF00E2" w:rsidRPr="00A8401E">
        <w:rPr>
          <w:szCs w:val="24"/>
        </w:rPr>
        <w:t xml:space="preserve"> infant avoids care giver on her return</w:t>
      </w:r>
      <w:r w:rsidRPr="00A8401E">
        <w:rPr>
          <w:szCs w:val="24"/>
        </w:rPr>
        <w:t>;</w:t>
      </w:r>
      <w:r w:rsidR="00EF00E2" w:rsidRPr="00A8401E">
        <w:rPr>
          <w:szCs w:val="24"/>
        </w:rPr>
        <w:t xml:space="preserve"> </w:t>
      </w:r>
      <w:r w:rsidRPr="00A8401E">
        <w:rPr>
          <w:szCs w:val="24"/>
        </w:rPr>
        <w:t xml:space="preserve">mothers of these infants </w:t>
      </w:r>
      <w:r w:rsidR="00EF00E2" w:rsidRPr="00A8401E">
        <w:rPr>
          <w:szCs w:val="24"/>
        </w:rPr>
        <w:t>provide less physical contact during first 3 months and show less sen</w:t>
      </w:r>
      <w:r w:rsidR="00AA3085" w:rsidRPr="00A8401E">
        <w:rPr>
          <w:szCs w:val="24"/>
        </w:rPr>
        <w:t>sitivity during first 12 months; child expects that when she seeks help, she will not receive helpful response, but will be rebuffed - child acts compulsively self-reliant or, in severe cases, delinquent.</w:t>
      </w:r>
    </w:p>
    <w:p w:rsidR="00EF00E2" w:rsidRPr="00A8401E" w:rsidRDefault="000A359C" w:rsidP="000A359C">
      <w:pPr>
        <w:numPr>
          <w:ilvl w:val="2"/>
          <w:numId w:val="2"/>
        </w:numPr>
        <w:shd w:val="clear" w:color="auto" w:fill="FFFFFF"/>
        <w:rPr>
          <w:szCs w:val="24"/>
        </w:rPr>
      </w:pPr>
      <w:r w:rsidRPr="00A8401E">
        <w:rPr>
          <w:b/>
          <w:bCs/>
          <w:szCs w:val="24"/>
        </w:rPr>
        <w:t>insecure</w:t>
      </w:r>
      <w:r w:rsidR="00EF00E2" w:rsidRPr="00A8401E">
        <w:rPr>
          <w:b/>
          <w:bCs/>
          <w:szCs w:val="24"/>
        </w:rPr>
        <w:t xml:space="preserve">/resistant attachment </w:t>
      </w:r>
      <w:r w:rsidRPr="00A8401E">
        <w:rPr>
          <w:szCs w:val="24"/>
        </w:rPr>
        <w:t>-</w:t>
      </w:r>
      <w:r w:rsidR="00EF00E2" w:rsidRPr="00A8401E">
        <w:rPr>
          <w:szCs w:val="24"/>
        </w:rPr>
        <w:t xml:space="preserve"> infant shows angry and resistant behavior alternated with comfort-seeking b</w:t>
      </w:r>
      <w:r w:rsidR="00535210" w:rsidRPr="00A8401E">
        <w:rPr>
          <w:szCs w:val="24"/>
        </w:rPr>
        <w:t xml:space="preserve">ehavior on care giver's return; </w:t>
      </w:r>
      <w:r w:rsidR="00EF00E2" w:rsidRPr="00A8401E">
        <w:rPr>
          <w:szCs w:val="24"/>
        </w:rPr>
        <w:t>mothers of these infants show inconsistent r</w:t>
      </w:r>
      <w:r w:rsidR="00AA3085" w:rsidRPr="00A8401E">
        <w:rPr>
          <w:szCs w:val="24"/>
        </w:rPr>
        <w:t>esponses during first 12 months; child is unsure whether parent will be available or responsive - child is prone to separation anxiety, and tends to be clingy and anxious about exploring world</w:t>
      </w:r>
      <w:r w:rsidR="008D43C6" w:rsidRPr="00A8401E">
        <w:rPr>
          <w:szCs w:val="24"/>
        </w:rPr>
        <w:t>.</w:t>
      </w:r>
    </w:p>
    <w:p w:rsidR="008D43C6" w:rsidRPr="00A8401E" w:rsidRDefault="00EF00E2" w:rsidP="00EF00E2">
      <w:pPr>
        <w:numPr>
          <w:ilvl w:val="0"/>
          <w:numId w:val="2"/>
        </w:numPr>
        <w:shd w:val="clear" w:color="auto" w:fill="FFFFFF"/>
        <w:rPr>
          <w:szCs w:val="24"/>
        </w:rPr>
      </w:pPr>
      <w:r w:rsidRPr="00A8401E">
        <w:rPr>
          <w:b/>
          <w:bCs/>
          <w:szCs w:val="24"/>
        </w:rPr>
        <w:t xml:space="preserve">quality of infant attachment at 12 months </w:t>
      </w:r>
      <w:r w:rsidRPr="00A8401E">
        <w:rPr>
          <w:szCs w:val="24"/>
        </w:rPr>
        <w:t>is</w:t>
      </w:r>
      <w:r w:rsidRPr="00A8401E">
        <w:rPr>
          <w:b/>
          <w:bCs/>
          <w:szCs w:val="24"/>
        </w:rPr>
        <w:t xml:space="preserve"> predictive of child's subsequent progress </w:t>
      </w:r>
      <w:r w:rsidR="00907678" w:rsidRPr="00A8401E">
        <w:rPr>
          <w:szCs w:val="24"/>
        </w:rPr>
        <w:t xml:space="preserve">in several areas (incl. </w:t>
      </w:r>
      <w:r w:rsidRPr="00A8401E">
        <w:rPr>
          <w:szCs w:val="24"/>
        </w:rPr>
        <w:t xml:space="preserve">cognitive development, persistence in problem solving, attention to </w:t>
      </w:r>
      <w:r w:rsidR="00907678" w:rsidRPr="00A8401E">
        <w:rPr>
          <w:szCs w:val="24"/>
        </w:rPr>
        <w:t>tasks, and social functioning)</w:t>
      </w:r>
      <w:r w:rsidRPr="00A8401E">
        <w:rPr>
          <w:szCs w:val="24"/>
        </w:rPr>
        <w:t>.</w:t>
      </w:r>
    </w:p>
    <w:p w:rsidR="00EF00E2" w:rsidRPr="00A8401E" w:rsidRDefault="00EF00E2" w:rsidP="00EF00E2">
      <w:pPr>
        <w:numPr>
          <w:ilvl w:val="0"/>
          <w:numId w:val="2"/>
        </w:numPr>
        <w:shd w:val="clear" w:color="auto" w:fill="FFFFFF"/>
        <w:rPr>
          <w:szCs w:val="24"/>
        </w:rPr>
      </w:pPr>
      <w:r w:rsidRPr="00A8401E">
        <w:rPr>
          <w:b/>
          <w:bCs/>
          <w:szCs w:val="24"/>
        </w:rPr>
        <w:t xml:space="preserve">attachment style </w:t>
      </w:r>
      <w:r w:rsidR="008D43C6" w:rsidRPr="00A8401E">
        <w:rPr>
          <w:szCs w:val="24"/>
        </w:rPr>
        <w:t>is</w:t>
      </w:r>
      <w:r w:rsidRPr="00A8401E">
        <w:rPr>
          <w:szCs w:val="24"/>
        </w:rPr>
        <w:t xml:space="preserve"> not unchangeable, but without active intervention, </w:t>
      </w:r>
      <w:r w:rsidR="008D43C6" w:rsidRPr="00A8401E">
        <w:rPr>
          <w:szCs w:val="24"/>
        </w:rPr>
        <w:t>it</w:t>
      </w:r>
      <w:r w:rsidRPr="00A8401E">
        <w:rPr>
          <w:szCs w:val="24"/>
        </w:rPr>
        <w:t xml:space="preserve"> usually </w:t>
      </w:r>
      <w:r w:rsidRPr="00A8401E">
        <w:rPr>
          <w:b/>
          <w:bCs/>
          <w:szCs w:val="24"/>
        </w:rPr>
        <w:t>remain</w:t>
      </w:r>
      <w:r w:rsidR="008D43C6" w:rsidRPr="00A8401E">
        <w:rPr>
          <w:b/>
          <w:bCs/>
          <w:szCs w:val="24"/>
        </w:rPr>
        <w:t>s</w:t>
      </w:r>
      <w:r w:rsidRPr="00A8401E">
        <w:rPr>
          <w:b/>
          <w:bCs/>
          <w:szCs w:val="24"/>
        </w:rPr>
        <w:t xml:space="preserve"> stable over time</w:t>
      </w:r>
      <w:r w:rsidR="008D43C6" w:rsidRPr="00A8401E">
        <w:rPr>
          <w:bCs/>
          <w:szCs w:val="24"/>
        </w:rPr>
        <w:t xml:space="preserve"> (s</w:t>
      </w:r>
      <w:r w:rsidRPr="00A8401E">
        <w:rPr>
          <w:szCs w:val="24"/>
        </w:rPr>
        <w:t>tressful family events can change secure attachment relationship to insecure attachment style</w:t>
      </w:r>
      <w:r w:rsidR="008D43C6" w:rsidRPr="00A8401E">
        <w:rPr>
          <w:szCs w:val="24"/>
        </w:rPr>
        <w:t>)</w:t>
      </w:r>
      <w:r w:rsidRPr="00A8401E">
        <w:rPr>
          <w:szCs w:val="24"/>
        </w:rPr>
        <w:t>.</w:t>
      </w:r>
    </w:p>
    <w:p w:rsidR="00EF00E2" w:rsidRPr="00A8401E" w:rsidRDefault="00EF00E2" w:rsidP="00EF00E2">
      <w:pPr>
        <w:shd w:val="clear" w:color="auto" w:fill="FFFFFF"/>
        <w:rPr>
          <w:b/>
          <w:bCs/>
          <w:szCs w:val="24"/>
        </w:rPr>
      </w:pPr>
    </w:p>
    <w:p w:rsidR="008D43C6" w:rsidRPr="00A8401E" w:rsidRDefault="00EF00E2" w:rsidP="00EF00E2">
      <w:pPr>
        <w:shd w:val="clear" w:color="auto" w:fill="FFFFFF"/>
        <w:rPr>
          <w:szCs w:val="24"/>
        </w:rPr>
      </w:pPr>
      <w:r w:rsidRPr="00A8401E">
        <w:rPr>
          <w:b/>
          <w:bCs/>
          <w:szCs w:val="24"/>
          <w:shd w:val="clear" w:color="auto" w:fill="D9D9D9"/>
        </w:rPr>
        <w:t>Interaction in larger groups</w:t>
      </w:r>
    </w:p>
    <w:p w:rsidR="008A1B25" w:rsidRPr="00A8401E" w:rsidRDefault="008D43C6" w:rsidP="00EF00E2">
      <w:pPr>
        <w:numPr>
          <w:ilvl w:val="0"/>
          <w:numId w:val="2"/>
        </w:numPr>
        <w:shd w:val="clear" w:color="auto" w:fill="FFFFFF"/>
        <w:rPr>
          <w:szCs w:val="24"/>
        </w:rPr>
      </w:pPr>
      <w:r w:rsidRPr="00A8401E">
        <w:rPr>
          <w:szCs w:val="24"/>
        </w:rPr>
        <w:t>a</w:t>
      </w:r>
      <w:r w:rsidR="00EF00E2" w:rsidRPr="00A8401E">
        <w:rPr>
          <w:szCs w:val="24"/>
        </w:rPr>
        <w:t>s individuals are added to group, number of</w:t>
      </w:r>
      <w:r w:rsidRPr="00A8401E">
        <w:rPr>
          <w:szCs w:val="24"/>
        </w:rPr>
        <w:t xml:space="preserve"> dyads increases geometrically - </w:t>
      </w:r>
      <w:r w:rsidR="00EF00E2" w:rsidRPr="00A8401E">
        <w:rPr>
          <w:szCs w:val="24"/>
        </w:rPr>
        <w:t>social interaction becomes more complex and difficult to examine with either dimensional or categorical models.</w:t>
      </w:r>
    </w:p>
    <w:p w:rsidR="00417C98" w:rsidRPr="00A8401E" w:rsidRDefault="008A1B25" w:rsidP="00EF00E2">
      <w:pPr>
        <w:numPr>
          <w:ilvl w:val="0"/>
          <w:numId w:val="2"/>
        </w:numPr>
        <w:shd w:val="clear" w:color="auto" w:fill="FFFFFF"/>
        <w:rPr>
          <w:szCs w:val="24"/>
        </w:rPr>
      </w:pPr>
      <w:r w:rsidRPr="00A8401E">
        <w:rPr>
          <w:b/>
          <w:bCs/>
          <w:szCs w:val="24"/>
        </w:rPr>
        <w:t>triads (</w:t>
      </w:r>
      <w:r w:rsidR="00EF00E2" w:rsidRPr="00A8401E">
        <w:rPr>
          <w:b/>
          <w:bCs/>
          <w:szCs w:val="24"/>
        </w:rPr>
        <w:t>triangles</w:t>
      </w:r>
      <w:r w:rsidRPr="00A8401E">
        <w:rPr>
          <w:b/>
          <w:bCs/>
          <w:szCs w:val="24"/>
        </w:rPr>
        <w:t>)</w:t>
      </w:r>
      <w:r w:rsidR="00EF00E2" w:rsidRPr="00A8401E">
        <w:rPr>
          <w:b/>
          <w:bCs/>
          <w:szCs w:val="24"/>
        </w:rPr>
        <w:t xml:space="preserve"> are inherently unstable </w:t>
      </w:r>
      <w:r w:rsidRPr="00A8401E">
        <w:rPr>
          <w:szCs w:val="24"/>
        </w:rPr>
        <w:t>during interaction - t</w:t>
      </w:r>
      <w:r w:rsidR="00EF00E2" w:rsidRPr="00A8401E">
        <w:rPr>
          <w:szCs w:val="24"/>
        </w:rPr>
        <w:t xml:space="preserve">hey usually evolve into closely aligned dyad </w:t>
      </w:r>
      <w:r w:rsidR="00417C98" w:rsidRPr="00A8401E">
        <w:rPr>
          <w:szCs w:val="24"/>
        </w:rPr>
        <w:t>and more distant third person.</w:t>
      </w:r>
    </w:p>
    <w:p w:rsidR="00EF00E2" w:rsidRPr="00A8401E" w:rsidRDefault="00417C98" w:rsidP="00EF00E2">
      <w:pPr>
        <w:numPr>
          <w:ilvl w:val="0"/>
          <w:numId w:val="2"/>
        </w:numPr>
        <w:shd w:val="clear" w:color="auto" w:fill="FFFFFF"/>
        <w:rPr>
          <w:szCs w:val="24"/>
        </w:rPr>
      </w:pPr>
      <w:r w:rsidRPr="00A8401E">
        <w:rPr>
          <w:szCs w:val="24"/>
        </w:rPr>
        <w:t>i</w:t>
      </w:r>
      <w:r w:rsidR="00EF00E2" w:rsidRPr="00A8401E">
        <w:rPr>
          <w:szCs w:val="24"/>
        </w:rPr>
        <w:t xml:space="preserve">n </w:t>
      </w:r>
      <w:r w:rsidR="00EF00E2" w:rsidRPr="00A8401E">
        <w:rPr>
          <w:b/>
          <w:bCs/>
          <w:szCs w:val="24"/>
        </w:rPr>
        <w:t>rigid triangles</w:t>
      </w:r>
      <w:r w:rsidR="00EF00E2" w:rsidRPr="00A8401E">
        <w:rPr>
          <w:bCs/>
          <w:szCs w:val="24"/>
        </w:rPr>
        <w:t>,</w:t>
      </w:r>
      <w:r w:rsidR="00EF00E2" w:rsidRPr="00A8401E">
        <w:rPr>
          <w:b/>
          <w:bCs/>
          <w:szCs w:val="24"/>
        </w:rPr>
        <w:t xml:space="preserve"> </w:t>
      </w:r>
      <w:r w:rsidR="00EF00E2" w:rsidRPr="00A8401E">
        <w:rPr>
          <w:szCs w:val="24"/>
        </w:rPr>
        <w:t>alignment among individua</w:t>
      </w:r>
      <w:r w:rsidRPr="00A8401E">
        <w:rPr>
          <w:szCs w:val="24"/>
        </w:rPr>
        <w:t>ls does not vary over time; t</w:t>
      </w:r>
      <w:r w:rsidR="00EF00E2" w:rsidRPr="00A8401E">
        <w:rPr>
          <w:szCs w:val="24"/>
        </w:rPr>
        <w:t>hese triangles are often observe</w:t>
      </w:r>
      <w:r w:rsidRPr="00A8401E">
        <w:rPr>
          <w:szCs w:val="24"/>
        </w:rPr>
        <w:t xml:space="preserve">d in </w:t>
      </w:r>
      <w:r w:rsidRPr="00A8401E">
        <w:rPr>
          <w:i/>
          <w:color w:val="FF0000"/>
          <w:szCs w:val="24"/>
        </w:rPr>
        <w:t>dysfunctional interactions</w:t>
      </w:r>
      <w:r w:rsidRPr="00A8401E">
        <w:rPr>
          <w:szCs w:val="24"/>
        </w:rPr>
        <w:t>:</w:t>
      </w:r>
    </w:p>
    <w:p w:rsidR="00EF00E2" w:rsidRPr="00A8401E" w:rsidRDefault="00EF00E2" w:rsidP="00417C98">
      <w:pPr>
        <w:numPr>
          <w:ilvl w:val="0"/>
          <w:numId w:val="30"/>
        </w:numPr>
        <w:shd w:val="clear" w:color="auto" w:fill="FFFFFF"/>
        <w:rPr>
          <w:szCs w:val="24"/>
        </w:rPr>
      </w:pPr>
      <w:r w:rsidRPr="00A8401E">
        <w:rPr>
          <w:bCs/>
          <w:color w:val="0000FF"/>
          <w:szCs w:val="24"/>
        </w:rPr>
        <w:t>scapegoating triangle</w:t>
      </w:r>
      <w:r w:rsidRPr="00A8401E">
        <w:rPr>
          <w:b/>
          <w:bCs/>
          <w:szCs w:val="24"/>
        </w:rPr>
        <w:t xml:space="preserve"> </w:t>
      </w:r>
      <w:r w:rsidR="00417C98" w:rsidRPr="00A8401E">
        <w:rPr>
          <w:b/>
          <w:bCs/>
          <w:szCs w:val="24"/>
        </w:rPr>
        <w:t xml:space="preserve">- </w:t>
      </w:r>
      <w:r w:rsidRPr="00A8401E">
        <w:rPr>
          <w:szCs w:val="24"/>
        </w:rPr>
        <w:t>individual in distant position is blamed for problems of group.</w:t>
      </w:r>
    </w:p>
    <w:p w:rsidR="00417C98" w:rsidRPr="00A8401E" w:rsidRDefault="00EF00E2" w:rsidP="00417C98">
      <w:pPr>
        <w:numPr>
          <w:ilvl w:val="0"/>
          <w:numId w:val="30"/>
        </w:numPr>
        <w:shd w:val="clear" w:color="auto" w:fill="FFFFFF"/>
        <w:rPr>
          <w:szCs w:val="24"/>
        </w:rPr>
      </w:pPr>
      <w:r w:rsidRPr="00A8401E">
        <w:rPr>
          <w:bCs/>
          <w:color w:val="0000FF"/>
          <w:szCs w:val="24"/>
        </w:rPr>
        <w:t>inverted power hierarchy triangle</w:t>
      </w:r>
      <w:r w:rsidRPr="00A8401E">
        <w:rPr>
          <w:b/>
          <w:bCs/>
          <w:szCs w:val="24"/>
        </w:rPr>
        <w:t xml:space="preserve"> </w:t>
      </w:r>
      <w:r w:rsidR="00417C98" w:rsidRPr="00A8401E">
        <w:rPr>
          <w:b/>
          <w:bCs/>
          <w:szCs w:val="24"/>
        </w:rPr>
        <w:t xml:space="preserve">- </w:t>
      </w:r>
      <w:r w:rsidRPr="00A8401E">
        <w:rPr>
          <w:szCs w:val="24"/>
        </w:rPr>
        <w:t>one individual (of high rank) all</w:t>
      </w:r>
      <w:r w:rsidR="00417C98" w:rsidRPr="00A8401E">
        <w:rPr>
          <w:szCs w:val="24"/>
        </w:rPr>
        <w:t xml:space="preserve">ies with another (of low rank); </w:t>
      </w:r>
      <w:r w:rsidRPr="00A8401E">
        <w:rPr>
          <w:szCs w:val="24"/>
        </w:rPr>
        <w:t>third person (of high rank) is excluded.</w:t>
      </w:r>
    </w:p>
    <w:p w:rsidR="00EF00E2" w:rsidRPr="00A8401E" w:rsidRDefault="00417C98" w:rsidP="00417C98">
      <w:pPr>
        <w:shd w:val="clear" w:color="auto" w:fill="FFFFFF"/>
        <w:ind w:left="2880"/>
        <w:rPr>
          <w:i/>
          <w:sz w:val="20"/>
        </w:rPr>
      </w:pPr>
      <w:r w:rsidRPr="00A8401E">
        <w:rPr>
          <w:i/>
          <w:sz w:val="20"/>
        </w:rPr>
        <w:t>e.g.</w:t>
      </w:r>
      <w:r w:rsidR="00EF00E2" w:rsidRPr="00A8401E">
        <w:rPr>
          <w:i/>
          <w:sz w:val="20"/>
        </w:rPr>
        <w:t xml:space="preserve"> families in which parent-child incest occurs often have rigid cross-generation alliance between child and one parent, with other parent taking childlike role.</w:t>
      </w:r>
    </w:p>
    <w:p w:rsidR="00EF00E2" w:rsidRPr="00A8401E" w:rsidRDefault="00EF00E2" w:rsidP="00EF00E2">
      <w:pPr>
        <w:shd w:val="clear" w:color="auto" w:fill="FFFFFF"/>
        <w:rPr>
          <w:b/>
          <w:bCs/>
          <w:szCs w:val="24"/>
        </w:rPr>
      </w:pPr>
    </w:p>
    <w:p w:rsidR="00A42FEA" w:rsidRPr="00A8401E" w:rsidRDefault="00A42FEA" w:rsidP="00EF00E2">
      <w:pPr>
        <w:shd w:val="clear" w:color="auto" w:fill="FFFFFF"/>
        <w:rPr>
          <w:b/>
          <w:bCs/>
          <w:szCs w:val="24"/>
        </w:rPr>
      </w:pPr>
    </w:p>
    <w:p w:rsidR="00A42FEA" w:rsidRPr="00A8401E" w:rsidRDefault="00A42FEA" w:rsidP="00A42FEA">
      <w:pPr>
        <w:pStyle w:val="Nervous5"/>
        <w:ind w:right="6094"/>
      </w:pPr>
      <w:bookmarkStart w:id="58" w:name="_Toc5572134"/>
      <w:r w:rsidRPr="00A8401E">
        <w:t>Large Group Behavior</w:t>
      </w:r>
      <w:bookmarkEnd w:id="58"/>
    </w:p>
    <w:p w:rsidR="004A7E16" w:rsidRPr="00A8401E" w:rsidRDefault="00EF00E2" w:rsidP="004A7E16">
      <w:pPr>
        <w:pStyle w:val="Nervous6"/>
        <w:ind w:right="6094"/>
      </w:pPr>
      <w:bookmarkStart w:id="59" w:name="_Toc5572135"/>
      <w:r w:rsidRPr="00A8401E">
        <w:t>Social coordination of behavior</w:t>
      </w:r>
      <w:bookmarkEnd w:id="59"/>
    </w:p>
    <w:p w:rsidR="00EF00E2" w:rsidRPr="00A8401E" w:rsidRDefault="004A7E16" w:rsidP="00EF00E2">
      <w:pPr>
        <w:shd w:val="clear" w:color="auto" w:fill="FFFFFF"/>
        <w:rPr>
          <w:szCs w:val="24"/>
        </w:rPr>
      </w:pPr>
      <w:r w:rsidRPr="00A8401E">
        <w:rPr>
          <w:szCs w:val="24"/>
        </w:rPr>
        <w:t>- s</w:t>
      </w:r>
      <w:r w:rsidR="00EF00E2" w:rsidRPr="00A8401E">
        <w:rPr>
          <w:szCs w:val="24"/>
        </w:rPr>
        <w:t>ocial interaction requires procedures that make behavior predictable and adaptive to environment.</w:t>
      </w:r>
    </w:p>
    <w:p w:rsidR="00550EF8" w:rsidRPr="00A8401E" w:rsidRDefault="00EF00E2" w:rsidP="00550EF8">
      <w:pPr>
        <w:shd w:val="clear" w:color="auto" w:fill="FFFFFF"/>
        <w:spacing w:before="120"/>
        <w:rPr>
          <w:b/>
          <w:bCs/>
          <w:szCs w:val="24"/>
        </w:rPr>
      </w:pPr>
      <w:r w:rsidRPr="00A8401E">
        <w:rPr>
          <w:b/>
          <w:bCs/>
          <w:szCs w:val="24"/>
          <w:u w:val="single"/>
        </w:rPr>
        <w:t>Cultural aspects of coordination</w:t>
      </w:r>
    </w:p>
    <w:p w:rsidR="00EF00E2" w:rsidRPr="00A8401E" w:rsidRDefault="00EF00E2" w:rsidP="00550EF8">
      <w:pPr>
        <w:pBdr>
          <w:top w:val="single" w:sz="4" w:space="1" w:color="auto"/>
          <w:left w:val="single" w:sz="4" w:space="4" w:color="auto"/>
          <w:bottom w:val="single" w:sz="4" w:space="1" w:color="auto"/>
          <w:right w:val="single" w:sz="4" w:space="4" w:color="auto"/>
        </w:pBdr>
        <w:shd w:val="clear" w:color="auto" w:fill="FFFFFF"/>
        <w:spacing w:before="120" w:after="120"/>
        <w:ind w:left="1440"/>
        <w:rPr>
          <w:szCs w:val="24"/>
        </w:rPr>
      </w:pPr>
      <w:r w:rsidRPr="00A8401E">
        <w:rPr>
          <w:b/>
          <w:smallCaps/>
          <w:color w:val="0000FF"/>
          <w:szCs w:val="24"/>
        </w:rPr>
        <w:t>Culture</w:t>
      </w:r>
      <w:r w:rsidRPr="00A8401E">
        <w:rPr>
          <w:szCs w:val="24"/>
        </w:rPr>
        <w:t xml:space="preserve"> is collective set of beliefs, values, and norms used by members of large group to give understanding, meaning, and purpose to their lives. Culture involves roles, rituals, and conventions that members of group use to organize their social interactions. </w:t>
      </w:r>
      <w:r w:rsidR="00550EF8" w:rsidRPr="00A8401E">
        <w:rPr>
          <w:szCs w:val="24"/>
        </w:rPr>
        <w:t>E</w:t>
      </w:r>
      <w:r w:rsidRPr="00A8401E">
        <w:rPr>
          <w:bCs/>
          <w:szCs w:val="24"/>
        </w:rPr>
        <w:t>ase of communication</w:t>
      </w:r>
      <w:r w:rsidRPr="00A8401E">
        <w:rPr>
          <w:b/>
          <w:bCs/>
          <w:szCs w:val="24"/>
        </w:rPr>
        <w:t xml:space="preserve"> </w:t>
      </w:r>
      <w:r w:rsidRPr="00A8401E">
        <w:rPr>
          <w:szCs w:val="24"/>
        </w:rPr>
        <w:t>between two individuals is related to their degree of cultural similarity.</w:t>
      </w:r>
    </w:p>
    <w:p w:rsidR="00550EF8" w:rsidRPr="00A8401E" w:rsidRDefault="00550EF8" w:rsidP="00550EF8">
      <w:pPr>
        <w:numPr>
          <w:ilvl w:val="0"/>
          <w:numId w:val="2"/>
        </w:numPr>
        <w:shd w:val="clear" w:color="auto" w:fill="FFFFFF"/>
        <w:rPr>
          <w:szCs w:val="24"/>
        </w:rPr>
      </w:pPr>
      <w:r w:rsidRPr="00A8401E">
        <w:rPr>
          <w:szCs w:val="24"/>
        </w:rPr>
        <w:t>i</w:t>
      </w:r>
      <w:r w:rsidR="00EF00E2" w:rsidRPr="00A8401E">
        <w:rPr>
          <w:szCs w:val="24"/>
        </w:rPr>
        <w:t>ndividuals from different cultures may have varying ideas about how events, in</w:t>
      </w:r>
      <w:r w:rsidRPr="00A8401E">
        <w:rPr>
          <w:szCs w:val="24"/>
        </w:rPr>
        <w:t>cluding medical illness, occur.</w:t>
      </w:r>
    </w:p>
    <w:p w:rsidR="00EF00E2" w:rsidRPr="00A8401E" w:rsidRDefault="00550EF8" w:rsidP="00550EF8">
      <w:pPr>
        <w:shd w:val="clear" w:color="auto" w:fill="FFFFFF"/>
        <w:ind w:left="720"/>
        <w:rPr>
          <w:i/>
          <w:sz w:val="20"/>
        </w:rPr>
      </w:pPr>
      <w:r w:rsidRPr="00A8401E">
        <w:rPr>
          <w:i/>
          <w:sz w:val="20"/>
        </w:rPr>
        <w:t xml:space="preserve">e.g. </w:t>
      </w:r>
      <w:r w:rsidR="00EF00E2" w:rsidRPr="00A8401E">
        <w:rPr>
          <w:i/>
          <w:sz w:val="20"/>
        </w:rPr>
        <w:t>in many Latin cultures, somatic complaints are acceptable symptoms to report to physician, but psychological c</w:t>
      </w:r>
      <w:r w:rsidRPr="00A8401E">
        <w:rPr>
          <w:i/>
          <w:sz w:val="20"/>
        </w:rPr>
        <w:t xml:space="preserve">omplaints are not - </w:t>
      </w:r>
      <w:r w:rsidR="00EF00E2" w:rsidRPr="00A8401E">
        <w:rPr>
          <w:i/>
          <w:sz w:val="20"/>
        </w:rPr>
        <w:t>depression or anxiety may be presented a</w:t>
      </w:r>
      <w:r w:rsidRPr="00A8401E">
        <w:rPr>
          <w:i/>
          <w:sz w:val="20"/>
        </w:rPr>
        <w:t>s series of physical complaints</w:t>
      </w:r>
      <w:r w:rsidR="00EF00E2" w:rsidRPr="00A8401E">
        <w:rPr>
          <w:i/>
          <w:sz w:val="20"/>
        </w:rPr>
        <w:t>.</w:t>
      </w:r>
    </w:p>
    <w:p w:rsidR="00EE6981" w:rsidRPr="00A8401E" w:rsidRDefault="00EE6981" w:rsidP="00EF00E2">
      <w:pPr>
        <w:numPr>
          <w:ilvl w:val="0"/>
          <w:numId w:val="2"/>
        </w:numPr>
        <w:shd w:val="clear" w:color="auto" w:fill="FFFFFF"/>
        <w:rPr>
          <w:szCs w:val="24"/>
        </w:rPr>
      </w:pPr>
      <w:r w:rsidRPr="00A8401E">
        <w:rPr>
          <w:b/>
          <w:bCs/>
          <w:szCs w:val="24"/>
        </w:rPr>
        <w:t>e</w:t>
      </w:r>
      <w:r w:rsidR="00EF00E2" w:rsidRPr="00A8401E">
        <w:rPr>
          <w:b/>
          <w:bCs/>
          <w:szCs w:val="24"/>
        </w:rPr>
        <w:t xml:space="preserve">thnocentrism </w:t>
      </w:r>
      <w:r w:rsidRPr="00A8401E">
        <w:rPr>
          <w:szCs w:val="24"/>
        </w:rPr>
        <w:t>-</w:t>
      </w:r>
      <w:r w:rsidR="00EF00E2" w:rsidRPr="00A8401E">
        <w:rPr>
          <w:szCs w:val="24"/>
        </w:rPr>
        <w:t xml:space="preserve"> tendency to view </w:t>
      </w:r>
      <w:r w:rsidR="00EF00E2" w:rsidRPr="00A8401E">
        <w:rPr>
          <w:color w:val="0000FF"/>
          <w:szCs w:val="24"/>
        </w:rPr>
        <w:t>individual's own culture as superior</w:t>
      </w:r>
      <w:r w:rsidR="00EF00E2" w:rsidRPr="00A8401E">
        <w:rPr>
          <w:szCs w:val="24"/>
        </w:rPr>
        <w:t xml:space="preserve"> and differing cultures as inferior.</w:t>
      </w:r>
    </w:p>
    <w:p w:rsidR="00EF00E2" w:rsidRPr="00A8401E" w:rsidRDefault="00EE6981" w:rsidP="00EF00E2">
      <w:pPr>
        <w:numPr>
          <w:ilvl w:val="0"/>
          <w:numId w:val="2"/>
        </w:numPr>
        <w:shd w:val="clear" w:color="auto" w:fill="FFFFFF"/>
        <w:rPr>
          <w:szCs w:val="24"/>
        </w:rPr>
      </w:pPr>
      <w:r w:rsidRPr="00A8401E">
        <w:rPr>
          <w:b/>
          <w:szCs w:val="24"/>
        </w:rPr>
        <w:t>s</w:t>
      </w:r>
      <w:r w:rsidR="00EF00E2" w:rsidRPr="00A8401E">
        <w:rPr>
          <w:b/>
          <w:bCs/>
          <w:szCs w:val="24"/>
        </w:rPr>
        <w:t xml:space="preserve">ocialization </w:t>
      </w:r>
      <w:r w:rsidRPr="00A8401E">
        <w:rPr>
          <w:szCs w:val="24"/>
        </w:rPr>
        <w:t>-</w:t>
      </w:r>
      <w:r w:rsidR="00EF00E2" w:rsidRPr="00A8401E">
        <w:rPr>
          <w:szCs w:val="24"/>
        </w:rPr>
        <w:t xml:space="preserve"> process through which </w:t>
      </w:r>
      <w:r w:rsidR="00EF00E2" w:rsidRPr="00A8401E">
        <w:rPr>
          <w:color w:val="0000FF"/>
          <w:szCs w:val="24"/>
        </w:rPr>
        <w:t>cultural beliefs and practices are passed on to new members</w:t>
      </w:r>
      <w:r w:rsidR="00EF00E2" w:rsidRPr="00A8401E">
        <w:rPr>
          <w:szCs w:val="24"/>
        </w:rPr>
        <w:t>.</w:t>
      </w:r>
    </w:p>
    <w:p w:rsidR="00550EF8" w:rsidRPr="00A8401E" w:rsidRDefault="00550EF8" w:rsidP="00EF00E2">
      <w:pPr>
        <w:shd w:val="clear" w:color="auto" w:fill="FFFFFF"/>
        <w:ind w:left="720"/>
        <w:rPr>
          <w:szCs w:val="24"/>
        </w:rPr>
      </w:pPr>
    </w:p>
    <w:p w:rsidR="004A7E16" w:rsidRPr="00A8401E" w:rsidRDefault="00EF00E2" w:rsidP="004A7E16">
      <w:pPr>
        <w:pStyle w:val="Nervous6"/>
        <w:ind w:right="7228"/>
      </w:pPr>
      <w:bookmarkStart w:id="60" w:name="_Toc5572136"/>
      <w:r w:rsidRPr="00A8401E">
        <w:t>Social support systems</w:t>
      </w:r>
      <w:bookmarkEnd w:id="60"/>
    </w:p>
    <w:p w:rsidR="001E233D" w:rsidRPr="00A8401E" w:rsidRDefault="001E233D" w:rsidP="00EF00E2">
      <w:pPr>
        <w:numPr>
          <w:ilvl w:val="0"/>
          <w:numId w:val="2"/>
        </w:numPr>
        <w:shd w:val="clear" w:color="auto" w:fill="FFFFFF"/>
        <w:rPr>
          <w:szCs w:val="24"/>
        </w:rPr>
      </w:pPr>
      <w:r w:rsidRPr="00A8401E">
        <w:rPr>
          <w:szCs w:val="24"/>
        </w:rPr>
        <w:t>i</w:t>
      </w:r>
      <w:r w:rsidR="00EF00E2" w:rsidRPr="00A8401E">
        <w:rPr>
          <w:szCs w:val="24"/>
        </w:rPr>
        <w:t xml:space="preserve">ndividuals form </w:t>
      </w:r>
      <w:r w:rsidR="00EF00E2" w:rsidRPr="00A8401E">
        <w:rPr>
          <w:color w:val="0000FF"/>
          <w:szCs w:val="24"/>
        </w:rPr>
        <w:t>networks of attachments</w:t>
      </w:r>
      <w:r w:rsidR="00EF00E2" w:rsidRPr="00A8401E">
        <w:rPr>
          <w:szCs w:val="24"/>
        </w:rPr>
        <w:t xml:space="preserve"> that promote </w:t>
      </w:r>
      <w:r w:rsidR="00EF00E2" w:rsidRPr="00A8401E">
        <w:rPr>
          <w:b/>
          <w:i/>
          <w:szCs w:val="24"/>
        </w:rPr>
        <w:t>adaptation to or mastery of difficult life events</w:t>
      </w:r>
      <w:r w:rsidRPr="00A8401E">
        <w:rPr>
          <w:szCs w:val="24"/>
        </w:rPr>
        <w:t>.</w:t>
      </w:r>
    </w:p>
    <w:p w:rsidR="006254EA" w:rsidRPr="00A8401E" w:rsidRDefault="00EF00E2" w:rsidP="00EF00E2">
      <w:pPr>
        <w:numPr>
          <w:ilvl w:val="0"/>
          <w:numId w:val="2"/>
        </w:numPr>
        <w:shd w:val="clear" w:color="auto" w:fill="FFFFFF"/>
        <w:rPr>
          <w:szCs w:val="24"/>
        </w:rPr>
      </w:pPr>
      <w:r w:rsidRPr="00A8401E">
        <w:rPr>
          <w:szCs w:val="24"/>
        </w:rPr>
        <w:t>individual's social support system usually includes</w:t>
      </w:r>
      <w:r w:rsidR="001E233D" w:rsidRPr="00A8401E">
        <w:rPr>
          <w:szCs w:val="24"/>
        </w:rPr>
        <w:t xml:space="preserve"> </w:t>
      </w:r>
      <w:r w:rsidRPr="00A8401E">
        <w:rPr>
          <w:b/>
          <w:szCs w:val="24"/>
        </w:rPr>
        <w:t>family members</w:t>
      </w:r>
      <w:r w:rsidRPr="00A8401E">
        <w:rPr>
          <w:szCs w:val="24"/>
        </w:rPr>
        <w:t>, but viable network can b</w:t>
      </w:r>
      <w:r w:rsidR="001E233D" w:rsidRPr="00A8401E">
        <w:rPr>
          <w:szCs w:val="24"/>
        </w:rPr>
        <w:t xml:space="preserve">e maintained with </w:t>
      </w:r>
      <w:r w:rsidR="001E233D" w:rsidRPr="00A8401E">
        <w:rPr>
          <w:b/>
          <w:szCs w:val="24"/>
        </w:rPr>
        <w:t>nonrelatives</w:t>
      </w:r>
      <w:r w:rsidR="001E233D" w:rsidRPr="00A8401E">
        <w:rPr>
          <w:szCs w:val="24"/>
        </w:rPr>
        <w:t xml:space="preserve"> (esp. </w:t>
      </w:r>
      <w:r w:rsidRPr="00A8401E">
        <w:rPr>
          <w:szCs w:val="24"/>
        </w:rPr>
        <w:t>those who share similar cultural beliefs and practices</w:t>
      </w:r>
      <w:r w:rsidR="001E233D" w:rsidRPr="00A8401E">
        <w:rPr>
          <w:szCs w:val="24"/>
        </w:rPr>
        <w:t>)</w:t>
      </w:r>
      <w:r w:rsidRPr="00A8401E">
        <w:rPr>
          <w:szCs w:val="24"/>
        </w:rPr>
        <w:t>.</w:t>
      </w:r>
    </w:p>
    <w:p w:rsidR="00EF00E2" w:rsidRPr="00A8401E" w:rsidRDefault="006254EA" w:rsidP="00EF00E2">
      <w:pPr>
        <w:numPr>
          <w:ilvl w:val="0"/>
          <w:numId w:val="2"/>
        </w:numPr>
        <w:shd w:val="clear" w:color="auto" w:fill="FFFFFF"/>
        <w:rPr>
          <w:szCs w:val="24"/>
        </w:rPr>
      </w:pPr>
      <w:r w:rsidRPr="00A8401E">
        <w:rPr>
          <w:szCs w:val="24"/>
          <w:u w:val="single"/>
        </w:rPr>
        <w:t>e</w:t>
      </w:r>
      <w:r w:rsidR="00EF00E2" w:rsidRPr="00A8401E">
        <w:rPr>
          <w:szCs w:val="24"/>
          <w:u w:val="single"/>
        </w:rPr>
        <w:t>ffective social support systems can</w:t>
      </w:r>
      <w:r w:rsidR="00EF00E2" w:rsidRPr="00A8401E">
        <w:rPr>
          <w:szCs w:val="24"/>
        </w:rPr>
        <w:t>:</w:t>
      </w:r>
    </w:p>
    <w:p w:rsidR="00EF00E2" w:rsidRPr="00A8401E" w:rsidRDefault="006254EA" w:rsidP="006254EA">
      <w:pPr>
        <w:numPr>
          <w:ilvl w:val="0"/>
          <w:numId w:val="31"/>
        </w:numPr>
        <w:shd w:val="clear" w:color="auto" w:fill="FFFFFF"/>
        <w:rPr>
          <w:szCs w:val="24"/>
        </w:rPr>
      </w:pPr>
      <w:r w:rsidRPr="00A8401E">
        <w:rPr>
          <w:szCs w:val="24"/>
        </w:rPr>
        <w:t>promote adherence to medical regimens.</w:t>
      </w:r>
    </w:p>
    <w:p w:rsidR="006254EA" w:rsidRPr="00A8401E" w:rsidRDefault="006254EA" w:rsidP="006254EA">
      <w:pPr>
        <w:numPr>
          <w:ilvl w:val="0"/>
          <w:numId w:val="31"/>
        </w:numPr>
        <w:shd w:val="clear" w:color="auto" w:fill="FFFFFF"/>
        <w:rPr>
          <w:szCs w:val="24"/>
        </w:rPr>
      </w:pPr>
      <w:r w:rsidRPr="00A8401E">
        <w:rPr>
          <w:szCs w:val="24"/>
        </w:rPr>
        <w:t>enhance effectiveness of medical treatment.</w:t>
      </w:r>
    </w:p>
    <w:p w:rsidR="00EF00E2" w:rsidRPr="00A8401E" w:rsidRDefault="006254EA" w:rsidP="006254EA">
      <w:pPr>
        <w:shd w:val="clear" w:color="auto" w:fill="FFFFFF"/>
        <w:ind w:left="2160"/>
        <w:rPr>
          <w:i/>
          <w:sz w:val="20"/>
        </w:rPr>
      </w:pPr>
      <w:r w:rsidRPr="00A8401E">
        <w:rPr>
          <w:i/>
          <w:sz w:val="20"/>
        </w:rPr>
        <w:t>e.g. effective social support systems reduce steroid doses required under stress in adults with asthma and reduce complications of pregnancy in women who are at high risk.</w:t>
      </w:r>
    </w:p>
    <w:p w:rsidR="00EF00E2" w:rsidRPr="00A8401E" w:rsidRDefault="006254EA" w:rsidP="006254EA">
      <w:pPr>
        <w:numPr>
          <w:ilvl w:val="0"/>
          <w:numId w:val="31"/>
        </w:numPr>
        <w:shd w:val="clear" w:color="auto" w:fill="FFFFFF"/>
        <w:rPr>
          <w:szCs w:val="24"/>
        </w:rPr>
      </w:pPr>
      <w:r w:rsidRPr="00A8401E">
        <w:rPr>
          <w:szCs w:val="24"/>
        </w:rPr>
        <w:t>protect against depression and other psychological problems during adverse life events.</w:t>
      </w:r>
    </w:p>
    <w:p w:rsidR="006254EA" w:rsidRPr="00A8401E" w:rsidRDefault="006254EA" w:rsidP="006254EA">
      <w:pPr>
        <w:numPr>
          <w:ilvl w:val="0"/>
          <w:numId w:val="31"/>
        </w:numPr>
        <w:shd w:val="clear" w:color="auto" w:fill="FFFFFF"/>
        <w:rPr>
          <w:szCs w:val="24"/>
        </w:rPr>
      </w:pPr>
      <w:r w:rsidRPr="00A8401E">
        <w:rPr>
          <w:szCs w:val="24"/>
        </w:rPr>
        <w:t>promote return to normal growth and stability after severe medical illness.</w:t>
      </w:r>
    </w:p>
    <w:p w:rsidR="00EF00E2" w:rsidRPr="00A8401E" w:rsidRDefault="006254EA" w:rsidP="006254EA">
      <w:pPr>
        <w:shd w:val="clear" w:color="auto" w:fill="FFFFFF"/>
        <w:ind w:left="2160"/>
        <w:rPr>
          <w:i/>
          <w:sz w:val="20"/>
        </w:rPr>
      </w:pPr>
      <w:r w:rsidRPr="00A8401E">
        <w:rPr>
          <w:i/>
          <w:sz w:val="20"/>
        </w:rPr>
        <w:t>e.g. effectiveness o</w:t>
      </w:r>
      <w:r w:rsidR="00EF00E2" w:rsidRPr="00A8401E">
        <w:rPr>
          <w:i/>
          <w:sz w:val="20"/>
        </w:rPr>
        <w:t>f family's social support system predicts its development afte</w:t>
      </w:r>
      <w:r w:rsidRPr="00A8401E">
        <w:rPr>
          <w:i/>
          <w:sz w:val="20"/>
        </w:rPr>
        <w:t>r child dies of cystic fibrosis.</w:t>
      </w:r>
    </w:p>
    <w:p w:rsidR="00EF00E2" w:rsidRPr="00A8401E" w:rsidRDefault="00EF00E2" w:rsidP="00EF00E2">
      <w:pPr>
        <w:numPr>
          <w:ilvl w:val="0"/>
          <w:numId w:val="2"/>
        </w:numPr>
        <w:shd w:val="clear" w:color="auto" w:fill="FFFFFF"/>
        <w:rPr>
          <w:szCs w:val="24"/>
        </w:rPr>
      </w:pPr>
      <w:r w:rsidRPr="00A8401E">
        <w:rPr>
          <w:szCs w:val="24"/>
        </w:rPr>
        <w:t xml:space="preserve">expectations of members of individual's social support system may create additional </w:t>
      </w:r>
      <w:r w:rsidRPr="00A8401E">
        <w:rPr>
          <w:b/>
          <w:bCs/>
          <w:szCs w:val="24"/>
        </w:rPr>
        <w:t xml:space="preserve">responsibility </w:t>
      </w:r>
      <w:r w:rsidRPr="00A8401E">
        <w:rPr>
          <w:b/>
          <w:szCs w:val="24"/>
        </w:rPr>
        <w:t>for individual</w:t>
      </w:r>
      <w:r w:rsidRPr="00A8401E">
        <w:rPr>
          <w:szCs w:val="24"/>
        </w:rPr>
        <w:t>.</w:t>
      </w:r>
    </w:p>
    <w:p w:rsidR="00EF00E2" w:rsidRPr="00A8401E" w:rsidRDefault="00EF00E2" w:rsidP="00EF00E2">
      <w:pPr>
        <w:shd w:val="clear" w:color="auto" w:fill="FFFFFF"/>
        <w:rPr>
          <w:b/>
          <w:bCs/>
          <w:szCs w:val="24"/>
        </w:rPr>
      </w:pPr>
    </w:p>
    <w:p w:rsidR="00A42FEA" w:rsidRPr="00A8401E" w:rsidRDefault="00A42FEA" w:rsidP="00EF00E2">
      <w:pPr>
        <w:shd w:val="clear" w:color="auto" w:fill="FFFFFF"/>
        <w:rPr>
          <w:b/>
          <w:bCs/>
          <w:szCs w:val="24"/>
        </w:rPr>
      </w:pPr>
    </w:p>
    <w:p w:rsidR="00A42FEA" w:rsidRPr="00A8401E" w:rsidRDefault="00A42FEA" w:rsidP="00A42FEA">
      <w:pPr>
        <w:pStyle w:val="Nervous5"/>
        <w:ind w:right="7087"/>
      </w:pPr>
      <w:bookmarkStart w:id="61" w:name="_Toc5572137"/>
      <w:r w:rsidRPr="00A8401E">
        <w:t>Family Behavior</w:t>
      </w:r>
      <w:bookmarkEnd w:id="61"/>
    </w:p>
    <w:p w:rsidR="00EF00E2" w:rsidRPr="00A8401E" w:rsidRDefault="00C65DE1" w:rsidP="00EF00E2">
      <w:pPr>
        <w:numPr>
          <w:ilvl w:val="0"/>
          <w:numId w:val="2"/>
        </w:numPr>
        <w:shd w:val="clear" w:color="auto" w:fill="FFFFFF"/>
        <w:rPr>
          <w:szCs w:val="24"/>
        </w:rPr>
      </w:pPr>
      <w:r w:rsidRPr="00A8401E">
        <w:rPr>
          <w:szCs w:val="24"/>
        </w:rPr>
        <w:t>f</w:t>
      </w:r>
      <w:r w:rsidR="00EF00E2" w:rsidRPr="00A8401E">
        <w:rPr>
          <w:szCs w:val="24"/>
        </w:rPr>
        <w:t xml:space="preserve">indings from many disciplines suggest </w:t>
      </w:r>
      <w:r w:rsidR="00EF00E2" w:rsidRPr="00A8401E">
        <w:rPr>
          <w:color w:val="0000FF"/>
          <w:szCs w:val="24"/>
        </w:rPr>
        <w:t>central role of family relationships</w:t>
      </w:r>
      <w:r w:rsidR="00EF00E2" w:rsidRPr="00A8401E">
        <w:rPr>
          <w:szCs w:val="24"/>
        </w:rPr>
        <w:t xml:space="preserve"> in health of family members.</w:t>
      </w:r>
    </w:p>
    <w:p w:rsidR="00EF00E2" w:rsidRPr="00A8401E" w:rsidRDefault="00EF00E2" w:rsidP="00EF00E2">
      <w:pPr>
        <w:shd w:val="clear" w:color="auto" w:fill="FFFFFF"/>
        <w:rPr>
          <w:szCs w:val="24"/>
        </w:rPr>
      </w:pPr>
    </w:p>
    <w:p w:rsidR="00C65DE1" w:rsidRPr="00A8401E" w:rsidRDefault="00EF00E2" w:rsidP="00C65DE1">
      <w:pPr>
        <w:pStyle w:val="Nervous6"/>
        <w:ind w:right="7370"/>
      </w:pPr>
      <w:bookmarkStart w:id="62" w:name="_Toc5572138"/>
      <w:r w:rsidRPr="00A8401E">
        <w:t>Definitions of family</w:t>
      </w:r>
      <w:bookmarkEnd w:id="62"/>
    </w:p>
    <w:p w:rsidR="00EF00E2" w:rsidRPr="00A8401E" w:rsidRDefault="00EF00E2" w:rsidP="00C65DE1">
      <w:pPr>
        <w:numPr>
          <w:ilvl w:val="3"/>
          <w:numId w:val="2"/>
        </w:numPr>
        <w:shd w:val="clear" w:color="auto" w:fill="FFFFFF"/>
        <w:rPr>
          <w:szCs w:val="24"/>
        </w:rPr>
      </w:pPr>
      <w:r w:rsidRPr="00A8401E">
        <w:rPr>
          <w:b/>
          <w:bCs/>
          <w:szCs w:val="24"/>
          <w:highlight w:val="yellow"/>
        </w:rPr>
        <w:t>Structural</w:t>
      </w:r>
    </w:p>
    <w:p w:rsidR="00371F63" w:rsidRPr="00A8401E" w:rsidRDefault="00371F63" w:rsidP="00EF00E2">
      <w:pPr>
        <w:numPr>
          <w:ilvl w:val="0"/>
          <w:numId w:val="32"/>
        </w:numPr>
        <w:shd w:val="clear" w:color="auto" w:fill="FFFFFF"/>
        <w:rPr>
          <w:szCs w:val="24"/>
        </w:rPr>
      </w:pPr>
      <w:r w:rsidRPr="00A8401E">
        <w:rPr>
          <w:b/>
          <w:bCs/>
          <w:color w:val="0000FF"/>
          <w:szCs w:val="24"/>
        </w:rPr>
        <w:t>extended family</w:t>
      </w:r>
      <w:r w:rsidR="00EF00E2" w:rsidRPr="00A8401E">
        <w:rPr>
          <w:b/>
          <w:bCs/>
          <w:szCs w:val="24"/>
        </w:rPr>
        <w:t xml:space="preserve"> </w:t>
      </w:r>
      <w:r w:rsidRPr="00A8401E">
        <w:rPr>
          <w:szCs w:val="24"/>
        </w:rPr>
        <w:t>(</w:t>
      </w:r>
      <w:r w:rsidR="00EF00E2" w:rsidRPr="00A8401E">
        <w:rPr>
          <w:szCs w:val="24"/>
        </w:rPr>
        <w:t xml:space="preserve">United States Census Bureau </w:t>
      </w:r>
      <w:r w:rsidRPr="00A8401E">
        <w:rPr>
          <w:szCs w:val="24"/>
        </w:rPr>
        <w:t>definition) -</w:t>
      </w:r>
      <w:r w:rsidR="00EF00E2" w:rsidRPr="00A8401E">
        <w:rPr>
          <w:szCs w:val="24"/>
        </w:rPr>
        <w:t xml:space="preserve"> </w:t>
      </w:r>
      <w:r w:rsidR="00EF00E2" w:rsidRPr="00A8401E">
        <w:rPr>
          <w:bCs/>
          <w:szCs w:val="24"/>
        </w:rPr>
        <w:t xml:space="preserve">any group of individuals related by </w:t>
      </w:r>
      <w:r w:rsidR="00EF00E2" w:rsidRPr="00A8401E">
        <w:rPr>
          <w:b/>
          <w:bCs/>
          <w:szCs w:val="24"/>
        </w:rPr>
        <w:t>blood, marriage, or adoption</w:t>
      </w:r>
      <w:r w:rsidRPr="00A8401E">
        <w:rPr>
          <w:szCs w:val="24"/>
        </w:rPr>
        <w:t>;</w:t>
      </w:r>
      <w:r w:rsidR="00EF00E2" w:rsidRPr="00A8401E">
        <w:rPr>
          <w:szCs w:val="24"/>
        </w:rPr>
        <w:t xml:space="preserve"> definition emphasizes </w:t>
      </w:r>
      <w:r w:rsidR="00EF00E2" w:rsidRPr="00A8401E">
        <w:rPr>
          <w:b/>
          <w:bCs/>
          <w:szCs w:val="24"/>
        </w:rPr>
        <w:t xml:space="preserve">biologic and sociolegal legitimacy </w:t>
      </w:r>
      <w:r w:rsidR="00EF00E2" w:rsidRPr="00A8401E">
        <w:rPr>
          <w:szCs w:val="24"/>
        </w:rPr>
        <w:t>of co</w:t>
      </w:r>
      <w:r w:rsidRPr="00A8401E">
        <w:rPr>
          <w:szCs w:val="24"/>
        </w:rPr>
        <w:t>nnection between family members</w:t>
      </w:r>
      <w:r w:rsidR="00EF00E2" w:rsidRPr="00A8401E">
        <w:rPr>
          <w:szCs w:val="24"/>
        </w:rPr>
        <w:t>.</w:t>
      </w:r>
    </w:p>
    <w:p w:rsidR="00371F63" w:rsidRPr="00A8401E" w:rsidRDefault="00EF00E2" w:rsidP="00EF00E2">
      <w:pPr>
        <w:numPr>
          <w:ilvl w:val="0"/>
          <w:numId w:val="32"/>
        </w:numPr>
        <w:shd w:val="clear" w:color="auto" w:fill="FFFFFF"/>
        <w:rPr>
          <w:szCs w:val="24"/>
        </w:rPr>
      </w:pPr>
      <w:r w:rsidRPr="00A8401E">
        <w:rPr>
          <w:b/>
          <w:bCs/>
          <w:color w:val="0000FF"/>
          <w:szCs w:val="24"/>
        </w:rPr>
        <w:t>nuclear family</w:t>
      </w:r>
      <w:r w:rsidRPr="00A8401E">
        <w:rPr>
          <w:b/>
          <w:bCs/>
          <w:szCs w:val="24"/>
        </w:rPr>
        <w:t xml:space="preserve"> </w:t>
      </w:r>
      <w:r w:rsidR="00371F63" w:rsidRPr="00A8401E">
        <w:rPr>
          <w:b/>
          <w:bCs/>
          <w:szCs w:val="24"/>
        </w:rPr>
        <w:t xml:space="preserve">- </w:t>
      </w:r>
      <w:r w:rsidRPr="00A8401E">
        <w:rPr>
          <w:szCs w:val="24"/>
        </w:rPr>
        <w:t xml:space="preserve">family members not only have legitimate connections but also </w:t>
      </w:r>
      <w:r w:rsidRPr="00A8401E">
        <w:rPr>
          <w:b/>
          <w:bCs/>
          <w:szCs w:val="24"/>
        </w:rPr>
        <w:t>live together.</w:t>
      </w:r>
    </w:p>
    <w:p w:rsidR="00371F63" w:rsidRPr="00A8401E" w:rsidRDefault="00371F63" w:rsidP="00EF00E2">
      <w:pPr>
        <w:numPr>
          <w:ilvl w:val="0"/>
          <w:numId w:val="32"/>
        </w:numPr>
        <w:shd w:val="clear" w:color="auto" w:fill="FFFFFF"/>
        <w:rPr>
          <w:szCs w:val="24"/>
        </w:rPr>
      </w:pPr>
      <w:r w:rsidRPr="00A8401E">
        <w:rPr>
          <w:b/>
          <w:bCs/>
          <w:color w:val="0000FF"/>
          <w:szCs w:val="24"/>
        </w:rPr>
        <w:t>family of orientation</w:t>
      </w:r>
      <w:r w:rsidR="00EF00E2" w:rsidRPr="00A8401E">
        <w:rPr>
          <w:b/>
          <w:bCs/>
          <w:szCs w:val="24"/>
        </w:rPr>
        <w:t xml:space="preserve"> </w:t>
      </w:r>
      <w:r w:rsidRPr="00A8401E">
        <w:rPr>
          <w:szCs w:val="24"/>
        </w:rPr>
        <w:t>-</w:t>
      </w:r>
      <w:r w:rsidR="00EF00E2" w:rsidRPr="00A8401E">
        <w:rPr>
          <w:szCs w:val="24"/>
        </w:rPr>
        <w:t xml:space="preserve"> </w:t>
      </w:r>
      <w:r w:rsidR="00EF00E2" w:rsidRPr="00A8401E">
        <w:rPr>
          <w:bCs/>
          <w:szCs w:val="24"/>
        </w:rPr>
        <w:t>nuclear family in which individual has</w:t>
      </w:r>
      <w:r w:rsidR="00EF00E2" w:rsidRPr="00A8401E">
        <w:rPr>
          <w:b/>
          <w:bCs/>
          <w:szCs w:val="24"/>
        </w:rPr>
        <w:t xml:space="preserve"> status of child</w:t>
      </w:r>
      <w:r w:rsidR="00EF00E2" w:rsidRPr="00A8401E">
        <w:rPr>
          <w:bCs/>
          <w:szCs w:val="24"/>
        </w:rPr>
        <w:t>.</w:t>
      </w:r>
    </w:p>
    <w:p w:rsidR="00EF00E2" w:rsidRPr="00A8401E" w:rsidRDefault="00EF00E2" w:rsidP="00EF00E2">
      <w:pPr>
        <w:numPr>
          <w:ilvl w:val="0"/>
          <w:numId w:val="32"/>
        </w:numPr>
        <w:shd w:val="clear" w:color="auto" w:fill="FFFFFF"/>
        <w:rPr>
          <w:szCs w:val="24"/>
        </w:rPr>
      </w:pPr>
      <w:r w:rsidRPr="00A8401E">
        <w:rPr>
          <w:b/>
          <w:bCs/>
          <w:color w:val="0000FF"/>
          <w:szCs w:val="24"/>
        </w:rPr>
        <w:t>family of procreation</w:t>
      </w:r>
      <w:r w:rsidRPr="00A8401E">
        <w:rPr>
          <w:b/>
          <w:bCs/>
          <w:szCs w:val="24"/>
        </w:rPr>
        <w:t xml:space="preserve"> </w:t>
      </w:r>
      <w:r w:rsidR="00371F63" w:rsidRPr="00A8401E">
        <w:rPr>
          <w:szCs w:val="24"/>
        </w:rPr>
        <w:t>-</w:t>
      </w:r>
      <w:r w:rsidRPr="00A8401E">
        <w:rPr>
          <w:szCs w:val="24"/>
        </w:rPr>
        <w:t xml:space="preserve"> </w:t>
      </w:r>
      <w:r w:rsidRPr="00A8401E">
        <w:rPr>
          <w:bCs/>
          <w:szCs w:val="24"/>
        </w:rPr>
        <w:t>nuclear family in which individual has</w:t>
      </w:r>
      <w:r w:rsidRPr="00A8401E">
        <w:rPr>
          <w:b/>
          <w:bCs/>
          <w:szCs w:val="24"/>
        </w:rPr>
        <w:t xml:space="preserve"> status of parent</w:t>
      </w:r>
      <w:r w:rsidRPr="00A8401E">
        <w:rPr>
          <w:bCs/>
          <w:szCs w:val="24"/>
        </w:rPr>
        <w:t>.</w:t>
      </w:r>
    </w:p>
    <w:p w:rsidR="00EF00E2" w:rsidRPr="00A8401E" w:rsidRDefault="00EF00E2" w:rsidP="00371F63">
      <w:pPr>
        <w:numPr>
          <w:ilvl w:val="3"/>
          <w:numId w:val="2"/>
        </w:numPr>
        <w:shd w:val="clear" w:color="auto" w:fill="FFFFFF"/>
        <w:spacing w:before="120"/>
        <w:ind w:left="357" w:hanging="357"/>
        <w:rPr>
          <w:szCs w:val="24"/>
        </w:rPr>
      </w:pPr>
      <w:r w:rsidRPr="00A8401E">
        <w:rPr>
          <w:b/>
          <w:bCs/>
          <w:szCs w:val="24"/>
          <w:highlight w:val="yellow"/>
        </w:rPr>
        <w:t>Functional</w:t>
      </w:r>
      <w:r w:rsidR="00371F63" w:rsidRPr="00A8401E">
        <w:rPr>
          <w:szCs w:val="24"/>
        </w:rPr>
        <w:t>:</w:t>
      </w:r>
      <w:r w:rsidRPr="00A8401E">
        <w:rPr>
          <w:szCs w:val="24"/>
        </w:rPr>
        <w:t xml:space="preserve"> family is </w:t>
      </w:r>
      <w:r w:rsidRPr="00A8401E">
        <w:rPr>
          <w:bCs/>
          <w:szCs w:val="24"/>
        </w:rPr>
        <w:t xml:space="preserve">psychosocial system that consists of </w:t>
      </w:r>
      <w:r w:rsidRPr="00A8401E">
        <w:rPr>
          <w:b/>
          <w:bCs/>
          <w:i/>
          <w:szCs w:val="24"/>
        </w:rPr>
        <w:t>adult and one or more other individuals</w:t>
      </w:r>
      <w:r w:rsidRPr="00A8401E">
        <w:rPr>
          <w:bCs/>
          <w:szCs w:val="24"/>
        </w:rPr>
        <w:t xml:space="preserve"> </w:t>
      </w:r>
      <w:r w:rsidRPr="00A8401E">
        <w:rPr>
          <w:szCs w:val="24"/>
        </w:rPr>
        <w:t xml:space="preserve">(children, adults, or both) </w:t>
      </w:r>
      <w:r w:rsidRPr="00A8401E">
        <w:rPr>
          <w:bCs/>
          <w:szCs w:val="24"/>
        </w:rPr>
        <w:t xml:space="preserve">who have commitment to mutual </w:t>
      </w:r>
      <w:r w:rsidRPr="00A8401E">
        <w:rPr>
          <w:b/>
          <w:bCs/>
          <w:szCs w:val="24"/>
        </w:rPr>
        <w:t>need fulfillment</w:t>
      </w:r>
      <w:r w:rsidR="00371F63" w:rsidRPr="00A8401E">
        <w:rPr>
          <w:bCs/>
          <w:szCs w:val="24"/>
        </w:rPr>
        <w:t xml:space="preserve"> and nurturance - </w:t>
      </w:r>
      <w:r w:rsidRPr="00A8401E">
        <w:rPr>
          <w:szCs w:val="24"/>
        </w:rPr>
        <w:t>identical to c</w:t>
      </w:r>
      <w:r w:rsidR="00371F63" w:rsidRPr="00A8401E">
        <w:rPr>
          <w:szCs w:val="24"/>
        </w:rPr>
        <w:t>oncept of social support system!</w:t>
      </w:r>
    </w:p>
    <w:p w:rsidR="00EF00E2" w:rsidRPr="00A8401E" w:rsidRDefault="00EF00E2" w:rsidP="00371F63">
      <w:pPr>
        <w:numPr>
          <w:ilvl w:val="3"/>
          <w:numId w:val="2"/>
        </w:numPr>
        <w:shd w:val="clear" w:color="auto" w:fill="FFFFFF"/>
        <w:spacing w:before="120"/>
        <w:ind w:left="357" w:hanging="357"/>
        <w:rPr>
          <w:szCs w:val="24"/>
        </w:rPr>
      </w:pPr>
      <w:r w:rsidRPr="00A8401E">
        <w:rPr>
          <w:b/>
          <w:bCs/>
          <w:szCs w:val="24"/>
          <w:highlight w:val="yellow"/>
        </w:rPr>
        <w:t>Transactional</w:t>
      </w:r>
      <w:r w:rsidR="00371F63" w:rsidRPr="00A8401E">
        <w:rPr>
          <w:szCs w:val="24"/>
        </w:rPr>
        <w:t>:</w:t>
      </w:r>
      <w:r w:rsidRPr="00A8401E">
        <w:rPr>
          <w:szCs w:val="24"/>
        </w:rPr>
        <w:t xml:space="preserve"> family is </w:t>
      </w:r>
      <w:r w:rsidRPr="00A8401E">
        <w:rPr>
          <w:bCs/>
          <w:szCs w:val="24"/>
        </w:rPr>
        <w:t>group of individuals who share affection and loyalty, histor</w:t>
      </w:r>
      <w:r w:rsidR="00371F63" w:rsidRPr="00A8401E">
        <w:rPr>
          <w:bCs/>
          <w:szCs w:val="24"/>
        </w:rPr>
        <w:t>y and future, and sense of home</w:t>
      </w:r>
      <w:r w:rsidRPr="00A8401E">
        <w:rPr>
          <w:b/>
          <w:bCs/>
          <w:szCs w:val="24"/>
        </w:rPr>
        <w:t xml:space="preserve"> </w:t>
      </w:r>
      <w:r w:rsidR="00371F63" w:rsidRPr="00A8401E">
        <w:rPr>
          <w:szCs w:val="24"/>
        </w:rPr>
        <w:t>-</w:t>
      </w:r>
      <w:r w:rsidRPr="00A8401E">
        <w:rPr>
          <w:szCs w:val="24"/>
        </w:rPr>
        <w:t xml:space="preserve"> definition emphasizes </w:t>
      </w:r>
      <w:r w:rsidRPr="00A8401E">
        <w:rPr>
          <w:b/>
          <w:bCs/>
          <w:szCs w:val="24"/>
        </w:rPr>
        <w:t xml:space="preserve">emotional and experiential bonds </w:t>
      </w:r>
      <w:r w:rsidRPr="00A8401E">
        <w:rPr>
          <w:szCs w:val="24"/>
        </w:rPr>
        <w:t>that arise from recurrent face-to-face interactions.</w:t>
      </w:r>
    </w:p>
    <w:p w:rsidR="00EF00E2" w:rsidRPr="00A8401E" w:rsidRDefault="00EF00E2" w:rsidP="00EF00E2">
      <w:pPr>
        <w:shd w:val="clear" w:color="auto" w:fill="FFFFFF"/>
        <w:rPr>
          <w:b/>
          <w:bCs/>
          <w:szCs w:val="24"/>
        </w:rPr>
      </w:pPr>
    </w:p>
    <w:p w:rsidR="00DF2477" w:rsidRPr="00A8401E" w:rsidRDefault="00EF00E2" w:rsidP="00DF2477">
      <w:pPr>
        <w:pStyle w:val="Nervous6"/>
        <w:ind w:right="5953"/>
      </w:pPr>
      <w:bookmarkStart w:id="63" w:name="_Toc5572139"/>
      <w:r w:rsidRPr="00A8401E">
        <w:t>Demographics and current trends</w:t>
      </w:r>
      <w:bookmarkEnd w:id="63"/>
    </w:p>
    <w:p w:rsidR="00EF00E2" w:rsidRPr="00A8401E" w:rsidRDefault="00B31A77" w:rsidP="00EF00E2">
      <w:pPr>
        <w:numPr>
          <w:ilvl w:val="0"/>
          <w:numId w:val="2"/>
        </w:numPr>
        <w:shd w:val="clear" w:color="auto" w:fill="FFFFFF"/>
        <w:rPr>
          <w:szCs w:val="24"/>
        </w:rPr>
      </w:pPr>
      <w:r w:rsidRPr="00A8401E">
        <w:rPr>
          <w:szCs w:val="24"/>
        </w:rPr>
        <w:t>m</w:t>
      </w:r>
      <w:r w:rsidR="00EF00E2" w:rsidRPr="00A8401E">
        <w:rPr>
          <w:szCs w:val="24"/>
        </w:rPr>
        <w:t xml:space="preserve">any conclusions are based on comparisons with </w:t>
      </w:r>
      <w:r w:rsidR="00EF00E2" w:rsidRPr="00A8401E">
        <w:rPr>
          <w:color w:val="0000FF"/>
          <w:szCs w:val="24"/>
        </w:rPr>
        <w:t xml:space="preserve">post-World War II 1940s </w:t>
      </w:r>
      <w:r w:rsidRPr="00A8401E">
        <w:rPr>
          <w:color w:val="0000FF"/>
          <w:szCs w:val="24"/>
        </w:rPr>
        <w:t>÷ 1950s</w:t>
      </w:r>
      <w:r w:rsidRPr="00A8401E">
        <w:rPr>
          <w:szCs w:val="24"/>
        </w:rPr>
        <w:t xml:space="preserve"> (</w:t>
      </w:r>
      <w:r w:rsidR="00EF00E2" w:rsidRPr="00A8401E">
        <w:rPr>
          <w:szCs w:val="24"/>
        </w:rPr>
        <w:t>period of unusual family cohesion and stability</w:t>
      </w:r>
      <w:r w:rsidRPr="00A8401E">
        <w:rPr>
          <w:szCs w:val="24"/>
        </w:rPr>
        <w:t>).</w:t>
      </w:r>
    </w:p>
    <w:p w:rsidR="00B31A77" w:rsidRPr="00A8401E" w:rsidRDefault="00B31A77" w:rsidP="00B31A77">
      <w:pPr>
        <w:numPr>
          <w:ilvl w:val="0"/>
          <w:numId w:val="2"/>
        </w:numPr>
        <w:shd w:val="clear" w:color="auto" w:fill="FFFFFF"/>
        <w:rPr>
          <w:szCs w:val="24"/>
        </w:rPr>
      </w:pPr>
      <w:r w:rsidRPr="00A8401E">
        <w:rPr>
          <w:szCs w:val="24"/>
        </w:rPr>
        <w:t>m</w:t>
      </w:r>
      <w:r w:rsidR="00EF00E2" w:rsidRPr="00A8401E">
        <w:rPr>
          <w:szCs w:val="24"/>
        </w:rPr>
        <w:t>ost Ameri</w:t>
      </w:r>
      <w:r w:rsidRPr="00A8401E">
        <w:rPr>
          <w:szCs w:val="24"/>
        </w:rPr>
        <w:t xml:space="preserve">cans (90%) live with relatives; &lt; </w:t>
      </w:r>
      <w:r w:rsidR="00EF00E2" w:rsidRPr="00A8401E">
        <w:rPr>
          <w:szCs w:val="24"/>
        </w:rPr>
        <w:t>5% individuals liv</w:t>
      </w:r>
      <w:r w:rsidRPr="00A8401E">
        <w:rPr>
          <w:szCs w:val="24"/>
        </w:rPr>
        <w:t>e alone.</w:t>
      </w:r>
    </w:p>
    <w:p w:rsidR="00B31A77" w:rsidRPr="00A8401E" w:rsidRDefault="00B31A77" w:rsidP="00EF00E2">
      <w:pPr>
        <w:numPr>
          <w:ilvl w:val="0"/>
          <w:numId w:val="2"/>
        </w:numPr>
        <w:shd w:val="clear" w:color="auto" w:fill="FFFFFF"/>
        <w:rPr>
          <w:szCs w:val="24"/>
        </w:rPr>
      </w:pPr>
      <w:r w:rsidRPr="00A8401E">
        <w:rPr>
          <w:szCs w:val="24"/>
        </w:rPr>
        <w:t>15%</w:t>
      </w:r>
      <w:r w:rsidR="00EF00E2" w:rsidRPr="00A8401E">
        <w:rPr>
          <w:szCs w:val="24"/>
        </w:rPr>
        <w:t xml:space="preserve"> of nuclear family households contain members of three generations.</w:t>
      </w:r>
    </w:p>
    <w:p w:rsidR="00DC45AE" w:rsidRPr="00A8401E" w:rsidRDefault="00DC45AE" w:rsidP="00DC45AE">
      <w:pPr>
        <w:numPr>
          <w:ilvl w:val="0"/>
          <w:numId w:val="2"/>
        </w:numPr>
        <w:shd w:val="clear" w:color="auto" w:fill="FFFFFF"/>
        <w:rPr>
          <w:szCs w:val="24"/>
        </w:rPr>
      </w:pPr>
      <w:r w:rsidRPr="00A8401E">
        <w:rPr>
          <w:szCs w:val="24"/>
        </w:rPr>
        <w:t>despite increased geographic distance between extended family members, there is little evidence of reduced emotional and psychological support (telephone calls, holiday visits).</w:t>
      </w:r>
    </w:p>
    <w:p w:rsidR="00CA18E0" w:rsidRPr="00A8401E" w:rsidRDefault="00CA18E0" w:rsidP="00CA18E0">
      <w:pPr>
        <w:shd w:val="clear" w:color="auto" w:fill="FFFFFF"/>
        <w:rPr>
          <w:szCs w:val="24"/>
        </w:rPr>
      </w:pPr>
    </w:p>
    <w:p w:rsidR="00CA18E0" w:rsidRPr="00A8401E" w:rsidRDefault="006B677F" w:rsidP="006B677F">
      <w:pPr>
        <w:pStyle w:val="Nervous6"/>
        <w:ind w:right="8646"/>
      </w:pPr>
      <w:bookmarkStart w:id="64" w:name="_Toc5572140"/>
      <w:r w:rsidRPr="00A8401E">
        <w:t>Marriage</w:t>
      </w:r>
      <w:bookmarkEnd w:id="64"/>
    </w:p>
    <w:p w:rsidR="00B31A77" w:rsidRPr="00A8401E" w:rsidRDefault="00B31A77" w:rsidP="00EF00E2">
      <w:pPr>
        <w:numPr>
          <w:ilvl w:val="0"/>
          <w:numId w:val="2"/>
        </w:numPr>
        <w:shd w:val="clear" w:color="auto" w:fill="FFFFFF"/>
        <w:rPr>
          <w:szCs w:val="24"/>
        </w:rPr>
      </w:pPr>
      <w:r w:rsidRPr="00A8401E">
        <w:rPr>
          <w:b/>
          <w:bCs/>
          <w:szCs w:val="24"/>
        </w:rPr>
        <w:t>m</w:t>
      </w:r>
      <w:r w:rsidR="00EF00E2" w:rsidRPr="00A8401E">
        <w:rPr>
          <w:b/>
          <w:bCs/>
          <w:szCs w:val="24"/>
        </w:rPr>
        <w:t xml:space="preserve">arriage </w:t>
      </w:r>
      <w:r w:rsidRPr="00A8401E">
        <w:rPr>
          <w:szCs w:val="24"/>
        </w:rPr>
        <w:t>remains popular:</w:t>
      </w:r>
    </w:p>
    <w:p w:rsidR="00B31A77" w:rsidRPr="00A8401E" w:rsidRDefault="00B31A77" w:rsidP="00B31A77">
      <w:pPr>
        <w:numPr>
          <w:ilvl w:val="0"/>
          <w:numId w:val="26"/>
        </w:numPr>
        <w:shd w:val="clear" w:color="auto" w:fill="FFFFFF"/>
        <w:rPr>
          <w:szCs w:val="24"/>
        </w:rPr>
      </w:pPr>
      <w:r w:rsidRPr="00A8401E">
        <w:rPr>
          <w:szCs w:val="24"/>
        </w:rPr>
        <w:t>95%</w:t>
      </w:r>
      <w:r w:rsidR="00EF00E2" w:rsidRPr="00A8401E">
        <w:rPr>
          <w:szCs w:val="24"/>
        </w:rPr>
        <w:t xml:space="preserve"> </w:t>
      </w:r>
      <w:r w:rsidRPr="00A8401E">
        <w:rPr>
          <w:szCs w:val="24"/>
        </w:rPr>
        <w:t>individuals marry.</w:t>
      </w:r>
    </w:p>
    <w:p w:rsidR="00B31A77" w:rsidRPr="00A8401E" w:rsidRDefault="00B31A77" w:rsidP="00B31A77">
      <w:pPr>
        <w:numPr>
          <w:ilvl w:val="0"/>
          <w:numId w:val="26"/>
        </w:numPr>
        <w:shd w:val="clear" w:color="auto" w:fill="FFFFFF"/>
        <w:rPr>
          <w:szCs w:val="24"/>
        </w:rPr>
      </w:pPr>
      <w:r w:rsidRPr="00A8401E">
        <w:rPr>
          <w:szCs w:val="24"/>
        </w:rPr>
        <w:t>90% of those who divorce remarry.</w:t>
      </w:r>
    </w:p>
    <w:p w:rsidR="00EF00E2" w:rsidRPr="00A8401E" w:rsidRDefault="00B31A77" w:rsidP="00B31A77">
      <w:pPr>
        <w:numPr>
          <w:ilvl w:val="0"/>
          <w:numId w:val="26"/>
        </w:numPr>
        <w:shd w:val="clear" w:color="auto" w:fill="FFFFFF"/>
        <w:rPr>
          <w:szCs w:val="24"/>
        </w:rPr>
      </w:pPr>
      <w:r w:rsidRPr="00A8401E">
        <w:rPr>
          <w:rStyle w:val="Nervous9Char"/>
        </w:rPr>
        <w:t>m</w:t>
      </w:r>
      <w:r w:rsidR="00EF00E2" w:rsidRPr="00A8401E">
        <w:rPr>
          <w:rStyle w:val="Nervous9Char"/>
        </w:rPr>
        <w:t>arried people are healthier than single people</w:t>
      </w:r>
      <w:r w:rsidRPr="00A8401E">
        <w:rPr>
          <w:szCs w:val="24"/>
        </w:rPr>
        <w:t xml:space="preserve"> (</w:t>
      </w:r>
      <w:r w:rsidR="00EF00E2" w:rsidRPr="00A8401E">
        <w:rPr>
          <w:szCs w:val="24"/>
        </w:rPr>
        <w:t>protective effect of marriage appears stronger for men</w:t>
      </w:r>
      <w:r w:rsidRPr="00A8401E">
        <w:rPr>
          <w:szCs w:val="24"/>
        </w:rPr>
        <w:t>); m</w:t>
      </w:r>
      <w:r w:rsidR="00EF00E2" w:rsidRPr="00A8401E">
        <w:rPr>
          <w:bCs/>
          <w:szCs w:val="24"/>
        </w:rPr>
        <w:t>arriage fosters better health</w:t>
      </w:r>
      <w:r w:rsidR="00EF00E2" w:rsidRPr="00A8401E">
        <w:rPr>
          <w:b/>
          <w:bCs/>
          <w:szCs w:val="24"/>
        </w:rPr>
        <w:t xml:space="preserve"> </w:t>
      </w:r>
      <w:r w:rsidR="00EF00E2" w:rsidRPr="00A8401E">
        <w:rPr>
          <w:szCs w:val="24"/>
        </w:rPr>
        <w:t>by:</w:t>
      </w:r>
    </w:p>
    <w:p w:rsidR="00EF00E2" w:rsidRPr="00A8401E" w:rsidRDefault="002E6445" w:rsidP="00B31A77">
      <w:pPr>
        <w:numPr>
          <w:ilvl w:val="6"/>
          <w:numId w:val="2"/>
        </w:numPr>
        <w:shd w:val="clear" w:color="auto" w:fill="FFFFFF"/>
        <w:rPr>
          <w:szCs w:val="24"/>
        </w:rPr>
      </w:pPr>
      <w:r w:rsidRPr="00A8401E">
        <w:rPr>
          <w:szCs w:val="24"/>
        </w:rPr>
        <w:t>more stable, less risk-oriented lifestyle</w:t>
      </w:r>
    </w:p>
    <w:p w:rsidR="00EF00E2" w:rsidRPr="00A8401E" w:rsidRDefault="002E6445" w:rsidP="00B31A77">
      <w:pPr>
        <w:numPr>
          <w:ilvl w:val="6"/>
          <w:numId w:val="2"/>
        </w:numPr>
        <w:shd w:val="clear" w:color="auto" w:fill="FFFFFF"/>
        <w:rPr>
          <w:szCs w:val="24"/>
        </w:rPr>
      </w:pPr>
      <w:r w:rsidRPr="00A8401E">
        <w:rPr>
          <w:szCs w:val="24"/>
        </w:rPr>
        <w:t>increasing daily social contact and decreasing loneliness</w:t>
      </w:r>
    </w:p>
    <w:p w:rsidR="00EF00E2" w:rsidRPr="00A8401E" w:rsidRDefault="002E6445" w:rsidP="00B31A77">
      <w:pPr>
        <w:numPr>
          <w:ilvl w:val="6"/>
          <w:numId w:val="2"/>
        </w:numPr>
        <w:shd w:val="clear" w:color="auto" w:fill="FFFFFF"/>
        <w:rPr>
          <w:szCs w:val="24"/>
        </w:rPr>
      </w:pPr>
      <w:r w:rsidRPr="00A8401E">
        <w:rPr>
          <w:szCs w:val="24"/>
        </w:rPr>
        <w:t>allowing partners to develop shared consensus of world</w:t>
      </w:r>
    </w:p>
    <w:p w:rsidR="00EF00E2" w:rsidRPr="00A8401E" w:rsidRDefault="002E6445" w:rsidP="00B31A77">
      <w:pPr>
        <w:numPr>
          <w:ilvl w:val="6"/>
          <w:numId w:val="2"/>
        </w:numPr>
        <w:shd w:val="clear" w:color="auto" w:fill="FFFFFF"/>
        <w:rPr>
          <w:szCs w:val="24"/>
        </w:rPr>
      </w:pPr>
      <w:r w:rsidRPr="00A8401E">
        <w:rPr>
          <w:szCs w:val="24"/>
        </w:rPr>
        <w:t xml:space="preserve">providing </w:t>
      </w:r>
      <w:r w:rsidR="00EF00E2" w:rsidRPr="00A8401E">
        <w:rPr>
          <w:szCs w:val="24"/>
        </w:rPr>
        <w:t>forum to discuss problems</w:t>
      </w:r>
    </w:p>
    <w:p w:rsidR="00DC45AE" w:rsidRPr="00A8401E" w:rsidRDefault="00DC45AE" w:rsidP="00DC45AE">
      <w:pPr>
        <w:numPr>
          <w:ilvl w:val="0"/>
          <w:numId w:val="2"/>
        </w:numPr>
        <w:shd w:val="clear" w:color="auto" w:fill="FFFFFF"/>
        <w:rPr>
          <w:szCs w:val="24"/>
        </w:rPr>
      </w:pPr>
      <w:r w:rsidRPr="00A8401E">
        <w:rPr>
          <w:b/>
          <w:bCs/>
          <w:szCs w:val="24"/>
        </w:rPr>
        <w:t xml:space="preserve">number of children born to married couples is declining </w:t>
      </w:r>
      <w:r w:rsidRPr="00A8401E">
        <w:rPr>
          <w:szCs w:val="24"/>
        </w:rPr>
        <w:t>(in 1992, average American woman had 2.0 children; figure was 3.6 in 1960).</w:t>
      </w:r>
    </w:p>
    <w:p w:rsidR="00DC45AE" w:rsidRPr="00A8401E" w:rsidRDefault="00DC45AE" w:rsidP="00DC45AE">
      <w:pPr>
        <w:numPr>
          <w:ilvl w:val="0"/>
          <w:numId w:val="2"/>
        </w:numPr>
        <w:shd w:val="clear" w:color="auto" w:fill="FFFFFF"/>
        <w:rPr>
          <w:szCs w:val="24"/>
        </w:rPr>
      </w:pPr>
      <w:r w:rsidRPr="00A8401E">
        <w:rPr>
          <w:szCs w:val="24"/>
        </w:rPr>
        <w:t>as many as 25% of all couples remain childless (50% choose not to have children, and 50% are infertile).</w:t>
      </w:r>
    </w:p>
    <w:p w:rsidR="006B677F" w:rsidRPr="00A8401E" w:rsidRDefault="006B677F" w:rsidP="006B677F">
      <w:pPr>
        <w:shd w:val="clear" w:color="auto" w:fill="FFFFFF"/>
        <w:rPr>
          <w:b/>
          <w:bCs/>
          <w:szCs w:val="24"/>
        </w:rPr>
      </w:pPr>
    </w:p>
    <w:p w:rsidR="006B677F" w:rsidRPr="00A8401E" w:rsidRDefault="006B677F" w:rsidP="006B677F">
      <w:pPr>
        <w:pStyle w:val="Nervous6"/>
        <w:ind w:right="8788"/>
        <w:rPr>
          <w:b w:val="0"/>
          <w:bCs w:val="0"/>
          <w:szCs w:val="24"/>
        </w:rPr>
      </w:pPr>
      <w:bookmarkStart w:id="65" w:name="_Toc5572141"/>
      <w:r w:rsidRPr="00A8401E">
        <w:t>D</w:t>
      </w:r>
      <w:r w:rsidR="00DC45AE" w:rsidRPr="00A8401E">
        <w:t>ivorce</w:t>
      </w:r>
      <w:bookmarkEnd w:id="65"/>
      <w:r w:rsidR="00DC45AE" w:rsidRPr="00A8401E">
        <w:rPr>
          <w:b w:val="0"/>
          <w:bCs w:val="0"/>
          <w:szCs w:val="24"/>
        </w:rPr>
        <w:t xml:space="preserve"> </w:t>
      </w:r>
    </w:p>
    <w:p w:rsidR="004F271E" w:rsidRPr="00A8401E" w:rsidRDefault="004F271E" w:rsidP="004F271E">
      <w:pPr>
        <w:shd w:val="clear" w:color="auto" w:fill="FFFFFF"/>
        <w:ind w:left="1440"/>
        <w:rPr>
          <w:szCs w:val="24"/>
        </w:rPr>
      </w:pPr>
      <w:r w:rsidRPr="00A8401E">
        <w:rPr>
          <w:szCs w:val="24"/>
        </w:rPr>
        <w:t xml:space="preserve">children aspects </w:t>
      </w:r>
      <w:r w:rsidR="000F3CF4">
        <w:rPr>
          <w:szCs w:val="24"/>
        </w:rPr>
        <w:t xml:space="preserve">→ </w:t>
      </w:r>
      <w:r w:rsidR="00AC4284">
        <w:rPr>
          <w:szCs w:val="24"/>
        </w:rPr>
        <w:t xml:space="preserve">see </w:t>
      </w:r>
      <w:hyperlink r:id="rId13" w:history="1">
        <w:r w:rsidR="00AC4284" w:rsidRPr="000F3CF4">
          <w:rPr>
            <w:rStyle w:val="Hyperlink"/>
            <w:szCs w:val="24"/>
          </w:rPr>
          <w:t xml:space="preserve">p. </w:t>
        </w:r>
        <w:r w:rsidRPr="000F3CF4">
          <w:rPr>
            <w:rStyle w:val="Hyperlink"/>
            <w:szCs w:val="24"/>
          </w:rPr>
          <w:t>Ped1</w:t>
        </w:r>
        <w:r w:rsidR="008C0061">
          <w:rPr>
            <w:rStyle w:val="Hyperlink"/>
            <w:szCs w:val="24"/>
          </w:rPr>
          <w:t>3 &gt;&gt;</w:t>
        </w:r>
      </w:hyperlink>
    </w:p>
    <w:p w:rsidR="00DC45AE" w:rsidRPr="00A8401E" w:rsidRDefault="004F271E" w:rsidP="006B677F">
      <w:pPr>
        <w:numPr>
          <w:ilvl w:val="0"/>
          <w:numId w:val="2"/>
        </w:numPr>
        <w:shd w:val="clear" w:color="auto" w:fill="FFFFFF"/>
        <w:rPr>
          <w:szCs w:val="24"/>
        </w:rPr>
      </w:pPr>
      <w:r w:rsidRPr="00A8401E">
        <w:rPr>
          <w:b/>
          <w:bCs/>
          <w:szCs w:val="24"/>
        </w:rPr>
        <w:t>divorce</w:t>
      </w:r>
      <w:r w:rsidR="006B677F" w:rsidRPr="00A8401E">
        <w:rPr>
          <w:b/>
          <w:bCs/>
          <w:szCs w:val="24"/>
        </w:rPr>
        <w:t xml:space="preserve"> </w:t>
      </w:r>
      <w:r w:rsidR="00DC45AE" w:rsidRPr="00A8401E">
        <w:rPr>
          <w:b/>
          <w:bCs/>
          <w:szCs w:val="24"/>
        </w:rPr>
        <w:t>rate remains high</w:t>
      </w:r>
      <w:r w:rsidR="00DC45AE" w:rsidRPr="00A8401E">
        <w:rPr>
          <w:bCs/>
          <w:szCs w:val="24"/>
        </w:rPr>
        <w:t>,</w:t>
      </w:r>
      <w:r w:rsidR="00DC45AE" w:rsidRPr="00A8401E">
        <w:rPr>
          <w:b/>
          <w:bCs/>
          <w:szCs w:val="24"/>
        </w:rPr>
        <w:t xml:space="preserve"> </w:t>
      </w:r>
      <w:r w:rsidR="00DC45AE" w:rsidRPr="00A8401E">
        <w:rPr>
          <w:szCs w:val="24"/>
        </w:rPr>
        <w:t>but is not increasing (40% new marriages end in divorce; ½ of these divorces occur within first 5 years of marriage).</w:t>
      </w:r>
    </w:p>
    <w:p w:rsidR="00DC45AE" w:rsidRPr="00A8401E" w:rsidRDefault="00DC45AE" w:rsidP="00DC45AE">
      <w:pPr>
        <w:numPr>
          <w:ilvl w:val="0"/>
          <w:numId w:val="2"/>
        </w:numPr>
        <w:shd w:val="clear" w:color="auto" w:fill="FFFFFF"/>
        <w:rPr>
          <w:szCs w:val="24"/>
        </w:rPr>
      </w:pPr>
      <w:r w:rsidRPr="00A8401E">
        <w:rPr>
          <w:szCs w:val="24"/>
        </w:rPr>
        <w:t>increase in divorce rate during this century is linked to improvement in women's economic status as they entered work force (although economic status of most women declines after divorce and that of most men increases).</w:t>
      </w:r>
    </w:p>
    <w:p w:rsidR="00DC45AE" w:rsidRPr="00A8401E" w:rsidRDefault="00DC45AE" w:rsidP="00DC45AE">
      <w:pPr>
        <w:numPr>
          <w:ilvl w:val="0"/>
          <w:numId w:val="2"/>
        </w:numPr>
        <w:shd w:val="clear" w:color="auto" w:fill="FFFFFF"/>
        <w:rPr>
          <w:szCs w:val="24"/>
        </w:rPr>
      </w:pPr>
      <w:r w:rsidRPr="00A8401E">
        <w:rPr>
          <w:szCs w:val="24"/>
        </w:rPr>
        <w:t>social attitudes toward divorce changed (e.g. tax code favors single persons).</w:t>
      </w:r>
    </w:p>
    <w:p w:rsidR="00DC45AE" w:rsidRPr="00A8401E" w:rsidRDefault="00DC45AE" w:rsidP="00DC45AE">
      <w:pPr>
        <w:numPr>
          <w:ilvl w:val="0"/>
          <w:numId w:val="2"/>
        </w:numPr>
        <w:shd w:val="clear" w:color="auto" w:fill="FFFFFF"/>
        <w:rPr>
          <w:szCs w:val="24"/>
        </w:rPr>
      </w:pPr>
      <w:r w:rsidRPr="00A8401E">
        <w:rPr>
          <w:bCs/>
          <w:szCs w:val="24"/>
          <w:u w:val="single"/>
        </w:rPr>
        <w:t>risk factors for divorce</w:t>
      </w:r>
      <w:r w:rsidRPr="00A8401E">
        <w:rPr>
          <w:szCs w:val="24"/>
        </w:rPr>
        <w:t>:</w:t>
      </w:r>
    </w:p>
    <w:p w:rsidR="00DC45AE" w:rsidRPr="00A8401E" w:rsidRDefault="00DC45AE" w:rsidP="00DC45AE">
      <w:pPr>
        <w:shd w:val="clear" w:color="auto" w:fill="FFFFFF"/>
        <w:ind w:left="1440"/>
        <w:rPr>
          <w:szCs w:val="24"/>
        </w:rPr>
      </w:pPr>
      <w:r w:rsidRPr="00A8401E">
        <w:rPr>
          <w:szCs w:val="24"/>
        </w:rPr>
        <w:t>(a) short courtship</w:t>
      </w:r>
    </w:p>
    <w:p w:rsidR="00DC45AE" w:rsidRPr="00A8401E" w:rsidRDefault="00DC45AE" w:rsidP="00DC45AE">
      <w:pPr>
        <w:shd w:val="clear" w:color="auto" w:fill="FFFFFF"/>
        <w:ind w:left="1440"/>
        <w:rPr>
          <w:szCs w:val="24"/>
        </w:rPr>
      </w:pPr>
      <w:r w:rsidRPr="00A8401E">
        <w:rPr>
          <w:szCs w:val="24"/>
        </w:rPr>
        <w:t>(b) marriage at young age</w:t>
      </w:r>
    </w:p>
    <w:p w:rsidR="00DC45AE" w:rsidRPr="00A8401E" w:rsidRDefault="00DC45AE" w:rsidP="00DC45AE">
      <w:pPr>
        <w:shd w:val="clear" w:color="auto" w:fill="FFFFFF"/>
        <w:ind w:left="1440"/>
        <w:rPr>
          <w:szCs w:val="24"/>
        </w:rPr>
      </w:pPr>
      <w:r w:rsidRPr="00A8401E">
        <w:rPr>
          <w:szCs w:val="24"/>
        </w:rPr>
        <w:t>(c) premarital pregnancy</w:t>
      </w:r>
    </w:p>
    <w:p w:rsidR="00DC45AE" w:rsidRPr="00A8401E" w:rsidRDefault="00DC45AE" w:rsidP="00DC45AE">
      <w:pPr>
        <w:shd w:val="clear" w:color="auto" w:fill="FFFFFF"/>
        <w:ind w:left="1440"/>
        <w:rPr>
          <w:szCs w:val="24"/>
        </w:rPr>
      </w:pPr>
      <w:r w:rsidRPr="00A8401E">
        <w:rPr>
          <w:szCs w:val="24"/>
        </w:rPr>
        <w:t>(d) persistent parental opposition to marriage</w:t>
      </w:r>
    </w:p>
    <w:p w:rsidR="00DC45AE" w:rsidRPr="00A8401E" w:rsidRDefault="00DC45AE" w:rsidP="00DC45AE">
      <w:pPr>
        <w:shd w:val="clear" w:color="auto" w:fill="FFFFFF"/>
        <w:ind w:left="1440"/>
        <w:rPr>
          <w:szCs w:val="24"/>
        </w:rPr>
      </w:pPr>
      <w:r w:rsidRPr="00A8401E">
        <w:rPr>
          <w:szCs w:val="24"/>
        </w:rPr>
        <w:t>(e) limited social support system</w:t>
      </w:r>
    </w:p>
    <w:p w:rsidR="00DC45AE" w:rsidRPr="00A8401E" w:rsidRDefault="00DC45AE" w:rsidP="00DC45AE">
      <w:pPr>
        <w:shd w:val="clear" w:color="auto" w:fill="FFFFFF"/>
        <w:ind w:left="1440"/>
        <w:rPr>
          <w:szCs w:val="24"/>
        </w:rPr>
      </w:pPr>
      <w:r w:rsidRPr="00A8401E">
        <w:rPr>
          <w:szCs w:val="24"/>
        </w:rPr>
        <w:t>(f) extreme difference in background</w:t>
      </w:r>
    </w:p>
    <w:p w:rsidR="00DC45AE" w:rsidRPr="00A8401E" w:rsidRDefault="00DC45AE" w:rsidP="00DC45AE">
      <w:pPr>
        <w:shd w:val="clear" w:color="auto" w:fill="FFFFFF"/>
        <w:ind w:left="720"/>
        <w:rPr>
          <w:szCs w:val="24"/>
        </w:rPr>
      </w:pPr>
      <w:r w:rsidRPr="00A8401E">
        <w:rPr>
          <w:bCs/>
          <w:szCs w:val="24"/>
        </w:rPr>
        <w:t xml:space="preserve">N.B. </w:t>
      </w:r>
      <w:r w:rsidRPr="00A8401E">
        <w:rPr>
          <w:bCs/>
          <w:i/>
          <w:color w:val="0000FF"/>
          <w:szCs w:val="24"/>
        </w:rPr>
        <w:t>history of one divorce does not increase likelihood of second divorce</w:t>
      </w:r>
      <w:r w:rsidRPr="00A8401E">
        <w:rPr>
          <w:szCs w:val="24"/>
        </w:rPr>
        <w:t xml:space="preserve"> - many people find better match second time.</w:t>
      </w:r>
    </w:p>
    <w:p w:rsidR="006B677F" w:rsidRPr="00A8401E" w:rsidRDefault="006B677F" w:rsidP="006B677F">
      <w:pPr>
        <w:shd w:val="clear" w:color="auto" w:fill="FFFFFF"/>
        <w:rPr>
          <w:b/>
          <w:bCs/>
          <w:szCs w:val="24"/>
        </w:rPr>
      </w:pPr>
    </w:p>
    <w:p w:rsidR="006B677F" w:rsidRPr="00A8401E" w:rsidRDefault="006B677F" w:rsidP="006B677F">
      <w:pPr>
        <w:pStyle w:val="Nervous6"/>
        <w:ind w:right="7228"/>
      </w:pPr>
      <w:bookmarkStart w:id="66" w:name="_Toc5572142"/>
      <w:r w:rsidRPr="00A8401E">
        <w:t>Single-parent families</w:t>
      </w:r>
      <w:bookmarkEnd w:id="66"/>
    </w:p>
    <w:p w:rsidR="00DC45AE" w:rsidRPr="00A8401E" w:rsidRDefault="006B677F" w:rsidP="006B677F">
      <w:pPr>
        <w:shd w:val="clear" w:color="auto" w:fill="FFFFFF"/>
        <w:rPr>
          <w:szCs w:val="24"/>
        </w:rPr>
      </w:pPr>
      <w:r w:rsidRPr="00A8401E">
        <w:rPr>
          <w:b/>
          <w:bCs/>
          <w:szCs w:val="24"/>
        </w:rPr>
        <w:t xml:space="preserve">- </w:t>
      </w:r>
      <w:r w:rsidR="00DC45AE" w:rsidRPr="00A8401E">
        <w:rPr>
          <w:b/>
          <w:bCs/>
          <w:szCs w:val="24"/>
        </w:rPr>
        <w:t>number is increasing rapidly</w:t>
      </w:r>
      <w:r w:rsidRPr="00A8401E">
        <w:rPr>
          <w:bCs/>
          <w:szCs w:val="24"/>
        </w:rPr>
        <w:t>!</w:t>
      </w:r>
    </w:p>
    <w:p w:rsidR="00DC45AE" w:rsidRPr="00A8401E" w:rsidRDefault="00DC45AE" w:rsidP="00DC45AE">
      <w:pPr>
        <w:numPr>
          <w:ilvl w:val="0"/>
          <w:numId w:val="2"/>
        </w:numPr>
        <w:shd w:val="clear" w:color="auto" w:fill="FFFFFF"/>
        <w:rPr>
          <w:szCs w:val="24"/>
        </w:rPr>
      </w:pPr>
      <w:r w:rsidRPr="00A8401E">
        <w:rPr>
          <w:szCs w:val="24"/>
        </w:rPr>
        <w:t>≈ 25% American families are headed by single parent.</w:t>
      </w:r>
    </w:p>
    <w:p w:rsidR="00DC45AE" w:rsidRPr="00A8401E" w:rsidRDefault="00DC45AE" w:rsidP="00DC45AE">
      <w:pPr>
        <w:numPr>
          <w:ilvl w:val="0"/>
          <w:numId w:val="2"/>
        </w:numPr>
        <w:shd w:val="clear" w:color="auto" w:fill="FFFFFF"/>
        <w:rPr>
          <w:szCs w:val="24"/>
        </w:rPr>
      </w:pPr>
      <w:r w:rsidRPr="00A8401E">
        <w:rPr>
          <w:szCs w:val="24"/>
        </w:rPr>
        <w:t>figure is higher (55%) for black children.</w:t>
      </w:r>
    </w:p>
    <w:p w:rsidR="00DC45AE" w:rsidRPr="00A8401E" w:rsidRDefault="00DC45AE" w:rsidP="00DC45AE">
      <w:pPr>
        <w:numPr>
          <w:ilvl w:val="0"/>
          <w:numId w:val="2"/>
        </w:numPr>
        <w:shd w:val="clear" w:color="auto" w:fill="FFFFFF"/>
        <w:rPr>
          <w:szCs w:val="24"/>
        </w:rPr>
      </w:pPr>
      <w:r w:rsidRPr="00A8401E">
        <w:rPr>
          <w:szCs w:val="24"/>
        </w:rPr>
        <w:t>&gt; 90% of these single parents are women.</w:t>
      </w:r>
    </w:p>
    <w:p w:rsidR="00DC45AE" w:rsidRPr="00A8401E" w:rsidRDefault="00DC45AE" w:rsidP="00DC45AE">
      <w:pPr>
        <w:numPr>
          <w:ilvl w:val="0"/>
          <w:numId w:val="2"/>
        </w:numPr>
        <w:shd w:val="clear" w:color="auto" w:fill="FFFFFF"/>
        <w:rPr>
          <w:szCs w:val="24"/>
        </w:rPr>
      </w:pPr>
      <w:r w:rsidRPr="00A8401E">
        <w:rPr>
          <w:szCs w:val="24"/>
        </w:rPr>
        <w:t>single-parent families typically have less social support, fewer financial resources, and decreased ability to adapt to parental illness.</w:t>
      </w:r>
    </w:p>
    <w:p w:rsidR="00DC45AE" w:rsidRPr="00A8401E" w:rsidRDefault="00DC45AE" w:rsidP="00DC45AE">
      <w:pPr>
        <w:numPr>
          <w:ilvl w:val="0"/>
          <w:numId w:val="2"/>
        </w:numPr>
        <w:shd w:val="clear" w:color="auto" w:fill="FFFFFF"/>
        <w:rPr>
          <w:szCs w:val="24"/>
        </w:rPr>
      </w:pPr>
      <w:r w:rsidRPr="00A8401E">
        <w:rPr>
          <w:szCs w:val="24"/>
        </w:rPr>
        <w:t>families headed by single mothers are fastest growing subgroup living below poverty level.</w:t>
      </w:r>
    </w:p>
    <w:p w:rsidR="00DC45AE" w:rsidRPr="00A8401E" w:rsidRDefault="00DC45AE" w:rsidP="00DC45AE">
      <w:pPr>
        <w:numPr>
          <w:ilvl w:val="0"/>
          <w:numId w:val="2"/>
        </w:numPr>
        <w:shd w:val="clear" w:color="auto" w:fill="FFFFFF"/>
        <w:rPr>
          <w:szCs w:val="24"/>
        </w:rPr>
      </w:pPr>
      <w:r w:rsidRPr="00A8401E">
        <w:rPr>
          <w:szCs w:val="24"/>
        </w:rPr>
        <w:t>single-parent families are high-risk group for health problems.</w:t>
      </w:r>
    </w:p>
    <w:p w:rsidR="00DC45AE" w:rsidRPr="00A8401E" w:rsidRDefault="00DC45AE" w:rsidP="00DC45AE">
      <w:pPr>
        <w:numPr>
          <w:ilvl w:val="0"/>
          <w:numId w:val="2"/>
        </w:numPr>
        <w:shd w:val="clear" w:color="auto" w:fill="FFFFFF"/>
        <w:rPr>
          <w:szCs w:val="24"/>
        </w:rPr>
      </w:pPr>
      <w:r w:rsidRPr="00A8401E">
        <w:rPr>
          <w:szCs w:val="24"/>
        </w:rPr>
        <w:t>when single-parent families have access to necessary resources, they can meet challenges of family life as well as two-parent families.</w:t>
      </w:r>
    </w:p>
    <w:p w:rsidR="00DC45AE" w:rsidRPr="00A8401E" w:rsidRDefault="00DC45AE" w:rsidP="00DC45AE">
      <w:pPr>
        <w:shd w:val="clear" w:color="auto" w:fill="FFFFFF"/>
        <w:ind w:left="2160"/>
        <w:rPr>
          <w:szCs w:val="24"/>
        </w:rPr>
      </w:pPr>
      <w:r w:rsidRPr="00A8401E">
        <w:rPr>
          <w:szCs w:val="24"/>
        </w:rPr>
        <w:t>N.B. no clear evidence of impaired child development in these nontraditional families!</w:t>
      </w:r>
    </w:p>
    <w:p w:rsidR="000B47AA" w:rsidRPr="00A8401E" w:rsidRDefault="000B47AA" w:rsidP="000B47AA">
      <w:pPr>
        <w:shd w:val="clear" w:color="auto" w:fill="FFFFFF"/>
        <w:rPr>
          <w:b/>
          <w:bCs/>
          <w:szCs w:val="24"/>
        </w:rPr>
      </w:pPr>
    </w:p>
    <w:p w:rsidR="00DF2477" w:rsidRPr="00A8401E" w:rsidRDefault="00DF2477" w:rsidP="00DF2477">
      <w:pPr>
        <w:pStyle w:val="Nervous6"/>
        <w:ind w:right="7795"/>
      </w:pPr>
      <w:bookmarkStart w:id="67" w:name="_Toc5572143"/>
      <w:r w:rsidRPr="00A8401E">
        <w:t>F</w:t>
      </w:r>
      <w:r w:rsidR="00EF00E2" w:rsidRPr="00A8401E">
        <w:t>amily life cycle</w:t>
      </w:r>
      <w:bookmarkEnd w:id="67"/>
    </w:p>
    <w:p w:rsidR="00EF00E2" w:rsidRPr="00A8401E" w:rsidRDefault="00DF2477" w:rsidP="00EF00E2">
      <w:pPr>
        <w:shd w:val="clear" w:color="auto" w:fill="FFFFFF"/>
        <w:rPr>
          <w:szCs w:val="24"/>
        </w:rPr>
      </w:pPr>
      <w:r w:rsidRPr="00A8401E">
        <w:rPr>
          <w:szCs w:val="24"/>
        </w:rPr>
        <w:t xml:space="preserve">- </w:t>
      </w:r>
      <w:r w:rsidR="00EF00E2" w:rsidRPr="00A8401E">
        <w:rPr>
          <w:szCs w:val="24"/>
        </w:rPr>
        <w:t xml:space="preserve">families face specific tasks at </w:t>
      </w:r>
      <w:r w:rsidR="00BA60E7" w:rsidRPr="00A8401E">
        <w:rPr>
          <w:szCs w:val="24"/>
        </w:rPr>
        <w:t>different stages of development</w:t>
      </w:r>
      <w:r w:rsidR="00EF00E2" w:rsidRPr="00A8401E">
        <w:rPr>
          <w:szCs w:val="24"/>
        </w:rPr>
        <w:t>.</w:t>
      </w:r>
    </w:p>
    <w:p w:rsidR="00EF00E2" w:rsidRPr="00A8401E" w:rsidRDefault="00EF00E2" w:rsidP="00BA60E7">
      <w:pPr>
        <w:numPr>
          <w:ilvl w:val="3"/>
          <w:numId w:val="2"/>
        </w:numPr>
        <w:shd w:val="clear" w:color="auto" w:fill="FFFFFF"/>
        <w:spacing w:before="120"/>
        <w:rPr>
          <w:szCs w:val="24"/>
        </w:rPr>
      </w:pPr>
      <w:r w:rsidRPr="00A8401E">
        <w:rPr>
          <w:b/>
          <w:bCs/>
          <w:szCs w:val="24"/>
          <w:highlight w:val="yellow"/>
        </w:rPr>
        <w:t>Stage I</w:t>
      </w:r>
      <w:r w:rsidR="00BA60E7" w:rsidRPr="00A8401E">
        <w:rPr>
          <w:b/>
          <w:bCs/>
          <w:szCs w:val="24"/>
          <w:highlight w:val="yellow"/>
        </w:rPr>
        <w:t xml:space="preserve"> (</w:t>
      </w:r>
      <w:r w:rsidRPr="00A8401E">
        <w:rPr>
          <w:b/>
          <w:bCs/>
          <w:szCs w:val="24"/>
          <w:highlight w:val="yellow"/>
        </w:rPr>
        <w:t>formation of new family</w:t>
      </w:r>
      <w:r w:rsidR="00BA60E7" w:rsidRPr="00A8401E">
        <w:rPr>
          <w:b/>
          <w:bCs/>
          <w:szCs w:val="24"/>
          <w:highlight w:val="yellow"/>
        </w:rPr>
        <w:t>)</w:t>
      </w:r>
      <w:r w:rsidRPr="00A8401E">
        <w:rPr>
          <w:b/>
          <w:bCs/>
          <w:szCs w:val="24"/>
        </w:rPr>
        <w:t xml:space="preserve"> </w:t>
      </w:r>
      <w:r w:rsidR="00BA60E7" w:rsidRPr="00A8401E">
        <w:rPr>
          <w:szCs w:val="24"/>
        </w:rPr>
        <w:t>-</w:t>
      </w:r>
      <w:r w:rsidRPr="00A8401E">
        <w:rPr>
          <w:szCs w:val="24"/>
        </w:rPr>
        <w:t xml:space="preserve"> begins when two individuals form couple and ends </w:t>
      </w:r>
      <w:r w:rsidR="00206CD1" w:rsidRPr="00A8401E">
        <w:rPr>
          <w:szCs w:val="24"/>
        </w:rPr>
        <w:t xml:space="preserve">when their first child is born; </w:t>
      </w:r>
      <w:r w:rsidRPr="00A8401E">
        <w:rPr>
          <w:szCs w:val="24"/>
          <w:u w:val="single"/>
        </w:rPr>
        <w:t>major tasks</w:t>
      </w:r>
      <w:r w:rsidRPr="00A8401E">
        <w:rPr>
          <w:szCs w:val="24"/>
        </w:rPr>
        <w:t>:</w:t>
      </w:r>
    </w:p>
    <w:p w:rsidR="00EF00E2" w:rsidRPr="00A8401E" w:rsidRDefault="00206CD1" w:rsidP="00206CD1">
      <w:pPr>
        <w:numPr>
          <w:ilvl w:val="7"/>
          <w:numId w:val="2"/>
        </w:numPr>
        <w:shd w:val="clear" w:color="auto" w:fill="FFFFFF"/>
        <w:rPr>
          <w:szCs w:val="24"/>
        </w:rPr>
      </w:pPr>
      <w:r w:rsidRPr="00A8401E">
        <w:rPr>
          <w:color w:val="0000FF"/>
          <w:szCs w:val="24"/>
        </w:rPr>
        <w:t>transition from two individuals to dyad</w:t>
      </w:r>
      <w:r w:rsidRPr="00A8401E">
        <w:rPr>
          <w:szCs w:val="24"/>
        </w:rPr>
        <w:t xml:space="preserve"> (creating balance between intimacy and autonomy).</w:t>
      </w:r>
    </w:p>
    <w:p w:rsidR="00EF00E2" w:rsidRPr="00A8401E" w:rsidRDefault="00206CD1" w:rsidP="00206CD1">
      <w:pPr>
        <w:numPr>
          <w:ilvl w:val="7"/>
          <w:numId w:val="2"/>
        </w:numPr>
        <w:shd w:val="clear" w:color="auto" w:fill="FFFFFF"/>
        <w:rPr>
          <w:szCs w:val="24"/>
        </w:rPr>
      </w:pPr>
      <w:r w:rsidRPr="00A8401E">
        <w:rPr>
          <w:szCs w:val="24"/>
        </w:rPr>
        <w:t xml:space="preserve">establishing working </w:t>
      </w:r>
      <w:r w:rsidRPr="00A8401E">
        <w:rPr>
          <w:color w:val="0000FF"/>
          <w:szCs w:val="24"/>
        </w:rPr>
        <w:t>marital roles</w:t>
      </w:r>
      <w:r w:rsidRPr="00A8401E">
        <w:rPr>
          <w:szCs w:val="24"/>
        </w:rPr>
        <w:t>.</w:t>
      </w:r>
    </w:p>
    <w:p w:rsidR="00EF00E2" w:rsidRPr="00A8401E" w:rsidRDefault="00206CD1" w:rsidP="00206CD1">
      <w:pPr>
        <w:numPr>
          <w:ilvl w:val="7"/>
          <w:numId w:val="2"/>
        </w:numPr>
        <w:shd w:val="clear" w:color="auto" w:fill="FFFFFF"/>
        <w:rPr>
          <w:szCs w:val="24"/>
        </w:rPr>
      </w:pPr>
      <w:r w:rsidRPr="00A8401E">
        <w:rPr>
          <w:szCs w:val="24"/>
        </w:rPr>
        <w:t xml:space="preserve">restructuring </w:t>
      </w:r>
      <w:r w:rsidR="00EF00E2" w:rsidRPr="00A8401E">
        <w:rPr>
          <w:color w:val="0000FF"/>
          <w:szCs w:val="24"/>
        </w:rPr>
        <w:t>relationships with both families</w:t>
      </w:r>
      <w:r w:rsidR="00EF00E2" w:rsidRPr="00A8401E">
        <w:rPr>
          <w:szCs w:val="24"/>
        </w:rPr>
        <w:t xml:space="preserve"> of orientation</w:t>
      </w:r>
      <w:r w:rsidRPr="00A8401E">
        <w:rPr>
          <w:szCs w:val="24"/>
        </w:rPr>
        <w:t>.</w:t>
      </w:r>
    </w:p>
    <w:p w:rsidR="00EF00E2" w:rsidRPr="00A8401E" w:rsidRDefault="00EF00E2" w:rsidP="00BA60E7">
      <w:pPr>
        <w:numPr>
          <w:ilvl w:val="3"/>
          <w:numId w:val="2"/>
        </w:numPr>
        <w:shd w:val="clear" w:color="auto" w:fill="FFFFFF"/>
        <w:spacing w:before="120"/>
        <w:rPr>
          <w:szCs w:val="24"/>
        </w:rPr>
      </w:pPr>
      <w:r w:rsidRPr="00A8401E">
        <w:rPr>
          <w:b/>
          <w:bCs/>
          <w:szCs w:val="24"/>
          <w:highlight w:val="yellow"/>
        </w:rPr>
        <w:t>Stage II</w:t>
      </w:r>
      <w:r w:rsidR="00BA60E7" w:rsidRPr="00A8401E">
        <w:rPr>
          <w:b/>
          <w:bCs/>
          <w:szCs w:val="24"/>
          <w:highlight w:val="yellow"/>
        </w:rPr>
        <w:t xml:space="preserve"> (</w:t>
      </w:r>
      <w:r w:rsidRPr="00A8401E">
        <w:rPr>
          <w:b/>
          <w:bCs/>
          <w:szCs w:val="24"/>
          <w:highlight w:val="yellow"/>
        </w:rPr>
        <w:t>child rearing</w:t>
      </w:r>
      <w:r w:rsidR="00BA60E7" w:rsidRPr="00A8401E">
        <w:rPr>
          <w:b/>
          <w:bCs/>
          <w:szCs w:val="24"/>
          <w:highlight w:val="yellow"/>
        </w:rPr>
        <w:t>)</w:t>
      </w:r>
      <w:r w:rsidR="00380B25" w:rsidRPr="00A8401E">
        <w:rPr>
          <w:bCs/>
          <w:szCs w:val="24"/>
        </w:rPr>
        <w:t>:</w:t>
      </w:r>
    </w:p>
    <w:p w:rsidR="00EF00E2" w:rsidRPr="00A8401E" w:rsidRDefault="00380B25" w:rsidP="00EF00E2">
      <w:pPr>
        <w:shd w:val="clear" w:color="auto" w:fill="FFFFFF"/>
        <w:ind w:left="720"/>
        <w:rPr>
          <w:szCs w:val="24"/>
        </w:rPr>
      </w:pPr>
      <w:r w:rsidRPr="00A8401E">
        <w:rPr>
          <w:b/>
          <w:bCs/>
          <w:szCs w:val="24"/>
          <w:shd w:val="clear" w:color="auto" w:fill="FFFFCC"/>
        </w:rPr>
        <w:t>stage IIa (</w:t>
      </w:r>
      <w:r w:rsidR="00EF00E2" w:rsidRPr="00A8401E">
        <w:rPr>
          <w:b/>
          <w:bCs/>
          <w:szCs w:val="24"/>
          <w:shd w:val="clear" w:color="auto" w:fill="FFFFCC"/>
        </w:rPr>
        <w:t>preschool age</w:t>
      </w:r>
      <w:r w:rsidRPr="00A8401E">
        <w:rPr>
          <w:b/>
          <w:bCs/>
          <w:szCs w:val="24"/>
          <w:shd w:val="clear" w:color="auto" w:fill="FFFFCC"/>
        </w:rPr>
        <w:t>)</w:t>
      </w:r>
      <w:r w:rsidRPr="00A8401E">
        <w:rPr>
          <w:szCs w:val="24"/>
        </w:rPr>
        <w:t>;</w:t>
      </w:r>
      <w:r w:rsidR="00EF00E2" w:rsidRPr="00A8401E">
        <w:rPr>
          <w:szCs w:val="24"/>
        </w:rPr>
        <w:t xml:space="preserve"> major tasks:</w:t>
      </w:r>
    </w:p>
    <w:p w:rsidR="00EF00E2" w:rsidRPr="00A8401E" w:rsidRDefault="00380B25" w:rsidP="00EF00E2">
      <w:pPr>
        <w:numPr>
          <w:ilvl w:val="7"/>
          <w:numId w:val="2"/>
        </w:numPr>
        <w:shd w:val="clear" w:color="auto" w:fill="FFFFFF"/>
        <w:rPr>
          <w:szCs w:val="24"/>
        </w:rPr>
      </w:pPr>
      <w:r w:rsidRPr="00A8401E">
        <w:rPr>
          <w:szCs w:val="24"/>
        </w:rPr>
        <w:t xml:space="preserve">dealing with intense </w:t>
      </w:r>
      <w:r w:rsidRPr="00A8401E">
        <w:rPr>
          <w:color w:val="0000FF"/>
          <w:szCs w:val="24"/>
        </w:rPr>
        <w:t>physiologic and psychological dependence</w:t>
      </w:r>
      <w:r w:rsidRPr="00A8401E">
        <w:rPr>
          <w:szCs w:val="24"/>
        </w:rPr>
        <w:t xml:space="preserve"> of young children.</w:t>
      </w:r>
    </w:p>
    <w:p w:rsidR="00EF00E2" w:rsidRPr="00A8401E" w:rsidRDefault="00380B25" w:rsidP="00EF00E2">
      <w:pPr>
        <w:numPr>
          <w:ilvl w:val="7"/>
          <w:numId w:val="2"/>
        </w:numPr>
        <w:shd w:val="clear" w:color="auto" w:fill="FFFFFF"/>
        <w:rPr>
          <w:szCs w:val="24"/>
        </w:rPr>
      </w:pPr>
      <w:r w:rsidRPr="00A8401E">
        <w:rPr>
          <w:szCs w:val="24"/>
        </w:rPr>
        <w:t xml:space="preserve">establishing balance between </w:t>
      </w:r>
      <w:r w:rsidRPr="00A8401E">
        <w:rPr>
          <w:color w:val="0000FF"/>
          <w:szCs w:val="24"/>
        </w:rPr>
        <w:t>intrafamily</w:t>
      </w:r>
      <w:r w:rsidRPr="00A8401E">
        <w:rPr>
          <w:szCs w:val="24"/>
        </w:rPr>
        <w:t xml:space="preserve"> and </w:t>
      </w:r>
      <w:r w:rsidRPr="00A8401E">
        <w:rPr>
          <w:color w:val="0000FF"/>
          <w:szCs w:val="24"/>
        </w:rPr>
        <w:t>extrafamily</w:t>
      </w:r>
      <w:r w:rsidRPr="00A8401E">
        <w:rPr>
          <w:szCs w:val="24"/>
        </w:rPr>
        <w:t xml:space="preserve"> responsibilities (e.g. careers, child care arrangements).</w:t>
      </w:r>
    </w:p>
    <w:p w:rsidR="00EF00E2" w:rsidRPr="00A8401E" w:rsidRDefault="00380B25" w:rsidP="00EF00E2">
      <w:pPr>
        <w:numPr>
          <w:ilvl w:val="7"/>
          <w:numId w:val="2"/>
        </w:numPr>
        <w:shd w:val="clear" w:color="auto" w:fill="FFFFFF"/>
        <w:rPr>
          <w:szCs w:val="24"/>
        </w:rPr>
      </w:pPr>
      <w:r w:rsidRPr="00A8401E">
        <w:rPr>
          <w:szCs w:val="24"/>
        </w:rPr>
        <w:t xml:space="preserve">blending </w:t>
      </w:r>
      <w:r w:rsidRPr="00A8401E">
        <w:rPr>
          <w:color w:val="0000FF"/>
          <w:szCs w:val="24"/>
        </w:rPr>
        <w:t>roles of intimate partner and parent</w:t>
      </w:r>
      <w:r w:rsidRPr="00A8401E">
        <w:rPr>
          <w:szCs w:val="24"/>
        </w:rPr>
        <w:t xml:space="preserve"> (e.g. many couples experience decrease in marital satisfaction for at least 2 years after each child's birth).</w:t>
      </w:r>
    </w:p>
    <w:p w:rsidR="00EF00E2" w:rsidRPr="00A8401E" w:rsidRDefault="00380B25" w:rsidP="00EF00E2">
      <w:pPr>
        <w:numPr>
          <w:ilvl w:val="7"/>
          <w:numId w:val="2"/>
        </w:numPr>
        <w:shd w:val="clear" w:color="auto" w:fill="FFFFFF"/>
        <w:rPr>
          <w:szCs w:val="24"/>
        </w:rPr>
      </w:pPr>
      <w:r w:rsidRPr="00A8401E">
        <w:rPr>
          <w:szCs w:val="24"/>
        </w:rPr>
        <w:t xml:space="preserve">renegotiating </w:t>
      </w:r>
      <w:r w:rsidR="00EF00E2" w:rsidRPr="00A8401E">
        <w:rPr>
          <w:color w:val="0000FF"/>
          <w:szCs w:val="24"/>
        </w:rPr>
        <w:t>relationships with f</w:t>
      </w:r>
      <w:r w:rsidR="007504B1" w:rsidRPr="00A8401E">
        <w:rPr>
          <w:color w:val="0000FF"/>
          <w:szCs w:val="24"/>
        </w:rPr>
        <w:t>amilies</w:t>
      </w:r>
      <w:r w:rsidR="007504B1" w:rsidRPr="00A8401E">
        <w:rPr>
          <w:szCs w:val="24"/>
        </w:rPr>
        <w:t xml:space="preserve"> of orientation (e.g.</w:t>
      </w:r>
      <w:r w:rsidR="00EF00E2" w:rsidRPr="00A8401E">
        <w:rPr>
          <w:szCs w:val="24"/>
        </w:rPr>
        <w:t xml:space="preserve"> grandparents may expect high level of involvement with grandchildren)</w:t>
      </w:r>
      <w:r w:rsidRPr="00A8401E">
        <w:rPr>
          <w:szCs w:val="24"/>
        </w:rPr>
        <w:t>.</w:t>
      </w:r>
    </w:p>
    <w:p w:rsidR="00EF00E2" w:rsidRPr="00A8401E" w:rsidRDefault="00380B25" w:rsidP="00EF00E2">
      <w:pPr>
        <w:shd w:val="clear" w:color="auto" w:fill="FFFFFF"/>
        <w:ind w:left="720"/>
        <w:rPr>
          <w:szCs w:val="24"/>
        </w:rPr>
      </w:pPr>
      <w:r w:rsidRPr="00A8401E">
        <w:rPr>
          <w:b/>
          <w:bCs/>
          <w:szCs w:val="24"/>
          <w:shd w:val="clear" w:color="auto" w:fill="FFFFCC"/>
        </w:rPr>
        <w:t>stage II</w:t>
      </w:r>
      <w:r w:rsidR="00EF00E2" w:rsidRPr="00A8401E">
        <w:rPr>
          <w:b/>
          <w:bCs/>
          <w:szCs w:val="24"/>
          <w:shd w:val="clear" w:color="auto" w:fill="FFFFCC"/>
        </w:rPr>
        <w:t>b</w:t>
      </w:r>
      <w:r w:rsidRPr="00A8401E">
        <w:rPr>
          <w:b/>
          <w:bCs/>
          <w:szCs w:val="24"/>
          <w:shd w:val="clear" w:color="auto" w:fill="FFFFCC"/>
        </w:rPr>
        <w:t xml:space="preserve"> (</w:t>
      </w:r>
      <w:r w:rsidR="00EF00E2" w:rsidRPr="00A8401E">
        <w:rPr>
          <w:b/>
          <w:bCs/>
          <w:szCs w:val="24"/>
          <w:shd w:val="clear" w:color="auto" w:fill="FFFFCC"/>
        </w:rPr>
        <w:t>primary school age</w:t>
      </w:r>
      <w:r w:rsidRPr="00A8401E">
        <w:rPr>
          <w:b/>
          <w:bCs/>
          <w:szCs w:val="24"/>
          <w:shd w:val="clear" w:color="auto" w:fill="FFFFCC"/>
        </w:rPr>
        <w:t>)</w:t>
      </w:r>
      <w:r w:rsidR="007504B1" w:rsidRPr="00A8401E">
        <w:rPr>
          <w:szCs w:val="24"/>
        </w:rPr>
        <w:t>;</w:t>
      </w:r>
      <w:r w:rsidR="00EF00E2" w:rsidRPr="00A8401E">
        <w:rPr>
          <w:szCs w:val="24"/>
        </w:rPr>
        <w:t xml:space="preserve"> major tasks:</w:t>
      </w:r>
    </w:p>
    <w:p w:rsidR="00EF00E2" w:rsidRPr="00A8401E" w:rsidRDefault="007504B1" w:rsidP="007504B1">
      <w:pPr>
        <w:numPr>
          <w:ilvl w:val="0"/>
          <w:numId w:val="34"/>
        </w:numPr>
        <w:shd w:val="clear" w:color="auto" w:fill="FFFFFF"/>
        <w:rPr>
          <w:szCs w:val="24"/>
        </w:rPr>
      </w:pPr>
      <w:r w:rsidRPr="00A8401E">
        <w:rPr>
          <w:szCs w:val="24"/>
        </w:rPr>
        <w:t>m</w:t>
      </w:r>
      <w:r w:rsidR="00EF00E2" w:rsidRPr="00A8401E">
        <w:rPr>
          <w:szCs w:val="24"/>
        </w:rPr>
        <w:t xml:space="preserve">anaging tension that occurs when </w:t>
      </w:r>
      <w:r w:rsidR="00EF00E2" w:rsidRPr="00A8401E">
        <w:rPr>
          <w:color w:val="0000FF"/>
          <w:szCs w:val="24"/>
        </w:rPr>
        <w:t>child enters larger social system</w:t>
      </w:r>
      <w:r w:rsidR="00EF00E2" w:rsidRPr="00A8401E">
        <w:rPr>
          <w:szCs w:val="24"/>
        </w:rPr>
        <w:t>; this process is more difficult when family culture differs from prevailing social system.</w:t>
      </w:r>
    </w:p>
    <w:p w:rsidR="00EF00E2" w:rsidRPr="00A8401E" w:rsidRDefault="007504B1" w:rsidP="007504B1">
      <w:pPr>
        <w:numPr>
          <w:ilvl w:val="0"/>
          <w:numId w:val="34"/>
        </w:numPr>
        <w:shd w:val="clear" w:color="auto" w:fill="FFFFFF"/>
        <w:rPr>
          <w:szCs w:val="24"/>
        </w:rPr>
      </w:pPr>
      <w:r w:rsidRPr="00A8401E">
        <w:rPr>
          <w:color w:val="0000FF"/>
          <w:szCs w:val="24"/>
        </w:rPr>
        <w:t>m</w:t>
      </w:r>
      <w:r w:rsidR="00EF00E2" w:rsidRPr="00A8401E">
        <w:rPr>
          <w:color w:val="0000FF"/>
          <w:szCs w:val="24"/>
        </w:rPr>
        <w:t>aintaining satisfying marital relationship</w:t>
      </w:r>
      <w:r w:rsidR="00EF00E2" w:rsidRPr="00A8401E">
        <w:rPr>
          <w:szCs w:val="24"/>
        </w:rPr>
        <w:t xml:space="preserve"> during this d</w:t>
      </w:r>
      <w:r w:rsidRPr="00A8401E">
        <w:rPr>
          <w:szCs w:val="24"/>
        </w:rPr>
        <w:t>emanding, child-centered period</w:t>
      </w:r>
      <w:r w:rsidR="00EF00E2" w:rsidRPr="00A8401E">
        <w:rPr>
          <w:szCs w:val="24"/>
        </w:rPr>
        <w:t>.</w:t>
      </w:r>
    </w:p>
    <w:p w:rsidR="00EF00E2" w:rsidRPr="00A8401E" w:rsidRDefault="007504B1" w:rsidP="007504B1">
      <w:pPr>
        <w:shd w:val="clear" w:color="auto" w:fill="FFFFFF"/>
        <w:ind w:left="1276" w:hanging="556"/>
        <w:rPr>
          <w:szCs w:val="24"/>
        </w:rPr>
      </w:pPr>
      <w:r w:rsidRPr="00A8401E">
        <w:rPr>
          <w:b/>
          <w:bCs/>
          <w:szCs w:val="24"/>
          <w:shd w:val="clear" w:color="auto" w:fill="FFFFCC"/>
        </w:rPr>
        <w:t>stage IIc (</w:t>
      </w:r>
      <w:r w:rsidR="00EF00E2" w:rsidRPr="00A8401E">
        <w:rPr>
          <w:b/>
          <w:bCs/>
          <w:szCs w:val="24"/>
          <w:shd w:val="clear" w:color="auto" w:fill="FFFFCC"/>
        </w:rPr>
        <w:t>adolescence</w:t>
      </w:r>
      <w:r w:rsidRPr="00A8401E">
        <w:rPr>
          <w:b/>
          <w:bCs/>
          <w:szCs w:val="24"/>
          <w:shd w:val="clear" w:color="auto" w:fill="FFFFCC"/>
        </w:rPr>
        <w:t>)</w:t>
      </w:r>
      <w:r w:rsidRPr="00A8401E">
        <w:rPr>
          <w:szCs w:val="24"/>
        </w:rPr>
        <w:t>;</w:t>
      </w:r>
      <w:r w:rsidR="00EF00E2" w:rsidRPr="00A8401E">
        <w:rPr>
          <w:szCs w:val="24"/>
        </w:rPr>
        <w:t xml:space="preserve"> major task </w:t>
      </w:r>
      <w:r w:rsidRPr="00A8401E">
        <w:rPr>
          <w:szCs w:val="24"/>
        </w:rPr>
        <w:t>-</w:t>
      </w:r>
      <w:r w:rsidR="00EF00E2" w:rsidRPr="00A8401E">
        <w:rPr>
          <w:szCs w:val="24"/>
        </w:rPr>
        <w:t xml:space="preserve"> fostering </w:t>
      </w:r>
      <w:r w:rsidR="00EF00E2" w:rsidRPr="00A8401E">
        <w:rPr>
          <w:color w:val="0000FF"/>
          <w:szCs w:val="24"/>
        </w:rPr>
        <w:t>development of identity and independence</w:t>
      </w:r>
      <w:r w:rsidR="00EF00E2" w:rsidRPr="00A8401E">
        <w:rPr>
          <w:szCs w:val="24"/>
        </w:rPr>
        <w:t xml:space="preserve"> of child while maintaining concern for her well-being.</w:t>
      </w:r>
    </w:p>
    <w:p w:rsidR="00EF00E2" w:rsidRPr="00A8401E" w:rsidRDefault="00BA60E7" w:rsidP="00BA60E7">
      <w:pPr>
        <w:numPr>
          <w:ilvl w:val="3"/>
          <w:numId w:val="2"/>
        </w:numPr>
        <w:shd w:val="clear" w:color="auto" w:fill="FFFFFF"/>
        <w:spacing w:before="120"/>
        <w:rPr>
          <w:szCs w:val="24"/>
        </w:rPr>
      </w:pPr>
      <w:r w:rsidRPr="00A8401E">
        <w:rPr>
          <w:b/>
          <w:bCs/>
          <w:szCs w:val="24"/>
          <w:highlight w:val="yellow"/>
        </w:rPr>
        <w:t>Stage III (</w:t>
      </w:r>
      <w:r w:rsidR="00EF00E2" w:rsidRPr="00A8401E">
        <w:rPr>
          <w:b/>
          <w:bCs/>
          <w:szCs w:val="24"/>
          <w:highlight w:val="yellow"/>
        </w:rPr>
        <w:t>child launching</w:t>
      </w:r>
      <w:r w:rsidRPr="00A8401E">
        <w:rPr>
          <w:b/>
          <w:bCs/>
          <w:szCs w:val="24"/>
          <w:highlight w:val="yellow"/>
        </w:rPr>
        <w:t>)</w:t>
      </w:r>
      <w:r w:rsidR="00EF00E2" w:rsidRPr="00A8401E">
        <w:rPr>
          <w:b/>
          <w:bCs/>
          <w:szCs w:val="24"/>
        </w:rPr>
        <w:t xml:space="preserve"> </w:t>
      </w:r>
      <w:r w:rsidR="007504B1" w:rsidRPr="00A8401E">
        <w:rPr>
          <w:szCs w:val="24"/>
        </w:rPr>
        <w:t xml:space="preserve">- children leave home; </w:t>
      </w:r>
      <w:r w:rsidR="00EF00E2" w:rsidRPr="00A8401E">
        <w:rPr>
          <w:szCs w:val="24"/>
        </w:rPr>
        <w:t>major tasks:</w:t>
      </w:r>
    </w:p>
    <w:p w:rsidR="00EF00E2" w:rsidRPr="00A8401E" w:rsidRDefault="007504B1" w:rsidP="007504B1">
      <w:pPr>
        <w:numPr>
          <w:ilvl w:val="0"/>
          <w:numId w:val="35"/>
        </w:numPr>
        <w:shd w:val="clear" w:color="auto" w:fill="FFFFFF"/>
        <w:rPr>
          <w:szCs w:val="24"/>
        </w:rPr>
      </w:pPr>
      <w:r w:rsidRPr="00A8401E">
        <w:rPr>
          <w:szCs w:val="24"/>
        </w:rPr>
        <w:t xml:space="preserve">transferring </w:t>
      </w:r>
      <w:r w:rsidRPr="00A8401E">
        <w:rPr>
          <w:color w:val="0000FF"/>
          <w:szCs w:val="24"/>
        </w:rPr>
        <w:t>greater freedom and responsibility</w:t>
      </w:r>
      <w:r w:rsidRPr="00A8401E">
        <w:rPr>
          <w:szCs w:val="24"/>
        </w:rPr>
        <w:t xml:space="preserve"> to young adult</w:t>
      </w:r>
    </w:p>
    <w:p w:rsidR="00EF00E2" w:rsidRPr="00A8401E" w:rsidRDefault="007504B1" w:rsidP="007504B1">
      <w:pPr>
        <w:numPr>
          <w:ilvl w:val="0"/>
          <w:numId w:val="35"/>
        </w:numPr>
        <w:shd w:val="clear" w:color="auto" w:fill="FFFFFF"/>
        <w:rPr>
          <w:szCs w:val="24"/>
        </w:rPr>
      </w:pPr>
      <w:r w:rsidRPr="00A8401E">
        <w:rPr>
          <w:szCs w:val="24"/>
        </w:rPr>
        <w:t xml:space="preserve">maintaining </w:t>
      </w:r>
      <w:r w:rsidRPr="00A8401E">
        <w:rPr>
          <w:color w:val="0000FF"/>
          <w:szCs w:val="24"/>
        </w:rPr>
        <w:t>supportive home base</w:t>
      </w:r>
      <w:r w:rsidRPr="00A8401E">
        <w:rPr>
          <w:szCs w:val="24"/>
        </w:rPr>
        <w:t xml:space="preserve"> for children</w:t>
      </w:r>
    </w:p>
    <w:p w:rsidR="00EF00E2" w:rsidRPr="00A8401E" w:rsidRDefault="007504B1" w:rsidP="007504B1">
      <w:pPr>
        <w:numPr>
          <w:ilvl w:val="0"/>
          <w:numId w:val="35"/>
        </w:numPr>
        <w:shd w:val="clear" w:color="auto" w:fill="FFFFFF"/>
        <w:rPr>
          <w:color w:val="0000FF"/>
          <w:szCs w:val="24"/>
        </w:rPr>
      </w:pPr>
      <w:r w:rsidRPr="00A8401E">
        <w:rPr>
          <w:color w:val="0000FF"/>
          <w:szCs w:val="24"/>
        </w:rPr>
        <w:t>reestablishing individual parental interests and careers</w:t>
      </w:r>
    </w:p>
    <w:p w:rsidR="00EF00E2" w:rsidRPr="00A8401E" w:rsidRDefault="007504B1" w:rsidP="007504B1">
      <w:pPr>
        <w:numPr>
          <w:ilvl w:val="0"/>
          <w:numId w:val="35"/>
        </w:numPr>
        <w:shd w:val="clear" w:color="auto" w:fill="FFFFFF"/>
        <w:rPr>
          <w:szCs w:val="24"/>
        </w:rPr>
      </w:pPr>
      <w:r w:rsidRPr="00A8401E">
        <w:rPr>
          <w:szCs w:val="24"/>
        </w:rPr>
        <w:t xml:space="preserve">reexamining </w:t>
      </w:r>
      <w:r w:rsidRPr="00A8401E">
        <w:rPr>
          <w:color w:val="0000FF"/>
          <w:szCs w:val="24"/>
        </w:rPr>
        <w:t>marital relationship</w:t>
      </w:r>
    </w:p>
    <w:p w:rsidR="00EF00E2" w:rsidRPr="00A8401E" w:rsidRDefault="007504B1" w:rsidP="007504B1">
      <w:pPr>
        <w:numPr>
          <w:ilvl w:val="0"/>
          <w:numId w:val="35"/>
        </w:numPr>
        <w:shd w:val="clear" w:color="auto" w:fill="FFFFFF"/>
        <w:rPr>
          <w:szCs w:val="24"/>
        </w:rPr>
      </w:pPr>
      <w:r w:rsidRPr="00A8401E">
        <w:rPr>
          <w:szCs w:val="24"/>
        </w:rPr>
        <w:t xml:space="preserve">coping </w:t>
      </w:r>
      <w:r w:rsidR="00EF00E2" w:rsidRPr="00A8401E">
        <w:rPr>
          <w:szCs w:val="24"/>
        </w:rPr>
        <w:t xml:space="preserve">with decline, increasing dependency, and eventual death of </w:t>
      </w:r>
      <w:r w:rsidR="00EF00E2" w:rsidRPr="00A8401E">
        <w:rPr>
          <w:color w:val="0000FF"/>
          <w:szCs w:val="24"/>
        </w:rPr>
        <w:t>grandparents</w:t>
      </w:r>
    </w:p>
    <w:p w:rsidR="00EF00E2" w:rsidRPr="00A8401E" w:rsidRDefault="00BA60E7" w:rsidP="00BA60E7">
      <w:pPr>
        <w:numPr>
          <w:ilvl w:val="3"/>
          <w:numId w:val="2"/>
        </w:numPr>
        <w:shd w:val="clear" w:color="auto" w:fill="FFFFFF"/>
        <w:spacing w:before="120"/>
        <w:rPr>
          <w:szCs w:val="24"/>
        </w:rPr>
      </w:pPr>
      <w:r w:rsidRPr="00A8401E">
        <w:rPr>
          <w:b/>
          <w:bCs/>
          <w:szCs w:val="24"/>
          <w:highlight w:val="yellow"/>
        </w:rPr>
        <w:t>Stage IV (</w:t>
      </w:r>
      <w:r w:rsidR="00EF00E2" w:rsidRPr="00A8401E">
        <w:rPr>
          <w:b/>
          <w:bCs/>
          <w:szCs w:val="24"/>
          <w:highlight w:val="yellow"/>
        </w:rPr>
        <w:t>return of independence</w:t>
      </w:r>
      <w:r w:rsidRPr="00A8401E">
        <w:rPr>
          <w:b/>
          <w:bCs/>
          <w:szCs w:val="24"/>
          <w:highlight w:val="yellow"/>
        </w:rPr>
        <w:t>)</w:t>
      </w:r>
      <w:r w:rsidR="00713FAF" w:rsidRPr="00A8401E">
        <w:rPr>
          <w:szCs w:val="24"/>
        </w:rPr>
        <w:t xml:space="preserve">; </w:t>
      </w:r>
      <w:r w:rsidR="00EF00E2" w:rsidRPr="00A8401E">
        <w:rPr>
          <w:szCs w:val="24"/>
        </w:rPr>
        <w:t>major tasks:</w:t>
      </w:r>
    </w:p>
    <w:p w:rsidR="00EF00E2" w:rsidRPr="00A8401E" w:rsidRDefault="007504B1" w:rsidP="007504B1">
      <w:pPr>
        <w:numPr>
          <w:ilvl w:val="0"/>
          <w:numId w:val="36"/>
        </w:numPr>
        <w:shd w:val="clear" w:color="auto" w:fill="FFFFFF"/>
        <w:rPr>
          <w:szCs w:val="24"/>
        </w:rPr>
      </w:pPr>
      <w:r w:rsidRPr="00A8401E">
        <w:rPr>
          <w:szCs w:val="24"/>
        </w:rPr>
        <w:t xml:space="preserve">rebuilding </w:t>
      </w:r>
      <w:r w:rsidRPr="00A8401E">
        <w:rPr>
          <w:color w:val="0000FF"/>
          <w:szCs w:val="24"/>
        </w:rPr>
        <w:t>marital relationship</w:t>
      </w:r>
    </w:p>
    <w:p w:rsidR="00EF00E2" w:rsidRPr="00A8401E" w:rsidRDefault="007504B1" w:rsidP="007504B1">
      <w:pPr>
        <w:numPr>
          <w:ilvl w:val="0"/>
          <w:numId w:val="36"/>
        </w:numPr>
        <w:shd w:val="clear" w:color="auto" w:fill="FFFFFF"/>
        <w:rPr>
          <w:szCs w:val="24"/>
        </w:rPr>
      </w:pPr>
      <w:r w:rsidRPr="00A8401E">
        <w:rPr>
          <w:szCs w:val="24"/>
        </w:rPr>
        <w:t xml:space="preserve">continuing </w:t>
      </w:r>
      <w:r w:rsidR="00EF00E2" w:rsidRPr="00A8401E">
        <w:rPr>
          <w:szCs w:val="24"/>
        </w:rPr>
        <w:t xml:space="preserve">involvement with </w:t>
      </w:r>
      <w:r w:rsidR="00EF00E2" w:rsidRPr="00A8401E">
        <w:rPr>
          <w:color w:val="0000FF"/>
          <w:szCs w:val="24"/>
        </w:rPr>
        <w:t>individual interests and careers</w:t>
      </w:r>
    </w:p>
    <w:p w:rsidR="00EF00E2" w:rsidRPr="00A8401E" w:rsidRDefault="007504B1" w:rsidP="007504B1">
      <w:pPr>
        <w:numPr>
          <w:ilvl w:val="0"/>
          <w:numId w:val="36"/>
        </w:numPr>
        <w:shd w:val="clear" w:color="auto" w:fill="FFFFFF"/>
        <w:rPr>
          <w:szCs w:val="24"/>
        </w:rPr>
      </w:pPr>
      <w:r w:rsidRPr="00A8401E">
        <w:rPr>
          <w:szCs w:val="24"/>
        </w:rPr>
        <w:t>m</w:t>
      </w:r>
      <w:r w:rsidR="00EF00E2" w:rsidRPr="00A8401E">
        <w:rPr>
          <w:szCs w:val="24"/>
        </w:rPr>
        <w:t xml:space="preserve">aintaining </w:t>
      </w:r>
      <w:r w:rsidR="00EF00E2" w:rsidRPr="00A8401E">
        <w:rPr>
          <w:color w:val="0000FF"/>
          <w:szCs w:val="24"/>
        </w:rPr>
        <w:t>ties with extended family</w:t>
      </w:r>
      <w:r w:rsidR="00EF00E2" w:rsidRPr="00A8401E">
        <w:rPr>
          <w:szCs w:val="24"/>
        </w:rPr>
        <w:t xml:space="preserve"> in older and younger generations</w:t>
      </w:r>
    </w:p>
    <w:p w:rsidR="00EF00E2" w:rsidRPr="00A8401E" w:rsidRDefault="00BA60E7" w:rsidP="00BA60E7">
      <w:pPr>
        <w:numPr>
          <w:ilvl w:val="3"/>
          <w:numId w:val="2"/>
        </w:numPr>
        <w:shd w:val="clear" w:color="auto" w:fill="FFFFFF"/>
        <w:spacing w:before="120"/>
        <w:rPr>
          <w:szCs w:val="24"/>
        </w:rPr>
      </w:pPr>
      <w:r w:rsidRPr="00A8401E">
        <w:rPr>
          <w:b/>
          <w:bCs/>
          <w:szCs w:val="24"/>
          <w:highlight w:val="yellow"/>
        </w:rPr>
        <w:t>Stage V (</w:t>
      </w:r>
      <w:r w:rsidR="00EF00E2" w:rsidRPr="00A8401E">
        <w:rPr>
          <w:b/>
          <w:bCs/>
          <w:szCs w:val="24"/>
          <w:highlight w:val="yellow"/>
        </w:rPr>
        <w:t>dissolution of family</w:t>
      </w:r>
      <w:r w:rsidRPr="00A8401E">
        <w:rPr>
          <w:b/>
          <w:bCs/>
          <w:szCs w:val="24"/>
          <w:highlight w:val="yellow"/>
        </w:rPr>
        <w:t>)</w:t>
      </w:r>
      <w:r w:rsidR="00713FAF" w:rsidRPr="00A8401E">
        <w:rPr>
          <w:szCs w:val="24"/>
        </w:rPr>
        <w:t>;</w:t>
      </w:r>
      <w:r w:rsidR="00EF00E2" w:rsidRPr="00A8401E">
        <w:rPr>
          <w:szCs w:val="24"/>
        </w:rPr>
        <w:t xml:space="preserve"> major tasks:</w:t>
      </w:r>
    </w:p>
    <w:p w:rsidR="00EF00E2" w:rsidRPr="00A8401E" w:rsidRDefault="007504B1" w:rsidP="007504B1">
      <w:pPr>
        <w:numPr>
          <w:ilvl w:val="0"/>
          <w:numId w:val="37"/>
        </w:numPr>
        <w:shd w:val="clear" w:color="auto" w:fill="FFFFFF"/>
        <w:rPr>
          <w:szCs w:val="24"/>
        </w:rPr>
      </w:pPr>
      <w:r w:rsidRPr="00A8401E">
        <w:rPr>
          <w:szCs w:val="24"/>
        </w:rPr>
        <w:t xml:space="preserve">maintaining integrity in face of </w:t>
      </w:r>
      <w:r w:rsidRPr="00A8401E">
        <w:rPr>
          <w:color w:val="0000FF"/>
          <w:szCs w:val="24"/>
        </w:rPr>
        <w:t>both partners' decline</w:t>
      </w:r>
    </w:p>
    <w:p w:rsidR="00EF00E2" w:rsidRPr="00A8401E" w:rsidRDefault="007504B1" w:rsidP="007504B1">
      <w:pPr>
        <w:numPr>
          <w:ilvl w:val="0"/>
          <w:numId w:val="37"/>
        </w:numPr>
        <w:shd w:val="clear" w:color="auto" w:fill="FFFFFF"/>
        <w:rPr>
          <w:szCs w:val="24"/>
        </w:rPr>
      </w:pPr>
      <w:r w:rsidRPr="00A8401E">
        <w:rPr>
          <w:szCs w:val="24"/>
        </w:rPr>
        <w:t xml:space="preserve">planning </w:t>
      </w:r>
      <w:r w:rsidR="00EF00E2" w:rsidRPr="00A8401E">
        <w:rPr>
          <w:szCs w:val="24"/>
        </w:rPr>
        <w:t xml:space="preserve">for </w:t>
      </w:r>
      <w:r w:rsidR="00EF00E2" w:rsidRPr="00A8401E">
        <w:rPr>
          <w:color w:val="0000FF"/>
          <w:szCs w:val="24"/>
        </w:rPr>
        <w:t>dispersion of family estate</w:t>
      </w:r>
    </w:p>
    <w:p w:rsidR="00EF00E2" w:rsidRPr="00A8401E" w:rsidRDefault="00EF00E2" w:rsidP="00EF00E2">
      <w:pPr>
        <w:shd w:val="clear" w:color="auto" w:fill="FFFFFF"/>
        <w:rPr>
          <w:b/>
          <w:bCs/>
          <w:szCs w:val="24"/>
        </w:rPr>
      </w:pPr>
    </w:p>
    <w:p w:rsidR="00713FAF" w:rsidRPr="00A8401E" w:rsidRDefault="00713FAF" w:rsidP="00EF00E2">
      <w:pPr>
        <w:shd w:val="clear" w:color="auto" w:fill="FFFFFF"/>
        <w:rPr>
          <w:b/>
          <w:bCs/>
          <w:szCs w:val="24"/>
        </w:rPr>
      </w:pPr>
    </w:p>
    <w:p w:rsidR="00713FAF" w:rsidRPr="00A8401E" w:rsidRDefault="00EF00E2" w:rsidP="00713FAF">
      <w:pPr>
        <w:pStyle w:val="Nervous6"/>
        <w:ind w:right="6661"/>
      </w:pPr>
      <w:bookmarkStart w:id="68" w:name="_Toc5572144"/>
      <w:r w:rsidRPr="00A8401E">
        <w:t>Crisis and family life cycle</w:t>
      </w:r>
      <w:bookmarkEnd w:id="68"/>
    </w:p>
    <w:p w:rsidR="00262C7C" w:rsidRPr="00A8401E" w:rsidRDefault="00262C7C" w:rsidP="00EF00E2">
      <w:pPr>
        <w:shd w:val="clear" w:color="auto" w:fill="FFFFFF"/>
        <w:rPr>
          <w:szCs w:val="24"/>
        </w:rPr>
      </w:pPr>
      <w:r w:rsidRPr="00A8401E">
        <w:rPr>
          <w:szCs w:val="24"/>
        </w:rPr>
        <w:t>C</w:t>
      </w:r>
      <w:r w:rsidR="00EF00E2" w:rsidRPr="00A8401E">
        <w:rPr>
          <w:szCs w:val="24"/>
        </w:rPr>
        <w:t>risis is any event that requires</w:t>
      </w:r>
      <w:r w:rsidRPr="00A8401E">
        <w:rPr>
          <w:szCs w:val="24"/>
        </w:rPr>
        <w:t xml:space="preserve"> adaptive response from family.</w:t>
      </w:r>
    </w:p>
    <w:p w:rsidR="00EF00E2" w:rsidRPr="00A8401E" w:rsidRDefault="00262C7C" w:rsidP="00EF00E2">
      <w:pPr>
        <w:numPr>
          <w:ilvl w:val="0"/>
          <w:numId w:val="2"/>
        </w:numPr>
        <w:shd w:val="clear" w:color="auto" w:fill="FFFFFF"/>
        <w:rPr>
          <w:szCs w:val="24"/>
        </w:rPr>
      </w:pPr>
      <w:r w:rsidRPr="00A8401E">
        <w:rPr>
          <w:szCs w:val="24"/>
        </w:rPr>
        <w:t>c</w:t>
      </w:r>
      <w:r w:rsidR="00EF00E2" w:rsidRPr="00A8401E">
        <w:rPr>
          <w:szCs w:val="24"/>
        </w:rPr>
        <w:t xml:space="preserve">rises increase </w:t>
      </w:r>
      <w:r w:rsidRPr="00A8401E">
        <w:rPr>
          <w:szCs w:val="24"/>
        </w:rPr>
        <w:t>level of stress within family - i</w:t>
      </w:r>
      <w:r w:rsidR="00EF00E2" w:rsidRPr="00A8401E">
        <w:rPr>
          <w:szCs w:val="24"/>
        </w:rPr>
        <w:t>f not mastered, they can lead to decline in family's health, o</w:t>
      </w:r>
      <w:r w:rsidR="00FB6CEB" w:rsidRPr="00A8401E">
        <w:rPr>
          <w:szCs w:val="24"/>
        </w:rPr>
        <w:t>r even disintegration of family</w:t>
      </w:r>
      <w:r w:rsidR="00EF00E2" w:rsidRPr="00A8401E">
        <w:rPr>
          <w:szCs w:val="24"/>
        </w:rPr>
        <w:t>.</w:t>
      </w:r>
    </w:p>
    <w:p w:rsidR="00FB6CEB" w:rsidRPr="00A8401E" w:rsidRDefault="00FB6CEB" w:rsidP="00FB6CEB">
      <w:pPr>
        <w:shd w:val="clear" w:color="auto" w:fill="FFFFFF"/>
        <w:rPr>
          <w:szCs w:val="24"/>
        </w:rPr>
      </w:pPr>
    </w:p>
    <w:p w:rsidR="00EF00E2" w:rsidRPr="00A8401E" w:rsidRDefault="00EF00E2" w:rsidP="00FB6CEB">
      <w:pPr>
        <w:numPr>
          <w:ilvl w:val="3"/>
          <w:numId w:val="2"/>
        </w:numPr>
        <w:shd w:val="clear" w:color="auto" w:fill="FFFFFF"/>
        <w:rPr>
          <w:szCs w:val="24"/>
        </w:rPr>
      </w:pPr>
      <w:r w:rsidRPr="00A8401E">
        <w:rPr>
          <w:b/>
          <w:bCs/>
          <w:color w:val="0000FF"/>
          <w:szCs w:val="24"/>
        </w:rPr>
        <w:t>Normative crises</w:t>
      </w:r>
      <w:r w:rsidRPr="00A8401E">
        <w:rPr>
          <w:b/>
          <w:bCs/>
          <w:szCs w:val="24"/>
        </w:rPr>
        <w:t xml:space="preserve"> </w:t>
      </w:r>
      <w:r w:rsidR="00FB6CEB" w:rsidRPr="00A8401E">
        <w:rPr>
          <w:szCs w:val="24"/>
        </w:rPr>
        <w:t>-</w:t>
      </w:r>
      <w:r w:rsidRPr="00A8401E">
        <w:rPr>
          <w:szCs w:val="24"/>
        </w:rPr>
        <w:t xml:space="preserve"> central developmental events in family life cycle model (e.g. marriage, birth of children, chil</w:t>
      </w:r>
      <w:r w:rsidR="00FB6CEB" w:rsidRPr="00A8401E">
        <w:rPr>
          <w:szCs w:val="24"/>
        </w:rPr>
        <w:t xml:space="preserve">dren entering school) - </w:t>
      </w:r>
      <w:r w:rsidRPr="00A8401E">
        <w:rPr>
          <w:szCs w:val="24"/>
        </w:rPr>
        <w:t>occur in all families, but are considered crises because they require adaptive responses.</w:t>
      </w:r>
    </w:p>
    <w:p w:rsidR="00EF00E2" w:rsidRPr="00A8401E" w:rsidRDefault="00EF00E2" w:rsidP="00FB6CEB">
      <w:pPr>
        <w:numPr>
          <w:ilvl w:val="3"/>
          <w:numId w:val="2"/>
        </w:numPr>
        <w:shd w:val="clear" w:color="auto" w:fill="FFFFFF"/>
        <w:rPr>
          <w:szCs w:val="24"/>
        </w:rPr>
      </w:pPr>
      <w:r w:rsidRPr="00A8401E">
        <w:rPr>
          <w:b/>
          <w:bCs/>
          <w:color w:val="0000FF"/>
          <w:szCs w:val="24"/>
        </w:rPr>
        <w:t>Paranormative crises</w:t>
      </w:r>
      <w:r w:rsidRPr="00A8401E">
        <w:rPr>
          <w:b/>
          <w:bCs/>
          <w:szCs w:val="24"/>
        </w:rPr>
        <w:t xml:space="preserve"> </w:t>
      </w:r>
      <w:r w:rsidR="00FB6CEB" w:rsidRPr="00A8401E">
        <w:rPr>
          <w:szCs w:val="24"/>
        </w:rPr>
        <w:t>-</w:t>
      </w:r>
      <w:r w:rsidRPr="00A8401E">
        <w:rPr>
          <w:szCs w:val="24"/>
        </w:rPr>
        <w:t xml:space="preserve"> occur unexpectedly and distinguish each</w:t>
      </w:r>
      <w:r w:rsidR="00FB6CEB" w:rsidRPr="00A8401E">
        <w:rPr>
          <w:szCs w:val="24"/>
        </w:rPr>
        <w:t xml:space="preserve"> family's life cycle (e.g.</w:t>
      </w:r>
      <w:r w:rsidRPr="00A8401E">
        <w:rPr>
          <w:szCs w:val="24"/>
        </w:rPr>
        <w:t xml:space="preserve"> </w:t>
      </w:r>
      <w:r w:rsidR="00FB6CEB" w:rsidRPr="00A8401E">
        <w:rPr>
          <w:szCs w:val="24"/>
        </w:rPr>
        <w:t xml:space="preserve">divorce, </w:t>
      </w:r>
      <w:r w:rsidRPr="00A8401E">
        <w:rPr>
          <w:szCs w:val="24"/>
        </w:rPr>
        <w:t>miscarriage, disability).</w:t>
      </w:r>
    </w:p>
    <w:p w:rsidR="00EF00E2" w:rsidRPr="00A8401E" w:rsidRDefault="00EF00E2" w:rsidP="00432CFC"/>
    <w:p w:rsidR="00AC61E1" w:rsidRPr="00A8401E" w:rsidRDefault="00AC61E1" w:rsidP="00432CFC"/>
    <w:p w:rsidR="00AC61E1" w:rsidRPr="00A8401E" w:rsidRDefault="00AC61E1" w:rsidP="00AC61E1">
      <w:pPr>
        <w:pStyle w:val="Nervous1"/>
      </w:pPr>
      <w:bookmarkStart w:id="69" w:name="_Toc5572145"/>
      <w:r w:rsidRPr="00A8401E">
        <w:t>Human Sexuality</w:t>
      </w:r>
      <w:bookmarkEnd w:id="69"/>
    </w:p>
    <w:p w:rsidR="00AC61E1" w:rsidRPr="00A8401E" w:rsidRDefault="00AC61E1" w:rsidP="00AC61E1">
      <w:r w:rsidRPr="00A8401E">
        <w:rPr>
          <w:b/>
          <w:smallCaps/>
        </w:rPr>
        <w:t>Sexuality</w:t>
      </w:r>
      <w:r w:rsidRPr="00A8401E">
        <w:t xml:space="preserve"> is basic function that is </w:t>
      </w:r>
      <w:r w:rsidRPr="00A8401E">
        <w:rPr>
          <w:i/>
          <w:color w:val="0000FF"/>
        </w:rPr>
        <w:t>present throughout life cycle</w:t>
      </w:r>
      <w:r w:rsidRPr="00A8401E">
        <w:t>.</w:t>
      </w:r>
    </w:p>
    <w:p w:rsidR="00AC61E1" w:rsidRPr="00A8401E" w:rsidRDefault="00AC61E1" w:rsidP="00AC61E1">
      <w:pPr>
        <w:numPr>
          <w:ilvl w:val="0"/>
          <w:numId w:val="2"/>
        </w:numPr>
        <w:shd w:val="clear" w:color="auto" w:fill="FFFFFF"/>
      </w:pPr>
      <w:r w:rsidRPr="00A8401E">
        <w:t xml:space="preserve">its </w:t>
      </w:r>
      <w:r w:rsidRPr="00A8401E">
        <w:rPr>
          <w:szCs w:val="24"/>
        </w:rPr>
        <w:t>development</w:t>
      </w:r>
      <w:r w:rsidRPr="00A8401E">
        <w:t xml:space="preserve"> is intertwined with physical maturation, growth, and psychological development.</w:t>
      </w:r>
    </w:p>
    <w:p w:rsidR="00D86E70" w:rsidRPr="00A8401E" w:rsidRDefault="00D86E70" w:rsidP="00AC61E1">
      <w:pPr>
        <w:numPr>
          <w:ilvl w:val="0"/>
          <w:numId w:val="2"/>
        </w:numPr>
        <w:shd w:val="clear" w:color="auto" w:fill="FFFFFF"/>
      </w:pPr>
      <w:r w:rsidRPr="00A8401E">
        <w:t>involves all aspects of biologic, psychological, and social framework.</w:t>
      </w:r>
    </w:p>
    <w:p w:rsidR="00D86E70" w:rsidRPr="00A8401E" w:rsidRDefault="00D86E70" w:rsidP="00AC61E1">
      <w:pPr>
        <w:numPr>
          <w:ilvl w:val="0"/>
          <w:numId w:val="2"/>
        </w:numPr>
        <w:shd w:val="clear" w:color="auto" w:fill="FFFFFF"/>
      </w:pPr>
      <w:r w:rsidRPr="00A8401E">
        <w:t>concerns mental, physical, cultural, social, and religious aspects.</w:t>
      </w:r>
    </w:p>
    <w:p w:rsidR="00AC61E1" w:rsidRPr="00A8401E" w:rsidRDefault="00AC61E1" w:rsidP="00AC61E1">
      <w:pPr>
        <w:shd w:val="clear" w:color="auto" w:fill="FFFFFF"/>
        <w:rPr>
          <w:b/>
          <w:bCs/>
        </w:rPr>
      </w:pPr>
    </w:p>
    <w:p w:rsidR="00AC61E1" w:rsidRPr="00A8401E" w:rsidRDefault="00AC61E1" w:rsidP="00AC61E1">
      <w:pPr>
        <w:pStyle w:val="Nervous6"/>
        <w:ind w:right="7087"/>
      </w:pPr>
      <w:bookmarkStart w:id="70" w:name="_Toc5572146"/>
      <w:r w:rsidRPr="00A8401E">
        <w:t>Infancy and Childhood</w:t>
      </w:r>
      <w:bookmarkEnd w:id="70"/>
    </w:p>
    <w:p w:rsidR="00750535" w:rsidRPr="00A8401E" w:rsidRDefault="00750535" w:rsidP="00AC61E1">
      <w:pPr>
        <w:numPr>
          <w:ilvl w:val="0"/>
          <w:numId w:val="2"/>
        </w:numPr>
        <w:shd w:val="clear" w:color="auto" w:fill="FFFFFF"/>
      </w:pPr>
      <w:r w:rsidRPr="00A8401E">
        <w:rPr>
          <w:b/>
          <w:i/>
        </w:rPr>
        <w:t>p</w:t>
      </w:r>
      <w:r w:rsidR="00AC61E1" w:rsidRPr="00A8401E">
        <w:rPr>
          <w:b/>
          <w:i/>
        </w:rPr>
        <w:t>hysical co</w:t>
      </w:r>
      <w:r w:rsidRPr="00A8401E">
        <w:rPr>
          <w:b/>
          <w:i/>
        </w:rPr>
        <w:t>rrelates of genital excitation</w:t>
      </w:r>
      <w:r w:rsidRPr="00A8401E">
        <w:t xml:space="preserve"> (</w:t>
      </w:r>
      <w:r w:rsidR="00AC61E1" w:rsidRPr="00A8401E">
        <w:t>such as erection</w:t>
      </w:r>
      <w:r w:rsidRPr="00A8401E">
        <w:t>)</w:t>
      </w:r>
      <w:r w:rsidR="00AC61E1" w:rsidRPr="00A8401E">
        <w:t xml:space="preserve"> can be observed beginning in newborns.</w:t>
      </w:r>
    </w:p>
    <w:p w:rsidR="00750535" w:rsidRPr="00A8401E" w:rsidRDefault="00750535" w:rsidP="00AC61E1">
      <w:pPr>
        <w:numPr>
          <w:ilvl w:val="0"/>
          <w:numId w:val="2"/>
        </w:numPr>
        <w:shd w:val="clear" w:color="auto" w:fill="FFFFFF"/>
      </w:pPr>
      <w:r w:rsidRPr="00A8401E">
        <w:t>l</w:t>
      </w:r>
      <w:r w:rsidR="00AC61E1" w:rsidRPr="00A8401E">
        <w:t>oving human touch is necessary for well-being of infants and you</w:t>
      </w:r>
      <w:r w:rsidRPr="00A8401E">
        <w:t>ng children (</w:t>
      </w:r>
      <w:r w:rsidRPr="00A8401E">
        <w:rPr>
          <w:b/>
        </w:rPr>
        <w:t>a</w:t>
      </w:r>
      <w:r w:rsidR="00AC61E1" w:rsidRPr="00A8401E">
        <w:rPr>
          <w:b/>
        </w:rPr>
        <w:t>spects of adult sexual behavior</w:t>
      </w:r>
      <w:r w:rsidR="00AC61E1" w:rsidRPr="00A8401E">
        <w:t xml:space="preserve"> are reminiscent</w:t>
      </w:r>
      <w:r w:rsidRPr="00A8401E">
        <w:t xml:space="preserve"> of </w:t>
      </w:r>
      <w:r w:rsidRPr="00A8401E">
        <w:rPr>
          <w:b/>
        </w:rPr>
        <w:t>infant-mother interactions</w:t>
      </w:r>
      <w:r w:rsidRPr="00A8401E">
        <w:t xml:space="preserve"> - </w:t>
      </w:r>
      <w:r w:rsidR="00AC61E1" w:rsidRPr="00A8401E">
        <w:t>breast suckling, hugging, rocking, kissing, oral exploration</w:t>
      </w:r>
      <w:r w:rsidRPr="00A8401E">
        <w:t>)</w:t>
      </w:r>
      <w:r w:rsidR="00AC61E1" w:rsidRPr="00A8401E">
        <w:t>.</w:t>
      </w:r>
    </w:p>
    <w:p w:rsidR="00750535" w:rsidRPr="00A8401E" w:rsidRDefault="00750535" w:rsidP="00AC61E1">
      <w:pPr>
        <w:numPr>
          <w:ilvl w:val="0"/>
          <w:numId w:val="2"/>
        </w:numPr>
        <w:shd w:val="clear" w:color="auto" w:fill="FFFFFF"/>
      </w:pPr>
      <w:r w:rsidRPr="00A8401E">
        <w:rPr>
          <w:b/>
        </w:rPr>
        <w:t>a</w:t>
      </w:r>
      <w:r w:rsidR="00AC61E1" w:rsidRPr="00A8401E">
        <w:rPr>
          <w:b/>
          <w:bCs/>
        </w:rPr>
        <w:t xml:space="preserve">wareness of gender </w:t>
      </w:r>
      <w:r w:rsidR="00AC61E1" w:rsidRPr="00A8401E">
        <w:t>and concern about gender conformity are seen as early as second ha</w:t>
      </w:r>
      <w:r w:rsidRPr="00A8401E">
        <w:t>lf of third year of life (t</w:t>
      </w:r>
      <w:r w:rsidR="00AC61E1" w:rsidRPr="00A8401E">
        <w:t>his awareness usually follows more generalized identification with parent of same sex</w:t>
      </w:r>
      <w:r w:rsidRPr="00A8401E">
        <w:t>)</w:t>
      </w:r>
      <w:r w:rsidR="00AC61E1" w:rsidRPr="00A8401E">
        <w:t>.</w:t>
      </w:r>
    </w:p>
    <w:p w:rsidR="00750535" w:rsidRPr="00A8401E" w:rsidRDefault="00750535" w:rsidP="00AC61E1">
      <w:pPr>
        <w:numPr>
          <w:ilvl w:val="0"/>
          <w:numId w:val="2"/>
        </w:numPr>
        <w:shd w:val="clear" w:color="auto" w:fill="FFFFFF"/>
      </w:pPr>
      <w:r w:rsidRPr="00A8401E">
        <w:t>c</w:t>
      </w:r>
      <w:r w:rsidR="00AC61E1" w:rsidRPr="00A8401E">
        <w:t xml:space="preserve">hildren engage in </w:t>
      </w:r>
      <w:r w:rsidR="00AC61E1" w:rsidRPr="00A8401E">
        <w:rPr>
          <w:b/>
          <w:i/>
        </w:rPr>
        <w:t>genital self-stimulation</w:t>
      </w:r>
      <w:r w:rsidR="00AC61E1" w:rsidRPr="00A8401E">
        <w:t xml:space="preserve"> as in</w:t>
      </w:r>
      <w:r w:rsidRPr="00A8401E">
        <w:t>fants and throughout childhood; m</w:t>
      </w:r>
      <w:r w:rsidR="00AC61E1" w:rsidRPr="00A8401E">
        <w:t>utual sexual stimulation and exploration may be seen thro</w:t>
      </w:r>
      <w:r w:rsidRPr="00A8401E">
        <w:t>ughout middle childhood.</w:t>
      </w:r>
    </w:p>
    <w:p w:rsidR="00750535" w:rsidRPr="00A8401E" w:rsidRDefault="00750535" w:rsidP="00750535">
      <w:pPr>
        <w:numPr>
          <w:ilvl w:val="0"/>
          <w:numId w:val="26"/>
        </w:numPr>
        <w:shd w:val="clear" w:color="auto" w:fill="FFFFFF"/>
      </w:pPr>
      <w:r w:rsidRPr="00A8401E">
        <w:t>w</w:t>
      </w:r>
      <w:r w:rsidR="00AC61E1" w:rsidRPr="00A8401E">
        <w:t>hen later associated with incorporated prohibitions against certain sexual behaviors, individuals may experienc</w:t>
      </w:r>
      <w:r w:rsidRPr="00A8401E">
        <w:t>e guilt that may be pathogenic.</w:t>
      </w:r>
    </w:p>
    <w:p w:rsidR="00AC61E1" w:rsidRPr="00A8401E" w:rsidRDefault="00750535" w:rsidP="00750535">
      <w:pPr>
        <w:numPr>
          <w:ilvl w:val="0"/>
          <w:numId w:val="26"/>
        </w:numPr>
        <w:shd w:val="clear" w:color="auto" w:fill="FFFFFF"/>
      </w:pPr>
      <w:r w:rsidRPr="00A8401E">
        <w:t>o</w:t>
      </w:r>
      <w:r w:rsidR="00AC61E1" w:rsidRPr="00A8401E">
        <w:t>rganized fantasies and goal of orgasm characterize masturbation beginning in early adolescence.</w:t>
      </w:r>
    </w:p>
    <w:p w:rsidR="00AC61E1" w:rsidRPr="00A8401E" w:rsidRDefault="00AC61E1" w:rsidP="00AC61E1">
      <w:pPr>
        <w:shd w:val="clear" w:color="auto" w:fill="FFFFFF"/>
        <w:rPr>
          <w:b/>
          <w:bCs/>
        </w:rPr>
      </w:pPr>
    </w:p>
    <w:p w:rsidR="00AC61E1" w:rsidRPr="00A8401E" w:rsidRDefault="00AC61E1" w:rsidP="00AC61E1">
      <w:pPr>
        <w:pStyle w:val="Nervous6"/>
        <w:ind w:right="8362"/>
      </w:pPr>
      <w:bookmarkStart w:id="71" w:name="_Toc5572147"/>
      <w:r w:rsidRPr="00A8401E">
        <w:t>Adolescence</w:t>
      </w:r>
      <w:bookmarkEnd w:id="71"/>
    </w:p>
    <w:p w:rsidR="00AC61E1" w:rsidRPr="00A8401E" w:rsidRDefault="00750535" w:rsidP="00AC61E1">
      <w:pPr>
        <w:shd w:val="clear" w:color="auto" w:fill="FFFFFF"/>
      </w:pPr>
      <w:r w:rsidRPr="00A8401E">
        <w:t>-</w:t>
      </w:r>
      <w:r w:rsidR="00AC61E1" w:rsidRPr="00A8401E">
        <w:t xml:space="preserve"> relatively rapid </w:t>
      </w:r>
      <w:r w:rsidR="00AC61E1" w:rsidRPr="00A8401E">
        <w:rPr>
          <w:b/>
          <w:bCs/>
        </w:rPr>
        <w:t xml:space="preserve">physical change </w:t>
      </w:r>
      <w:r w:rsidR="00AC61E1" w:rsidRPr="00A8401E">
        <w:t>that leads to maturation of sexual and reproductive anatomy.</w:t>
      </w:r>
    </w:p>
    <w:p w:rsidR="00AC61E1" w:rsidRPr="00A8401E" w:rsidRDefault="00B04EC7" w:rsidP="00AC61E1">
      <w:pPr>
        <w:numPr>
          <w:ilvl w:val="0"/>
          <w:numId w:val="2"/>
        </w:numPr>
        <w:shd w:val="clear" w:color="auto" w:fill="FFFFFF"/>
      </w:pPr>
      <w:r w:rsidRPr="00A8401E">
        <w:t>a</w:t>
      </w:r>
      <w:r w:rsidR="00AC61E1" w:rsidRPr="00A8401E">
        <w:t>dolescents may experience strong sexual urges that are released through masturba</w:t>
      </w:r>
      <w:r w:rsidRPr="00A8401E">
        <w:t>tion or sexual experimentation (m</w:t>
      </w:r>
      <w:r w:rsidR="00AC61E1" w:rsidRPr="00A8401E">
        <w:t>asturbation allows adolescent to "try out" sexual functioni</w:t>
      </w:r>
      <w:r w:rsidRPr="00A8401E">
        <w:t>ng with aid of sexual fantasies)</w:t>
      </w:r>
      <w:r w:rsidR="00AC61E1" w:rsidRPr="00A8401E">
        <w:t>.</w:t>
      </w:r>
    </w:p>
    <w:p w:rsidR="00AC61E1" w:rsidRPr="00A8401E" w:rsidRDefault="00AC61E1" w:rsidP="00AC61E1">
      <w:pPr>
        <w:shd w:val="clear" w:color="auto" w:fill="FFFFFF"/>
        <w:rPr>
          <w:b/>
          <w:bCs/>
        </w:rPr>
      </w:pPr>
    </w:p>
    <w:p w:rsidR="00AC61E1" w:rsidRPr="00A8401E" w:rsidRDefault="00AC61E1" w:rsidP="00AC61E1">
      <w:pPr>
        <w:pStyle w:val="Nervous6"/>
        <w:ind w:right="8504"/>
      </w:pPr>
      <w:bookmarkStart w:id="72" w:name="_Toc5572148"/>
      <w:r w:rsidRPr="00A8401E">
        <w:t>Adulthood</w:t>
      </w:r>
      <w:bookmarkEnd w:id="72"/>
    </w:p>
    <w:p w:rsidR="00344ED1" w:rsidRPr="00A8401E" w:rsidRDefault="00AC61E1" w:rsidP="00AC61E1">
      <w:pPr>
        <w:numPr>
          <w:ilvl w:val="0"/>
          <w:numId w:val="2"/>
        </w:numPr>
        <w:shd w:val="clear" w:color="auto" w:fill="FFFFFF"/>
      </w:pPr>
      <w:r w:rsidRPr="00A8401E">
        <w:t>deepening of intimacy in marr</w:t>
      </w:r>
      <w:r w:rsidR="00344ED1" w:rsidRPr="00A8401E">
        <w:t>iage and parenting of children.</w:t>
      </w:r>
    </w:p>
    <w:p w:rsidR="00AD6566" w:rsidRPr="00A8401E" w:rsidRDefault="00344ED1" w:rsidP="00AC61E1">
      <w:pPr>
        <w:numPr>
          <w:ilvl w:val="0"/>
          <w:numId w:val="2"/>
        </w:numPr>
        <w:shd w:val="clear" w:color="auto" w:fill="FFFFFF"/>
      </w:pPr>
      <w:r w:rsidRPr="00A8401E">
        <w:t>s</w:t>
      </w:r>
      <w:r w:rsidR="00AC61E1" w:rsidRPr="00A8401E">
        <w:t xml:space="preserve">exual problems may emerge as result of poor </w:t>
      </w:r>
      <w:r w:rsidR="00AD6566" w:rsidRPr="00A8401E">
        <w:t>communication between partners.</w:t>
      </w:r>
    </w:p>
    <w:p w:rsidR="00AD6566" w:rsidRPr="00A8401E" w:rsidRDefault="00AD6566" w:rsidP="00AC61E1">
      <w:pPr>
        <w:numPr>
          <w:ilvl w:val="0"/>
          <w:numId w:val="2"/>
        </w:numPr>
        <w:shd w:val="clear" w:color="auto" w:fill="FFFFFF"/>
      </w:pPr>
      <w:r w:rsidRPr="00A8401E">
        <w:t>m</w:t>
      </w:r>
      <w:r w:rsidR="00AC61E1" w:rsidRPr="00A8401E">
        <w:t>onotony, feelings of being taken for granted, concerns with career, illness in either partner, overindulgence in food and alcohol all interfere with sexual activity.</w:t>
      </w:r>
    </w:p>
    <w:p w:rsidR="00AC61E1" w:rsidRPr="00A8401E" w:rsidRDefault="00AC61E1" w:rsidP="00AC61E1">
      <w:pPr>
        <w:numPr>
          <w:ilvl w:val="0"/>
          <w:numId w:val="2"/>
        </w:numPr>
        <w:shd w:val="clear" w:color="auto" w:fill="FFFFFF"/>
      </w:pPr>
      <w:r w:rsidRPr="00A8401E">
        <w:rPr>
          <w:b/>
          <w:bCs/>
        </w:rPr>
        <w:t>with age</w:t>
      </w:r>
      <w:r w:rsidR="00AD6566" w:rsidRPr="00A8401E">
        <w:rPr>
          <w:b/>
          <w:bCs/>
        </w:rPr>
        <w:t xml:space="preserve"> s</w:t>
      </w:r>
      <w:r w:rsidRPr="00A8401E">
        <w:rPr>
          <w:b/>
          <w:bCs/>
        </w:rPr>
        <w:t xml:space="preserve">exual interest and activity persist but decline </w:t>
      </w:r>
      <w:r w:rsidRPr="00A8401E">
        <w:t>(most noticeably b</w:t>
      </w:r>
      <w:r w:rsidR="00AD6566" w:rsidRPr="00A8401E">
        <w:t xml:space="preserve">etween 46 and 55 years of age); </w:t>
      </w:r>
      <w:r w:rsidRPr="00A8401E">
        <w:t xml:space="preserve">extent </w:t>
      </w:r>
      <w:r w:rsidR="00AD6566" w:rsidRPr="00A8401E">
        <w:t>of</w:t>
      </w:r>
      <w:r w:rsidRPr="00A8401E">
        <w:t xml:space="preserve"> decline depends on earlier levels of s</w:t>
      </w:r>
      <w:r w:rsidR="00AD6566" w:rsidRPr="00A8401E">
        <w:t>exual interest and activity (m</w:t>
      </w:r>
      <w:r w:rsidRPr="00A8401E">
        <w:t>en report greater interest and activity</w:t>
      </w:r>
      <w:r w:rsidR="00AD6566" w:rsidRPr="00A8401E">
        <w:t>):</w:t>
      </w:r>
    </w:p>
    <w:p w:rsidR="00AC61E1" w:rsidRPr="00A8401E" w:rsidRDefault="006224DC" w:rsidP="006224DC">
      <w:pPr>
        <w:shd w:val="clear" w:color="auto" w:fill="FFFFFF"/>
        <w:spacing w:before="120"/>
        <w:ind w:left="720"/>
      </w:pPr>
      <w:r w:rsidRPr="00A8401E">
        <w:rPr>
          <w:b/>
          <w:bCs/>
          <w:smallCaps/>
          <w:u w:val="single"/>
        </w:rPr>
        <w:t>female</w:t>
      </w:r>
      <w:r w:rsidR="00AC61E1" w:rsidRPr="00A8401E">
        <w:rPr>
          <w:b/>
          <w:bCs/>
          <w:u w:val="single"/>
        </w:rPr>
        <w:t xml:space="preserve"> </w:t>
      </w:r>
      <w:r w:rsidR="00AC61E1" w:rsidRPr="00A8401E">
        <w:rPr>
          <w:b/>
          <w:u w:val="single"/>
        </w:rPr>
        <w:t>menopause</w:t>
      </w:r>
      <w:r w:rsidR="00AC61E1" w:rsidRPr="00A8401E">
        <w:t xml:space="preserve"> </w:t>
      </w:r>
      <w:r w:rsidRPr="00A8401E">
        <w:t>- mood lability and depression, v</w:t>
      </w:r>
      <w:r w:rsidR="00AC61E1" w:rsidRPr="00A8401E">
        <w:t>aginal lubrication decreases, vaginal vault ex</w:t>
      </w:r>
      <w:r w:rsidRPr="00A8401E">
        <w:t xml:space="preserve">pands less with sexual arousal, </w:t>
      </w:r>
      <w:r w:rsidR="00AC61E1" w:rsidRPr="00A8401E">
        <w:t>orgasmic phase becomes shorter, uterine contractions may become spastic and painful, more rapid resolution phase.</w:t>
      </w:r>
    </w:p>
    <w:p w:rsidR="00AC61E1" w:rsidRPr="00A8401E" w:rsidRDefault="006224DC" w:rsidP="006224DC">
      <w:pPr>
        <w:shd w:val="clear" w:color="auto" w:fill="FFFFFF"/>
        <w:spacing w:before="120"/>
        <w:ind w:left="720"/>
      </w:pPr>
      <w:r w:rsidRPr="00A8401E">
        <w:rPr>
          <w:b/>
          <w:bCs/>
          <w:smallCaps/>
          <w:u w:val="single"/>
        </w:rPr>
        <w:t>male</w:t>
      </w:r>
      <w:r w:rsidR="00AC61E1" w:rsidRPr="00A8401E">
        <w:rPr>
          <w:b/>
          <w:bCs/>
        </w:rPr>
        <w:t xml:space="preserve"> </w:t>
      </w:r>
      <w:r w:rsidR="00AC61E1" w:rsidRPr="00A8401E">
        <w:t>sexual responsiveness is affected by</w:t>
      </w:r>
      <w:r w:rsidRPr="00A8401E">
        <w:t xml:space="preserve"> biologic and emotional factors: delay in attaining erection, </w:t>
      </w:r>
      <w:r w:rsidR="00AC61E1" w:rsidRPr="00A8401E">
        <w:t>d</w:t>
      </w:r>
      <w:r w:rsidRPr="00A8401E">
        <w:t xml:space="preserve">ecline in fullness of erection, </w:t>
      </w:r>
      <w:r w:rsidR="00AC61E1" w:rsidRPr="00A8401E">
        <w:t xml:space="preserve">ejaculatory force </w:t>
      </w:r>
      <w:r w:rsidRPr="00A8401E">
        <w:t xml:space="preserve">and volume </w:t>
      </w:r>
      <w:r w:rsidR="00AC61E1" w:rsidRPr="00A8401E">
        <w:t>decrease</w:t>
      </w:r>
      <w:r w:rsidRPr="00A8401E">
        <w:t>, r</w:t>
      </w:r>
      <w:r w:rsidR="00AC61E1" w:rsidRPr="00A8401E">
        <w:t>esolution is quickened, and erection is lost m</w:t>
      </w:r>
      <w:r w:rsidRPr="00A8401E">
        <w:t xml:space="preserve">ore rapidly, </w:t>
      </w:r>
      <w:r w:rsidR="00AC61E1" w:rsidRPr="00A8401E">
        <w:t>refractory period is longer</w:t>
      </w:r>
      <w:r w:rsidRPr="00A8401E">
        <w:t>; e</w:t>
      </w:r>
      <w:r w:rsidR="00AC61E1" w:rsidRPr="00A8401E">
        <w:t>jaculatory control improves, but desire for ejaculation may decrease.</w:t>
      </w:r>
    </w:p>
    <w:p w:rsidR="00AC61E1" w:rsidRPr="00A8401E" w:rsidRDefault="00AC61E1" w:rsidP="00AC61E1">
      <w:pPr>
        <w:shd w:val="clear" w:color="auto" w:fill="FFFFFF"/>
        <w:rPr>
          <w:b/>
          <w:bCs/>
        </w:rPr>
      </w:pPr>
    </w:p>
    <w:p w:rsidR="00AC61E1" w:rsidRPr="00A8401E" w:rsidRDefault="00AC61E1" w:rsidP="00AC61E1">
      <w:pPr>
        <w:pStyle w:val="Nervous6"/>
        <w:ind w:right="8646"/>
      </w:pPr>
      <w:bookmarkStart w:id="73" w:name="_Toc5572149"/>
      <w:r w:rsidRPr="00A8401E">
        <w:t>Older age</w:t>
      </w:r>
      <w:bookmarkEnd w:id="73"/>
    </w:p>
    <w:p w:rsidR="00BA7F58" w:rsidRPr="00A8401E" w:rsidRDefault="007762F3" w:rsidP="00BA7F58">
      <w:pPr>
        <w:numPr>
          <w:ilvl w:val="0"/>
          <w:numId w:val="2"/>
        </w:numPr>
        <w:shd w:val="clear" w:color="auto" w:fill="FFFFFF"/>
      </w:pPr>
      <w:r w:rsidRPr="00A8401E">
        <w:t>a</w:t>
      </w:r>
      <w:r w:rsidR="00AC61E1" w:rsidRPr="00A8401E">
        <w:t xml:space="preserve">lthough desire for genital sexual activity may wane and capacity for genital sexual function decreases, </w:t>
      </w:r>
      <w:r w:rsidR="00AC61E1" w:rsidRPr="00A8401E">
        <w:rPr>
          <w:szCs w:val="24"/>
          <w:u w:val="double" w:color="FF0000"/>
        </w:rPr>
        <w:t>sexuality, broadly defined, continues to be important</w:t>
      </w:r>
      <w:r w:rsidR="00BA7F58" w:rsidRPr="00A8401E">
        <w:t xml:space="preserve"> - t</w:t>
      </w:r>
      <w:r w:rsidR="00AC61E1" w:rsidRPr="00A8401E">
        <w:t xml:space="preserve">ouching, caressing, </w:t>
      </w:r>
      <w:r w:rsidR="00BA7F58" w:rsidRPr="00A8401E">
        <w:t xml:space="preserve">hugging, </w:t>
      </w:r>
      <w:r w:rsidR="00AC61E1" w:rsidRPr="00A8401E">
        <w:t>emotional intimacy are very important to well-being of elderly.</w:t>
      </w:r>
    </w:p>
    <w:p w:rsidR="00BA7F58" w:rsidRPr="00A8401E" w:rsidRDefault="00AC61E1" w:rsidP="00BA7F58">
      <w:pPr>
        <w:numPr>
          <w:ilvl w:val="0"/>
          <w:numId w:val="2"/>
        </w:numPr>
        <w:shd w:val="clear" w:color="auto" w:fill="FFFFFF"/>
      </w:pPr>
      <w:r w:rsidRPr="00A8401E">
        <w:t>frequency of intercourse and masturba</w:t>
      </w:r>
      <w:r w:rsidR="00BA7F58" w:rsidRPr="00A8401E">
        <w:t>tion decreases over life cycle.</w:t>
      </w:r>
    </w:p>
    <w:p w:rsidR="00AC61E1" w:rsidRPr="00A8401E" w:rsidRDefault="00BA7F58" w:rsidP="00BA7F58">
      <w:pPr>
        <w:numPr>
          <w:ilvl w:val="0"/>
          <w:numId w:val="2"/>
        </w:numPr>
        <w:shd w:val="clear" w:color="auto" w:fill="FFFFFF"/>
      </w:pPr>
      <w:r w:rsidRPr="00A8401E">
        <w:t>s</w:t>
      </w:r>
      <w:r w:rsidR="00AC61E1" w:rsidRPr="00A8401E">
        <w:t xml:space="preserve">exual activity is related to </w:t>
      </w:r>
      <w:r w:rsidR="00AC61E1" w:rsidRPr="00A8401E">
        <w:rPr>
          <w:i/>
        </w:rPr>
        <w:t>quality of health</w:t>
      </w:r>
      <w:r w:rsidR="00AC61E1" w:rsidRPr="00A8401E">
        <w:t xml:space="preserve"> and </w:t>
      </w:r>
      <w:r w:rsidR="00AC61E1" w:rsidRPr="00A8401E">
        <w:rPr>
          <w:i/>
        </w:rPr>
        <w:t>availability of partner</w:t>
      </w:r>
      <w:r w:rsidR="009333D0" w:rsidRPr="00A8401E">
        <w:t xml:space="preserve"> (it is not normal for sexual functioning to stop in elderly).</w:t>
      </w:r>
    </w:p>
    <w:p w:rsidR="00713FAF" w:rsidRPr="00A8401E" w:rsidRDefault="00713FAF" w:rsidP="00AC61E1"/>
    <w:p w:rsidR="00B23D61" w:rsidRPr="00A8401E" w:rsidRDefault="00B23D61" w:rsidP="00AC61E1"/>
    <w:p w:rsidR="00B23D61" w:rsidRPr="00A8401E" w:rsidRDefault="00B23D61" w:rsidP="00B23D61">
      <w:pPr>
        <w:pStyle w:val="Nervous5"/>
        <w:ind w:right="5953"/>
      </w:pPr>
      <w:bookmarkStart w:id="74" w:name="_Toc5572150"/>
      <w:r w:rsidRPr="00A8401E">
        <w:rPr>
          <w:caps w:val="0"/>
        </w:rPr>
        <w:t>Influences on Sexual Expression</w:t>
      </w:r>
      <w:bookmarkEnd w:id="74"/>
    </w:p>
    <w:p w:rsidR="00262DB2" w:rsidRPr="00A8401E" w:rsidRDefault="00262DB2" w:rsidP="00262DB2">
      <w:pPr>
        <w:pBdr>
          <w:top w:val="single" w:sz="4" w:space="1" w:color="auto"/>
          <w:left w:val="single" w:sz="4" w:space="4" w:color="auto"/>
          <w:bottom w:val="single" w:sz="4" w:space="1" w:color="auto"/>
          <w:right w:val="single" w:sz="4" w:space="4" w:color="auto"/>
        </w:pBdr>
        <w:ind w:left="720" w:right="3826"/>
      </w:pPr>
      <w:r w:rsidRPr="00A8401E">
        <w:t>Behavior that is masculine or feminine is determined more by learning and culture than by biology.</w:t>
      </w:r>
    </w:p>
    <w:p w:rsidR="00B23D61" w:rsidRPr="00A8401E" w:rsidRDefault="00B23D61" w:rsidP="00B23D61">
      <w:pPr>
        <w:pStyle w:val="Nervous6"/>
        <w:ind w:right="7228"/>
      </w:pPr>
      <w:bookmarkStart w:id="75" w:name="_Toc5572151"/>
      <w:r w:rsidRPr="00A8401E">
        <w:t>Sociocultural factors</w:t>
      </w:r>
      <w:bookmarkEnd w:id="75"/>
    </w:p>
    <w:p w:rsidR="00FC0A72" w:rsidRPr="00A8401E" w:rsidRDefault="00FC0A72" w:rsidP="00B23D61">
      <w:pPr>
        <w:numPr>
          <w:ilvl w:val="0"/>
          <w:numId w:val="2"/>
        </w:numPr>
        <w:shd w:val="clear" w:color="auto" w:fill="FFFFFF"/>
      </w:pPr>
      <w:r w:rsidRPr="00A8401E">
        <w:rPr>
          <w:b/>
          <w:bCs/>
          <w:smallCaps/>
          <w:color w:val="0000FF"/>
        </w:rPr>
        <w:t>c</w:t>
      </w:r>
      <w:r w:rsidR="00B23D61" w:rsidRPr="00A8401E">
        <w:rPr>
          <w:b/>
          <w:bCs/>
          <w:smallCaps/>
          <w:color w:val="0000FF"/>
        </w:rPr>
        <w:t>ulture</w:t>
      </w:r>
      <w:r w:rsidR="00B23D61" w:rsidRPr="00A8401E">
        <w:rPr>
          <w:b/>
          <w:bCs/>
        </w:rPr>
        <w:t xml:space="preserve"> </w:t>
      </w:r>
      <w:r w:rsidR="00B23D61" w:rsidRPr="00A8401E">
        <w:t xml:space="preserve">in which individual is raised </w:t>
      </w:r>
      <w:r w:rsidRPr="00A8401E">
        <w:t>(</w:t>
      </w:r>
      <w:r w:rsidR="00B23D61" w:rsidRPr="00A8401E">
        <w:t>or currently lives</w:t>
      </w:r>
      <w:r w:rsidRPr="00A8401E">
        <w:t>)</w:t>
      </w:r>
      <w:r w:rsidR="00B23D61" w:rsidRPr="00A8401E">
        <w:t xml:space="preserve"> determines to large exten</w:t>
      </w:r>
      <w:r w:rsidRPr="00A8401E">
        <w:t>t how sexuality is expressed (</w:t>
      </w:r>
      <w:r w:rsidR="00B23D61" w:rsidRPr="00A8401E">
        <w:t xml:space="preserve">what is considered sexual and what is not; purpose of sex </w:t>
      </w:r>
      <w:r w:rsidRPr="00A8401E">
        <w:t>-</w:t>
      </w:r>
      <w:r w:rsidR="00B23D61" w:rsidRPr="00A8401E">
        <w:t xml:space="preserve"> for procreation only or for enjoyment at other times; role of woman and man; appropriateness of nonmarital sex; choices regarding sexual positions, foreplay, and duration of sexual act; and ways in which sexual feelings are communicated</w:t>
      </w:r>
      <w:r w:rsidRPr="00A8401E">
        <w:t>)</w:t>
      </w:r>
      <w:r w:rsidR="00B23D61" w:rsidRPr="00A8401E">
        <w:t>.</w:t>
      </w:r>
    </w:p>
    <w:p w:rsidR="00652EFB" w:rsidRPr="00A8401E" w:rsidRDefault="00B23D61" w:rsidP="00B23D61">
      <w:pPr>
        <w:numPr>
          <w:ilvl w:val="0"/>
          <w:numId w:val="2"/>
        </w:numPr>
        <w:shd w:val="clear" w:color="auto" w:fill="FFFFFF"/>
      </w:pPr>
      <w:r w:rsidRPr="00A8401E">
        <w:t xml:space="preserve">sexual values of </w:t>
      </w:r>
      <w:r w:rsidRPr="00A8401E">
        <w:rPr>
          <w:b/>
          <w:bCs/>
          <w:smallCaps/>
          <w:color w:val="0000FF"/>
        </w:rPr>
        <w:t>family</w:t>
      </w:r>
      <w:r w:rsidRPr="00A8401E">
        <w:t xml:space="preserve"> may reflect cultural values </w:t>
      </w:r>
      <w:r w:rsidR="00652EFB" w:rsidRPr="00A8401E">
        <w:t>or may be in conflict with them</w:t>
      </w:r>
      <w:r w:rsidRPr="00A8401E">
        <w:t>.</w:t>
      </w:r>
    </w:p>
    <w:p w:rsidR="00652EFB" w:rsidRPr="00A8401E" w:rsidRDefault="00652EFB" w:rsidP="00B23D61">
      <w:pPr>
        <w:numPr>
          <w:ilvl w:val="0"/>
          <w:numId w:val="2"/>
        </w:numPr>
        <w:shd w:val="clear" w:color="auto" w:fill="FFFFFF"/>
      </w:pPr>
      <w:r w:rsidRPr="00A8401E">
        <w:rPr>
          <w:b/>
          <w:bCs/>
          <w:smallCaps/>
          <w:color w:val="0000FF"/>
        </w:rPr>
        <w:t>s</w:t>
      </w:r>
      <w:r w:rsidR="00B23D61" w:rsidRPr="00A8401E">
        <w:rPr>
          <w:b/>
          <w:bCs/>
          <w:smallCaps/>
          <w:color w:val="0000FF"/>
        </w:rPr>
        <w:t>ocioeconomic</w:t>
      </w:r>
      <w:r w:rsidR="00B23D61" w:rsidRPr="00A8401E">
        <w:rPr>
          <w:b/>
          <w:bCs/>
        </w:rPr>
        <w:t xml:space="preserve"> </w:t>
      </w:r>
      <w:r w:rsidR="00B23D61" w:rsidRPr="00A8401E">
        <w:rPr>
          <w:b/>
          <w:bCs/>
          <w:smallCaps/>
          <w:color w:val="0000FF"/>
        </w:rPr>
        <w:t>differences</w:t>
      </w:r>
      <w:r w:rsidR="00B23D61" w:rsidRPr="00A8401E">
        <w:rPr>
          <w:b/>
          <w:bCs/>
        </w:rPr>
        <w:t xml:space="preserve"> </w:t>
      </w:r>
      <w:r w:rsidRPr="00A8401E">
        <w:t>also affect sexual behavior.</w:t>
      </w:r>
    </w:p>
    <w:p w:rsidR="00B23D61" w:rsidRPr="00A8401E" w:rsidRDefault="00652EFB" w:rsidP="00652EFB">
      <w:pPr>
        <w:numPr>
          <w:ilvl w:val="0"/>
          <w:numId w:val="38"/>
        </w:numPr>
        <w:shd w:val="clear" w:color="auto" w:fill="FFFFFF"/>
      </w:pPr>
      <w:r w:rsidRPr="00A8401E">
        <w:t xml:space="preserve">in </w:t>
      </w:r>
      <w:r w:rsidR="00B23D61" w:rsidRPr="00A8401E">
        <w:t>families of lower socioeconomic s</w:t>
      </w:r>
      <w:r w:rsidRPr="00A8401E">
        <w:t>tatus (</w:t>
      </w:r>
      <w:r w:rsidR="00B23D61" w:rsidRPr="00A8401E">
        <w:t>marital relationship ha</w:t>
      </w:r>
      <w:r w:rsidRPr="00A8401E">
        <w:t>s</w:t>
      </w:r>
      <w:r w:rsidR="00B23D61" w:rsidRPr="00A8401E">
        <w:t xml:space="preserve"> high degree of role segregation</w:t>
      </w:r>
      <w:r w:rsidRPr="00A8401E">
        <w:t>)</w:t>
      </w:r>
      <w:r w:rsidR="00B23D61" w:rsidRPr="00A8401E">
        <w:t xml:space="preserve"> show less frequent and le</w:t>
      </w:r>
      <w:r w:rsidRPr="00A8401E">
        <w:t xml:space="preserve">ss satisfying sexual expression; vs. </w:t>
      </w:r>
      <w:r w:rsidR="00B23D61" w:rsidRPr="00A8401E">
        <w:t>families of middle socioeconomic status, in which roles were more jointly organized.</w:t>
      </w:r>
    </w:p>
    <w:p w:rsidR="00B23D61" w:rsidRPr="00A8401E" w:rsidRDefault="00652EFB" w:rsidP="00B23D61">
      <w:pPr>
        <w:numPr>
          <w:ilvl w:val="0"/>
          <w:numId w:val="2"/>
        </w:numPr>
        <w:shd w:val="clear" w:color="auto" w:fill="FFFFFF"/>
      </w:pPr>
      <w:r w:rsidRPr="00A8401E">
        <w:rPr>
          <w:b/>
          <w:bCs/>
          <w:smallCaps/>
          <w:color w:val="0000FF"/>
        </w:rPr>
        <w:t>r</w:t>
      </w:r>
      <w:r w:rsidR="00B23D61" w:rsidRPr="00A8401E">
        <w:rPr>
          <w:b/>
          <w:bCs/>
          <w:smallCaps/>
          <w:color w:val="0000FF"/>
        </w:rPr>
        <w:t>eligious</w:t>
      </w:r>
      <w:r w:rsidR="00B23D61" w:rsidRPr="00A8401E">
        <w:rPr>
          <w:b/>
          <w:bCs/>
        </w:rPr>
        <w:t xml:space="preserve"> </w:t>
      </w:r>
      <w:r w:rsidR="00B23D61" w:rsidRPr="00A8401E">
        <w:rPr>
          <w:b/>
          <w:bCs/>
          <w:smallCaps/>
          <w:color w:val="0000FF"/>
        </w:rPr>
        <w:t>teachings</w:t>
      </w:r>
      <w:r w:rsidR="00B23D61" w:rsidRPr="00A8401E">
        <w:rPr>
          <w:b/>
          <w:bCs/>
        </w:rPr>
        <w:t xml:space="preserve"> </w:t>
      </w:r>
      <w:r w:rsidR="00B23D61" w:rsidRPr="00A8401E">
        <w:t xml:space="preserve">vary from viewing sexuality as part of human relationships, to sex for procreation only, to sexual </w:t>
      </w:r>
      <w:r w:rsidR="005604A2" w:rsidRPr="00A8401E">
        <w:t>enjoyment as sign of wickedness</w:t>
      </w:r>
      <w:r w:rsidR="00B23D61" w:rsidRPr="00A8401E">
        <w:t>.</w:t>
      </w:r>
    </w:p>
    <w:p w:rsidR="00B23D61" w:rsidRPr="00A8401E" w:rsidRDefault="00B23D61" w:rsidP="00B23D61">
      <w:pPr>
        <w:shd w:val="clear" w:color="auto" w:fill="FFFFFF"/>
        <w:rPr>
          <w:b/>
          <w:bCs/>
        </w:rPr>
      </w:pPr>
    </w:p>
    <w:p w:rsidR="00B23D61" w:rsidRPr="00A8401E" w:rsidRDefault="00B23D61" w:rsidP="00B23D61">
      <w:pPr>
        <w:pStyle w:val="Nervous6"/>
        <w:ind w:right="7228"/>
      </w:pPr>
      <w:bookmarkStart w:id="76" w:name="_Toc5572152"/>
      <w:r w:rsidRPr="00A8401E">
        <w:t>Psychological factors</w:t>
      </w:r>
      <w:bookmarkEnd w:id="76"/>
    </w:p>
    <w:p w:rsidR="005604A2" w:rsidRPr="00A8401E" w:rsidRDefault="005604A2" w:rsidP="00B23D61">
      <w:pPr>
        <w:numPr>
          <w:ilvl w:val="0"/>
          <w:numId w:val="2"/>
        </w:numPr>
        <w:shd w:val="clear" w:color="auto" w:fill="FFFFFF"/>
      </w:pPr>
      <w:r w:rsidRPr="00A8401E">
        <w:rPr>
          <w:b/>
          <w:bCs/>
        </w:rPr>
        <w:t>e</w:t>
      </w:r>
      <w:r w:rsidR="00B23D61" w:rsidRPr="00A8401E">
        <w:rPr>
          <w:b/>
          <w:bCs/>
        </w:rPr>
        <w:t xml:space="preserve">arly experiences </w:t>
      </w:r>
      <w:r w:rsidR="00B23D61" w:rsidRPr="00A8401E">
        <w:t>with intimacy, sexuality, trust, and guilt exert continued influence on individual through both conscious and unconscious attitudes.</w:t>
      </w:r>
    </w:p>
    <w:p w:rsidR="00B23D61" w:rsidRPr="00A8401E" w:rsidRDefault="005604A2" w:rsidP="00B23D61">
      <w:pPr>
        <w:numPr>
          <w:ilvl w:val="0"/>
          <w:numId w:val="2"/>
        </w:numPr>
        <w:shd w:val="clear" w:color="auto" w:fill="FFFFFF"/>
      </w:pPr>
      <w:r w:rsidRPr="00A8401E">
        <w:rPr>
          <w:b/>
          <w:bCs/>
        </w:rPr>
        <w:t>e</w:t>
      </w:r>
      <w:r w:rsidR="00B23D61" w:rsidRPr="00A8401E">
        <w:rPr>
          <w:b/>
          <w:bCs/>
        </w:rPr>
        <w:t xml:space="preserve">arly sexual traumas </w:t>
      </w:r>
      <w:r w:rsidR="00B23D61" w:rsidRPr="00A8401E">
        <w:t>may provide continuing source of a</w:t>
      </w:r>
      <w:r w:rsidR="000E4570" w:rsidRPr="00A8401E">
        <w:t>nxiety and guilt later in life.</w:t>
      </w:r>
    </w:p>
    <w:p w:rsidR="00AC61E1" w:rsidRPr="00A8401E" w:rsidRDefault="00AC61E1" w:rsidP="00AC61E1"/>
    <w:p w:rsidR="00F374C6" w:rsidRPr="00A8401E" w:rsidRDefault="00F374C6" w:rsidP="00AC61E1"/>
    <w:p w:rsidR="00F374C6" w:rsidRPr="00A8401E" w:rsidRDefault="00F374C6" w:rsidP="00F374C6">
      <w:pPr>
        <w:pStyle w:val="Nervous5"/>
        <w:ind w:right="5811"/>
        <w:rPr>
          <w:caps w:val="0"/>
        </w:rPr>
      </w:pPr>
      <w:bookmarkStart w:id="77" w:name="_Toc5572153"/>
      <w:r w:rsidRPr="00A8401E">
        <w:rPr>
          <w:caps w:val="0"/>
        </w:rPr>
        <w:t>Hormonal Influences on Sexuality</w:t>
      </w:r>
      <w:bookmarkEnd w:id="77"/>
    </w:p>
    <w:p w:rsidR="00980E76" w:rsidRPr="00A8401E" w:rsidRDefault="00F374C6" w:rsidP="00980E76">
      <w:pPr>
        <w:shd w:val="clear" w:color="auto" w:fill="FFFFFF"/>
        <w:rPr>
          <w:u w:val="single"/>
        </w:rPr>
      </w:pPr>
      <w:r w:rsidRPr="00A8401E">
        <w:rPr>
          <w:b/>
          <w:bCs/>
          <w:u w:val="single"/>
        </w:rPr>
        <w:t>Men</w:t>
      </w:r>
    </w:p>
    <w:p w:rsidR="00980E76" w:rsidRPr="00A8401E" w:rsidRDefault="00F374C6" w:rsidP="00980E76">
      <w:pPr>
        <w:numPr>
          <w:ilvl w:val="0"/>
          <w:numId w:val="2"/>
        </w:numPr>
        <w:shd w:val="clear" w:color="auto" w:fill="FFFFFF"/>
      </w:pPr>
      <w:r w:rsidRPr="00A8401E">
        <w:t xml:space="preserve">administration and withdrawal of </w:t>
      </w:r>
      <w:r w:rsidRPr="00A8401E">
        <w:rPr>
          <w:color w:val="FF0000"/>
        </w:rPr>
        <w:t>testosterone</w:t>
      </w:r>
      <w:r w:rsidRPr="00A8401E">
        <w:t xml:space="preserve"> are clearly associated with frequency of sexual thoughts and desires </w:t>
      </w:r>
      <w:r w:rsidR="00980E76" w:rsidRPr="00A8401E">
        <w:t>(</w:t>
      </w:r>
      <w:r w:rsidRPr="00A8401E">
        <w:t>but not with erectile function</w:t>
      </w:r>
      <w:r w:rsidR="00980E76" w:rsidRPr="00A8401E">
        <w:t>!).</w:t>
      </w:r>
    </w:p>
    <w:p w:rsidR="00980E76" w:rsidRPr="00A8401E" w:rsidRDefault="00980E76" w:rsidP="00980E76">
      <w:pPr>
        <w:numPr>
          <w:ilvl w:val="0"/>
          <w:numId w:val="2"/>
        </w:numPr>
        <w:shd w:val="clear" w:color="auto" w:fill="FFFFFF"/>
      </w:pPr>
      <w:r w:rsidRPr="00A8401E">
        <w:rPr>
          <w:color w:val="0000FF"/>
        </w:rPr>
        <w:t>prolactin</w:t>
      </w:r>
      <w:r w:rsidRPr="00A8401E">
        <w:t xml:space="preserve"> decreases and </w:t>
      </w:r>
      <w:r w:rsidRPr="00A8401E">
        <w:rPr>
          <w:color w:val="FF0000"/>
        </w:rPr>
        <w:t>LHRH</w:t>
      </w:r>
      <w:r w:rsidRPr="00A8401E">
        <w:t xml:space="preserve"> increases sexual desire and functioning.</w:t>
      </w:r>
    </w:p>
    <w:p w:rsidR="00980E76" w:rsidRPr="00A8401E" w:rsidRDefault="00980E76" w:rsidP="00980E76">
      <w:pPr>
        <w:numPr>
          <w:ilvl w:val="0"/>
          <w:numId w:val="2"/>
        </w:numPr>
        <w:shd w:val="clear" w:color="auto" w:fill="FFFFFF"/>
      </w:pPr>
      <w:r w:rsidRPr="00A8401E">
        <w:t>i</w:t>
      </w:r>
      <w:r w:rsidR="00F374C6" w:rsidRPr="00A8401E">
        <w:t xml:space="preserve">n aging men, testosterone </w:t>
      </w:r>
      <w:r w:rsidRPr="00A8401E">
        <w:t>&amp; hCG↓</w:t>
      </w:r>
      <w:r w:rsidR="00F374C6" w:rsidRPr="00A8401E">
        <w:t>, estrogen</w:t>
      </w:r>
      <w:r w:rsidRPr="00A8401E">
        <w:t xml:space="preserve"> &amp;</w:t>
      </w:r>
      <w:r w:rsidR="00F374C6" w:rsidRPr="00A8401E">
        <w:t xml:space="preserve"> LH</w:t>
      </w:r>
      <w:r w:rsidRPr="00A8401E">
        <w:t xml:space="preserve"> &amp;</w:t>
      </w:r>
      <w:r w:rsidR="00F374C6" w:rsidRPr="00A8401E">
        <w:t xml:space="preserve"> </w:t>
      </w:r>
      <w:r w:rsidRPr="00A8401E">
        <w:t>FSH↑.</w:t>
      </w:r>
    </w:p>
    <w:p w:rsidR="00980E76" w:rsidRPr="00A8401E" w:rsidRDefault="00980E76" w:rsidP="00980E76">
      <w:pPr>
        <w:shd w:val="clear" w:color="auto" w:fill="FFFFFF"/>
      </w:pPr>
    </w:p>
    <w:p w:rsidR="00F374C6" w:rsidRPr="00A8401E" w:rsidRDefault="00F374C6" w:rsidP="00980E76">
      <w:pPr>
        <w:shd w:val="clear" w:color="auto" w:fill="FFFFFF"/>
        <w:rPr>
          <w:u w:val="single"/>
        </w:rPr>
      </w:pPr>
      <w:r w:rsidRPr="00A8401E">
        <w:rPr>
          <w:b/>
          <w:bCs/>
          <w:u w:val="single"/>
        </w:rPr>
        <w:t>Women</w:t>
      </w:r>
    </w:p>
    <w:p w:rsidR="00980E76" w:rsidRPr="00A8401E" w:rsidRDefault="00980E76" w:rsidP="00980E76">
      <w:pPr>
        <w:numPr>
          <w:ilvl w:val="0"/>
          <w:numId w:val="2"/>
        </w:numPr>
        <w:shd w:val="clear" w:color="auto" w:fill="FFFFFF"/>
      </w:pPr>
      <w:r w:rsidRPr="00A8401E">
        <w:rPr>
          <w:color w:val="FF0000"/>
        </w:rPr>
        <w:t>a</w:t>
      </w:r>
      <w:r w:rsidR="00F374C6" w:rsidRPr="00A8401E">
        <w:rPr>
          <w:color w:val="FF0000"/>
        </w:rPr>
        <w:t>ndrogens</w:t>
      </w:r>
      <w:r w:rsidR="00F374C6" w:rsidRPr="00A8401E">
        <w:rPr>
          <w:b/>
          <w:bCs/>
        </w:rPr>
        <w:t xml:space="preserve"> </w:t>
      </w:r>
      <w:r w:rsidR="00F374C6" w:rsidRPr="00A8401E">
        <w:t xml:space="preserve">increase </w:t>
      </w:r>
      <w:r w:rsidRPr="00A8401E">
        <w:t xml:space="preserve">responses to erotic stimuli, </w:t>
      </w:r>
      <w:r w:rsidR="00F374C6" w:rsidRPr="00A8401E">
        <w:t xml:space="preserve">coital frequency, </w:t>
      </w:r>
      <w:r w:rsidRPr="00A8401E">
        <w:t>sexual gratification ratings, masturbation frequency.</w:t>
      </w:r>
    </w:p>
    <w:p w:rsidR="006A0A77" w:rsidRPr="00A8401E" w:rsidRDefault="00F374C6" w:rsidP="006A0A77">
      <w:pPr>
        <w:numPr>
          <w:ilvl w:val="0"/>
          <w:numId w:val="38"/>
        </w:numPr>
        <w:shd w:val="clear" w:color="auto" w:fill="FFFFFF"/>
      </w:pPr>
      <w:r w:rsidRPr="00A8401E">
        <w:t>androgens are also associated with fewer sexual partners, lowe</w:t>
      </w:r>
      <w:r w:rsidR="006A0A77" w:rsidRPr="00A8401E">
        <w:t>r partner- related activity</w:t>
      </w:r>
      <w:r w:rsidRPr="00A8401E">
        <w:t>.</w:t>
      </w:r>
    </w:p>
    <w:p w:rsidR="006A0A77" w:rsidRPr="00A8401E" w:rsidRDefault="006A0A77" w:rsidP="00F374C6">
      <w:pPr>
        <w:numPr>
          <w:ilvl w:val="0"/>
          <w:numId w:val="2"/>
        </w:numPr>
        <w:shd w:val="clear" w:color="auto" w:fill="FFFFFF"/>
      </w:pPr>
      <w:r w:rsidRPr="00A8401E">
        <w:rPr>
          <w:bCs/>
          <w:color w:val="0000FF"/>
        </w:rPr>
        <w:t>prolactin</w:t>
      </w:r>
      <w:r w:rsidRPr="00A8401E">
        <w:t xml:space="preserve"> reduces interest in sex.</w:t>
      </w:r>
    </w:p>
    <w:p w:rsidR="006A0A77" w:rsidRPr="00A8401E" w:rsidRDefault="00F374C6" w:rsidP="00F374C6">
      <w:pPr>
        <w:numPr>
          <w:ilvl w:val="0"/>
          <w:numId w:val="2"/>
        </w:numPr>
        <w:shd w:val="clear" w:color="auto" w:fill="FFFFFF"/>
      </w:pPr>
      <w:r w:rsidRPr="00A8401E">
        <w:rPr>
          <w:bCs/>
          <w:color w:val="0000FF"/>
        </w:rPr>
        <w:t>progesterone</w:t>
      </w:r>
      <w:r w:rsidR="006A0A77" w:rsidRPr="00A8401E">
        <w:rPr>
          <w:bCs/>
        </w:rPr>
        <w:t>*</w:t>
      </w:r>
      <w:r w:rsidR="006A0A77" w:rsidRPr="00A8401E">
        <w:rPr>
          <w:b/>
          <w:bCs/>
        </w:rPr>
        <w:t xml:space="preserve"> </w:t>
      </w:r>
      <w:r w:rsidRPr="00A8401E">
        <w:t xml:space="preserve">decreases and </w:t>
      </w:r>
      <w:r w:rsidRPr="00A8401E">
        <w:rPr>
          <w:color w:val="FF0000"/>
        </w:rPr>
        <w:t>estrogen</w:t>
      </w:r>
      <w:r w:rsidR="006A0A77" w:rsidRPr="00A8401E">
        <w:t>** increases sexual interest ("masculinizing" sexual behavior).</w:t>
      </w:r>
    </w:p>
    <w:p w:rsidR="00F374C6" w:rsidRPr="00A8401E" w:rsidRDefault="006A0A77" w:rsidP="006A0A77">
      <w:pPr>
        <w:shd w:val="clear" w:color="auto" w:fill="FFFFFF"/>
        <w:jc w:val="right"/>
      </w:pPr>
      <w:r w:rsidRPr="00A8401E">
        <w:t>*</w:t>
      </w:r>
      <w:r w:rsidR="00F374C6" w:rsidRPr="00A8401E">
        <w:t>low levels are associated with postpartum sadness and "blues" in some women.</w:t>
      </w:r>
    </w:p>
    <w:p w:rsidR="00F374C6" w:rsidRPr="00A8401E" w:rsidRDefault="006A0A77" w:rsidP="008567BA">
      <w:pPr>
        <w:shd w:val="clear" w:color="auto" w:fill="FFFFFF"/>
        <w:ind w:left="2160"/>
      </w:pPr>
      <w:r w:rsidRPr="00A8401E">
        <w:t>**</w:t>
      </w:r>
      <w:r w:rsidR="00F374C6" w:rsidRPr="00A8401E">
        <w:t>exogenous estrogen precipitat</w:t>
      </w:r>
      <w:r w:rsidRPr="00A8401E">
        <w:t>es</w:t>
      </w:r>
      <w:r w:rsidR="00F374C6" w:rsidRPr="00A8401E">
        <w:t xml:space="preserve"> panic attacks in some women and creat</w:t>
      </w:r>
      <w:r w:rsidRPr="00A8401E">
        <w:t>es</w:t>
      </w:r>
      <w:r w:rsidR="00F374C6" w:rsidRPr="00A8401E">
        <w:t xml:space="preserve"> sense of well-being in others.</w:t>
      </w:r>
    </w:p>
    <w:p w:rsidR="00053736" w:rsidRPr="00A8401E" w:rsidRDefault="00053736" w:rsidP="00053736"/>
    <w:p w:rsidR="00053736" w:rsidRPr="00A8401E" w:rsidRDefault="00053736" w:rsidP="00053736"/>
    <w:p w:rsidR="00053736" w:rsidRPr="00A8401E" w:rsidRDefault="00053736" w:rsidP="00053736"/>
    <w:p w:rsidR="00053736" w:rsidRPr="00A8401E" w:rsidRDefault="00053736" w:rsidP="00053736"/>
    <w:p w:rsidR="00053736" w:rsidRPr="00A8401E" w:rsidRDefault="00053736" w:rsidP="00053736"/>
    <w:p w:rsidR="00561D18" w:rsidRPr="00794A63" w:rsidRDefault="00561D18" w:rsidP="00561D18">
      <w:r w:rsidRPr="00876070">
        <w:rPr>
          <w:smallCaps/>
          <w:u w:val="single"/>
        </w:rPr>
        <w:t>Bibliography</w:t>
      </w:r>
      <w:r w:rsidRPr="00794A63">
        <w:t xml:space="preserve"> for ch. “Psychiatry” → follow this </w:t>
      </w:r>
      <w:hyperlink r:id="rId14" w:tgtFrame="_blank" w:history="1">
        <w:r w:rsidRPr="00E32E0A">
          <w:rPr>
            <w:rStyle w:val="Hyperlink"/>
            <w:smallCaps/>
            <w:szCs w:val="24"/>
          </w:rPr>
          <w:t>link</w:t>
        </w:r>
        <w:r w:rsidRPr="004F3E41">
          <w:rPr>
            <w:rStyle w:val="Hyperlink"/>
            <w:szCs w:val="24"/>
          </w:rPr>
          <w:t xml:space="preserve"> &gt;&gt;</w:t>
        </w:r>
      </w:hyperlink>
    </w:p>
    <w:p w:rsidR="00561D18" w:rsidRDefault="00561D18" w:rsidP="00561D18">
      <w:pPr>
        <w:rPr>
          <w:sz w:val="20"/>
        </w:rPr>
      </w:pPr>
    </w:p>
    <w:p w:rsidR="00561D18" w:rsidRDefault="00561D18" w:rsidP="00561D18">
      <w:pPr>
        <w:pBdr>
          <w:bottom w:val="single" w:sz="4" w:space="1" w:color="auto"/>
        </w:pBdr>
        <w:ind w:right="57"/>
        <w:rPr>
          <w:sz w:val="20"/>
        </w:rPr>
      </w:pPr>
    </w:p>
    <w:p w:rsidR="00561D18" w:rsidRPr="00B806B3" w:rsidRDefault="00561D18" w:rsidP="00561D18">
      <w:pPr>
        <w:pBdr>
          <w:bottom w:val="single" w:sz="4" w:space="1" w:color="auto"/>
        </w:pBdr>
        <w:ind w:right="57"/>
        <w:rPr>
          <w:sz w:val="20"/>
        </w:rPr>
      </w:pPr>
    </w:p>
    <w:p w:rsidR="00561D18" w:rsidRDefault="001F3031" w:rsidP="00561D18">
      <w:pPr>
        <w:jc w:val="right"/>
        <w:rPr>
          <w:rFonts w:ascii="Arial Black" w:hAnsi="Arial Black" w:cs="Arial"/>
          <w:color w:val="D68F00"/>
          <w:spacing w:val="10"/>
          <w:sz w:val="20"/>
        </w:rPr>
      </w:pPr>
      <w:hyperlink r:id="rId15" w:tgtFrame="_blank" w:history="1">
        <w:r w:rsidR="00561D18" w:rsidRPr="008810E6">
          <w:rPr>
            <w:rStyle w:val="Hyperlink"/>
            <w:rFonts w:ascii="Arial Black" w:hAnsi="Arial Black" w:cs="Arial"/>
            <w:color w:val="D68F00"/>
            <w:spacing w:val="10"/>
            <w:sz w:val="20"/>
          </w:rPr>
          <w:t>Viktor’s Notes</w:t>
        </w:r>
        <w:r w:rsidR="00561D18" w:rsidRPr="005D7603">
          <w:rPr>
            <w:rStyle w:val="Hyperlink"/>
            <w:rFonts w:ascii="Lucida Sans Unicode" w:hAnsi="Lucida Sans Unicode" w:cs="Lucida Sans Unicode"/>
            <w:color w:val="CC8800"/>
            <w:spacing w:val="10"/>
            <w:sz w:val="20"/>
          </w:rPr>
          <w:t>℠</w:t>
        </w:r>
        <w:r w:rsidR="00561D18" w:rsidRPr="003213FF">
          <w:rPr>
            <w:rStyle w:val="Hyperlink"/>
            <w:rFonts w:ascii="Arial Black" w:hAnsi="Arial Black" w:cs="Arial"/>
            <w:color w:val="557CF9"/>
            <w:spacing w:val="10"/>
            <w:sz w:val="28"/>
            <w:szCs w:val="28"/>
          </w:rPr>
          <w:t xml:space="preserve"> </w:t>
        </w:r>
        <w:r w:rsidR="00561D18" w:rsidRPr="008810E6">
          <w:rPr>
            <w:rStyle w:val="Hyperlink"/>
            <w:rFonts w:ascii="Arial Black" w:hAnsi="Arial Black" w:cs="Arial"/>
            <w:color w:val="557CF9"/>
            <w:spacing w:val="10"/>
            <w:sz w:val="20"/>
          </w:rPr>
          <w:t>for the Neurosurgery Resident</w:t>
        </w:r>
      </w:hyperlink>
    </w:p>
    <w:p w:rsidR="00561D18" w:rsidRPr="00F34741" w:rsidRDefault="001F3031" w:rsidP="00561D18">
      <w:pPr>
        <w:jc w:val="right"/>
        <w:rPr>
          <w:rFonts w:ascii="Arial" w:hAnsi="Arial" w:cs="Arial"/>
          <w:color w:val="000000"/>
          <w:spacing w:val="14"/>
          <w:sz w:val="20"/>
        </w:rPr>
      </w:pPr>
      <w:hyperlink r:id="rId16" w:tgtFrame="_blank" w:history="1">
        <w:r w:rsidR="00561D18" w:rsidRPr="007428BB">
          <w:rPr>
            <w:rStyle w:val="Hyperlink"/>
            <w:rFonts w:ascii="Arial" w:hAnsi="Arial" w:cs="Arial"/>
            <w:color w:val="000000"/>
            <w:spacing w:val="14"/>
            <w:sz w:val="20"/>
          </w:rPr>
          <w:t>Please visit website at www.NeurosurgeryResident.net</w:t>
        </w:r>
      </w:hyperlink>
    </w:p>
    <w:bookmarkEnd w:id="0"/>
    <w:p w:rsidR="00A908F0" w:rsidRPr="00A8401E" w:rsidRDefault="00A908F0" w:rsidP="00BE23D3"/>
    <w:sectPr w:rsidR="00A908F0" w:rsidRPr="00A8401E" w:rsidSect="00B02A70">
      <w:headerReference w:type="even" r:id="rId17"/>
      <w:headerReference w:type="default" r:id="rId18"/>
      <w:footerReference w:type="even" r:id="rId19"/>
      <w:footerReference w:type="default" r:id="rId20"/>
      <w:headerReference w:type="first" r:id="rId21"/>
      <w:footerReference w:type="first" r:id="rId22"/>
      <w:pgSz w:w="11907" w:h="31678" w:code="9"/>
      <w:pgMar w:top="851" w:right="567" w:bottom="567" w:left="1418"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259" w:rsidRDefault="00AA2259">
      <w:r>
        <w:separator/>
      </w:r>
    </w:p>
  </w:endnote>
  <w:endnote w:type="continuationSeparator" w:id="0">
    <w:p w:rsidR="00AA2259" w:rsidRDefault="00AA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02" w:rsidRDefault="000971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02" w:rsidRDefault="000971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02" w:rsidRDefault="00097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259" w:rsidRDefault="00AA2259">
      <w:r>
        <w:separator/>
      </w:r>
    </w:p>
  </w:footnote>
  <w:footnote w:type="continuationSeparator" w:id="0">
    <w:p w:rsidR="00AA2259" w:rsidRDefault="00AA2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02" w:rsidRDefault="000971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4C6" w:rsidRPr="00185668" w:rsidRDefault="00692607" w:rsidP="00185668">
    <w:pPr>
      <w:pStyle w:val="Header"/>
      <w:pBdr>
        <w:bottom w:val="single" w:sz="4" w:space="1" w:color="999999"/>
      </w:pBdr>
      <w:tabs>
        <w:tab w:val="clear" w:pos="4320"/>
        <w:tab w:val="center" w:pos="4820"/>
      </w:tabs>
      <w:rPr>
        <w:b/>
        <w:bCs/>
        <w:smallCaps/>
      </w:rPr>
    </w:pPr>
    <w:r>
      <w:rPr>
        <w:noProof/>
      </w:rPr>
      <w:drawing>
        <wp:anchor distT="0" distB="0" distL="114300" distR="114300" simplePos="0" relativeHeight="251657728" behindDoc="1" locked="0" layoutInCell="1" allowOverlap="1">
          <wp:simplePos x="0" y="0"/>
          <wp:positionH relativeFrom="column">
            <wp:posOffset>-213995</wp:posOffset>
          </wp:positionH>
          <wp:positionV relativeFrom="paragraph">
            <wp:posOffset>-26670</wp:posOffset>
          </wp:positionV>
          <wp:extent cx="952500" cy="247650"/>
          <wp:effectExtent l="0" t="0" r="0" b="0"/>
          <wp:wrapNone/>
          <wp:docPr id="1" name="Picture 1" descr="Banner_for_pag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for_pag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5668">
      <w:rPr>
        <w:b/>
        <w:caps/>
      </w:rPr>
      <w:tab/>
    </w:r>
    <w:r w:rsidR="00BD42FF" w:rsidRPr="00BD42FF">
      <w:rPr>
        <w:b/>
        <w:smallCaps/>
      </w:rPr>
      <w:t>Behavioral Science Basics</w:t>
    </w:r>
    <w:r w:rsidR="00185668">
      <w:rPr>
        <w:b/>
        <w:bCs/>
        <w:iCs/>
        <w:smallCaps/>
      </w:rPr>
      <w:tab/>
    </w:r>
    <w:r w:rsidR="00BD42FF">
      <w:t>Psy1</w:t>
    </w:r>
    <w:r w:rsidR="00185668">
      <w:t xml:space="preserve"> (</w:t>
    </w:r>
    <w:r w:rsidR="00185668">
      <w:fldChar w:fldCharType="begin"/>
    </w:r>
    <w:r w:rsidR="00185668">
      <w:instrText xml:space="preserve"> PAGE </w:instrText>
    </w:r>
    <w:r w:rsidR="00185668">
      <w:fldChar w:fldCharType="separate"/>
    </w:r>
    <w:r w:rsidR="001F3031">
      <w:rPr>
        <w:noProof/>
      </w:rPr>
      <w:t>1</w:t>
    </w:r>
    <w:r w:rsidR="00185668">
      <w:fldChar w:fldCharType="end"/>
    </w:r>
    <w:r w:rsidR="00185668">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02" w:rsidRDefault="000971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137B"/>
    <w:multiLevelType w:val="hybridMultilevel"/>
    <w:tmpl w:val="1938E902"/>
    <w:lvl w:ilvl="0" w:tplc="BC6CF76C">
      <w:start w:val="1"/>
      <w:numFmt w:val="decimal"/>
      <w:lvlText w:val="%1)"/>
      <w:lvlJc w:val="left"/>
      <w:pPr>
        <w:tabs>
          <w:tab w:val="num" w:pos="1211"/>
        </w:tabs>
        <w:ind w:left="1211" w:hanging="360"/>
      </w:pPr>
      <w:rPr>
        <w:rFonts w:hint="default"/>
        <w:i w:val="0"/>
      </w:rPr>
    </w:lvl>
    <w:lvl w:ilvl="1" w:tplc="04090019" w:tentative="1">
      <w:start w:val="1"/>
      <w:numFmt w:val="lowerLetter"/>
      <w:lvlText w:val="%2."/>
      <w:lvlJc w:val="left"/>
      <w:pPr>
        <w:tabs>
          <w:tab w:val="num" w:pos="1211"/>
        </w:tabs>
        <w:ind w:left="1211" w:hanging="360"/>
      </w:pPr>
    </w:lvl>
    <w:lvl w:ilvl="2" w:tplc="0409001B" w:tentative="1">
      <w:start w:val="1"/>
      <w:numFmt w:val="lowerRoman"/>
      <w:lvlText w:val="%3."/>
      <w:lvlJc w:val="right"/>
      <w:pPr>
        <w:tabs>
          <w:tab w:val="num" w:pos="1931"/>
        </w:tabs>
        <w:ind w:left="1931" w:hanging="180"/>
      </w:pPr>
    </w:lvl>
    <w:lvl w:ilvl="3" w:tplc="0409000F" w:tentative="1">
      <w:start w:val="1"/>
      <w:numFmt w:val="decimal"/>
      <w:lvlText w:val="%4."/>
      <w:lvlJc w:val="left"/>
      <w:pPr>
        <w:tabs>
          <w:tab w:val="num" w:pos="2651"/>
        </w:tabs>
        <w:ind w:left="2651" w:hanging="360"/>
      </w:pPr>
    </w:lvl>
    <w:lvl w:ilvl="4" w:tplc="04090019" w:tentative="1">
      <w:start w:val="1"/>
      <w:numFmt w:val="lowerLetter"/>
      <w:lvlText w:val="%5."/>
      <w:lvlJc w:val="left"/>
      <w:pPr>
        <w:tabs>
          <w:tab w:val="num" w:pos="3371"/>
        </w:tabs>
        <w:ind w:left="3371" w:hanging="360"/>
      </w:pPr>
    </w:lvl>
    <w:lvl w:ilvl="5" w:tplc="0409001B" w:tentative="1">
      <w:start w:val="1"/>
      <w:numFmt w:val="lowerRoman"/>
      <w:lvlText w:val="%6."/>
      <w:lvlJc w:val="right"/>
      <w:pPr>
        <w:tabs>
          <w:tab w:val="num" w:pos="4091"/>
        </w:tabs>
        <w:ind w:left="4091" w:hanging="180"/>
      </w:pPr>
    </w:lvl>
    <w:lvl w:ilvl="6" w:tplc="0409000F" w:tentative="1">
      <w:start w:val="1"/>
      <w:numFmt w:val="decimal"/>
      <w:lvlText w:val="%7."/>
      <w:lvlJc w:val="left"/>
      <w:pPr>
        <w:tabs>
          <w:tab w:val="num" w:pos="4811"/>
        </w:tabs>
        <w:ind w:left="4811" w:hanging="360"/>
      </w:pPr>
    </w:lvl>
    <w:lvl w:ilvl="7" w:tplc="04090019" w:tentative="1">
      <w:start w:val="1"/>
      <w:numFmt w:val="lowerLetter"/>
      <w:lvlText w:val="%8."/>
      <w:lvlJc w:val="left"/>
      <w:pPr>
        <w:tabs>
          <w:tab w:val="num" w:pos="5531"/>
        </w:tabs>
        <w:ind w:left="5531" w:hanging="360"/>
      </w:pPr>
    </w:lvl>
    <w:lvl w:ilvl="8" w:tplc="0409001B" w:tentative="1">
      <w:start w:val="1"/>
      <w:numFmt w:val="lowerRoman"/>
      <w:lvlText w:val="%9."/>
      <w:lvlJc w:val="right"/>
      <w:pPr>
        <w:tabs>
          <w:tab w:val="num" w:pos="6251"/>
        </w:tabs>
        <w:ind w:left="6251" w:hanging="180"/>
      </w:pPr>
    </w:lvl>
  </w:abstractNum>
  <w:abstractNum w:abstractNumId="1" w15:restartNumberingAfterBreak="0">
    <w:nsid w:val="02687432"/>
    <w:multiLevelType w:val="hybridMultilevel"/>
    <w:tmpl w:val="9CF6018C"/>
    <w:lvl w:ilvl="0" w:tplc="D304FA2E">
      <w:start w:val="1"/>
      <w:numFmt w:val="bullet"/>
      <w:lvlText w:val="–"/>
      <w:lvlJc w:val="left"/>
      <w:pPr>
        <w:tabs>
          <w:tab w:val="num" w:pos="2160"/>
        </w:tabs>
        <w:ind w:left="2160" w:hanging="360"/>
      </w:pPr>
      <w:rPr>
        <w:rFonts w:ascii="Times New Roman" w:hAnsi="Times New Roman" w:cs="Times New Roman" w:hint="default"/>
      </w:rPr>
    </w:lvl>
    <w:lvl w:ilvl="1" w:tplc="BC6CF76C">
      <w:start w:val="1"/>
      <w:numFmt w:val="decimal"/>
      <w:lvlText w:val="%2)"/>
      <w:lvlJc w:val="left"/>
      <w:pPr>
        <w:tabs>
          <w:tab w:val="num" w:pos="1636"/>
        </w:tabs>
        <w:ind w:left="1636" w:hanging="360"/>
      </w:pPr>
      <w:rPr>
        <w:rFonts w:hint="default"/>
        <w:i w:val="0"/>
      </w:rPr>
    </w:lvl>
    <w:lvl w:ilvl="2" w:tplc="8370E7E4">
      <w:start w:val="1"/>
      <w:numFmt w:val="lowerLetter"/>
      <w:lvlText w:val="(%3)"/>
      <w:lvlJc w:val="left"/>
      <w:pPr>
        <w:tabs>
          <w:tab w:val="num" w:pos="3600"/>
        </w:tabs>
        <w:ind w:left="3600" w:hanging="360"/>
      </w:pPr>
      <w:rPr>
        <w:rFont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3592A0D"/>
    <w:multiLevelType w:val="hybridMultilevel"/>
    <w:tmpl w:val="EB5CB294"/>
    <w:lvl w:ilvl="0" w:tplc="BC6CF76C">
      <w:start w:val="1"/>
      <w:numFmt w:val="decimal"/>
      <w:lvlText w:val="%1)"/>
      <w:lvlJc w:val="left"/>
      <w:pPr>
        <w:tabs>
          <w:tab w:val="num" w:pos="1440"/>
        </w:tabs>
        <w:ind w:left="1440" w:hanging="360"/>
      </w:pPr>
      <w:rPr>
        <w:rFonts w:hint="default"/>
        <w:i w:val="0"/>
      </w:rPr>
    </w:lvl>
    <w:lvl w:ilvl="1" w:tplc="8A766322">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947C3"/>
    <w:multiLevelType w:val="hybridMultilevel"/>
    <w:tmpl w:val="8474EE1E"/>
    <w:lvl w:ilvl="0" w:tplc="D304FA2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4C13C6"/>
    <w:multiLevelType w:val="hybridMultilevel"/>
    <w:tmpl w:val="94643852"/>
    <w:lvl w:ilvl="0" w:tplc="3DA8BC02">
      <w:start w:val="1"/>
      <w:numFmt w:val="lowerLetter"/>
      <w:lvlText w:val="%1."/>
      <w:lvlJc w:val="left"/>
      <w:pPr>
        <w:tabs>
          <w:tab w:val="num" w:pos="1069"/>
        </w:tabs>
        <w:ind w:left="1069"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254D08"/>
    <w:multiLevelType w:val="hybridMultilevel"/>
    <w:tmpl w:val="AC4EA978"/>
    <w:lvl w:ilvl="0" w:tplc="6112791C">
      <w:start w:val="1"/>
      <w:numFmt w:val="lowerLetter"/>
      <w:lvlText w:val="%1)"/>
      <w:lvlJc w:val="left"/>
      <w:pPr>
        <w:tabs>
          <w:tab w:val="num" w:pos="1636"/>
        </w:tabs>
        <w:ind w:left="1636" w:hanging="360"/>
      </w:pPr>
      <w:rPr>
        <w:rFonts w:hint="default"/>
      </w:rPr>
    </w:lvl>
    <w:lvl w:ilvl="1" w:tplc="04090019" w:tentative="1">
      <w:start w:val="1"/>
      <w:numFmt w:val="lowerLetter"/>
      <w:lvlText w:val="%2."/>
      <w:lvlJc w:val="left"/>
      <w:pPr>
        <w:tabs>
          <w:tab w:val="num" w:pos="2356"/>
        </w:tabs>
        <w:ind w:left="2356" w:hanging="360"/>
      </w:pPr>
    </w:lvl>
    <w:lvl w:ilvl="2" w:tplc="0409001B" w:tentative="1">
      <w:start w:val="1"/>
      <w:numFmt w:val="lowerRoman"/>
      <w:lvlText w:val="%3."/>
      <w:lvlJc w:val="right"/>
      <w:pPr>
        <w:tabs>
          <w:tab w:val="num" w:pos="3076"/>
        </w:tabs>
        <w:ind w:left="3076" w:hanging="180"/>
      </w:p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6" w15:restartNumberingAfterBreak="0">
    <w:nsid w:val="0FBC4EBD"/>
    <w:multiLevelType w:val="hybridMultilevel"/>
    <w:tmpl w:val="C5C0E4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022F14"/>
    <w:multiLevelType w:val="hybridMultilevel"/>
    <w:tmpl w:val="AA8E90B0"/>
    <w:lvl w:ilvl="0" w:tplc="BC6CF76C">
      <w:start w:val="1"/>
      <w:numFmt w:val="decimal"/>
      <w:lvlText w:val="%1)"/>
      <w:lvlJc w:val="left"/>
      <w:pPr>
        <w:tabs>
          <w:tab w:val="num" w:pos="1353"/>
        </w:tabs>
        <w:ind w:left="1353" w:hanging="360"/>
      </w:pPr>
      <w:rPr>
        <w:rFonts w:hint="default"/>
        <w:i w:val="0"/>
      </w:rPr>
    </w:lvl>
    <w:lvl w:ilvl="1" w:tplc="04090019" w:tentative="1">
      <w:start w:val="1"/>
      <w:numFmt w:val="lowerLetter"/>
      <w:lvlText w:val="%2."/>
      <w:lvlJc w:val="left"/>
      <w:pPr>
        <w:tabs>
          <w:tab w:val="num" w:pos="1353"/>
        </w:tabs>
        <w:ind w:left="1353" w:hanging="360"/>
      </w:pPr>
    </w:lvl>
    <w:lvl w:ilvl="2" w:tplc="0409001B" w:tentative="1">
      <w:start w:val="1"/>
      <w:numFmt w:val="lowerRoman"/>
      <w:lvlText w:val="%3."/>
      <w:lvlJc w:val="right"/>
      <w:pPr>
        <w:tabs>
          <w:tab w:val="num" w:pos="2073"/>
        </w:tabs>
        <w:ind w:left="2073" w:hanging="180"/>
      </w:pPr>
    </w:lvl>
    <w:lvl w:ilvl="3" w:tplc="0409000F" w:tentative="1">
      <w:start w:val="1"/>
      <w:numFmt w:val="decimal"/>
      <w:lvlText w:val="%4."/>
      <w:lvlJc w:val="left"/>
      <w:pPr>
        <w:tabs>
          <w:tab w:val="num" w:pos="2793"/>
        </w:tabs>
        <w:ind w:left="2793" w:hanging="360"/>
      </w:pPr>
    </w:lvl>
    <w:lvl w:ilvl="4" w:tplc="04090019" w:tentative="1">
      <w:start w:val="1"/>
      <w:numFmt w:val="lowerLetter"/>
      <w:lvlText w:val="%5."/>
      <w:lvlJc w:val="left"/>
      <w:pPr>
        <w:tabs>
          <w:tab w:val="num" w:pos="3513"/>
        </w:tabs>
        <w:ind w:left="3513" w:hanging="360"/>
      </w:pPr>
    </w:lvl>
    <w:lvl w:ilvl="5" w:tplc="0409001B" w:tentative="1">
      <w:start w:val="1"/>
      <w:numFmt w:val="lowerRoman"/>
      <w:lvlText w:val="%6."/>
      <w:lvlJc w:val="right"/>
      <w:pPr>
        <w:tabs>
          <w:tab w:val="num" w:pos="4233"/>
        </w:tabs>
        <w:ind w:left="4233" w:hanging="180"/>
      </w:pPr>
    </w:lvl>
    <w:lvl w:ilvl="6" w:tplc="0409000F" w:tentative="1">
      <w:start w:val="1"/>
      <w:numFmt w:val="decimal"/>
      <w:lvlText w:val="%7."/>
      <w:lvlJc w:val="left"/>
      <w:pPr>
        <w:tabs>
          <w:tab w:val="num" w:pos="4953"/>
        </w:tabs>
        <w:ind w:left="4953" w:hanging="360"/>
      </w:pPr>
    </w:lvl>
    <w:lvl w:ilvl="7" w:tplc="04090019" w:tentative="1">
      <w:start w:val="1"/>
      <w:numFmt w:val="lowerLetter"/>
      <w:lvlText w:val="%8."/>
      <w:lvlJc w:val="left"/>
      <w:pPr>
        <w:tabs>
          <w:tab w:val="num" w:pos="5673"/>
        </w:tabs>
        <w:ind w:left="5673" w:hanging="360"/>
      </w:pPr>
    </w:lvl>
    <w:lvl w:ilvl="8" w:tplc="0409001B" w:tentative="1">
      <w:start w:val="1"/>
      <w:numFmt w:val="lowerRoman"/>
      <w:lvlText w:val="%9."/>
      <w:lvlJc w:val="right"/>
      <w:pPr>
        <w:tabs>
          <w:tab w:val="num" w:pos="6393"/>
        </w:tabs>
        <w:ind w:left="6393" w:hanging="180"/>
      </w:pPr>
    </w:lvl>
  </w:abstractNum>
  <w:abstractNum w:abstractNumId="8" w15:restartNumberingAfterBreak="0">
    <w:nsid w:val="15075B12"/>
    <w:multiLevelType w:val="hybridMultilevel"/>
    <w:tmpl w:val="3A761D14"/>
    <w:lvl w:ilvl="0" w:tplc="B01477DA">
      <w:start w:val="1"/>
      <w:numFmt w:val="decimal"/>
      <w:lvlText w:val="%1."/>
      <w:lvlJc w:val="left"/>
      <w:pPr>
        <w:tabs>
          <w:tab w:val="num" w:pos="927"/>
        </w:tabs>
        <w:ind w:left="927" w:hanging="360"/>
      </w:pPr>
      <w:rPr>
        <w:rFonts w:hint="default"/>
        <w:b/>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15:restartNumberingAfterBreak="0">
    <w:nsid w:val="17BF346A"/>
    <w:multiLevelType w:val="hybridMultilevel"/>
    <w:tmpl w:val="FB442256"/>
    <w:lvl w:ilvl="0" w:tplc="6DD2A40E">
      <w:start w:val="1"/>
      <w:numFmt w:val="decimal"/>
      <w:lvlText w:val="%1)"/>
      <w:lvlJc w:val="left"/>
      <w:pPr>
        <w:tabs>
          <w:tab w:val="num" w:pos="1636"/>
        </w:tabs>
        <w:ind w:left="1636" w:hanging="360"/>
      </w:pPr>
      <w:rPr>
        <w:rFonts w:hint="default"/>
        <w:b w:val="0"/>
        <w:i w:val="0"/>
        <w:smallCaps w:val="0"/>
        <w:color w:val="000000"/>
        <w:sz w:val="24"/>
        <w:szCs w:val="24"/>
        <w:vertAlign w:val="baseline"/>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0" w15:restartNumberingAfterBreak="0">
    <w:nsid w:val="19EC29F0"/>
    <w:multiLevelType w:val="hybridMultilevel"/>
    <w:tmpl w:val="69903EE8"/>
    <w:lvl w:ilvl="0" w:tplc="D304FA2E">
      <w:start w:val="1"/>
      <w:numFmt w:val="bullet"/>
      <w:lvlText w:val="–"/>
      <w:lvlJc w:val="left"/>
      <w:pPr>
        <w:tabs>
          <w:tab w:val="num" w:pos="2061"/>
        </w:tabs>
        <w:ind w:left="2061" w:hanging="360"/>
      </w:pPr>
      <w:rPr>
        <w:rFonts w:ascii="Times New Roman" w:hAnsi="Times New Roman" w:cs="Times New Roman" w:hint="default"/>
      </w:rPr>
    </w:lvl>
    <w:lvl w:ilvl="1" w:tplc="B01477DA">
      <w:start w:val="1"/>
      <w:numFmt w:val="decimal"/>
      <w:lvlText w:val="%2."/>
      <w:lvlJc w:val="left"/>
      <w:pPr>
        <w:tabs>
          <w:tab w:val="num" w:pos="360"/>
        </w:tabs>
        <w:ind w:left="360" w:hanging="360"/>
      </w:pPr>
      <w:rPr>
        <w:rFonts w:hint="default"/>
        <w:b/>
      </w:rPr>
    </w:lvl>
    <w:lvl w:ilvl="2" w:tplc="BC6CF76C">
      <w:start w:val="1"/>
      <w:numFmt w:val="decimal"/>
      <w:lvlText w:val="%3)"/>
      <w:lvlJc w:val="left"/>
      <w:pPr>
        <w:tabs>
          <w:tab w:val="num" w:pos="1069"/>
        </w:tabs>
        <w:ind w:left="1069" w:hanging="360"/>
      </w:pPr>
      <w:rPr>
        <w:rFonts w:hint="default"/>
        <w:i w:val="0"/>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9EF0EF3"/>
    <w:multiLevelType w:val="hybridMultilevel"/>
    <w:tmpl w:val="48ECF0D2"/>
    <w:lvl w:ilvl="0" w:tplc="BC6CF76C">
      <w:start w:val="1"/>
      <w:numFmt w:val="decimal"/>
      <w:lvlText w:val="%1)"/>
      <w:lvlJc w:val="left"/>
      <w:pPr>
        <w:tabs>
          <w:tab w:val="num" w:pos="1069"/>
        </w:tabs>
        <w:ind w:left="1069" w:hanging="360"/>
      </w:pPr>
      <w:rPr>
        <w:rFonts w:hint="default"/>
        <w:i w:val="0"/>
      </w:rPr>
    </w:lvl>
    <w:lvl w:ilvl="1" w:tplc="04090019" w:tentative="1">
      <w:start w:val="1"/>
      <w:numFmt w:val="lowerLetter"/>
      <w:lvlText w:val="%2."/>
      <w:lvlJc w:val="left"/>
      <w:pPr>
        <w:tabs>
          <w:tab w:val="num" w:pos="1069"/>
        </w:tabs>
        <w:ind w:left="1069" w:hanging="360"/>
      </w:pPr>
    </w:lvl>
    <w:lvl w:ilvl="2" w:tplc="0409001B" w:tentative="1">
      <w:start w:val="1"/>
      <w:numFmt w:val="lowerRoman"/>
      <w:lvlText w:val="%3."/>
      <w:lvlJc w:val="right"/>
      <w:pPr>
        <w:tabs>
          <w:tab w:val="num" w:pos="1789"/>
        </w:tabs>
        <w:ind w:left="1789" w:hanging="180"/>
      </w:pPr>
    </w:lvl>
    <w:lvl w:ilvl="3" w:tplc="0409000F" w:tentative="1">
      <w:start w:val="1"/>
      <w:numFmt w:val="decimal"/>
      <w:lvlText w:val="%4."/>
      <w:lvlJc w:val="left"/>
      <w:pPr>
        <w:tabs>
          <w:tab w:val="num" w:pos="2509"/>
        </w:tabs>
        <w:ind w:left="2509" w:hanging="360"/>
      </w:pPr>
    </w:lvl>
    <w:lvl w:ilvl="4" w:tplc="04090019" w:tentative="1">
      <w:start w:val="1"/>
      <w:numFmt w:val="lowerLetter"/>
      <w:lvlText w:val="%5."/>
      <w:lvlJc w:val="left"/>
      <w:pPr>
        <w:tabs>
          <w:tab w:val="num" w:pos="3229"/>
        </w:tabs>
        <w:ind w:left="3229" w:hanging="360"/>
      </w:pPr>
    </w:lvl>
    <w:lvl w:ilvl="5" w:tplc="0409001B" w:tentative="1">
      <w:start w:val="1"/>
      <w:numFmt w:val="lowerRoman"/>
      <w:lvlText w:val="%6."/>
      <w:lvlJc w:val="right"/>
      <w:pPr>
        <w:tabs>
          <w:tab w:val="num" w:pos="3949"/>
        </w:tabs>
        <w:ind w:left="3949" w:hanging="180"/>
      </w:pPr>
    </w:lvl>
    <w:lvl w:ilvl="6" w:tplc="0409000F" w:tentative="1">
      <w:start w:val="1"/>
      <w:numFmt w:val="decimal"/>
      <w:lvlText w:val="%7."/>
      <w:lvlJc w:val="left"/>
      <w:pPr>
        <w:tabs>
          <w:tab w:val="num" w:pos="4669"/>
        </w:tabs>
        <w:ind w:left="4669" w:hanging="360"/>
      </w:pPr>
    </w:lvl>
    <w:lvl w:ilvl="7" w:tplc="04090019" w:tentative="1">
      <w:start w:val="1"/>
      <w:numFmt w:val="lowerLetter"/>
      <w:lvlText w:val="%8."/>
      <w:lvlJc w:val="left"/>
      <w:pPr>
        <w:tabs>
          <w:tab w:val="num" w:pos="5389"/>
        </w:tabs>
        <w:ind w:left="5389" w:hanging="360"/>
      </w:pPr>
    </w:lvl>
    <w:lvl w:ilvl="8" w:tplc="0409001B" w:tentative="1">
      <w:start w:val="1"/>
      <w:numFmt w:val="lowerRoman"/>
      <w:lvlText w:val="%9."/>
      <w:lvlJc w:val="right"/>
      <w:pPr>
        <w:tabs>
          <w:tab w:val="num" w:pos="6109"/>
        </w:tabs>
        <w:ind w:left="6109" w:hanging="180"/>
      </w:pPr>
    </w:lvl>
  </w:abstractNum>
  <w:abstractNum w:abstractNumId="12" w15:restartNumberingAfterBreak="0">
    <w:nsid w:val="1C5E0262"/>
    <w:multiLevelType w:val="hybridMultilevel"/>
    <w:tmpl w:val="28B866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0D95805"/>
    <w:multiLevelType w:val="hybridMultilevel"/>
    <w:tmpl w:val="632CE85C"/>
    <w:lvl w:ilvl="0" w:tplc="B01477DA">
      <w:start w:val="1"/>
      <w:numFmt w:val="decimal"/>
      <w:lvlText w:val="%1."/>
      <w:lvlJc w:val="left"/>
      <w:pPr>
        <w:tabs>
          <w:tab w:val="num" w:pos="644"/>
        </w:tabs>
        <w:ind w:left="644" w:hanging="360"/>
      </w:pPr>
      <w:rPr>
        <w:rFonts w:hint="default"/>
        <w:b/>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23047CCF"/>
    <w:multiLevelType w:val="hybridMultilevel"/>
    <w:tmpl w:val="49E8E1EA"/>
    <w:lvl w:ilvl="0" w:tplc="D304FA2E">
      <w:start w:val="1"/>
      <w:numFmt w:val="bullet"/>
      <w:lvlText w:val="–"/>
      <w:lvlJc w:val="left"/>
      <w:pPr>
        <w:tabs>
          <w:tab w:val="num" w:pos="1069"/>
        </w:tabs>
        <w:ind w:left="1069"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5333E92"/>
    <w:multiLevelType w:val="hybridMultilevel"/>
    <w:tmpl w:val="89C84292"/>
    <w:lvl w:ilvl="0" w:tplc="D304FA2E">
      <w:start w:val="1"/>
      <w:numFmt w:val="bullet"/>
      <w:lvlText w:val="–"/>
      <w:lvlJc w:val="left"/>
      <w:pPr>
        <w:tabs>
          <w:tab w:val="num" w:pos="720"/>
        </w:tabs>
        <w:ind w:left="720" w:hanging="360"/>
      </w:pPr>
      <w:rPr>
        <w:rFonts w:ascii="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BC6CF76C">
      <w:start w:val="1"/>
      <w:numFmt w:val="decimal"/>
      <w:lvlText w:val="%3)"/>
      <w:lvlJc w:val="left"/>
      <w:pPr>
        <w:tabs>
          <w:tab w:val="num" w:pos="2160"/>
        </w:tabs>
        <w:ind w:left="2160" w:hanging="360"/>
      </w:pPr>
      <w:rPr>
        <w:rFonts w:hint="default"/>
        <w:i w:val="0"/>
      </w:rPr>
    </w:lvl>
    <w:lvl w:ilvl="3" w:tplc="04090001">
      <w:start w:val="1"/>
      <w:numFmt w:val="bullet"/>
      <w:lvlText w:val=""/>
      <w:lvlJc w:val="left"/>
      <w:pPr>
        <w:tabs>
          <w:tab w:val="num" w:pos="502"/>
        </w:tabs>
        <w:ind w:left="502" w:hanging="360"/>
      </w:pPr>
      <w:rPr>
        <w:rFonts w:ascii="Symbol" w:hAnsi="Symbol" w:hint="default"/>
      </w:rPr>
    </w:lvl>
    <w:lvl w:ilvl="4" w:tplc="D304FA2E">
      <w:start w:val="1"/>
      <w:numFmt w:val="bullet"/>
      <w:lvlText w:val="–"/>
      <w:lvlJc w:val="left"/>
      <w:pPr>
        <w:tabs>
          <w:tab w:val="num" w:pos="1920"/>
        </w:tabs>
        <w:ind w:left="1920" w:hanging="360"/>
      </w:pPr>
      <w:rPr>
        <w:rFonts w:ascii="Times New Roman" w:hAnsi="Times New Roman"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FE42E2"/>
    <w:multiLevelType w:val="hybridMultilevel"/>
    <w:tmpl w:val="10B2CA36"/>
    <w:lvl w:ilvl="0" w:tplc="B01477DA">
      <w:start w:val="1"/>
      <w:numFmt w:val="decimal"/>
      <w:lvlText w:val="%1."/>
      <w:lvlJc w:val="left"/>
      <w:pPr>
        <w:tabs>
          <w:tab w:val="num" w:pos="360"/>
        </w:tabs>
        <w:ind w:left="360" w:hanging="360"/>
      </w:pPr>
      <w:rPr>
        <w:rFonts w:hint="default"/>
        <w:b/>
      </w:rPr>
    </w:lvl>
    <w:lvl w:ilvl="1" w:tplc="FAA06916">
      <w:start w:val="1"/>
      <w:numFmt w:val="bullet"/>
      <w:lvlText w:val="–"/>
      <w:lvlJc w:val="left"/>
      <w:pPr>
        <w:tabs>
          <w:tab w:val="num" w:pos="1080"/>
        </w:tabs>
        <w:ind w:left="1080" w:hanging="360"/>
      </w:pPr>
      <w:rPr>
        <w:rFonts w:ascii="Times New Roman" w:hAnsi="Times New Roman" w:cs="Times New Roman"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A575B3F"/>
    <w:multiLevelType w:val="hybridMultilevel"/>
    <w:tmpl w:val="25CA041C"/>
    <w:lvl w:ilvl="0" w:tplc="D304FA2E">
      <w:start w:val="1"/>
      <w:numFmt w:val="bullet"/>
      <w:lvlText w:val="–"/>
      <w:lvlJc w:val="left"/>
      <w:pPr>
        <w:tabs>
          <w:tab w:val="num" w:pos="1440"/>
        </w:tabs>
        <w:ind w:left="1440" w:hanging="360"/>
      </w:pPr>
      <w:rPr>
        <w:rFonts w:ascii="Times New Roman" w:hAnsi="Times New Roman" w:cs="Times New Roman"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DA072E8"/>
    <w:multiLevelType w:val="hybridMultilevel"/>
    <w:tmpl w:val="EA1EFE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805D90"/>
    <w:multiLevelType w:val="hybridMultilevel"/>
    <w:tmpl w:val="530A1D06"/>
    <w:lvl w:ilvl="0" w:tplc="BC6CF76C">
      <w:start w:val="1"/>
      <w:numFmt w:val="decimal"/>
      <w:lvlText w:val="%1)"/>
      <w:lvlJc w:val="left"/>
      <w:pPr>
        <w:tabs>
          <w:tab w:val="num" w:pos="1211"/>
        </w:tabs>
        <w:ind w:left="1211" w:hanging="360"/>
      </w:pPr>
      <w:rPr>
        <w:rFonts w:hint="default"/>
        <w:i w:val="0"/>
      </w:rPr>
    </w:lvl>
    <w:lvl w:ilvl="1" w:tplc="04090019" w:tentative="1">
      <w:start w:val="1"/>
      <w:numFmt w:val="lowerLetter"/>
      <w:lvlText w:val="%2."/>
      <w:lvlJc w:val="left"/>
      <w:pPr>
        <w:tabs>
          <w:tab w:val="num" w:pos="1211"/>
        </w:tabs>
        <w:ind w:left="1211" w:hanging="360"/>
      </w:pPr>
    </w:lvl>
    <w:lvl w:ilvl="2" w:tplc="0409001B" w:tentative="1">
      <w:start w:val="1"/>
      <w:numFmt w:val="lowerRoman"/>
      <w:lvlText w:val="%3."/>
      <w:lvlJc w:val="right"/>
      <w:pPr>
        <w:tabs>
          <w:tab w:val="num" w:pos="1931"/>
        </w:tabs>
        <w:ind w:left="1931" w:hanging="180"/>
      </w:pPr>
    </w:lvl>
    <w:lvl w:ilvl="3" w:tplc="0409000F" w:tentative="1">
      <w:start w:val="1"/>
      <w:numFmt w:val="decimal"/>
      <w:lvlText w:val="%4."/>
      <w:lvlJc w:val="left"/>
      <w:pPr>
        <w:tabs>
          <w:tab w:val="num" w:pos="2651"/>
        </w:tabs>
        <w:ind w:left="2651" w:hanging="360"/>
      </w:pPr>
    </w:lvl>
    <w:lvl w:ilvl="4" w:tplc="04090019" w:tentative="1">
      <w:start w:val="1"/>
      <w:numFmt w:val="lowerLetter"/>
      <w:lvlText w:val="%5."/>
      <w:lvlJc w:val="left"/>
      <w:pPr>
        <w:tabs>
          <w:tab w:val="num" w:pos="3371"/>
        </w:tabs>
        <w:ind w:left="3371" w:hanging="360"/>
      </w:pPr>
    </w:lvl>
    <w:lvl w:ilvl="5" w:tplc="0409001B" w:tentative="1">
      <w:start w:val="1"/>
      <w:numFmt w:val="lowerRoman"/>
      <w:lvlText w:val="%6."/>
      <w:lvlJc w:val="right"/>
      <w:pPr>
        <w:tabs>
          <w:tab w:val="num" w:pos="4091"/>
        </w:tabs>
        <w:ind w:left="4091" w:hanging="180"/>
      </w:pPr>
    </w:lvl>
    <w:lvl w:ilvl="6" w:tplc="0409000F" w:tentative="1">
      <w:start w:val="1"/>
      <w:numFmt w:val="decimal"/>
      <w:lvlText w:val="%7."/>
      <w:lvlJc w:val="left"/>
      <w:pPr>
        <w:tabs>
          <w:tab w:val="num" w:pos="4811"/>
        </w:tabs>
        <w:ind w:left="4811" w:hanging="360"/>
      </w:pPr>
    </w:lvl>
    <w:lvl w:ilvl="7" w:tplc="04090019" w:tentative="1">
      <w:start w:val="1"/>
      <w:numFmt w:val="lowerLetter"/>
      <w:lvlText w:val="%8."/>
      <w:lvlJc w:val="left"/>
      <w:pPr>
        <w:tabs>
          <w:tab w:val="num" w:pos="5531"/>
        </w:tabs>
        <w:ind w:left="5531" w:hanging="360"/>
      </w:pPr>
    </w:lvl>
    <w:lvl w:ilvl="8" w:tplc="0409001B" w:tentative="1">
      <w:start w:val="1"/>
      <w:numFmt w:val="lowerRoman"/>
      <w:lvlText w:val="%9."/>
      <w:lvlJc w:val="right"/>
      <w:pPr>
        <w:tabs>
          <w:tab w:val="num" w:pos="6251"/>
        </w:tabs>
        <w:ind w:left="6251" w:hanging="180"/>
      </w:pPr>
    </w:lvl>
  </w:abstractNum>
  <w:abstractNum w:abstractNumId="20" w15:restartNumberingAfterBreak="0">
    <w:nsid w:val="43986E65"/>
    <w:multiLevelType w:val="hybridMultilevel"/>
    <w:tmpl w:val="D63A31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4E11BE5"/>
    <w:multiLevelType w:val="hybridMultilevel"/>
    <w:tmpl w:val="C39240B0"/>
    <w:lvl w:ilvl="0" w:tplc="6DD2A40E">
      <w:start w:val="1"/>
      <w:numFmt w:val="decimal"/>
      <w:lvlText w:val="%1)"/>
      <w:lvlJc w:val="left"/>
      <w:pPr>
        <w:tabs>
          <w:tab w:val="num" w:pos="1636"/>
        </w:tabs>
        <w:ind w:left="1636" w:hanging="360"/>
      </w:pPr>
      <w:rPr>
        <w:rFonts w:hint="default"/>
        <w:b w:val="0"/>
        <w:i w:val="0"/>
        <w:smallCaps w:val="0"/>
        <w:color w:val="000000"/>
        <w:sz w:val="24"/>
        <w:szCs w:val="24"/>
        <w:vertAlign w:val="baseline"/>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2" w15:restartNumberingAfterBreak="0">
    <w:nsid w:val="461D0633"/>
    <w:multiLevelType w:val="hybridMultilevel"/>
    <w:tmpl w:val="0698788A"/>
    <w:lvl w:ilvl="0" w:tplc="0409000F">
      <w:start w:val="1"/>
      <w:numFmt w:val="decimal"/>
      <w:lvlText w:val="%1."/>
      <w:lvlJc w:val="left"/>
      <w:pPr>
        <w:tabs>
          <w:tab w:val="num" w:pos="1494"/>
        </w:tabs>
        <w:ind w:left="1494" w:hanging="360"/>
      </w:p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3" w15:restartNumberingAfterBreak="0">
    <w:nsid w:val="51FA395D"/>
    <w:multiLevelType w:val="hybridMultilevel"/>
    <w:tmpl w:val="D292ECB0"/>
    <w:lvl w:ilvl="0" w:tplc="BC6CF76C">
      <w:start w:val="1"/>
      <w:numFmt w:val="decimal"/>
      <w:lvlText w:val="%1)"/>
      <w:lvlJc w:val="left"/>
      <w:pPr>
        <w:tabs>
          <w:tab w:val="num" w:pos="1069"/>
        </w:tabs>
        <w:ind w:left="1069" w:hanging="360"/>
      </w:pPr>
      <w:rPr>
        <w:rFonts w:hint="default"/>
        <w:i w:val="0"/>
      </w:rPr>
    </w:lvl>
    <w:lvl w:ilvl="1" w:tplc="04090019" w:tentative="1">
      <w:start w:val="1"/>
      <w:numFmt w:val="lowerLetter"/>
      <w:lvlText w:val="%2."/>
      <w:lvlJc w:val="left"/>
      <w:pPr>
        <w:tabs>
          <w:tab w:val="num" w:pos="1069"/>
        </w:tabs>
        <w:ind w:left="1069" w:hanging="360"/>
      </w:pPr>
    </w:lvl>
    <w:lvl w:ilvl="2" w:tplc="0409001B" w:tentative="1">
      <w:start w:val="1"/>
      <w:numFmt w:val="lowerRoman"/>
      <w:lvlText w:val="%3."/>
      <w:lvlJc w:val="right"/>
      <w:pPr>
        <w:tabs>
          <w:tab w:val="num" w:pos="1789"/>
        </w:tabs>
        <w:ind w:left="1789" w:hanging="180"/>
      </w:pPr>
    </w:lvl>
    <w:lvl w:ilvl="3" w:tplc="0409000F" w:tentative="1">
      <w:start w:val="1"/>
      <w:numFmt w:val="decimal"/>
      <w:lvlText w:val="%4."/>
      <w:lvlJc w:val="left"/>
      <w:pPr>
        <w:tabs>
          <w:tab w:val="num" w:pos="2509"/>
        </w:tabs>
        <w:ind w:left="2509" w:hanging="360"/>
      </w:pPr>
    </w:lvl>
    <w:lvl w:ilvl="4" w:tplc="04090019" w:tentative="1">
      <w:start w:val="1"/>
      <w:numFmt w:val="lowerLetter"/>
      <w:lvlText w:val="%5."/>
      <w:lvlJc w:val="left"/>
      <w:pPr>
        <w:tabs>
          <w:tab w:val="num" w:pos="3229"/>
        </w:tabs>
        <w:ind w:left="3229" w:hanging="360"/>
      </w:pPr>
    </w:lvl>
    <w:lvl w:ilvl="5" w:tplc="0409001B" w:tentative="1">
      <w:start w:val="1"/>
      <w:numFmt w:val="lowerRoman"/>
      <w:lvlText w:val="%6."/>
      <w:lvlJc w:val="right"/>
      <w:pPr>
        <w:tabs>
          <w:tab w:val="num" w:pos="3949"/>
        </w:tabs>
        <w:ind w:left="3949" w:hanging="180"/>
      </w:pPr>
    </w:lvl>
    <w:lvl w:ilvl="6" w:tplc="0409000F" w:tentative="1">
      <w:start w:val="1"/>
      <w:numFmt w:val="decimal"/>
      <w:lvlText w:val="%7."/>
      <w:lvlJc w:val="left"/>
      <w:pPr>
        <w:tabs>
          <w:tab w:val="num" w:pos="4669"/>
        </w:tabs>
        <w:ind w:left="4669" w:hanging="360"/>
      </w:pPr>
    </w:lvl>
    <w:lvl w:ilvl="7" w:tplc="04090019" w:tentative="1">
      <w:start w:val="1"/>
      <w:numFmt w:val="lowerLetter"/>
      <w:lvlText w:val="%8."/>
      <w:lvlJc w:val="left"/>
      <w:pPr>
        <w:tabs>
          <w:tab w:val="num" w:pos="5389"/>
        </w:tabs>
        <w:ind w:left="5389" w:hanging="360"/>
      </w:pPr>
    </w:lvl>
    <w:lvl w:ilvl="8" w:tplc="0409001B" w:tentative="1">
      <w:start w:val="1"/>
      <w:numFmt w:val="lowerRoman"/>
      <w:lvlText w:val="%9."/>
      <w:lvlJc w:val="right"/>
      <w:pPr>
        <w:tabs>
          <w:tab w:val="num" w:pos="6109"/>
        </w:tabs>
        <w:ind w:left="6109" w:hanging="180"/>
      </w:pPr>
    </w:lvl>
  </w:abstractNum>
  <w:abstractNum w:abstractNumId="24" w15:restartNumberingAfterBreak="0">
    <w:nsid w:val="58755840"/>
    <w:multiLevelType w:val="hybridMultilevel"/>
    <w:tmpl w:val="8E3AE0FE"/>
    <w:lvl w:ilvl="0" w:tplc="6DD2A40E">
      <w:start w:val="1"/>
      <w:numFmt w:val="decimal"/>
      <w:lvlText w:val="%1)"/>
      <w:lvlJc w:val="left"/>
      <w:pPr>
        <w:tabs>
          <w:tab w:val="num" w:pos="1636"/>
        </w:tabs>
        <w:ind w:left="1636" w:hanging="360"/>
      </w:pPr>
      <w:rPr>
        <w:rFonts w:hint="default"/>
        <w:b w:val="0"/>
        <w:i w:val="0"/>
        <w:smallCaps w:val="0"/>
        <w:color w:val="000000"/>
        <w:sz w:val="24"/>
        <w:szCs w:val="24"/>
        <w:vertAlign w:val="baseline"/>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5" w15:restartNumberingAfterBreak="0">
    <w:nsid w:val="60D9212E"/>
    <w:multiLevelType w:val="hybridMultilevel"/>
    <w:tmpl w:val="3008EC60"/>
    <w:lvl w:ilvl="0" w:tplc="6DD2A40E">
      <w:start w:val="1"/>
      <w:numFmt w:val="decimal"/>
      <w:lvlText w:val="%1)"/>
      <w:lvlJc w:val="left"/>
      <w:pPr>
        <w:tabs>
          <w:tab w:val="num" w:pos="1636"/>
        </w:tabs>
        <w:ind w:left="1636" w:hanging="360"/>
      </w:pPr>
      <w:rPr>
        <w:rFonts w:hint="default"/>
        <w:b w:val="0"/>
        <w:i w:val="0"/>
        <w:smallCaps w:val="0"/>
        <w:color w:val="000000"/>
        <w:sz w:val="24"/>
        <w:szCs w:val="24"/>
        <w:vertAlign w:val="baseline"/>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6" w15:restartNumberingAfterBreak="0">
    <w:nsid w:val="620A774C"/>
    <w:multiLevelType w:val="hybridMultilevel"/>
    <w:tmpl w:val="06F8BF8A"/>
    <w:lvl w:ilvl="0" w:tplc="8C3077F8">
      <w:start w:val="1"/>
      <w:numFmt w:val="bullet"/>
      <w:lvlText w:val=""/>
      <w:lvlJc w:val="left"/>
      <w:pPr>
        <w:tabs>
          <w:tab w:val="num" w:pos="1211"/>
        </w:tabs>
        <w:ind w:left="1211" w:hanging="360"/>
      </w:pPr>
      <w:rPr>
        <w:rFonts w:ascii="Wingdings" w:hAnsi="Wingdings" w:hint="default"/>
        <w:sz w:val="24"/>
        <w:szCs w:val="24"/>
        <w:vertAlign w:val="baseline"/>
      </w:rPr>
    </w:lvl>
    <w:lvl w:ilvl="1" w:tplc="BC6CF76C">
      <w:start w:val="1"/>
      <w:numFmt w:val="decimal"/>
      <w:lvlText w:val="%2)"/>
      <w:lvlJc w:val="left"/>
      <w:pPr>
        <w:tabs>
          <w:tab w:val="num" w:pos="2291"/>
        </w:tabs>
        <w:ind w:left="2291" w:hanging="360"/>
      </w:pPr>
      <w:rPr>
        <w:rFonts w:hint="default"/>
        <w:i w:val="0"/>
        <w:sz w:val="24"/>
        <w:szCs w:val="24"/>
        <w:vertAlign w:val="baseline"/>
      </w:rPr>
    </w:lvl>
    <w:lvl w:ilvl="2" w:tplc="3DA8BC02">
      <w:start w:val="1"/>
      <w:numFmt w:val="lowerLetter"/>
      <w:lvlText w:val="%3."/>
      <w:lvlJc w:val="left"/>
      <w:pPr>
        <w:tabs>
          <w:tab w:val="num" w:pos="1920"/>
        </w:tabs>
        <w:ind w:left="1920" w:hanging="360"/>
      </w:pPr>
      <w:rPr>
        <w:rFonts w:hint="default"/>
        <w:b/>
        <w:sz w:val="24"/>
        <w:szCs w:val="24"/>
        <w:vertAlign w:val="baseline"/>
      </w:rPr>
    </w:lvl>
    <w:lvl w:ilvl="3" w:tplc="72188A3A">
      <w:start w:val="1"/>
      <w:numFmt w:val="decimal"/>
      <w:lvlText w:val="%4."/>
      <w:lvlJc w:val="left"/>
      <w:pPr>
        <w:tabs>
          <w:tab w:val="num" w:pos="360"/>
        </w:tabs>
        <w:ind w:left="360" w:hanging="360"/>
      </w:pPr>
      <w:rPr>
        <w:rFonts w:hint="default"/>
        <w:b/>
      </w:rPr>
    </w:lvl>
    <w:lvl w:ilvl="4" w:tplc="04090003">
      <w:start w:val="1"/>
      <w:numFmt w:val="bullet"/>
      <w:lvlText w:val="o"/>
      <w:lvlJc w:val="left"/>
      <w:pPr>
        <w:tabs>
          <w:tab w:val="num" w:pos="4451"/>
        </w:tabs>
        <w:ind w:left="4451" w:hanging="360"/>
      </w:pPr>
      <w:rPr>
        <w:rFonts w:ascii="Courier New" w:hAnsi="Courier New" w:cs="Courier New" w:hint="default"/>
      </w:rPr>
    </w:lvl>
    <w:lvl w:ilvl="5" w:tplc="04090005">
      <w:start w:val="1"/>
      <w:numFmt w:val="bullet"/>
      <w:lvlText w:val=""/>
      <w:lvlJc w:val="left"/>
      <w:pPr>
        <w:tabs>
          <w:tab w:val="num" w:pos="5171"/>
        </w:tabs>
        <w:ind w:left="5171" w:hanging="360"/>
      </w:pPr>
      <w:rPr>
        <w:rFonts w:ascii="Wingdings" w:hAnsi="Wingdings" w:hint="default"/>
      </w:rPr>
    </w:lvl>
    <w:lvl w:ilvl="6" w:tplc="274E3128">
      <w:start w:val="1"/>
      <w:numFmt w:val="decimal"/>
      <w:lvlText w:val="(%7)"/>
      <w:lvlJc w:val="left"/>
      <w:pPr>
        <w:tabs>
          <w:tab w:val="num" w:pos="5891"/>
        </w:tabs>
        <w:ind w:left="5891" w:hanging="360"/>
      </w:pPr>
      <w:rPr>
        <w:rFonts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7" w15:restartNumberingAfterBreak="0">
    <w:nsid w:val="629E143B"/>
    <w:multiLevelType w:val="hybridMultilevel"/>
    <w:tmpl w:val="15501152"/>
    <w:lvl w:ilvl="0" w:tplc="0409000F">
      <w:start w:val="1"/>
      <w:numFmt w:val="decimal"/>
      <w:lvlText w:val="%1."/>
      <w:lvlJc w:val="left"/>
      <w:pPr>
        <w:tabs>
          <w:tab w:val="num" w:pos="360"/>
        </w:tabs>
        <w:ind w:left="360" w:hanging="360"/>
      </w:pPr>
    </w:lvl>
    <w:lvl w:ilvl="1" w:tplc="85382E58">
      <w:start w:val="1"/>
      <w:numFmt w:val="decimal"/>
      <w:lvlText w:val="(%2)"/>
      <w:lvlJc w:val="left"/>
      <w:pPr>
        <w:tabs>
          <w:tab w:val="num" w:pos="1080"/>
        </w:tabs>
        <w:ind w:left="1080" w:hanging="360"/>
      </w:pPr>
      <w:rPr>
        <w:rFonts w:hint="default"/>
        <w:b w:val="0"/>
      </w:rPr>
    </w:lvl>
    <w:lvl w:ilvl="2" w:tplc="04090001">
      <w:start w:val="1"/>
      <w:numFmt w:val="bullet"/>
      <w:lvlText w:val=""/>
      <w:lvlJc w:val="left"/>
      <w:pPr>
        <w:tabs>
          <w:tab w:val="num" w:pos="786"/>
        </w:tabs>
        <w:ind w:left="786"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43B072F"/>
    <w:multiLevelType w:val="hybridMultilevel"/>
    <w:tmpl w:val="BA3E8AA4"/>
    <w:lvl w:ilvl="0" w:tplc="3CCA98E6">
      <w:start w:val="1"/>
      <w:numFmt w:val="bullet"/>
      <w:lvlText w:val=""/>
      <w:lvlJc w:val="left"/>
      <w:pPr>
        <w:tabs>
          <w:tab w:val="num" w:pos="360"/>
        </w:tabs>
        <w:ind w:left="360" w:hanging="360"/>
      </w:pPr>
      <w:rPr>
        <w:rFonts w:ascii="Symbol" w:hAnsi="Symbol" w:hint="default"/>
        <w:sz w:val="24"/>
        <w:szCs w:val="24"/>
        <w:vertAlign w:val="baseline"/>
      </w:rPr>
    </w:lvl>
    <w:lvl w:ilvl="1" w:tplc="BC6CF76C">
      <w:start w:val="1"/>
      <w:numFmt w:val="decimal"/>
      <w:lvlText w:val="%2)"/>
      <w:lvlJc w:val="left"/>
      <w:pPr>
        <w:tabs>
          <w:tab w:val="num" w:pos="1440"/>
        </w:tabs>
        <w:ind w:left="1440" w:hanging="360"/>
      </w:pPr>
      <w:rPr>
        <w:rFonts w:hint="default"/>
        <w:i w:val="0"/>
        <w:sz w:val="24"/>
        <w:szCs w:val="24"/>
        <w:vertAlign w:val="baseline"/>
      </w:rPr>
    </w:lvl>
    <w:lvl w:ilvl="2" w:tplc="3DA8BC02">
      <w:start w:val="1"/>
      <w:numFmt w:val="lowerLetter"/>
      <w:lvlText w:val="%3."/>
      <w:lvlJc w:val="left"/>
      <w:pPr>
        <w:tabs>
          <w:tab w:val="num" w:pos="1069"/>
        </w:tabs>
        <w:ind w:left="1069" w:hanging="360"/>
      </w:pPr>
      <w:rPr>
        <w:rFonts w:hint="default"/>
        <w:b/>
        <w:sz w:val="24"/>
        <w:szCs w:val="24"/>
        <w:vertAlign w:val="baseline"/>
      </w:rPr>
    </w:lvl>
    <w:lvl w:ilvl="3" w:tplc="72188A3A">
      <w:start w:val="1"/>
      <w:numFmt w:val="decimal"/>
      <w:lvlText w:val="%4."/>
      <w:lvlJc w:val="left"/>
      <w:pPr>
        <w:tabs>
          <w:tab w:val="num" w:pos="360"/>
        </w:tabs>
        <w:ind w:left="360" w:hanging="360"/>
      </w:pPr>
      <w:rPr>
        <w:rFonts w:hint="default"/>
        <w:b/>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274E3128">
      <w:start w:val="1"/>
      <w:numFmt w:val="decimal"/>
      <w:lvlText w:val="(%7)"/>
      <w:lvlJc w:val="left"/>
      <w:pPr>
        <w:tabs>
          <w:tab w:val="num" w:pos="2345"/>
        </w:tabs>
        <w:ind w:left="2345" w:hanging="360"/>
      </w:pPr>
      <w:rPr>
        <w:rFonts w:hint="default"/>
      </w:rPr>
    </w:lvl>
    <w:lvl w:ilvl="7" w:tplc="6DD2A40E">
      <w:start w:val="1"/>
      <w:numFmt w:val="decimal"/>
      <w:lvlText w:val="%8)"/>
      <w:lvlJc w:val="left"/>
      <w:pPr>
        <w:tabs>
          <w:tab w:val="num" w:pos="1636"/>
        </w:tabs>
        <w:ind w:left="1636" w:hanging="360"/>
      </w:pPr>
      <w:rPr>
        <w:rFonts w:hint="default"/>
        <w:b w:val="0"/>
        <w:i w:val="0"/>
        <w:smallCaps w:val="0"/>
        <w:color w:val="000000"/>
        <w:sz w:val="24"/>
        <w:szCs w:val="24"/>
        <w:vertAlign w:val="baseline"/>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44488C"/>
    <w:multiLevelType w:val="hybridMultilevel"/>
    <w:tmpl w:val="DC3EB8BA"/>
    <w:lvl w:ilvl="0" w:tplc="B01477DA">
      <w:start w:val="1"/>
      <w:numFmt w:val="decimal"/>
      <w:lvlText w:val="%1."/>
      <w:lvlJc w:val="left"/>
      <w:pPr>
        <w:tabs>
          <w:tab w:val="num" w:pos="1582"/>
        </w:tabs>
        <w:ind w:left="1582" w:hanging="360"/>
      </w:pPr>
      <w:rPr>
        <w:rFonts w:hint="default"/>
        <w:b/>
      </w:rPr>
    </w:lvl>
    <w:lvl w:ilvl="1" w:tplc="04090019" w:tentative="1">
      <w:start w:val="1"/>
      <w:numFmt w:val="lowerLetter"/>
      <w:lvlText w:val="%2."/>
      <w:lvlJc w:val="left"/>
      <w:pPr>
        <w:tabs>
          <w:tab w:val="num" w:pos="2302"/>
        </w:tabs>
        <w:ind w:left="2302" w:hanging="360"/>
      </w:pPr>
    </w:lvl>
    <w:lvl w:ilvl="2" w:tplc="0409001B" w:tentative="1">
      <w:start w:val="1"/>
      <w:numFmt w:val="lowerRoman"/>
      <w:lvlText w:val="%3."/>
      <w:lvlJc w:val="right"/>
      <w:pPr>
        <w:tabs>
          <w:tab w:val="num" w:pos="3022"/>
        </w:tabs>
        <w:ind w:left="3022" w:hanging="180"/>
      </w:pPr>
    </w:lvl>
    <w:lvl w:ilvl="3" w:tplc="0409000F" w:tentative="1">
      <w:start w:val="1"/>
      <w:numFmt w:val="decimal"/>
      <w:lvlText w:val="%4."/>
      <w:lvlJc w:val="left"/>
      <w:pPr>
        <w:tabs>
          <w:tab w:val="num" w:pos="3742"/>
        </w:tabs>
        <w:ind w:left="3742" w:hanging="360"/>
      </w:pPr>
    </w:lvl>
    <w:lvl w:ilvl="4" w:tplc="04090019" w:tentative="1">
      <w:start w:val="1"/>
      <w:numFmt w:val="lowerLetter"/>
      <w:lvlText w:val="%5."/>
      <w:lvlJc w:val="left"/>
      <w:pPr>
        <w:tabs>
          <w:tab w:val="num" w:pos="4462"/>
        </w:tabs>
        <w:ind w:left="4462" w:hanging="360"/>
      </w:pPr>
    </w:lvl>
    <w:lvl w:ilvl="5" w:tplc="0409001B" w:tentative="1">
      <w:start w:val="1"/>
      <w:numFmt w:val="lowerRoman"/>
      <w:lvlText w:val="%6."/>
      <w:lvlJc w:val="right"/>
      <w:pPr>
        <w:tabs>
          <w:tab w:val="num" w:pos="5182"/>
        </w:tabs>
        <w:ind w:left="5182" w:hanging="180"/>
      </w:pPr>
    </w:lvl>
    <w:lvl w:ilvl="6" w:tplc="0409000F" w:tentative="1">
      <w:start w:val="1"/>
      <w:numFmt w:val="decimal"/>
      <w:lvlText w:val="%7."/>
      <w:lvlJc w:val="left"/>
      <w:pPr>
        <w:tabs>
          <w:tab w:val="num" w:pos="5902"/>
        </w:tabs>
        <w:ind w:left="5902" w:hanging="360"/>
      </w:pPr>
    </w:lvl>
    <w:lvl w:ilvl="7" w:tplc="04090019" w:tentative="1">
      <w:start w:val="1"/>
      <w:numFmt w:val="lowerLetter"/>
      <w:lvlText w:val="%8."/>
      <w:lvlJc w:val="left"/>
      <w:pPr>
        <w:tabs>
          <w:tab w:val="num" w:pos="6622"/>
        </w:tabs>
        <w:ind w:left="6622" w:hanging="360"/>
      </w:pPr>
    </w:lvl>
    <w:lvl w:ilvl="8" w:tplc="0409001B" w:tentative="1">
      <w:start w:val="1"/>
      <w:numFmt w:val="lowerRoman"/>
      <w:lvlText w:val="%9."/>
      <w:lvlJc w:val="right"/>
      <w:pPr>
        <w:tabs>
          <w:tab w:val="num" w:pos="7342"/>
        </w:tabs>
        <w:ind w:left="7342" w:hanging="180"/>
      </w:pPr>
    </w:lvl>
  </w:abstractNum>
  <w:abstractNum w:abstractNumId="30" w15:restartNumberingAfterBreak="0">
    <w:nsid w:val="6B475DE6"/>
    <w:multiLevelType w:val="hybridMultilevel"/>
    <w:tmpl w:val="46164D64"/>
    <w:lvl w:ilvl="0" w:tplc="04090001">
      <w:start w:val="1"/>
      <w:numFmt w:val="bullet"/>
      <w:lvlText w:val=""/>
      <w:lvlJc w:val="left"/>
      <w:pPr>
        <w:tabs>
          <w:tab w:val="num" w:pos="360"/>
        </w:tabs>
        <w:ind w:left="360" w:hanging="360"/>
      </w:pPr>
      <w:rPr>
        <w:rFonts w:ascii="Symbol" w:hAnsi="Symbol" w:hint="default"/>
      </w:rPr>
    </w:lvl>
    <w:lvl w:ilvl="1" w:tplc="D304FA2E">
      <w:start w:val="1"/>
      <w:numFmt w:val="bullet"/>
      <w:lvlText w:val="–"/>
      <w:lvlJc w:val="left"/>
      <w:pPr>
        <w:tabs>
          <w:tab w:val="num" w:pos="1080"/>
        </w:tabs>
        <w:ind w:left="1080" w:hanging="360"/>
      </w:pPr>
      <w:rPr>
        <w:rFonts w:ascii="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F222919"/>
    <w:multiLevelType w:val="hybridMultilevel"/>
    <w:tmpl w:val="DA2EB6B4"/>
    <w:lvl w:ilvl="0" w:tplc="0F7C8286">
      <w:start w:val="1"/>
      <w:numFmt w:val="lowerLetter"/>
      <w:lvlText w:val="%1)"/>
      <w:lvlJc w:val="left"/>
      <w:pPr>
        <w:tabs>
          <w:tab w:val="num" w:pos="2062"/>
        </w:tabs>
        <w:ind w:left="2042" w:hanging="340"/>
      </w:pPr>
      <w:rPr>
        <w:rFonts w:hint="default"/>
        <w:b w:val="0"/>
        <w:i w:val="0"/>
        <w:caps w:val="0"/>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2" w15:restartNumberingAfterBreak="0">
    <w:nsid w:val="758B1F1E"/>
    <w:multiLevelType w:val="hybridMultilevel"/>
    <w:tmpl w:val="B64E72EC"/>
    <w:lvl w:ilvl="0" w:tplc="D304FA2E">
      <w:start w:val="1"/>
      <w:numFmt w:val="bullet"/>
      <w:lvlText w:val="–"/>
      <w:lvlJc w:val="left"/>
      <w:pPr>
        <w:tabs>
          <w:tab w:val="num" w:pos="2061"/>
        </w:tabs>
        <w:ind w:left="2061" w:hanging="360"/>
      </w:pPr>
      <w:rPr>
        <w:rFonts w:ascii="Times New Roman" w:hAnsi="Times New Roman" w:cs="Times New Roman" w:hint="default"/>
      </w:rPr>
    </w:lvl>
    <w:lvl w:ilvl="1" w:tplc="BC6CF76C">
      <w:start w:val="1"/>
      <w:numFmt w:val="decimal"/>
      <w:lvlText w:val="%2)"/>
      <w:lvlJc w:val="left"/>
      <w:pPr>
        <w:tabs>
          <w:tab w:val="num" w:pos="644"/>
        </w:tabs>
        <w:ind w:left="644" w:hanging="360"/>
      </w:pPr>
      <w:rPr>
        <w:rFonts w:hint="default"/>
        <w:i w:val="0"/>
      </w:rPr>
    </w:lvl>
    <w:lvl w:ilvl="2" w:tplc="8AA20EAC">
      <w:start w:val="1"/>
      <w:numFmt w:val="decimal"/>
      <w:lvlText w:val="%3."/>
      <w:lvlJc w:val="left"/>
      <w:pPr>
        <w:tabs>
          <w:tab w:val="num" w:pos="786"/>
        </w:tabs>
        <w:ind w:left="786" w:hanging="360"/>
      </w:pPr>
      <w:rPr>
        <w:rFonts w:hint="default"/>
        <w:b/>
      </w:rPr>
    </w:lvl>
    <w:lvl w:ilvl="3" w:tplc="BC6CF76C">
      <w:start w:val="1"/>
      <w:numFmt w:val="decimal"/>
      <w:lvlText w:val="%4)"/>
      <w:lvlJc w:val="left"/>
      <w:pPr>
        <w:tabs>
          <w:tab w:val="num" w:pos="1636"/>
        </w:tabs>
        <w:ind w:left="1636" w:hanging="360"/>
      </w:pPr>
      <w:rPr>
        <w:rFonts w:hint="default"/>
        <w:i w:val="0"/>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33" w15:restartNumberingAfterBreak="0">
    <w:nsid w:val="76FB44B5"/>
    <w:multiLevelType w:val="hybridMultilevel"/>
    <w:tmpl w:val="099013D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D304FA2E">
      <w:start w:val="1"/>
      <w:numFmt w:val="bullet"/>
      <w:lvlText w:val="–"/>
      <w:lvlJc w:val="left"/>
      <w:pPr>
        <w:tabs>
          <w:tab w:val="num" w:pos="1980"/>
        </w:tabs>
        <w:ind w:left="1980" w:hanging="360"/>
      </w:pPr>
      <w:rPr>
        <w:rFonts w:ascii="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7262F53"/>
    <w:multiLevelType w:val="hybridMultilevel"/>
    <w:tmpl w:val="46385CE8"/>
    <w:lvl w:ilvl="0" w:tplc="BC6CF76C">
      <w:start w:val="1"/>
      <w:numFmt w:val="decimal"/>
      <w:lvlText w:val="%1)"/>
      <w:lvlJc w:val="left"/>
      <w:pPr>
        <w:tabs>
          <w:tab w:val="num" w:pos="1582"/>
        </w:tabs>
        <w:ind w:left="1582" w:hanging="360"/>
      </w:pPr>
      <w:rPr>
        <w:rFonts w:hint="default"/>
        <w:i w:val="0"/>
      </w:rPr>
    </w:lvl>
    <w:lvl w:ilvl="1" w:tplc="B01477DA">
      <w:start w:val="1"/>
      <w:numFmt w:val="decimal"/>
      <w:lvlText w:val="%2."/>
      <w:lvlJc w:val="left"/>
      <w:pPr>
        <w:tabs>
          <w:tab w:val="num" w:pos="1582"/>
        </w:tabs>
        <w:ind w:left="1582" w:hanging="360"/>
      </w:pPr>
      <w:rPr>
        <w:rFonts w:hint="default"/>
        <w:b/>
        <w:i w:val="0"/>
      </w:rPr>
    </w:lvl>
    <w:lvl w:ilvl="2" w:tplc="BC6CF76C">
      <w:start w:val="1"/>
      <w:numFmt w:val="decimal"/>
      <w:lvlText w:val="%3)"/>
      <w:lvlJc w:val="left"/>
      <w:pPr>
        <w:tabs>
          <w:tab w:val="num" w:pos="2482"/>
        </w:tabs>
        <w:ind w:left="2482" w:hanging="360"/>
      </w:pPr>
      <w:rPr>
        <w:rFonts w:hint="default"/>
        <w:i w:val="0"/>
      </w:r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35" w15:restartNumberingAfterBreak="0">
    <w:nsid w:val="7BA4122D"/>
    <w:multiLevelType w:val="hybridMultilevel"/>
    <w:tmpl w:val="D5165288"/>
    <w:lvl w:ilvl="0" w:tplc="D304FA2E">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D1D1CDC"/>
    <w:multiLevelType w:val="hybridMultilevel"/>
    <w:tmpl w:val="BC163646"/>
    <w:lvl w:ilvl="0" w:tplc="D304FA2E">
      <w:start w:val="1"/>
      <w:numFmt w:val="bullet"/>
      <w:lvlText w:val="–"/>
      <w:lvlJc w:val="left"/>
      <w:pPr>
        <w:tabs>
          <w:tab w:val="num" w:pos="2061"/>
        </w:tabs>
        <w:ind w:left="2061" w:hanging="360"/>
      </w:pPr>
      <w:rPr>
        <w:rFonts w:ascii="Times New Roman" w:hAnsi="Times New Roman" w:cs="Times New Roman" w:hint="default"/>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37" w15:restartNumberingAfterBreak="0">
    <w:nsid w:val="7EB53B7C"/>
    <w:multiLevelType w:val="hybridMultilevel"/>
    <w:tmpl w:val="7CE00AF0"/>
    <w:lvl w:ilvl="0" w:tplc="D304FA2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8"/>
  </w:num>
  <w:num w:numId="3">
    <w:abstractNumId w:val="20"/>
  </w:num>
  <w:num w:numId="4">
    <w:abstractNumId w:val="14"/>
  </w:num>
  <w:num w:numId="5">
    <w:abstractNumId w:val="4"/>
  </w:num>
  <w:num w:numId="6">
    <w:abstractNumId w:val="5"/>
  </w:num>
  <w:num w:numId="7">
    <w:abstractNumId w:val="13"/>
  </w:num>
  <w:num w:numId="8">
    <w:abstractNumId w:val="31"/>
  </w:num>
  <w:num w:numId="9">
    <w:abstractNumId w:val="35"/>
  </w:num>
  <w:num w:numId="10">
    <w:abstractNumId w:val="23"/>
  </w:num>
  <w:num w:numId="11">
    <w:abstractNumId w:val="2"/>
  </w:num>
  <w:num w:numId="12">
    <w:abstractNumId w:val="33"/>
  </w:num>
  <w:num w:numId="13">
    <w:abstractNumId w:val="7"/>
  </w:num>
  <w:num w:numId="14">
    <w:abstractNumId w:val="27"/>
  </w:num>
  <w:num w:numId="15">
    <w:abstractNumId w:val="12"/>
  </w:num>
  <w:num w:numId="16">
    <w:abstractNumId w:val="32"/>
  </w:num>
  <w:num w:numId="17">
    <w:abstractNumId w:val="36"/>
  </w:num>
  <w:num w:numId="18">
    <w:abstractNumId w:val="22"/>
  </w:num>
  <w:num w:numId="19">
    <w:abstractNumId w:val="10"/>
  </w:num>
  <w:num w:numId="20">
    <w:abstractNumId w:val="11"/>
  </w:num>
  <w:num w:numId="21">
    <w:abstractNumId w:val="16"/>
  </w:num>
  <w:num w:numId="22">
    <w:abstractNumId w:val="18"/>
  </w:num>
  <w:num w:numId="23">
    <w:abstractNumId w:val="30"/>
  </w:num>
  <w:num w:numId="24">
    <w:abstractNumId w:val="15"/>
  </w:num>
  <w:num w:numId="25">
    <w:abstractNumId w:val="3"/>
  </w:num>
  <w:num w:numId="26">
    <w:abstractNumId w:val="17"/>
  </w:num>
  <w:num w:numId="27">
    <w:abstractNumId w:val="34"/>
  </w:num>
  <w:num w:numId="28">
    <w:abstractNumId w:val="29"/>
  </w:num>
  <w:num w:numId="29">
    <w:abstractNumId w:val="8"/>
  </w:num>
  <w:num w:numId="30">
    <w:abstractNumId w:val="0"/>
  </w:num>
  <w:num w:numId="31">
    <w:abstractNumId w:val="19"/>
  </w:num>
  <w:num w:numId="32">
    <w:abstractNumId w:val="26"/>
  </w:num>
  <w:num w:numId="33">
    <w:abstractNumId w:val="1"/>
  </w:num>
  <w:num w:numId="34">
    <w:abstractNumId w:val="21"/>
  </w:num>
  <w:num w:numId="35">
    <w:abstractNumId w:val="24"/>
  </w:num>
  <w:num w:numId="36">
    <w:abstractNumId w:val="9"/>
  </w:num>
  <w:num w:numId="37">
    <w:abstractNumId w:val="25"/>
  </w:num>
  <w:num w:numId="38">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US" w:vendorID="64" w:dllVersion="131078" w:nlCheck="1" w:checkStyle="1"/>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27"/>
    <w:rsid w:val="000048AB"/>
    <w:rsid w:val="00005DA4"/>
    <w:rsid w:val="00023A90"/>
    <w:rsid w:val="0002506D"/>
    <w:rsid w:val="00041CFA"/>
    <w:rsid w:val="000426CD"/>
    <w:rsid w:val="00045ED0"/>
    <w:rsid w:val="00050D2F"/>
    <w:rsid w:val="00051C9B"/>
    <w:rsid w:val="00053736"/>
    <w:rsid w:val="00056650"/>
    <w:rsid w:val="000659F3"/>
    <w:rsid w:val="0007481A"/>
    <w:rsid w:val="00080A45"/>
    <w:rsid w:val="00083601"/>
    <w:rsid w:val="0009465D"/>
    <w:rsid w:val="00094F23"/>
    <w:rsid w:val="00097102"/>
    <w:rsid w:val="00097A80"/>
    <w:rsid w:val="000A359C"/>
    <w:rsid w:val="000B47AA"/>
    <w:rsid w:val="000D284A"/>
    <w:rsid w:val="000E4570"/>
    <w:rsid w:val="000E55B0"/>
    <w:rsid w:val="000F3CF4"/>
    <w:rsid w:val="00114343"/>
    <w:rsid w:val="001254FC"/>
    <w:rsid w:val="0013569C"/>
    <w:rsid w:val="00136661"/>
    <w:rsid w:val="0016142B"/>
    <w:rsid w:val="00164592"/>
    <w:rsid w:val="00164B06"/>
    <w:rsid w:val="00172F04"/>
    <w:rsid w:val="00185668"/>
    <w:rsid w:val="00186605"/>
    <w:rsid w:val="00191514"/>
    <w:rsid w:val="00191EFE"/>
    <w:rsid w:val="0019349B"/>
    <w:rsid w:val="00193860"/>
    <w:rsid w:val="00195C32"/>
    <w:rsid w:val="001A220D"/>
    <w:rsid w:val="001B3555"/>
    <w:rsid w:val="001B7464"/>
    <w:rsid w:val="001C1262"/>
    <w:rsid w:val="001C2761"/>
    <w:rsid w:val="001C4B12"/>
    <w:rsid w:val="001D25FE"/>
    <w:rsid w:val="001D6D87"/>
    <w:rsid w:val="001D74FE"/>
    <w:rsid w:val="001E233D"/>
    <w:rsid w:val="001E3BB7"/>
    <w:rsid w:val="001F3031"/>
    <w:rsid w:val="00200CE7"/>
    <w:rsid w:val="00201F72"/>
    <w:rsid w:val="00204775"/>
    <w:rsid w:val="00206CD1"/>
    <w:rsid w:val="00215AFD"/>
    <w:rsid w:val="0022281F"/>
    <w:rsid w:val="00241981"/>
    <w:rsid w:val="00244E04"/>
    <w:rsid w:val="002457B8"/>
    <w:rsid w:val="00251023"/>
    <w:rsid w:val="0025618B"/>
    <w:rsid w:val="00260174"/>
    <w:rsid w:val="00262C7C"/>
    <w:rsid w:val="00262DB2"/>
    <w:rsid w:val="00282BCE"/>
    <w:rsid w:val="00294E4B"/>
    <w:rsid w:val="002A3F7A"/>
    <w:rsid w:val="002B12FB"/>
    <w:rsid w:val="002B1305"/>
    <w:rsid w:val="002B1CAE"/>
    <w:rsid w:val="002B353B"/>
    <w:rsid w:val="002C4D30"/>
    <w:rsid w:val="002D0FE6"/>
    <w:rsid w:val="002D33A8"/>
    <w:rsid w:val="002D58AB"/>
    <w:rsid w:val="002E27A9"/>
    <w:rsid w:val="002E6247"/>
    <w:rsid w:val="002E6445"/>
    <w:rsid w:val="002F601D"/>
    <w:rsid w:val="003028DD"/>
    <w:rsid w:val="003032D4"/>
    <w:rsid w:val="00313EAF"/>
    <w:rsid w:val="00323851"/>
    <w:rsid w:val="00333AA3"/>
    <w:rsid w:val="00340E61"/>
    <w:rsid w:val="00343A64"/>
    <w:rsid w:val="00344ED1"/>
    <w:rsid w:val="00347246"/>
    <w:rsid w:val="00357C34"/>
    <w:rsid w:val="003643C1"/>
    <w:rsid w:val="0036442E"/>
    <w:rsid w:val="00371CE8"/>
    <w:rsid w:val="00371F63"/>
    <w:rsid w:val="00380B25"/>
    <w:rsid w:val="003826D2"/>
    <w:rsid w:val="003829E4"/>
    <w:rsid w:val="003830E5"/>
    <w:rsid w:val="003845FA"/>
    <w:rsid w:val="003A1E8E"/>
    <w:rsid w:val="003A4F76"/>
    <w:rsid w:val="003A6DF0"/>
    <w:rsid w:val="003B166D"/>
    <w:rsid w:val="003C375B"/>
    <w:rsid w:val="003C4E51"/>
    <w:rsid w:val="003D11CA"/>
    <w:rsid w:val="003D6EA1"/>
    <w:rsid w:val="003E5028"/>
    <w:rsid w:val="003E6C0B"/>
    <w:rsid w:val="003F1737"/>
    <w:rsid w:val="003F1F14"/>
    <w:rsid w:val="003F33CF"/>
    <w:rsid w:val="004056A4"/>
    <w:rsid w:val="00417C98"/>
    <w:rsid w:val="00421BC6"/>
    <w:rsid w:val="00425A25"/>
    <w:rsid w:val="00432CFC"/>
    <w:rsid w:val="0043404E"/>
    <w:rsid w:val="0043439A"/>
    <w:rsid w:val="00437F6C"/>
    <w:rsid w:val="00441812"/>
    <w:rsid w:val="00442001"/>
    <w:rsid w:val="0044544F"/>
    <w:rsid w:val="004455B8"/>
    <w:rsid w:val="00445D3A"/>
    <w:rsid w:val="00450500"/>
    <w:rsid w:val="0045291A"/>
    <w:rsid w:val="004645A8"/>
    <w:rsid w:val="00471F7C"/>
    <w:rsid w:val="0047449B"/>
    <w:rsid w:val="004851E0"/>
    <w:rsid w:val="00491C32"/>
    <w:rsid w:val="00494971"/>
    <w:rsid w:val="004A7E16"/>
    <w:rsid w:val="004B0F5C"/>
    <w:rsid w:val="004B2919"/>
    <w:rsid w:val="004C2FA8"/>
    <w:rsid w:val="004C66D2"/>
    <w:rsid w:val="004C76C2"/>
    <w:rsid w:val="004D0082"/>
    <w:rsid w:val="004D5A88"/>
    <w:rsid w:val="004E3036"/>
    <w:rsid w:val="004F271E"/>
    <w:rsid w:val="00500404"/>
    <w:rsid w:val="0050175D"/>
    <w:rsid w:val="0050381B"/>
    <w:rsid w:val="00505A76"/>
    <w:rsid w:val="005133FD"/>
    <w:rsid w:val="005145AA"/>
    <w:rsid w:val="00514AF8"/>
    <w:rsid w:val="00520CBA"/>
    <w:rsid w:val="00522C68"/>
    <w:rsid w:val="005240AB"/>
    <w:rsid w:val="005333AC"/>
    <w:rsid w:val="00535210"/>
    <w:rsid w:val="00535D8A"/>
    <w:rsid w:val="0053688B"/>
    <w:rsid w:val="005400B6"/>
    <w:rsid w:val="00544C3E"/>
    <w:rsid w:val="00550EF8"/>
    <w:rsid w:val="0055765E"/>
    <w:rsid w:val="00557CA1"/>
    <w:rsid w:val="005604A2"/>
    <w:rsid w:val="00561D18"/>
    <w:rsid w:val="00563C3C"/>
    <w:rsid w:val="00566351"/>
    <w:rsid w:val="005675C3"/>
    <w:rsid w:val="00570253"/>
    <w:rsid w:val="00575C78"/>
    <w:rsid w:val="00580160"/>
    <w:rsid w:val="0058056A"/>
    <w:rsid w:val="00594461"/>
    <w:rsid w:val="00595C8B"/>
    <w:rsid w:val="00597CF2"/>
    <w:rsid w:val="005A52C4"/>
    <w:rsid w:val="005A67E2"/>
    <w:rsid w:val="005B10C4"/>
    <w:rsid w:val="005B1302"/>
    <w:rsid w:val="005B2359"/>
    <w:rsid w:val="005C1296"/>
    <w:rsid w:val="005C597D"/>
    <w:rsid w:val="005D63A7"/>
    <w:rsid w:val="005F00C7"/>
    <w:rsid w:val="00613516"/>
    <w:rsid w:val="00615167"/>
    <w:rsid w:val="00616470"/>
    <w:rsid w:val="00621F40"/>
    <w:rsid w:val="0062228E"/>
    <w:rsid w:val="006224DC"/>
    <w:rsid w:val="006254EA"/>
    <w:rsid w:val="006277D8"/>
    <w:rsid w:val="0063059E"/>
    <w:rsid w:val="00645792"/>
    <w:rsid w:val="00652EFB"/>
    <w:rsid w:val="00655AAE"/>
    <w:rsid w:val="00674146"/>
    <w:rsid w:val="006741F7"/>
    <w:rsid w:val="00674907"/>
    <w:rsid w:val="00684D8A"/>
    <w:rsid w:val="00690EF7"/>
    <w:rsid w:val="00692607"/>
    <w:rsid w:val="006A00BA"/>
    <w:rsid w:val="006A0A77"/>
    <w:rsid w:val="006A7427"/>
    <w:rsid w:val="006B1BD1"/>
    <w:rsid w:val="006B2B3D"/>
    <w:rsid w:val="006B44B4"/>
    <w:rsid w:val="006B677F"/>
    <w:rsid w:val="006C21D0"/>
    <w:rsid w:val="006C5B32"/>
    <w:rsid w:val="006D0D5C"/>
    <w:rsid w:val="006D27DA"/>
    <w:rsid w:val="006E6BF2"/>
    <w:rsid w:val="00704CF1"/>
    <w:rsid w:val="00707E6D"/>
    <w:rsid w:val="00711C9B"/>
    <w:rsid w:val="00713FAF"/>
    <w:rsid w:val="00716F82"/>
    <w:rsid w:val="00716FE1"/>
    <w:rsid w:val="0074358C"/>
    <w:rsid w:val="0074391E"/>
    <w:rsid w:val="007504B1"/>
    <w:rsid w:val="00750535"/>
    <w:rsid w:val="00751186"/>
    <w:rsid w:val="0075152E"/>
    <w:rsid w:val="00751955"/>
    <w:rsid w:val="00760EE5"/>
    <w:rsid w:val="007673E5"/>
    <w:rsid w:val="0077062E"/>
    <w:rsid w:val="007762F3"/>
    <w:rsid w:val="00781514"/>
    <w:rsid w:val="00787590"/>
    <w:rsid w:val="00794CD5"/>
    <w:rsid w:val="007950C5"/>
    <w:rsid w:val="007B289C"/>
    <w:rsid w:val="007B48C9"/>
    <w:rsid w:val="007B52F0"/>
    <w:rsid w:val="007B65E7"/>
    <w:rsid w:val="007C333D"/>
    <w:rsid w:val="007C534D"/>
    <w:rsid w:val="007D0B34"/>
    <w:rsid w:val="007D283A"/>
    <w:rsid w:val="007D7FE4"/>
    <w:rsid w:val="007E4C38"/>
    <w:rsid w:val="007E7EAF"/>
    <w:rsid w:val="007F0B79"/>
    <w:rsid w:val="007F11A7"/>
    <w:rsid w:val="007F13EB"/>
    <w:rsid w:val="007F3644"/>
    <w:rsid w:val="00803127"/>
    <w:rsid w:val="008036DF"/>
    <w:rsid w:val="0080657A"/>
    <w:rsid w:val="00806C8A"/>
    <w:rsid w:val="00814214"/>
    <w:rsid w:val="00821995"/>
    <w:rsid w:val="00823806"/>
    <w:rsid w:val="00827474"/>
    <w:rsid w:val="00844A97"/>
    <w:rsid w:val="00851203"/>
    <w:rsid w:val="00851ABC"/>
    <w:rsid w:val="00855E8E"/>
    <w:rsid w:val="008567BA"/>
    <w:rsid w:val="00856E8F"/>
    <w:rsid w:val="008622D1"/>
    <w:rsid w:val="00866E25"/>
    <w:rsid w:val="00866E89"/>
    <w:rsid w:val="008740A6"/>
    <w:rsid w:val="00876CE6"/>
    <w:rsid w:val="0088722B"/>
    <w:rsid w:val="00890E69"/>
    <w:rsid w:val="008A1B25"/>
    <w:rsid w:val="008A2A0F"/>
    <w:rsid w:val="008A38F4"/>
    <w:rsid w:val="008A4D0E"/>
    <w:rsid w:val="008A7669"/>
    <w:rsid w:val="008A7A66"/>
    <w:rsid w:val="008B6179"/>
    <w:rsid w:val="008C0061"/>
    <w:rsid w:val="008C3AB6"/>
    <w:rsid w:val="008C4BC0"/>
    <w:rsid w:val="008D43C6"/>
    <w:rsid w:val="008D5E0F"/>
    <w:rsid w:val="008F1350"/>
    <w:rsid w:val="008F1CB5"/>
    <w:rsid w:val="008F5C00"/>
    <w:rsid w:val="008F63CC"/>
    <w:rsid w:val="00901EAC"/>
    <w:rsid w:val="00905B90"/>
    <w:rsid w:val="00907678"/>
    <w:rsid w:val="00910DD7"/>
    <w:rsid w:val="009128A9"/>
    <w:rsid w:val="0091421F"/>
    <w:rsid w:val="009170A8"/>
    <w:rsid w:val="00922D5B"/>
    <w:rsid w:val="00924171"/>
    <w:rsid w:val="0093074D"/>
    <w:rsid w:val="00931600"/>
    <w:rsid w:val="009333D0"/>
    <w:rsid w:val="00933B3E"/>
    <w:rsid w:val="00935EB4"/>
    <w:rsid w:val="00940808"/>
    <w:rsid w:val="00943F0C"/>
    <w:rsid w:val="009543A6"/>
    <w:rsid w:val="00955C61"/>
    <w:rsid w:val="00974427"/>
    <w:rsid w:val="0098099F"/>
    <w:rsid w:val="00980E76"/>
    <w:rsid w:val="00994EB4"/>
    <w:rsid w:val="009B1818"/>
    <w:rsid w:val="009B63FE"/>
    <w:rsid w:val="009C1903"/>
    <w:rsid w:val="009C2A05"/>
    <w:rsid w:val="009E3002"/>
    <w:rsid w:val="009F28EB"/>
    <w:rsid w:val="009F5206"/>
    <w:rsid w:val="009F6B37"/>
    <w:rsid w:val="00A052B7"/>
    <w:rsid w:val="00A0678B"/>
    <w:rsid w:val="00A1460C"/>
    <w:rsid w:val="00A21556"/>
    <w:rsid w:val="00A22A3F"/>
    <w:rsid w:val="00A24117"/>
    <w:rsid w:val="00A26E41"/>
    <w:rsid w:val="00A34280"/>
    <w:rsid w:val="00A42FEA"/>
    <w:rsid w:val="00A47130"/>
    <w:rsid w:val="00A52BC9"/>
    <w:rsid w:val="00A55B78"/>
    <w:rsid w:val="00A60906"/>
    <w:rsid w:val="00A710C4"/>
    <w:rsid w:val="00A73426"/>
    <w:rsid w:val="00A8401E"/>
    <w:rsid w:val="00A840F2"/>
    <w:rsid w:val="00A84E9E"/>
    <w:rsid w:val="00A908F0"/>
    <w:rsid w:val="00A90C89"/>
    <w:rsid w:val="00A95592"/>
    <w:rsid w:val="00AA1E86"/>
    <w:rsid w:val="00AA2259"/>
    <w:rsid w:val="00AA3085"/>
    <w:rsid w:val="00AB4075"/>
    <w:rsid w:val="00AC395A"/>
    <w:rsid w:val="00AC4284"/>
    <w:rsid w:val="00AC61E1"/>
    <w:rsid w:val="00AD0520"/>
    <w:rsid w:val="00AD0886"/>
    <w:rsid w:val="00AD24F0"/>
    <w:rsid w:val="00AD48E4"/>
    <w:rsid w:val="00AD49F1"/>
    <w:rsid w:val="00AD6566"/>
    <w:rsid w:val="00AE39A5"/>
    <w:rsid w:val="00AF05B7"/>
    <w:rsid w:val="00AF640B"/>
    <w:rsid w:val="00B02A70"/>
    <w:rsid w:val="00B02A7C"/>
    <w:rsid w:val="00B04EC7"/>
    <w:rsid w:val="00B0641B"/>
    <w:rsid w:val="00B11614"/>
    <w:rsid w:val="00B12692"/>
    <w:rsid w:val="00B22F7E"/>
    <w:rsid w:val="00B23D61"/>
    <w:rsid w:val="00B240B1"/>
    <w:rsid w:val="00B24780"/>
    <w:rsid w:val="00B24DF3"/>
    <w:rsid w:val="00B25E0D"/>
    <w:rsid w:val="00B267CC"/>
    <w:rsid w:val="00B26FB3"/>
    <w:rsid w:val="00B31A77"/>
    <w:rsid w:val="00B346C0"/>
    <w:rsid w:val="00B36B09"/>
    <w:rsid w:val="00B526E4"/>
    <w:rsid w:val="00B54378"/>
    <w:rsid w:val="00B565FD"/>
    <w:rsid w:val="00B73188"/>
    <w:rsid w:val="00B73331"/>
    <w:rsid w:val="00B771DE"/>
    <w:rsid w:val="00B83FC2"/>
    <w:rsid w:val="00B917A1"/>
    <w:rsid w:val="00BA5876"/>
    <w:rsid w:val="00BA60E7"/>
    <w:rsid w:val="00BA7F58"/>
    <w:rsid w:val="00BB1BC4"/>
    <w:rsid w:val="00BB6F0C"/>
    <w:rsid w:val="00BC589C"/>
    <w:rsid w:val="00BC5FA4"/>
    <w:rsid w:val="00BC6E43"/>
    <w:rsid w:val="00BD0CD3"/>
    <w:rsid w:val="00BD1350"/>
    <w:rsid w:val="00BD3F1F"/>
    <w:rsid w:val="00BD4003"/>
    <w:rsid w:val="00BD42FF"/>
    <w:rsid w:val="00BD49E0"/>
    <w:rsid w:val="00BD5B75"/>
    <w:rsid w:val="00BD7D90"/>
    <w:rsid w:val="00BE21AE"/>
    <w:rsid w:val="00BE23D3"/>
    <w:rsid w:val="00BE2581"/>
    <w:rsid w:val="00BF1819"/>
    <w:rsid w:val="00BF6820"/>
    <w:rsid w:val="00C16B64"/>
    <w:rsid w:val="00C245E1"/>
    <w:rsid w:val="00C24A48"/>
    <w:rsid w:val="00C4096D"/>
    <w:rsid w:val="00C4530E"/>
    <w:rsid w:val="00C45B61"/>
    <w:rsid w:val="00C50017"/>
    <w:rsid w:val="00C54E1F"/>
    <w:rsid w:val="00C60DE5"/>
    <w:rsid w:val="00C62236"/>
    <w:rsid w:val="00C65DE1"/>
    <w:rsid w:val="00C71D46"/>
    <w:rsid w:val="00C91B7F"/>
    <w:rsid w:val="00CA18E0"/>
    <w:rsid w:val="00CB1E0F"/>
    <w:rsid w:val="00CB2D6E"/>
    <w:rsid w:val="00CB5939"/>
    <w:rsid w:val="00CD3A28"/>
    <w:rsid w:val="00CD3CB8"/>
    <w:rsid w:val="00CD5512"/>
    <w:rsid w:val="00CE2D2A"/>
    <w:rsid w:val="00CE4445"/>
    <w:rsid w:val="00D10035"/>
    <w:rsid w:val="00D14F65"/>
    <w:rsid w:val="00D16B47"/>
    <w:rsid w:val="00D21A95"/>
    <w:rsid w:val="00D42419"/>
    <w:rsid w:val="00D5020B"/>
    <w:rsid w:val="00D5448C"/>
    <w:rsid w:val="00D6065D"/>
    <w:rsid w:val="00D6321D"/>
    <w:rsid w:val="00D643F7"/>
    <w:rsid w:val="00D708B6"/>
    <w:rsid w:val="00D842F6"/>
    <w:rsid w:val="00D861A7"/>
    <w:rsid w:val="00D86827"/>
    <w:rsid w:val="00D86E70"/>
    <w:rsid w:val="00DA2F48"/>
    <w:rsid w:val="00DB0BCE"/>
    <w:rsid w:val="00DB34C6"/>
    <w:rsid w:val="00DB6261"/>
    <w:rsid w:val="00DC0936"/>
    <w:rsid w:val="00DC45AE"/>
    <w:rsid w:val="00DD1709"/>
    <w:rsid w:val="00DF2477"/>
    <w:rsid w:val="00DF6012"/>
    <w:rsid w:val="00E105F8"/>
    <w:rsid w:val="00E13270"/>
    <w:rsid w:val="00E14BD2"/>
    <w:rsid w:val="00E25F5B"/>
    <w:rsid w:val="00E319B0"/>
    <w:rsid w:val="00E3652F"/>
    <w:rsid w:val="00E51A16"/>
    <w:rsid w:val="00E568E1"/>
    <w:rsid w:val="00E66B3B"/>
    <w:rsid w:val="00E71C1E"/>
    <w:rsid w:val="00E732F1"/>
    <w:rsid w:val="00E82BFE"/>
    <w:rsid w:val="00E8598C"/>
    <w:rsid w:val="00E95457"/>
    <w:rsid w:val="00E96D7E"/>
    <w:rsid w:val="00EA395D"/>
    <w:rsid w:val="00ED6AC5"/>
    <w:rsid w:val="00EE3BF4"/>
    <w:rsid w:val="00EE6981"/>
    <w:rsid w:val="00EF00E2"/>
    <w:rsid w:val="00EF074D"/>
    <w:rsid w:val="00EF0A84"/>
    <w:rsid w:val="00EF5CB7"/>
    <w:rsid w:val="00F13481"/>
    <w:rsid w:val="00F33C54"/>
    <w:rsid w:val="00F34452"/>
    <w:rsid w:val="00F35390"/>
    <w:rsid w:val="00F374C6"/>
    <w:rsid w:val="00F45F85"/>
    <w:rsid w:val="00F460B6"/>
    <w:rsid w:val="00F46AC3"/>
    <w:rsid w:val="00F6003B"/>
    <w:rsid w:val="00F6550E"/>
    <w:rsid w:val="00F65C5C"/>
    <w:rsid w:val="00F6707E"/>
    <w:rsid w:val="00F705C5"/>
    <w:rsid w:val="00F87440"/>
    <w:rsid w:val="00F90773"/>
    <w:rsid w:val="00F92386"/>
    <w:rsid w:val="00F95F69"/>
    <w:rsid w:val="00FA4B12"/>
    <w:rsid w:val="00FA7013"/>
    <w:rsid w:val="00FB6CEB"/>
    <w:rsid w:val="00FB747F"/>
    <w:rsid w:val="00FC0A72"/>
    <w:rsid w:val="00FC1CFC"/>
    <w:rsid w:val="00FC30F0"/>
    <w:rsid w:val="00FD76E9"/>
    <w:rsid w:val="00FE5414"/>
    <w:rsid w:val="00FE5CF6"/>
    <w:rsid w:val="00FF3CC9"/>
    <w:rsid w:val="00FF5507"/>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DE2A362-7162-4153-B49B-32EEEB3B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1A7"/>
    <w:rPr>
      <w:sz w:val="24"/>
    </w:rPr>
  </w:style>
  <w:style w:type="paragraph" w:styleId="Heading1">
    <w:name w:val="heading 1"/>
    <w:basedOn w:val="Normal"/>
    <w:next w:val="Normal"/>
    <w:qFormat/>
    <w:rsid w:val="00AD48E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D48E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D48E4"/>
    <w:pPr>
      <w:keepNext/>
      <w:spacing w:before="240" w:after="60"/>
      <w:outlineLvl w:val="2"/>
    </w:pPr>
    <w:rPr>
      <w:rFonts w:ascii="Arial" w:hAnsi="Arial" w:cs="Arial"/>
      <w:b/>
      <w:bCs/>
      <w:sz w:val="26"/>
      <w:szCs w:val="26"/>
    </w:rPr>
  </w:style>
  <w:style w:type="paragraph" w:styleId="Heading8">
    <w:name w:val="heading 8"/>
    <w:basedOn w:val="Normal"/>
    <w:next w:val="Normal"/>
    <w:qFormat/>
    <w:rsid w:val="007F11A7"/>
    <w:pPr>
      <w:spacing w:before="240" w:after="60"/>
      <w:outlineLvl w:val="7"/>
    </w:pPr>
    <w:rPr>
      <w:i/>
      <w:iCs/>
      <w:szCs w:val="24"/>
    </w:rPr>
  </w:style>
  <w:style w:type="paragraph" w:styleId="Heading9">
    <w:name w:val="heading 9"/>
    <w:basedOn w:val="Normal"/>
    <w:next w:val="Normal"/>
    <w:qFormat/>
    <w:rsid w:val="007F11A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7F11A7"/>
    <w:pPr>
      <w:tabs>
        <w:tab w:val="center" w:pos="4320"/>
        <w:tab w:val="right" w:pos="9923"/>
      </w:tabs>
    </w:pPr>
    <w:rPr>
      <w:color w:val="999999"/>
      <w:szCs w:val="24"/>
    </w:rPr>
  </w:style>
  <w:style w:type="paragraph" w:styleId="Footer">
    <w:name w:val="footer"/>
    <w:basedOn w:val="Normal"/>
    <w:rsid w:val="007F11A7"/>
    <w:pPr>
      <w:tabs>
        <w:tab w:val="center" w:pos="4320"/>
        <w:tab w:val="right" w:pos="8640"/>
      </w:tabs>
    </w:pPr>
  </w:style>
  <w:style w:type="paragraph" w:customStyle="1" w:styleId="Nervous1">
    <w:name w:val="Nervous 1"/>
    <w:basedOn w:val="Normal"/>
    <w:rsid w:val="007F11A7"/>
    <w:pPr>
      <w:shd w:val="pct25" w:color="000000" w:fill="FFFFFF"/>
      <w:spacing w:before="120" w:after="120"/>
      <w:jc w:val="center"/>
    </w:pPr>
    <w:rPr>
      <w:b/>
      <w:caps/>
      <w:sz w:val="32"/>
    </w:rPr>
  </w:style>
  <w:style w:type="paragraph" w:styleId="TOC1">
    <w:name w:val="toc 1"/>
    <w:basedOn w:val="Normal"/>
    <w:next w:val="Normal"/>
    <w:autoRedefine/>
    <w:uiPriority w:val="39"/>
    <w:rsid w:val="007F11A7"/>
    <w:rPr>
      <w:b/>
      <w:smallCaps/>
      <w:lang w:val="lt-LT"/>
    </w:rPr>
  </w:style>
  <w:style w:type="paragraph" w:styleId="TOC2">
    <w:name w:val="toc 2"/>
    <w:basedOn w:val="Normal"/>
    <w:next w:val="Normal"/>
    <w:autoRedefine/>
    <w:uiPriority w:val="39"/>
    <w:rsid w:val="007F11A7"/>
    <w:pPr>
      <w:ind w:left="200"/>
    </w:pPr>
    <w:rPr>
      <w:smallCaps/>
    </w:rPr>
  </w:style>
  <w:style w:type="paragraph" w:customStyle="1" w:styleId="Nervous2">
    <w:name w:val="Nervous 2"/>
    <w:basedOn w:val="Normal"/>
    <w:autoRedefine/>
    <w:rsid w:val="007F11A7"/>
    <w:rPr>
      <w:b/>
      <w:caps/>
      <w:color w:val="0000FF"/>
      <w:sz w:val="28"/>
    </w:rPr>
  </w:style>
  <w:style w:type="paragraph" w:customStyle="1" w:styleId="Antrat">
    <w:name w:val="Antraštė"/>
    <w:basedOn w:val="Normal"/>
    <w:rsid w:val="007F11A7"/>
    <w:pPr>
      <w:spacing w:before="240" w:after="240"/>
      <w:jc w:val="center"/>
    </w:pPr>
    <w:rPr>
      <w:b/>
      <w:caps/>
      <w:sz w:val="40"/>
      <w:u w:val="single" w:color="FF0000"/>
    </w:rPr>
  </w:style>
  <w:style w:type="paragraph" w:customStyle="1" w:styleId="Nervous3">
    <w:name w:val="Nervous 3"/>
    <w:basedOn w:val="Normal"/>
    <w:rsid w:val="007F11A7"/>
    <w:rPr>
      <w:b/>
      <w:caps/>
      <w:sz w:val="28"/>
      <w:u w:val="double"/>
    </w:rPr>
  </w:style>
  <w:style w:type="character" w:styleId="Hyperlink">
    <w:name w:val="Hyperlink"/>
    <w:basedOn w:val="DefaultParagraphFont"/>
    <w:uiPriority w:val="99"/>
    <w:rsid w:val="007F11A7"/>
    <w:rPr>
      <w:color w:val="999999"/>
      <w:u w:val="none"/>
    </w:rPr>
  </w:style>
  <w:style w:type="paragraph" w:customStyle="1" w:styleId="Nervous4">
    <w:name w:val="Nervous 4"/>
    <w:basedOn w:val="Normal"/>
    <w:rsid w:val="007F11A7"/>
    <w:pPr>
      <w:pBdr>
        <w:top w:val="single" w:sz="4" w:space="1" w:color="auto"/>
        <w:left w:val="single" w:sz="4" w:space="4" w:color="auto"/>
        <w:bottom w:val="single" w:sz="4" w:space="1" w:color="auto"/>
        <w:right w:val="single" w:sz="4" w:space="4" w:color="auto"/>
      </w:pBdr>
      <w:shd w:val="clear" w:color="auto" w:fill="808080"/>
      <w:spacing w:before="120" w:after="120"/>
    </w:pPr>
    <w:rPr>
      <w:b/>
      <w:bCs/>
      <w:caps/>
      <w:color w:val="FFFFFF"/>
      <w:sz w:val="28"/>
    </w:rPr>
  </w:style>
  <w:style w:type="paragraph" w:customStyle="1" w:styleId="Nervous5">
    <w:name w:val="Nervous 5"/>
    <w:basedOn w:val="Normal"/>
    <w:rsid w:val="007F11A7"/>
    <w:pPr>
      <w:pBdr>
        <w:top w:val="single" w:sz="4" w:space="1" w:color="auto" w:shadow="1"/>
        <w:left w:val="single" w:sz="4" w:space="4" w:color="auto" w:shadow="1"/>
        <w:bottom w:val="single" w:sz="4" w:space="1" w:color="auto" w:shadow="1"/>
        <w:right w:val="single" w:sz="4" w:space="4" w:color="auto" w:shadow="1"/>
      </w:pBdr>
      <w:shd w:val="clear" w:color="auto" w:fill="D9D9D9"/>
      <w:spacing w:before="120" w:after="120"/>
      <w:ind w:right="8222"/>
      <w:jc w:val="center"/>
    </w:pPr>
    <w:rPr>
      <w:b/>
      <w:bCs/>
      <w:caps/>
      <w:sz w:val="28"/>
    </w:rPr>
  </w:style>
  <w:style w:type="paragraph" w:styleId="Title">
    <w:name w:val="Title"/>
    <w:basedOn w:val="Normal"/>
    <w:qFormat/>
    <w:rsid w:val="007F11A7"/>
    <w:pPr>
      <w:spacing w:before="240"/>
      <w:jc w:val="center"/>
    </w:pPr>
    <w:rPr>
      <w:b/>
      <w:bCs/>
      <w:i/>
      <w:iCs/>
      <w:sz w:val="44"/>
    </w:rPr>
  </w:style>
  <w:style w:type="paragraph" w:customStyle="1" w:styleId="Drugname">
    <w:name w:val="Drug name"/>
    <w:basedOn w:val="NormalWeb"/>
    <w:autoRedefine/>
    <w:rsid w:val="007F11A7"/>
    <w:rPr>
      <w:b/>
      <w:bCs/>
      <w:caps/>
      <w:color w:val="FF0000"/>
      <w:lang w:val="en-GB"/>
      <w14:shadow w14:blurRad="50800" w14:dist="38100" w14:dir="2700000" w14:sx="100000" w14:sy="100000" w14:kx="0" w14:ky="0" w14:algn="tl">
        <w14:srgbClr w14:val="000000">
          <w14:alpha w14:val="60000"/>
        </w14:srgbClr>
      </w14:shadow>
    </w:rPr>
  </w:style>
  <w:style w:type="paragraph" w:styleId="NormalWeb">
    <w:name w:val="Normal (Web)"/>
    <w:basedOn w:val="Normal"/>
    <w:rsid w:val="007F11A7"/>
    <w:rPr>
      <w:szCs w:val="24"/>
    </w:rPr>
  </w:style>
  <w:style w:type="paragraph" w:customStyle="1" w:styleId="Nervous7">
    <w:name w:val="Nervous 7"/>
    <w:basedOn w:val="Normal"/>
    <w:rsid w:val="007F11A7"/>
    <w:pPr>
      <w:shd w:val="clear" w:color="auto" w:fill="FFFF00"/>
    </w:pPr>
    <w:rPr>
      <w:b/>
      <w:bCs/>
      <w:smallCaps/>
    </w:rPr>
  </w:style>
  <w:style w:type="paragraph" w:customStyle="1" w:styleId="Drugname2">
    <w:name w:val="Drug name 2"/>
    <w:basedOn w:val="Drugname"/>
    <w:rsid w:val="007F11A7"/>
    <w:rPr>
      <w:b w:val="0"/>
      <w:caps w:val="0"/>
      <w:smallCaps/>
    </w:rPr>
  </w:style>
  <w:style w:type="character" w:styleId="FollowedHyperlink">
    <w:name w:val="FollowedHyperlink"/>
    <w:basedOn w:val="DefaultParagraphFont"/>
    <w:rsid w:val="007F11A7"/>
    <w:rPr>
      <w:color w:val="999999"/>
      <w:u w:val="none"/>
    </w:rPr>
  </w:style>
  <w:style w:type="paragraph" w:customStyle="1" w:styleId="Nervous6">
    <w:name w:val="Nervous 6"/>
    <w:basedOn w:val="Normal"/>
    <w:rsid w:val="007F11A7"/>
    <w:pPr>
      <w:shd w:val="clear" w:color="auto" w:fill="000000"/>
      <w:spacing w:before="120" w:after="60"/>
      <w:ind w:right="7796"/>
      <w:jc w:val="center"/>
    </w:pPr>
    <w:rPr>
      <w:b/>
      <w:bCs/>
      <w:smallCaps/>
      <w:color w:val="CCFFCC"/>
    </w:rPr>
  </w:style>
  <w:style w:type="paragraph" w:styleId="TOC3">
    <w:name w:val="toc 3"/>
    <w:basedOn w:val="Normal"/>
    <w:next w:val="Normal"/>
    <w:autoRedefine/>
    <w:uiPriority w:val="39"/>
    <w:rsid w:val="00AD48E4"/>
    <w:pPr>
      <w:ind w:left="480"/>
    </w:pPr>
  </w:style>
  <w:style w:type="paragraph" w:customStyle="1" w:styleId="Nervous9">
    <w:name w:val="Nervous 9"/>
    <w:link w:val="Nervous9Char"/>
    <w:rsid w:val="007F11A7"/>
    <w:rPr>
      <w:sz w:val="24"/>
      <w:szCs w:val="24"/>
      <w:u w:val="double" w:color="FF0000"/>
    </w:rPr>
  </w:style>
  <w:style w:type="character" w:customStyle="1" w:styleId="Nervous9Char">
    <w:name w:val="Nervous 9 Char"/>
    <w:basedOn w:val="DefaultParagraphFont"/>
    <w:link w:val="Nervous9"/>
    <w:rsid w:val="003B166D"/>
    <w:rPr>
      <w:sz w:val="24"/>
      <w:szCs w:val="24"/>
      <w:u w:val="double" w:color="FF0000"/>
      <w:lang w:val="en-US" w:eastAsia="en-US" w:bidi="ar-SA"/>
    </w:rPr>
  </w:style>
  <w:style w:type="paragraph" w:styleId="TOC4">
    <w:name w:val="toc 4"/>
    <w:basedOn w:val="Normal"/>
    <w:next w:val="Normal"/>
    <w:autoRedefine/>
    <w:semiHidden/>
    <w:rsid w:val="007F11A7"/>
    <w:pPr>
      <w:tabs>
        <w:tab w:val="right" w:leader="dot" w:pos="9912"/>
      </w:tabs>
      <w:spacing w:line="240" w:lineRule="atLeast"/>
      <w:ind w:left="1134"/>
    </w:pPr>
  </w:style>
  <w:style w:type="paragraph" w:customStyle="1" w:styleId="Nervous8">
    <w:name w:val="Nervous 8"/>
    <w:basedOn w:val="Normal"/>
    <w:rsid w:val="007F11A7"/>
    <w:rPr>
      <w:i/>
      <w:smallCaps/>
      <w:color w:val="999999"/>
      <w:szCs w:val="24"/>
    </w:rPr>
  </w:style>
  <w:style w:type="paragraph" w:styleId="BalloonText">
    <w:name w:val="Balloon Text"/>
    <w:basedOn w:val="Normal"/>
    <w:link w:val="BalloonTextChar"/>
    <w:rsid w:val="007F11A7"/>
    <w:rPr>
      <w:rFonts w:ascii="Tahoma" w:hAnsi="Tahoma" w:cs="Tahoma"/>
      <w:sz w:val="16"/>
      <w:szCs w:val="16"/>
    </w:rPr>
  </w:style>
  <w:style w:type="character" w:customStyle="1" w:styleId="BalloonTextChar">
    <w:name w:val="Balloon Text Char"/>
    <w:basedOn w:val="DefaultParagraphFont"/>
    <w:link w:val="BalloonText"/>
    <w:rsid w:val="007F11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7"/>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rosurgeryresident.net/A.%20Neuroscience%20Basics\A135%20(8)%20-139.%20Limbic%20System,%20Emotions,%20Instinctual%20Behavior\A139.%20Instinctual%20Behavior,%20Emotions.pdf" TargetMode="External"/><Relationship Id="rId13" Type="http://schemas.openxmlformats.org/officeDocument/2006/relationships/hyperlink" Target="http://www.neurosurgeryresident.net/Ped.%20Pediatrics\Ped13.%20Psychosocial%20Pediatrics.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neurosurgeryresident.net/S.%20Symptoms,%20Signs,%20Syndromes\S01-09.%20Language,%20Memory,%20Praxis\S05.%20Memory%20&amp;%20Learning.pdf" TargetMode="Externa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eurosurgeryresident.ne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eurosurgeryresident.net/" TargetMode="External"/><Relationship Id="rId23" Type="http://schemas.openxmlformats.org/officeDocument/2006/relationships/fontTable" Target="fontTable.xml"/><Relationship Id="rId10" Type="http://schemas.openxmlformats.org/officeDocument/2006/relationships/hyperlink" Target="http://www.neurosurgeryresident.net/D.%20Diagnostics\D1-5.%20Neurologic%20Examination\D5.%20Pediatric%20Neurologic%20Examination.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urosurgeryresident.net/D.%20Diagnostics\D1-5.%20Neurologic%20Examination\D5.%20Pediatric%20Neurologic%20Examination.pdf" TargetMode="External"/><Relationship Id="rId14" Type="http://schemas.openxmlformats.org/officeDocument/2006/relationships/hyperlink" Target="http://www.neurosurgeryresident.net/Psy.%20Psychiatry\Psy.%20Bibliography.pdf"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neurosurgeryresiden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ervous%20Syste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Nervous System.dot</Template>
  <TotalTime>16</TotalTime>
  <Pages>15</Pages>
  <Words>13970</Words>
  <Characters>79634</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Viktor's Notes – Behavioral Science Basics</vt:lpstr>
    </vt:vector>
  </TitlesOfParts>
  <Company>www.NeurosurgeryResident.net</Company>
  <LinksUpToDate>false</LinksUpToDate>
  <CharactersWithSpaces>93418</CharactersWithSpaces>
  <SharedDoc>false</SharedDoc>
  <HLinks>
    <vt:vector size="504" baseType="variant">
      <vt:variant>
        <vt:i4>5242973</vt:i4>
      </vt:variant>
      <vt:variant>
        <vt:i4>471</vt:i4>
      </vt:variant>
      <vt:variant>
        <vt:i4>0</vt:i4>
      </vt:variant>
      <vt:variant>
        <vt:i4>5</vt:i4>
      </vt:variant>
      <vt:variant>
        <vt:lpwstr>http://www.neurosurgeryresident.net/</vt:lpwstr>
      </vt:variant>
      <vt:variant>
        <vt:lpwstr/>
      </vt:variant>
      <vt:variant>
        <vt:i4>5242973</vt:i4>
      </vt:variant>
      <vt:variant>
        <vt:i4>468</vt:i4>
      </vt:variant>
      <vt:variant>
        <vt:i4>0</vt:i4>
      </vt:variant>
      <vt:variant>
        <vt:i4>5</vt:i4>
      </vt:variant>
      <vt:variant>
        <vt:lpwstr>http://www.neurosurgeryresident.net/</vt:lpwstr>
      </vt:variant>
      <vt:variant>
        <vt:lpwstr/>
      </vt:variant>
      <vt:variant>
        <vt:i4>1769564</vt:i4>
      </vt:variant>
      <vt:variant>
        <vt:i4>465</vt:i4>
      </vt:variant>
      <vt:variant>
        <vt:i4>0</vt:i4>
      </vt:variant>
      <vt:variant>
        <vt:i4>5</vt:i4>
      </vt:variant>
      <vt:variant>
        <vt:lpwstr>Psy. Bibliography.doc</vt:lpwstr>
      </vt:variant>
      <vt:variant>
        <vt:lpwstr/>
      </vt:variant>
      <vt:variant>
        <vt:i4>5177421</vt:i4>
      </vt:variant>
      <vt:variant>
        <vt:i4>462</vt:i4>
      </vt:variant>
      <vt:variant>
        <vt:i4>0</vt:i4>
      </vt:variant>
      <vt:variant>
        <vt:i4>5</vt:i4>
      </vt:variant>
      <vt:variant>
        <vt:lpwstr>../Ped. Pediatrics/Ped13. Psychosocial Pediatrics.doc</vt:lpwstr>
      </vt:variant>
      <vt:variant>
        <vt:lpwstr/>
      </vt:variant>
      <vt:variant>
        <vt:i4>4063331</vt:i4>
      </vt:variant>
      <vt:variant>
        <vt:i4>453</vt:i4>
      </vt:variant>
      <vt:variant>
        <vt:i4>0</vt:i4>
      </vt:variant>
      <vt:variant>
        <vt:i4>5</vt:i4>
      </vt:variant>
      <vt:variant>
        <vt:lpwstr>../D. Diagnostics/D1-5. Neurologic Examination/D5. Pediatric Neurologic Examination.doc</vt:lpwstr>
      </vt:variant>
      <vt:variant>
        <vt:lpwstr/>
      </vt:variant>
      <vt:variant>
        <vt:i4>4063331</vt:i4>
      </vt:variant>
      <vt:variant>
        <vt:i4>450</vt:i4>
      </vt:variant>
      <vt:variant>
        <vt:i4>0</vt:i4>
      </vt:variant>
      <vt:variant>
        <vt:i4>5</vt:i4>
      </vt:variant>
      <vt:variant>
        <vt:lpwstr>../D. Diagnostics/D1-5. Neurologic Examination/D5. Pediatric Neurologic Examination.doc</vt:lpwstr>
      </vt:variant>
      <vt:variant>
        <vt:lpwstr/>
      </vt:variant>
      <vt:variant>
        <vt:i4>7602213</vt:i4>
      </vt:variant>
      <vt:variant>
        <vt:i4>447</vt:i4>
      </vt:variant>
      <vt:variant>
        <vt:i4>0</vt:i4>
      </vt:variant>
      <vt:variant>
        <vt:i4>5</vt:i4>
      </vt:variant>
      <vt:variant>
        <vt:lpwstr>../A. Neuroscience Basics/A135 (8) -139. Limbic System, Emotions, Instinctual Behavior/A139. Instinctual Behavior, Emotions.doc</vt:lpwstr>
      </vt:variant>
      <vt:variant>
        <vt:lpwstr/>
      </vt:variant>
      <vt:variant>
        <vt:i4>3211376</vt:i4>
      </vt:variant>
      <vt:variant>
        <vt:i4>444</vt:i4>
      </vt:variant>
      <vt:variant>
        <vt:i4>0</vt:i4>
      </vt:variant>
      <vt:variant>
        <vt:i4>5</vt:i4>
      </vt:variant>
      <vt:variant>
        <vt:lpwstr>../S. Symptoms, Signs, Syndromes/S5-6. Memory, Learning, Amnesia/S5. Memory &amp; Learning.doc</vt:lpwstr>
      </vt:variant>
      <vt:variant>
        <vt:lpwstr/>
      </vt:variant>
      <vt:variant>
        <vt:i4>1179710</vt:i4>
      </vt:variant>
      <vt:variant>
        <vt:i4>437</vt:i4>
      </vt:variant>
      <vt:variant>
        <vt:i4>0</vt:i4>
      </vt:variant>
      <vt:variant>
        <vt:i4>5</vt:i4>
      </vt:variant>
      <vt:variant>
        <vt:lpwstr/>
      </vt:variant>
      <vt:variant>
        <vt:lpwstr>_Toc240645827</vt:lpwstr>
      </vt:variant>
      <vt:variant>
        <vt:i4>1179710</vt:i4>
      </vt:variant>
      <vt:variant>
        <vt:i4>431</vt:i4>
      </vt:variant>
      <vt:variant>
        <vt:i4>0</vt:i4>
      </vt:variant>
      <vt:variant>
        <vt:i4>5</vt:i4>
      </vt:variant>
      <vt:variant>
        <vt:lpwstr/>
      </vt:variant>
      <vt:variant>
        <vt:lpwstr>_Toc240645826</vt:lpwstr>
      </vt:variant>
      <vt:variant>
        <vt:i4>1179710</vt:i4>
      </vt:variant>
      <vt:variant>
        <vt:i4>425</vt:i4>
      </vt:variant>
      <vt:variant>
        <vt:i4>0</vt:i4>
      </vt:variant>
      <vt:variant>
        <vt:i4>5</vt:i4>
      </vt:variant>
      <vt:variant>
        <vt:lpwstr/>
      </vt:variant>
      <vt:variant>
        <vt:lpwstr>_Toc240645825</vt:lpwstr>
      </vt:variant>
      <vt:variant>
        <vt:i4>1179710</vt:i4>
      </vt:variant>
      <vt:variant>
        <vt:i4>419</vt:i4>
      </vt:variant>
      <vt:variant>
        <vt:i4>0</vt:i4>
      </vt:variant>
      <vt:variant>
        <vt:i4>5</vt:i4>
      </vt:variant>
      <vt:variant>
        <vt:lpwstr/>
      </vt:variant>
      <vt:variant>
        <vt:lpwstr>_Toc240645824</vt:lpwstr>
      </vt:variant>
      <vt:variant>
        <vt:i4>1179710</vt:i4>
      </vt:variant>
      <vt:variant>
        <vt:i4>413</vt:i4>
      </vt:variant>
      <vt:variant>
        <vt:i4>0</vt:i4>
      </vt:variant>
      <vt:variant>
        <vt:i4>5</vt:i4>
      </vt:variant>
      <vt:variant>
        <vt:lpwstr/>
      </vt:variant>
      <vt:variant>
        <vt:lpwstr>_Toc240645823</vt:lpwstr>
      </vt:variant>
      <vt:variant>
        <vt:i4>1179710</vt:i4>
      </vt:variant>
      <vt:variant>
        <vt:i4>407</vt:i4>
      </vt:variant>
      <vt:variant>
        <vt:i4>0</vt:i4>
      </vt:variant>
      <vt:variant>
        <vt:i4>5</vt:i4>
      </vt:variant>
      <vt:variant>
        <vt:lpwstr/>
      </vt:variant>
      <vt:variant>
        <vt:lpwstr>_Toc240645822</vt:lpwstr>
      </vt:variant>
      <vt:variant>
        <vt:i4>1179710</vt:i4>
      </vt:variant>
      <vt:variant>
        <vt:i4>401</vt:i4>
      </vt:variant>
      <vt:variant>
        <vt:i4>0</vt:i4>
      </vt:variant>
      <vt:variant>
        <vt:i4>5</vt:i4>
      </vt:variant>
      <vt:variant>
        <vt:lpwstr/>
      </vt:variant>
      <vt:variant>
        <vt:lpwstr>_Toc240645821</vt:lpwstr>
      </vt:variant>
      <vt:variant>
        <vt:i4>1179710</vt:i4>
      </vt:variant>
      <vt:variant>
        <vt:i4>395</vt:i4>
      </vt:variant>
      <vt:variant>
        <vt:i4>0</vt:i4>
      </vt:variant>
      <vt:variant>
        <vt:i4>5</vt:i4>
      </vt:variant>
      <vt:variant>
        <vt:lpwstr/>
      </vt:variant>
      <vt:variant>
        <vt:lpwstr>_Toc240645820</vt:lpwstr>
      </vt:variant>
      <vt:variant>
        <vt:i4>1114174</vt:i4>
      </vt:variant>
      <vt:variant>
        <vt:i4>389</vt:i4>
      </vt:variant>
      <vt:variant>
        <vt:i4>0</vt:i4>
      </vt:variant>
      <vt:variant>
        <vt:i4>5</vt:i4>
      </vt:variant>
      <vt:variant>
        <vt:lpwstr/>
      </vt:variant>
      <vt:variant>
        <vt:lpwstr>_Toc240645819</vt:lpwstr>
      </vt:variant>
      <vt:variant>
        <vt:i4>1114174</vt:i4>
      </vt:variant>
      <vt:variant>
        <vt:i4>383</vt:i4>
      </vt:variant>
      <vt:variant>
        <vt:i4>0</vt:i4>
      </vt:variant>
      <vt:variant>
        <vt:i4>5</vt:i4>
      </vt:variant>
      <vt:variant>
        <vt:lpwstr/>
      </vt:variant>
      <vt:variant>
        <vt:lpwstr>_Toc240645818</vt:lpwstr>
      </vt:variant>
      <vt:variant>
        <vt:i4>1114174</vt:i4>
      </vt:variant>
      <vt:variant>
        <vt:i4>377</vt:i4>
      </vt:variant>
      <vt:variant>
        <vt:i4>0</vt:i4>
      </vt:variant>
      <vt:variant>
        <vt:i4>5</vt:i4>
      </vt:variant>
      <vt:variant>
        <vt:lpwstr/>
      </vt:variant>
      <vt:variant>
        <vt:lpwstr>_Toc240645817</vt:lpwstr>
      </vt:variant>
      <vt:variant>
        <vt:i4>1114174</vt:i4>
      </vt:variant>
      <vt:variant>
        <vt:i4>371</vt:i4>
      </vt:variant>
      <vt:variant>
        <vt:i4>0</vt:i4>
      </vt:variant>
      <vt:variant>
        <vt:i4>5</vt:i4>
      </vt:variant>
      <vt:variant>
        <vt:lpwstr/>
      </vt:variant>
      <vt:variant>
        <vt:lpwstr>_Toc240645816</vt:lpwstr>
      </vt:variant>
      <vt:variant>
        <vt:i4>1114174</vt:i4>
      </vt:variant>
      <vt:variant>
        <vt:i4>365</vt:i4>
      </vt:variant>
      <vt:variant>
        <vt:i4>0</vt:i4>
      </vt:variant>
      <vt:variant>
        <vt:i4>5</vt:i4>
      </vt:variant>
      <vt:variant>
        <vt:lpwstr/>
      </vt:variant>
      <vt:variant>
        <vt:lpwstr>_Toc240645815</vt:lpwstr>
      </vt:variant>
      <vt:variant>
        <vt:i4>1114174</vt:i4>
      </vt:variant>
      <vt:variant>
        <vt:i4>359</vt:i4>
      </vt:variant>
      <vt:variant>
        <vt:i4>0</vt:i4>
      </vt:variant>
      <vt:variant>
        <vt:i4>5</vt:i4>
      </vt:variant>
      <vt:variant>
        <vt:lpwstr/>
      </vt:variant>
      <vt:variant>
        <vt:lpwstr>_Toc240645814</vt:lpwstr>
      </vt:variant>
      <vt:variant>
        <vt:i4>1114174</vt:i4>
      </vt:variant>
      <vt:variant>
        <vt:i4>353</vt:i4>
      </vt:variant>
      <vt:variant>
        <vt:i4>0</vt:i4>
      </vt:variant>
      <vt:variant>
        <vt:i4>5</vt:i4>
      </vt:variant>
      <vt:variant>
        <vt:lpwstr/>
      </vt:variant>
      <vt:variant>
        <vt:lpwstr>_Toc240645813</vt:lpwstr>
      </vt:variant>
      <vt:variant>
        <vt:i4>1114174</vt:i4>
      </vt:variant>
      <vt:variant>
        <vt:i4>347</vt:i4>
      </vt:variant>
      <vt:variant>
        <vt:i4>0</vt:i4>
      </vt:variant>
      <vt:variant>
        <vt:i4>5</vt:i4>
      </vt:variant>
      <vt:variant>
        <vt:lpwstr/>
      </vt:variant>
      <vt:variant>
        <vt:lpwstr>_Toc240645812</vt:lpwstr>
      </vt:variant>
      <vt:variant>
        <vt:i4>1114174</vt:i4>
      </vt:variant>
      <vt:variant>
        <vt:i4>341</vt:i4>
      </vt:variant>
      <vt:variant>
        <vt:i4>0</vt:i4>
      </vt:variant>
      <vt:variant>
        <vt:i4>5</vt:i4>
      </vt:variant>
      <vt:variant>
        <vt:lpwstr/>
      </vt:variant>
      <vt:variant>
        <vt:lpwstr>_Toc240645811</vt:lpwstr>
      </vt:variant>
      <vt:variant>
        <vt:i4>1114174</vt:i4>
      </vt:variant>
      <vt:variant>
        <vt:i4>335</vt:i4>
      </vt:variant>
      <vt:variant>
        <vt:i4>0</vt:i4>
      </vt:variant>
      <vt:variant>
        <vt:i4>5</vt:i4>
      </vt:variant>
      <vt:variant>
        <vt:lpwstr/>
      </vt:variant>
      <vt:variant>
        <vt:lpwstr>_Toc240645810</vt:lpwstr>
      </vt:variant>
      <vt:variant>
        <vt:i4>1048638</vt:i4>
      </vt:variant>
      <vt:variant>
        <vt:i4>329</vt:i4>
      </vt:variant>
      <vt:variant>
        <vt:i4>0</vt:i4>
      </vt:variant>
      <vt:variant>
        <vt:i4>5</vt:i4>
      </vt:variant>
      <vt:variant>
        <vt:lpwstr/>
      </vt:variant>
      <vt:variant>
        <vt:lpwstr>_Toc240645809</vt:lpwstr>
      </vt:variant>
      <vt:variant>
        <vt:i4>1048638</vt:i4>
      </vt:variant>
      <vt:variant>
        <vt:i4>323</vt:i4>
      </vt:variant>
      <vt:variant>
        <vt:i4>0</vt:i4>
      </vt:variant>
      <vt:variant>
        <vt:i4>5</vt:i4>
      </vt:variant>
      <vt:variant>
        <vt:lpwstr/>
      </vt:variant>
      <vt:variant>
        <vt:lpwstr>_Toc240645808</vt:lpwstr>
      </vt:variant>
      <vt:variant>
        <vt:i4>1048638</vt:i4>
      </vt:variant>
      <vt:variant>
        <vt:i4>317</vt:i4>
      </vt:variant>
      <vt:variant>
        <vt:i4>0</vt:i4>
      </vt:variant>
      <vt:variant>
        <vt:i4>5</vt:i4>
      </vt:variant>
      <vt:variant>
        <vt:lpwstr/>
      </vt:variant>
      <vt:variant>
        <vt:lpwstr>_Toc240645807</vt:lpwstr>
      </vt:variant>
      <vt:variant>
        <vt:i4>1048638</vt:i4>
      </vt:variant>
      <vt:variant>
        <vt:i4>311</vt:i4>
      </vt:variant>
      <vt:variant>
        <vt:i4>0</vt:i4>
      </vt:variant>
      <vt:variant>
        <vt:i4>5</vt:i4>
      </vt:variant>
      <vt:variant>
        <vt:lpwstr/>
      </vt:variant>
      <vt:variant>
        <vt:lpwstr>_Toc240645806</vt:lpwstr>
      </vt:variant>
      <vt:variant>
        <vt:i4>1048638</vt:i4>
      </vt:variant>
      <vt:variant>
        <vt:i4>305</vt:i4>
      </vt:variant>
      <vt:variant>
        <vt:i4>0</vt:i4>
      </vt:variant>
      <vt:variant>
        <vt:i4>5</vt:i4>
      </vt:variant>
      <vt:variant>
        <vt:lpwstr/>
      </vt:variant>
      <vt:variant>
        <vt:lpwstr>_Toc240645805</vt:lpwstr>
      </vt:variant>
      <vt:variant>
        <vt:i4>1048638</vt:i4>
      </vt:variant>
      <vt:variant>
        <vt:i4>299</vt:i4>
      </vt:variant>
      <vt:variant>
        <vt:i4>0</vt:i4>
      </vt:variant>
      <vt:variant>
        <vt:i4>5</vt:i4>
      </vt:variant>
      <vt:variant>
        <vt:lpwstr/>
      </vt:variant>
      <vt:variant>
        <vt:lpwstr>_Toc240645804</vt:lpwstr>
      </vt:variant>
      <vt:variant>
        <vt:i4>1048638</vt:i4>
      </vt:variant>
      <vt:variant>
        <vt:i4>293</vt:i4>
      </vt:variant>
      <vt:variant>
        <vt:i4>0</vt:i4>
      </vt:variant>
      <vt:variant>
        <vt:i4>5</vt:i4>
      </vt:variant>
      <vt:variant>
        <vt:lpwstr/>
      </vt:variant>
      <vt:variant>
        <vt:lpwstr>_Toc240645803</vt:lpwstr>
      </vt:variant>
      <vt:variant>
        <vt:i4>1048638</vt:i4>
      </vt:variant>
      <vt:variant>
        <vt:i4>287</vt:i4>
      </vt:variant>
      <vt:variant>
        <vt:i4>0</vt:i4>
      </vt:variant>
      <vt:variant>
        <vt:i4>5</vt:i4>
      </vt:variant>
      <vt:variant>
        <vt:lpwstr/>
      </vt:variant>
      <vt:variant>
        <vt:lpwstr>_Toc240645802</vt:lpwstr>
      </vt:variant>
      <vt:variant>
        <vt:i4>1048638</vt:i4>
      </vt:variant>
      <vt:variant>
        <vt:i4>281</vt:i4>
      </vt:variant>
      <vt:variant>
        <vt:i4>0</vt:i4>
      </vt:variant>
      <vt:variant>
        <vt:i4>5</vt:i4>
      </vt:variant>
      <vt:variant>
        <vt:lpwstr/>
      </vt:variant>
      <vt:variant>
        <vt:lpwstr>_Toc240645801</vt:lpwstr>
      </vt:variant>
      <vt:variant>
        <vt:i4>1048638</vt:i4>
      </vt:variant>
      <vt:variant>
        <vt:i4>275</vt:i4>
      </vt:variant>
      <vt:variant>
        <vt:i4>0</vt:i4>
      </vt:variant>
      <vt:variant>
        <vt:i4>5</vt:i4>
      </vt:variant>
      <vt:variant>
        <vt:lpwstr/>
      </vt:variant>
      <vt:variant>
        <vt:lpwstr>_Toc240645800</vt:lpwstr>
      </vt:variant>
      <vt:variant>
        <vt:i4>1638449</vt:i4>
      </vt:variant>
      <vt:variant>
        <vt:i4>269</vt:i4>
      </vt:variant>
      <vt:variant>
        <vt:i4>0</vt:i4>
      </vt:variant>
      <vt:variant>
        <vt:i4>5</vt:i4>
      </vt:variant>
      <vt:variant>
        <vt:lpwstr/>
      </vt:variant>
      <vt:variant>
        <vt:lpwstr>_Toc240645799</vt:lpwstr>
      </vt:variant>
      <vt:variant>
        <vt:i4>1638449</vt:i4>
      </vt:variant>
      <vt:variant>
        <vt:i4>263</vt:i4>
      </vt:variant>
      <vt:variant>
        <vt:i4>0</vt:i4>
      </vt:variant>
      <vt:variant>
        <vt:i4>5</vt:i4>
      </vt:variant>
      <vt:variant>
        <vt:lpwstr/>
      </vt:variant>
      <vt:variant>
        <vt:lpwstr>_Toc240645798</vt:lpwstr>
      </vt:variant>
      <vt:variant>
        <vt:i4>1638449</vt:i4>
      </vt:variant>
      <vt:variant>
        <vt:i4>257</vt:i4>
      </vt:variant>
      <vt:variant>
        <vt:i4>0</vt:i4>
      </vt:variant>
      <vt:variant>
        <vt:i4>5</vt:i4>
      </vt:variant>
      <vt:variant>
        <vt:lpwstr/>
      </vt:variant>
      <vt:variant>
        <vt:lpwstr>_Toc240645797</vt:lpwstr>
      </vt:variant>
      <vt:variant>
        <vt:i4>1638449</vt:i4>
      </vt:variant>
      <vt:variant>
        <vt:i4>251</vt:i4>
      </vt:variant>
      <vt:variant>
        <vt:i4>0</vt:i4>
      </vt:variant>
      <vt:variant>
        <vt:i4>5</vt:i4>
      </vt:variant>
      <vt:variant>
        <vt:lpwstr/>
      </vt:variant>
      <vt:variant>
        <vt:lpwstr>_Toc240645796</vt:lpwstr>
      </vt:variant>
      <vt:variant>
        <vt:i4>1638449</vt:i4>
      </vt:variant>
      <vt:variant>
        <vt:i4>245</vt:i4>
      </vt:variant>
      <vt:variant>
        <vt:i4>0</vt:i4>
      </vt:variant>
      <vt:variant>
        <vt:i4>5</vt:i4>
      </vt:variant>
      <vt:variant>
        <vt:lpwstr/>
      </vt:variant>
      <vt:variant>
        <vt:lpwstr>_Toc240645795</vt:lpwstr>
      </vt:variant>
      <vt:variant>
        <vt:i4>1638449</vt:i4>
      </vt:variant>
      <vt:variant>
        <vt:i4>239</vt:i4>
      </vt:variant>
      <vt:variant>
        <vt:i4>0</vt:i4>
      </vt:variant>
      <vt:variant>
        <vt:i4>5</vt:i4>
      </vt:variant>
      <vt:variant>
        <vt:lpwstr/>
      </vt:variant>
      <vt:variant>
        <vt:lpwstr>_Toc240645794</vt:lpwstr>
      </vt:variant>
      <vt:variant>
        <vt:i4>1638449</vt:i4>
      </vt:variant>
      <vt:variant>
        <vt:i4>233</vt:i4>
      </vt:variant>
      <vt:variant>
        <vt:i4>0</vt:i4>
      </vt:variant>
      <vt:variant>
        <vt:i4>5</vt:i4>
      </vt:variant>
      <vt:variant>
        <vt:lpwstr/>
      </vt:variant>
      <vt:variant>
        <vt:lpwstr>_Toc240645793</vt:lpwstr>
      </vt:variant>
      <vt:variant>
        <vt:i4>1638449</vt:i4>
      </vt:variant>
      <vt:variant>
        <vt:i4>227</vt:i4>
      </vt:variant>
      <vt:variant>
        <vt:i4>0</vt:i4>
      </vt:variant>
      <vt:variant>
        <vt:i4>5</vt:i4>
      </vt:variant>
      <vt:variant>
        <vt:lpwstr/>
      </vt:variant>
      <vt:variant>
        <vt:lpwstr>_Toc240645792</vt:lpwstr>
      </vt:variant>
      <vt:variant>
        <vt:i4>1638449</vt:i4>
      </vt:variant>
      <vt:variant>
        <vt:i4>221</vt:i4>
      </vt:variant>
      <vt:variant>
        <vt:i4>0</vt:i4>
      </vt:variant>
      <vt:variant>
        <vt:i4>5</vt:i4>
      </vt:variant>
      <vt:variant>
        <vt:lpwstr/>
      </vt:variant>
      <vt:variant>
        <vt:lpwstr>_Toc240645791</vt:lpwstr>
      </vt:variant>
      <vt:variant>
        <vt:i4>1638449</vt:i4>
      </vt:variant>
      <vt:variant>
        <vt:i4>215</vt:i4>
      </vt:variant>
      <vt:variant>
        <vt:i4>0</vt:i4>
      </vt:variant>
      <vt:variant>
        <vt:i4>5</vt:i4>
      </vt:variant>
      <vt:variant>
        <vt:lpwstr/>
      </vt:variant>
      <vt:variant>
        <vt:lpwstr>_Toc240645790</vt:lpwstr>
      </vt:variant>
      <vt:variant>
        <vt:i4>1572913</vt:i4>
      </vt:variant>
      <vt:variant>
        <vt:i4>209</vt:i4>
      </vt:variant>
      <vt:variant>
        <vt:i4>0</vt:i4>
      </vt:variant>
      <vt:variant>
        <vt:i4>5</vt:i4>
      </vt:variant>
      <vt:variant>
        <vt:lpwstr/>
      </vt:variant>
      <vt:variant>
        <vt:lpwstr>_Toc240645789</vt:lpwstr>
      </vt:variant>
      <vt:variant>
        <vt:i4>1572913</vt:i4>
      </vt:variant>
      <vt:variant>
        <vt:i4>203</vt:i4>
      </vt:variant>
      <vt:variant>
        <vt:i4>0</vt:i4>
      </vt:variant>
      <vt:variant>
        <vt:i4>5</vt:i4>
      </vt:variant>
      <vt:variant>
        <vt:lpwstr/>
      </vt:variant>
      <vt:variant>
        <vt:lpwstr>_Toc240645788</vt:lpwstr>
      </vt:variant>
      <vt:variant>
        <vt:i4>1572913</vt:i4>
      </vt:variant>
      <vt:variant>
        <vt:i4>197</vt:i4>
      </vt:variant>
      <vt:variant>
        <vt:i4>0</vt:i4>
      </vt:variant>
      <vt:variant>
        <vt:i4>5</vt:i4>
      </vt:variant>
      <vt:variant>
        <vt:lpwstr/>
      </vt:variant>
      <vt:variant>
        <vt:lpwstr>_Toc240645787</vt:lpwstr>
      </vt:variant>
      <vt:variant>
        <vt:i4>1572913</vt:i4>
      </vt:variant>
      <vt:variant>
        <vt:i4>191</vt:i4>
      </vt:variant>
      <vt:variant>
        <vt:i4>0</vt:i4>
      </vt:variant>
      <vt:variant>
        <vt:i4>5</vt:i4>
      </vt:variant>
      <vt:variant>
        <vt:lpwstr/>
      </vt:variant>
      <vt:variant>
        <vt:lpwstr>_Toc240645786</vt:lpwstr>
      </vt:variant>
      <vt:variant>
        <vt:i4>1572913</vt:i4>
      </vt:variant>
      <vt:variant>
        <vt:i4>185</vt:i4>
      </vt:variant>
      <vt:variant>
        <vt:i4>0</vt:i4>
      </vt:variant>
      <vt:variant>
        <vt:i4>5</vt:i4>
      </vt:variant>
      <vt:variant>
        <vt:lpwstr/>
      </vt:variant>
      <vt:variant>
        <vt:lpwstr>_Toc240645785</vt:lpwstr>
      </vt:variant>
      <vt:variant>
        <vt:i4>1572913</vt:i4>
      </vt:variant>
      <vt:variant>
        <vt:i4>179</vt:i4>
      </vt:variant>
      <vt:variant>
        <vt:i4>0</vt:i4>
      </vt:variant>
      <vt:variant>
        <vt:i4>5</vt:i4>
      </vt:variant>
      <vt:variant>
        <vt:lpwstr/>
      </vt:variant>
      <vt:variant>
        <vt:lpwstr>_Toc240645784</vt:lpwstr>
      </vt:variant>
      <vt:variant>
        <vt:i4>1572913</vt:i4>
      </vt:variant>
      <vt:variant>
        <vt:i4>173</vt:i4>
      </vt:variant>
      <vt:variant>
        <vt:i4>0</vt:i4>
      </vt:variant>
      <vt:variant>
        <vt:i4>5</vt:i4>
      </vt:variant>
      <vt:variant>
        <vt:lpwstr/>
      </vt:variant>
      <vt:variant>
        <vt:lpwstr>_Toc240645783</vt:lpwstr>
      </vt:variant>
      <vt:variant>
        <vt:i4>1572913</vt:i4>
      </vt:variant>
      <vt:variant>
        <vt:i4>167</vt:i4>
      </vt:variant>
      <vt:variant>
        <vt:i4>0</vt:i4>
      </vt:variant>
      <vt:variant>
        <vt:i4>5</vt:i4>
      </vt:variant>
      <vt:variant>
        <vt:lpwstr/>
      </vt:variant>
      <vt:variant>
        <vt:lpwstr>_Toc240645782</vt:lpwstr>
      </vt:variant>
      <vt:variant>
        <vt:i4>1572913</vt:i4>
      </vt:variant>
      <vt:variant>
        <vt:i4>161</vt:i4>
      </vt:variant>
      <vt:variant>
        <vt:i4>0</vt:i4>
      </vt:variant>
      <vt:variant>
        <vt:i4>5</vt:i4>
      </vt:variant>
      <vt:variant>
        <vt:lpwstr/>
      </vt:variant>
      <vt:variant>
        <vt:lpwstr>_Toc240645781</vt:lpwstr>
      </vt:variant>
      <vt:variant>
        <vt:i4>1572913</vt:i4>
      </vt:variant>
      <vt:variant>
        <vt:i4>155</vt:i4>
      </vt:variant>
      <vt:variant>
        <vt:i4>0</vt:i4>
      </vt:variant>
      <vt:variant>
        <vt:i4>5</vt:i4>
      </vt:variant>
      <vt:variant>
        <vt:lpwstr/>
      </vt:variant>
      <vt:variant>
        <vt:lpwstr>_Toc240645780</vt:lpwstr>
      </vt:variant>
      <vt:variant>
        <vt:i4>1507377</vt:i4>
      </vt:variant>
      <vt:variant>
        <vt:i4>149</vt:i4>
      </vt:variant>
      <vt:variant>
        <vt:i4>0</vt:i4>
      </vt:variant>
      <vt:variant>
        <vt:i4>5</vt:i4>
      </vt:variant>
      <vt:variant>
        <vt:lpwstr/>
      </vt:variant>
      <vt:variant>
        <vt:lpwstr>_Toc240645779</vt:lpwstr>
      </vt:variant>
      <vt:variant>
        <vt:i4>1507377</vt:i4>
      </vt:variant>
      <vt:variant>
        <vt:i4>143</vt:i4>
      </vt:variant>
      <vt:variant>
        <vt:i4>0</vt:i4>
      </vt:variant>
      <vt:variant>
        <vt:i4>5</vt:i4>
      </vt:variant>
      <vt:variant>
        <vt:lpwstr/>
      </vt:variant>
      <vt:variant>
        <vt:lpwstr>_Toc240645778</vt:lpwstr>
      </vt:variant>
      <vt:variant>
        <vt:i4>1507377</vt:i4>
      </vt:variant>
      <vt:variant>
        <vt:i4>137</vt:i4>
      </vt:variant>
      <vt:variant>
        <vt:i4>0</vt:i4>
      </vt:variant>
      <vt:variant>
        <vt:i4>5</vt:i4>
      </vt:variant>
      <vt:variant>
        <vt:lpwstr/>
      </vt:variant>
      <vt:variant>
        <vt:lpwstr>_Toc240645777</vt:lpwstr>
      </vt:variant>
      <vt:variant>
        <vt:i4>1507377</vt:i4>
      </vt:variant>
      <vt:variant>
        <vt:i4>131</vt:i4>
      </vt:variant>
      <vt:variant>
        <vt:i4>0</vt:i4>
      </vt:variant>
      <vt:variant>
        <vt:i4>5</vt:i4>
      </vt:variant>
      <vt:variant>
        <vt:lpwstr/>
      </vt:variant>
      <vt:variant>
        <vt:lpwstr>_Toc240645776</vt:lpwstr>
      </vt:variant>
      <vt:variant>
        <vt:i4>1507377</vt:i4>
      </vt:variant>
      <vt:variant>
        <vt:i4>125</vt:i4>
      </vt:variant>
      <vt:variant>
        <vt:i4>0</vt:i4>
      </vt:variant>
      <vt:variant>
        <vt:i4>5</vt:i4>
      </vt:variant>
      <vt:variant>
        <vt:lpwstr/>
      </vt:variant>
      <vt:variant>
        <vt:lpwstr>_Toc240645775</vt:lpwstr>
      </vt:variant>
      <vt:variant>
        <vt:i4>1507377</vt:i4>
      </vt:variant>
      <vt:variant>
        <vt:i4>119</vt:i4>
      </vt:variant>
      <vt:variant>
        <vt:i4>0</vt:i4>
      </vt:variant>
      <vt:variant>
        <vt:i4>5</vt:i4>
      </vt:variant>
      <vt:variant>
        <vt:lpwstr/>
      </vt:variant>
      <vt:variant>
        <vt:lpwstr>_Toc240645774</vt:lpwstr>
      </vt:variant>
      <vt:variant>
        <vt:i4>1507377</vt:i4>
      </vt:variant>
      <vt:variant>
        <vt:i4>113</vt:i4>
      </vt:variant>
      <vt:variant>
        <vt:i4>0</vt:i4>
      </vt:variant>
      <vt:variant>
        <vt:i4>5</vt:i4>
      </vt:variant>
      <vt:variant>
        <vt:lpwstr/>
      </vt:variant>
      <vt:variant>
        <vt:lpwstr>_Toc240645773</vt:lpwstr>
      </vt:variant>
      <vt:variant>
        <vt:i4>1507377</vt:i4>
      </vt:variant>
      <vt:variant>
        <vt:i4>107</vt:i4>
      </vt:variant>
      <vt:variant>
        <vt:i4>0</vt:i4>
      </vt:variant>
      <vt:variant>
        <vt:i4>5</vt:i4>
      </vt:variant>
      <vt:variant>
        <vt:lpwstr/>
      </vt:variant>
      <vt:variant>
        <vt:lpwstr>_Toc240645772</vt:lpwstr>
      </vt:variant>
      <vt:variant>
        <vt:i4>1507377</vt:i4>
      </vt:variant>
      <vt:variant>
        <vt:i4>101</vt:i4>
      </vt:variant>
      <vt:variant>
        <vt:i4>0</vt:i4>
      </vt:variant>
      <vt:variant>
        <vt:i4>5</vt:i4>
      </vt:variant>
      <vt:variant>
        <vt:lpwstr/>
      </vt:variant>
      <vt:variant>
        <vt:lpwstr>_Toc240645771</vt:lpwstr>
      </vt:variant>
      <vt:variant>
        <vt:i4>1507377</vt:i4>
      </vt:variant>
      <vt:variant>
        <vt:i4>95</vt:i4>
      </vt:variant>
      <vt:variant>
        <vt:i4>0</vt:i4>
      </vt:variant>
      <vt:variant>
        <vt:i4>5</vt:i4>
      </vt:variant>
      <vt:variant>
        <vt:lpwstr/>
      </vt:variant>
      <vt:variant>
        <vt:lpwstr>_Toc240645770</vt:lpwstr>
      </vt:variant>
      <vt:variant>
        <vt:i4>1441841</vt:i4>
      </vt:variant>
      <vt:variant>
        <vt:i4>89</vt:i4>
      </vt:variant>
      <vt:variant>
        <vt:i4>0</vt:i4>
      </vt:variant>
      <vt:variant>
        <vt:i4>5</vt:i4>
      </vt:variant>
      <vt:variant>
        <vt:lpwstr/>
      </vt:variant>
      <vt:variant>
        <vt:lpwstr>_Toc240645769</vt:lpwstr>
      </vt:variant>
      <vt:variant>
        <vt:i4>1441841</vt:i4>
      </vt:variant>
      <vt:variant>
        <vt:i4>83</vt:i4>
      </vt:variant>
      <vt:variant>
        <vt:i4>0</vt:i4>
      </vt:variant>
      <vt:variant>
        <vt:i4>5</vt:i4>
      </vt:variant>
      <vt:variant>
        <vt:lpwstr/>
      </vt:variant>
      <vt:variant>
        <vt:lpwstr>_Toc240645768</vt:lpwstr>
      </vt:variant>
      <vt:variant>
        <vt:i4>1441841</vt:i4>
      </vt:variant>
      <vt:variant>
        <vt:i4>77</vt:i4>
      </vt:variant>
      <vt:variant>
        <vt:i4>0</vt:i4>
      </vt:variant>
      <vt:variant>
        <vt:i4>5</vt:i4>
      </vt:variant>
      <vt:variant>
        <vt:lpwstr/>
      </vt:variant>
      <vt:variant>
        <vt:lpwstr>_Toc240645767</vt:lpwstr>
      </vt:variant>
      <vt:variant>
        <vt:i4>1441841</vt:i4>
      </vt:variant>
      <vt:variant>
        <vt:i4>71</vt:i4>
      </vt:variant>
      <vt:variant>
        <vt:i4>0</vt:i4>
      </vt:variant>
      <vt:variant>
        <vt:i4>5</vt:i4>
      </vt:variant>
      <vt:variant>
        <vt:lpwstr/>
      </vt:variant>
      <vt:variant>
        <vt:lpwstr>_Toc240645766</vt:lpwstr>
      </vt:variant>
      <vt:variant>
        <vt:i4>1441841</vt:i4>
      </vt:variant>
      <vt:variant>
        <vt:i4>65</vt:i4>
      </vt:variant>
      <vt:variant>
        <vt:i4>0</vt:i4>
      </vt:variant>
      <vt:variant>
        <vt:i4>5</vt:i4>
      </vt:variant>
      <vt:variant>
        <vt:lpwstr/>
      </vt:variant>
      <vt:variant>
        <vt:lpwstr>_Toc240645765</vt:lpwstr>
      </vt:variant>
      <vt:variant>
        <vt:i4>1441841</vt:i4>
      </vt:variant>
      <vt:variant>
        <vt:i4>59</vt:i4>
      </vt:variant>
      <vt:variant>
        <vt:i4>0</vt:i4>
      </vt:variant>
      <vt:variant>
        <vt:i4>5</vt:i4>
      </vt:variant>
      <vt:variant>
        <vt:lpwstr/>
      </vt:variant>
      <vt:variant>
        <vt:lpwstr>_Toc240645764</vt:lpwstr>
      </vt:variant>
      <vt:variant>
        <vt:i4>1441841</vt:i4>
      </vt:variant>
      <vt:variant>
        <vt:i4>53</vt:i4>
      </vt:variant>
      <vt:variant>
        <vt:i4>0</vt:i4>
      </vt:variant>
      <vt:variant>
        <vt:i4>5</vt:i4>
      </vt:variant>
      <vt:variant>
        <vt:lpwstr/>
      </vt:variant>
      <vt:variant>
        <vt:lpwstr>_Toc240645763</vt:lpwstr>
      </vt:variant>
      <vt:variant>
        <vt:i4>1441841</vt:i4>
      </vt:variant>
      <vt:variant>
        <vt:i4>47</vt:i4>
      </vt:variant>
      <vt:variant>
        <vt:i4>0</vt:i4>
      </vt:variant>
      <vt:variant>
        <vt:i4>5</vt:i4>
      </vt:variant>
      <vt:variant>
        <vt:lpwstr/>
      </vt:variant>
      <vt:variant>
        <vt:lpwstr>_Toc240645762</vt:lpwstr>
      </vt:variant>
      <vt:variant>
        <vt:i4>1441841</vt:i4>
      </vt:variant>
      <vt:variant>
        <vt:i4>41</vt:i4>
      </vt:variant>
      <vt:variant>
        <vt:i4>0</vt:i4>
      </vt:variant>
      <vt:variant>
        <vt:i4>5</vt:i4>
      </vt:variant>
      <vt:variant>
        <vt:lpwstr/>
      </vt:variant>
      <vt:variant>
        <vt:lpwstr>_Toc240645761</vt:lpwstr>
      </vt:variant>
      <vt:variant>
        <vt:i4>1441841</vt:i4>
      </vt:variant>
      <vt:variant>
        <vt:i4>35</vt:i4>
      </vt:variant>
      <vt:variant>
        <vt:i4>0</vt:i4>
      </vt:variant>
      <vt:variant>
        <vt:i4>5</vt:i4>
      </vt:variant>
      <vt:variant>
        <vt:lpwstr/>
      </vt:variant>
      <vt:variant>
        <vt:lpwstr>_Toc240645760</vt:lpwstr>
      </vt:variant>
      <vt:variant>
        <vt:i4>1376305</vt:i4>
      </vt:variant>
      <vt:variant>
        <vt:i4>29</vt:i4>
      </vt:variant>
      <vt:variant>
        <vt:i4>0</vt:i4>
      </vt:variant>
      <vt:variant>
        <vt:i4>5</vt:i4>
      </vt:variant>
      <vt:variant>
        <vt:lpwstr/>
      </vt:variant>
      <vt:variant>
        <vt:lpwstr>_Toc240645759</vt:lpwstr>
      </vt:variant>
      <vt:variant>
        <vt:i4>1376305</vt:i4>
      </vt:variant>
      <vt:variant>
        <vt:i4>23</vt:i4>
      </vt:variant>
      <vt:variant>
        <vt:i4>0</vt:i4>
      </vt:variant>
      <vt:variant>
        <vt:i4>5</vt:i4>
      </vt:variant>
      <vt:variant>
        <vt:lpwstr/>
      </vt:variant>
      <vt:variant>
        <vt:lpwstr>_Toc240645758</vt:lpwstr>
      </vt:variant>
      <vt:variant>
        <vt:i4>1376305</vt:i4>
      </vt:variant>
      <vt:variant>
        <vt:i4>17</vt:i4>
      </vt:variant>
      <vt:variant>
        <vt:i4>0</vt:i4>
      </vt:variant>
      <vt:variant>
        <vt:i4>5</vt:i4>
      </vt:variant>
      <vt:variant>
        <vt:lpwstr/>
      </vt:variant>
      <vt:variant>
        <vt:lpwstr>_Toc240645757</vt:lpwstr>
      </vt:variant>
      <vt:variant>
        <vt:i4>1376305</vt:i4>
      </vt:variant>
      <vt:variant>
        <vt:i4>11</vt:i4>
      </vt:variant>
      <vt:variant>
        <vt:i4>0</vt:i4>
      </vt:variant>
      <vt:variant>
        <vt:i4>5</vt:i4>
      </vt:variant>
      <vt:variant>
        <vt:lpwstr/>
      </vt:variant>
      <vt:variant>
        <vt:lpwstr>_Toc240645756</vt:lpwstr>
      </vt:variant>
      <vt:variant>
        <vt:i4>1376305</vt:i4>
      </vt:variant>
      <vt:variant>
        <vt:i4>5</vt:i4>
      </vt:variant>
      <vt:variant>
        <vt:i4>0</vt:i4>
      </vt:variant>
      <vt:variant>
        <vt:i4>5</vt:i4>
      </vt:variant>
      <vt:variant>
        <vt:lpwstr/>
      </vt:variant>
      <vt:variant>
        <vt:lpwstr>_Toc240645755</vt:lpwstr>
      </vt:variant>
      <vt:variant>
        <vt:i4>1179756</vt:i4>
      </vt:variant>
      <vt:variant>
        <vt:i4>85305</vt:i4>
      </vt:variant>
      <vt:variant>
        <vt:i4>1026</vt:i4>
      </vt:variant>
      <vt:variant>
        <vt:i4>1</vt:i4>
      </vt:variant>
      <vt:variant>
        <vt:lpwstr>D:\Viktoro\Neuroscience\Psy. Psychiatry\00. Pictures\Structural analysis of social behavior model (1).jpg</vt:lpwstr>
      </vt:variant>
      <vt:variant>
        <vt:lpwstr/>
      </vt:variant>
      <vt:variant>
        <vt:i4>1114220</vt:i4>
      </vt:variant>
      <vt:variant>
        <vt:i4>85437</vt:i4>
      </vt:variant>
      <vt:variant>
        <vt:i4>1025</vt:i4>
      </vt:variant>
      <vt:variant>
        <vt:i4>1</vt:i4>
      </vt:variant>
      <vt:variant>
        <vt:lpwstr>D:\Viktoro\Neuroscience\Psy. Psychiatry\00. Pictures\Structural analysis of social behavior model (2).jpg</vt:lpwstr>
      </vt:variant>
      <vt:variant>
        <vt:lpwstr/>
      </vt:variant>
      <vt:variant>
        <vt:i4>5242973</vt:i4>
      </vt:variant>
      <vt:variant>
        <vt:i4>-1</vt:i4>
      </vt:variant>
      <vt:variant>
        <vt:i4>2049</vt:i4>
      </vt:variant>
      <vt:variant>
        <vt:i4>4</vt:i4>
      </vt:variant>
      <vt:variant>
        <vt:lpwstr>http://www.neurosurgeryresident.net/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Viktor's Notes – Behavioral Science Basics</dc:title>
  <dc:subject/>
  <dc:creator>Viktoras Palys, MD</dc:creator>
  <cp:keywords/>
  <cp:lastModifiedBy>Viktoras Palys</cp:lastModifiedBy>
  <cp:revision>10</cp:revision>
  <cp:lastPrinted>2019-04-25T04:01:00Z</cp:lastPrinted>
  <dcterms:created xsi:type="dcterms:W3CDTF">2016-03-15T01:08:00Z</dcterms:created>
  <dcterms:modified xsi:type="dcterms:W3CDTF">2019-04-25T04:01:00Z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