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C67252" w:rsidRDefault="006C7EE5" w:rsidP="005859D7">
      <w:pPr>
        <w:pStyle w:val="Title"/>
      </w:pPr>
      <w:bookmarkStart w:id="0" w:name="_GoBack"/>
      <w:r w:rsidRPr="00C67252">
        <w:t>Schizophrenia-like Disorders</w:t>
      </w:r>
    </w:p>
    <w:p w:rsidR="00CF289C" w:rsidRDefault="00CF289C" w:rsidP="00CF289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E24D5">
        <w:rPr>
          <w:noProof/>
        </w:rPr>
        <w:t>April 24, 2019</w:t>
      </w:r>
      <w:r>
        <w:fldChar w:fldCharType="end"/>
      </w:r>
    </w:p>
    <w:p w:rsidR="00642725" w:rsidRDefault="0064272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571853" w:history="1">
        <w:r w:rsidRPr="00D765CD">
          <w:rPr>
            <w:rStyle w:val="Hyperlink"/>
            <w:noProof/>
          </w:rPr>
          <w:t>Brief Psychotic Disorder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24D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54" w:history="1">
        <w:r w:rsidR="00642725" w:rsidRPr="00D765CD">
          <w:rPr>
            <w:rStyle w:val="Hyperlink"/>
            <w:noProof/>
          </w:rPr>
          <w:t>Delusional Disorder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_Toc5571854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3"/>
        <w:tabs>
          <w:tab w:val="right" w:leader="dot" w:pos="9912"/>
        </w:tabs>
        <w:rPr>
          <w:noProof/>
        </w:rPr>
      </w:pPr>
      <w:hyperlink w:anchor="_Toc5571855" w:history="1">
        <w:r w:rsidR="00642725" w:rsidRPr="00D765CD">
          <w:rPr>
            <w:rStyle w:val="Hyperlink"/>
            <w:noProof/>
          </w:rPr>
          <w:t>Subtypes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_Toc5571855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56" w:history="1">
        <w:r w:rsidR="00642725" w:rsidRPr="00D765CD">
          <w:rPr>
            <w:rStyle w:val="Hyperlink"/>
            <w:noProof/>
          </w:rPr>
          <w:t>Epidemiology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_Toc5571856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57" w:history="1">
        <w:r w:rsidR="00642725" w:rsidRPr="00D765CD">
          <w:rPr>
            <w:rStyle w:val="Hyperlink"/>
            <w:noProof/>
          </w:rPr>
          <w:t>Etiology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_Toc5571857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58" w:history="1">
        <w:r w:rsidR="00642725" w:rsidRPr="00D765CD">
          <w:rPr>
            <w:rStyle w:val="Hyperlink"/>
            <w:noProof/>
          </w:rPr>
          <w:t>Treatment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_Toc5571858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3"/>
        <w:tabs>
          <w:tab w:val="right" w:leader="dot" w:pos="9912"/>
        </w:tabs>
        <w:rPr>
          <w:noProof/>
        </w:rPr>
      </w:pPr>
      <w:hyperlink w:anchor="_Toc5571859" w:history="1">
        <w:r w:rsidR="00642725" w:rsidRPr="00D765CD">
          <w:rPr>
            <w:rStyle w:val="Hyperlink"/>
            <w:noProof/>
          </w:rPr>
          <w:t>Psychopharmacology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_Toc5571859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3"/>
        <w:tabs>
          <w:tab w:val="right" w:leader="dot" w:pos="9912"/>
        </w:tabs>
        <w:rPr>
          <w:noProof/>
        </w:rPr>
      </w:pPr>
      <w:hyperlink w:anchor="_Toc5571860" w:history="1">
        <w:r w:rsidR="00642725" w:rsidRPr="00D765CD">
          <w:rPr>
            <w:rStyle w:val="Hyperlink"/>
            <w:noProof/>
          </w:rPr>
          <w:t>Psychotherapy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_Toc5571860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61" w:history="1">
        <w:r w:rsidR="00642725" w:rsidRPr="00D765CD">
          <w:rPr>
            <w:rStyle w:val="Hyperlink"/>
            <w:noProof/>
          </w:rPr>
          <w:t>Shared Psychotic Disorder (s. folie deux)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_Toc5571861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62" w:history="1">
        <w:r w:rsidR="00642725" w:rsidRPr="00D765CD">
          <w:rPr>
            <w:rStyle w:val="Hyperlink"/>
            <w:noProof/>
          </w:rPr>
          <w:t>Schizophreniform Disorder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_Toc5571862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63" w:history="1">
        <w:r w:rsidR="00642725" w:rsidRPr="00D765CD">
          <w:rPr>
            <w:rStyle w:val="Hyperlink"/>
            <w:noProof/>
          </w:rPr>
          <w:t>Schizoaffective Disorder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_Toc5571863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3"/>
        <w:tabs>
          <w:tab w:val="right" w:leader="dot" w:pos="9912"/>
        </w:tabs>
        <w:rPr>
          <w:noProof/>
        </w:rPr>
      </w:pPr>
      <w:hyperlink w:anchor="_Toc5571864" w:history="1">
        <w:r w:rsidR="00642725" w:rsidRPr="00D765CD">
          <w:rPr>
            <w:rStyle w:val="Hyperlink"/>
            <w:noProof/>
          </w:rPr>
          <w:t>Treatment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_Toc5571864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65" w:history="1">
        <w:r w:rsidR="00642725" w:rsidRPr="00D765CD">
          <w:rPr>
            <w:rStyle w:val="Hyperlink"/>
            <w:noProof/>
          </w:rPr>
          <w:t>Symbiotic Psychosis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_Toc5571865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725">
          <w:rPr>
            <w:noProof/>
            <w:webHidden/>
          </w:rPr>
          <w:fldChar w:fldCharType="end"/>
        </w:r>
      </w:hyperlink>
    </w:p>
    <w:p w:rsidR="00642725" w:rsidRDefault="006E24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66" w:history="1">
        <w:r w:rsidR="00642725" w:rsidRPr="00D765CD">
          <w:rPr>
            <w:rStyle w:val="Hyperlink"/>
            <w:noProof/>
          </w:rPr>
          <w:t>Substance-Induced Psychotic Disorder</w:t>
        </w:r>
        <w:r w:rsidR="00642725">
          <w:rPr>
            <w:noProof/>
            <w:webHidden/>
          </w:rPr>
          <w:tab/>
        </w:r>
        <w:r w:rsidR="00642725">
          <w:rPr>
            <w:noProof/>
            <w:webHidden/>
          </w:rPr>
          <w:fldChar w:fldCharType="begin"/>
        </w:r>
        <w:r w:rsidR="00642725">
          <w:rPr>
            <w:noProof/>
            <w:webHidden/>
          </w:rPr>
          <w:instrText xml:space="preserve"> PAGEREF _Toc5571866 \h </w:instrText>
        </w:r>
        <w:r w:rsidR="00642725">
          <w:rPr>
            <w:noProof/>
            <w:webHidden/>
          </w:rPr>
        </w:r>
        <w:r w:rsidR="006427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42725">
          <w:rPr>
            <w:noProof/>
            <w:webHidden/>
          </w:rPr>
          <w:fldChar w:fldCharType="end"/>
        </w:r>
      </w:hyperlink>
    </w:p>
    <w:p w:rsidR="00A908F0" w:rsidRPr="00C67252" w:rsidRDefault="00642725">
      <w:r>
        <w:rPr>
          <w:b/>
          <w:smallCaps/>
        </w:rPr>
        <w:fldChar w:fldCharType="end"/>
      </w:r>
    </w:p>
    <w:p w:rsidR="00537EEF" w:rsidRPr="00C67252" w:rsidRDefault="00537EEF"/>
    <w:p w:rsidR="00D34480" w:rsidRPr="00C67252" w:rsidRDefault="00D34480" w:rsidP="00D34480">
      <w:pPr>
        <w:pStyle w:val="Nervous1"/>
      </w:pPr>
      <w:bookmarkStart w:id="1" w:name="_Toc191232319"/>
      <w:bookmarkStart w:id="2" w:name="_Toc193643871"/>
      <w:bookmarkStart w:id="3" w:name="_Toc5571853"/>
      <w:r w:rsidRPr="00C67252">
        <w:t>Brief Psychotic Disorder</w:t>
      </w:r>
      <w:bookmarkEnd w:id="1"/>
      <w:bookmarkEnd w:id="2"/>
      <w:bookmarkEnd w:id="3"/>
    </w:p>
    <w:p w:rsidR="00D34480" w:rsidRPr="00C67252" w:rsidRDefault="00D34480" w:rsidP="00D34480">
      <w:r w:rsidRPr="00C67252">
        <w:rPr>
          <w:bCs/>
        </w:rPr>
        <w:t>-</w:t>
      </w:r>
      <w:r w:rsidRPr="00C67252">
        <w:t xml:space="preserve"> patients who would be considered schizophrenic but</w:t>
      </w:r>
      <w:r w:rsidR="00324F94" w:rsidRPr="00C67252">
        <w:t xml:space="preserve"> disorder</w:t>
      </w:r>
      <w:r w:rsidRPr="00C67252">
        <w:t xml:space="preserve"> </w:t>
      </w:r>
      <w:r w:rsidR="00324F94" w:rsidRPr="00C67252">
        <w:rPr>
          <w:szCs w:val="24"/>
          <w:u w:val="double" w:color="FF0000"/>
        </w:rPr>
        <w:t xml:space="preserve">lasts only </w:t>
      </w:r>
      <w:r w:rsidR="00324F94" w:rsidRPr="00C67252">
        <w:rPr>
          <w:b/>
          <w:bCs/>
          <w:szCs w:val="24"/>
          <w:u w:val="double" w:color="FF0000"/>
        </w:rPr>
        <w:t>1 day ÷ 1 month</w:t>
      </w:r>
      <w:r w:rsidR="00324F94" w:rsidRPr="00C67252">
        <w:t>!!!</w:t>
      </w:r>
    </w:p>
    <w:p w:rsidR="00324F94" w:rsidRPr="00C67252" w:rsidRDefault="00324F94" w:rsidP="00A4586D">
      <w:pPr>
        <w:numPr>
          <w:ilvl w:val="0"/>
          <w:numId w:val="3"/>
        </w:numPr>
      </w:pPr>
      <w:r w:rsidRPr="00C67252">
        <w:rPr>
          <w:szCs w:val="24"/>
        </w:rPr>
        <w:t>typically caused by severe stress in susceptible people (e.g. with preexisting personality disorders).</w:t>
      </w:r>
    </w:p>
    <w:p w:rsidR="00324F94" w:rsidRPr="00C67252" w:rsidRDefault="00324F94" w:rsidP="00324F94">
      <w:pPr>
        <w:numPr>
          <w:ilvl w:val="0"/>
          <w:numId w:val="3"/>
        </w:numPr>
        <w:rPr>
          <w:szCs w:val="24"/>
        </w:rPr>
      </w:pPr>
      <w:r w:rsidRPr="00C67252">
        <w:rPr>
          <w:szCs w:val="24"/>
        </w:rPr>
        <w:t>disorder is uncommon.</w:t>
      </w:r>
    </w:p>
    <w:p w:rsidR="00324F94" w:rsidRPr="00C67252" w:rsidRDefault="00324F94" w:rsidP="00324F94">
      <w:pPr>
        <w:numPr>
          <w:ilvl w:val="0"/>
          <w:numId w:val="3"/>
        </w:numPr>
        <w:rPr>
          <w:szCs w:val="24"/>
        </w:rPr>
      </w:pPr>
      <w:r w:rsidRPr="00C67252">
        <w:rPr>
          <w:szCs w:val="24"/>
          <w:u w:val="single"/>
        </w:rPr>
        <w:t>treatment</w:t>
      </w:r>
      <w:r w:rsidRPr="00C67252">
        <w:rPr>
          <w:szCs w:val="24"/>
        </w:rPr>
        <w:t xml:space="preserve"> - similar to </w:t>
      </w:r>
      <w:r w:rsidRPr="00C67252">
        <w:rPr>
          <w:b/>
          <w:i/>
          <w:szCs w:val="24"/>
        </w:rPr>
        <w:t>acute exacerbation of schizophrenia</w:t>
      </w:r>
      <w:r w:rsidRPr="00C67252">
        <w:rPr>
          <w:szCs w:val="24"/>
        </w:rPr>
        <w:t xml:space="preserve"> (supervision, short-term antipsychotics).</w:t>
      </w:r>
    </w:p>
    <w:p w:rsidR="00D34480" w:rsidRPr="00C67252" w:rsidRDefault="00D34480" w:rsidP="00D34480">
      <w:pPr>
        <w:shd w:val="clear" w:color="auto" w:fill="FFFFFF"/>
        <w:rPr>
          <w:szCs w:val="24"/>
        </w:rPr>
      </w:pPr>
    </w:p>
    <w:p w:rsidR="00D34480" w:rsidRPr="00C67252" w:rsidRDefault="00D34480" w:rsidP="00D34480">
      <w:pPr>
        <w:pBdr>
          <w:top w:val="single" w:sz="4" w:space="1" w:color="auto"/>
        </w:pBdr>
        <w:shd w:val="clear" w:color="auto" w:fill="FFFFFF"/>
        <w:rPr>
          <w:szCs w:val="24"/>
        </w:rPr>
      </w:pPr>
      <w:r w:rsidRPr="00C67252">
        <w:rPr>
          <w:b/>
          <w:szCs w:val="24"/>
          <w:highlight w:val="yellow"/>
          <w:u w:val="single"/>
        </w:rPr>
        <w:t>DSM-IV Diagnostic Criteria for Brief Psychotic Disorder</w:t>
      </w:r>
      <w:r w:rsidR="005E6CED" w:rsidRPr="00C67252">
        <w:t>:</w:t>
      </w:r>
    </w:p>
    <w:p w:rsidR="00D34480" w:rsidRPr="00C67252" w:rsidRDefault="00D34480" w:rsidP="00D34480">
      <w:pPr>
        <w:shd w:val="clear" w:color="auto" w:fill="FFFFFF"/>
        <w:rPr>
          <w:szCs w:val="24"/>
        </w:rPr>
      </w:pPr>
      <w:r w:rsidRPr="00C67252">
        <w:rPr>
          <w:szCs w:val="24"/>
        </w:rPr>
        <w:t>A. Presence of at least one of following symptoms:</w:t>
      </w:r>
    </w:p>
    <w:p w:rsidR="00D34480" w:rsidRPr="00C67252" w:rsidRDefault="00D34480" w:rsidP="00D34480">
      <w:pPr>
        <w:shd w:val="clear" w:color="auto" w:fill="FFFFFF"/>
        <w:ind w:left="720"/>
        <w:rPr>
          <w:szCs w:val="24"/>
        </w:rPr>
      </w:pPr>
      <w:r w:rsidRPr="00C67252">
        <w:rPr>
          <w:szCs w:val="24"/>
        </w:rPr>
        <w:t xml:space="preserve">1. </w:t>
      </w:r>
      <w:r w:rsidRPr="00C67252">
        <w:rPr>
          <w:color w:val="FF0000"/>
          <w:szCs w:val="24"/>
        </w:rPr>
        <w:t>Delusions</w:t>
      </w:r>
    </w:p>
    <w:p w:rsidR="00D34480" w:rsidRPr="00C67252" w:rsidRDefault="00D34480" w:rsidP="00D34480">
      <w:pPr>
        <w:shd w:val="clear" w:color="auto" w:fill="FFFFFF"/>
        <w:ind w:left="720"/>
        <w:rPr>
          <w:szCs w:val="24"/>
        </w:rPr>
      </w:pPr>
      <w:r w:rsidRPr="00C67252">
        <w:rPr>
          <w:szCs w:val="24"/>
        </w:rPr>
        <w:t xml:space="preserve">2. </w:t>
      </w:r>
      <w:r w:rsidRPr="00C67252">
        <w:rPr>
          <w:color w:val="FF0000"/>
          <w:szCs w:val="24"/>
        </w:rPr>
        <w:t>Hallucinations</w:t>
      </w:r>
    </w:p>
    <w:p w:rsidR="00D34480" w:rsidRPr="00C67252" w:rsidRDefault="00D34480" w:rsidP="00D34480">
      <w:pPr>
        <w:shd w:val="clear" w:color="auto" w:fill="FFFFFF"/>
        <w:ind w:left="720"/>
        <w:rPr>
          <w:szCs w:val="24"/>
        </w:rPr>
      </w:pPr>
      <w:r w:rsidRPr="00C67252">
        <w:rPr>
          <w:szCs w:val="24"/>
        </w:rPr>
        <w:t xml:space="preserve">3. </w:t>
      </w:r>
      <w:r w:rsidRPr="00C67252">
        <w:rPr>
          <w:color w:val="FF0000"/>
          <w:szCs w:val="24"/>
        </w:rPr>
        <w:t>Disorganized speech</w:t>
      </w:r>
      <w:r w:rsidRPr="00C67252">
        <w:rPr>
          <w:szCs w:val="24"/>
        </w:rPr>
        <w:t xml:space="preserve"> (e.g. frequent derailment or incoherence)</w:t>
      </w:r>
    </w:p>
    <w:p w:rsidR="00D34480" w:rsidRPr="00C67252" w:rsidRDefault="00D34480" w:rsidP="00D34480">
      <w:pPr>
        <w:shd w:val="clear" w:color="auto" w:fill="FFFFFF"/>
        <w:ind w:left="720"/>
        <w:rPr>
          <w:szCs w:val="24"/>
        </w:rPr>
      </w:pPr>
      <w:r w:rsidRPr="00C67252">
        <w:rPr>
          <w:szCs w:val="24"/>
        </w:rPr>
        <w:t xml:space="preserve">4. </w:t>
      </w:r>
      <w:r w:rsidRPr="00C67252">
        <w:rPr>
          <w:color w:val="FF0000"/>
          <w:szCs w:val="24"/>
        </w:rPr>
        <w:t>Grossly disorganized</w:t>
      </w:r>
      <w:r w:rsidRPr="00C67252">
        <w:rPr>
          <w:szCs w:val="24"/>
        </w:rPr>
        <w:t xml:space="preserve"> or </w:t>
      </w:r>
      <w:r w:rsidRPr="00C67252">
        <w:rPr>
          <w:color w:val="FF0000"/>
          <w:szCs w:val="24"/>
        </w:rPr>
        <w:t>catatonic behavior</w:t>
      </w:r>
    </w:p>
    <w:p w:rsidR="00D34480" w:rsidRPr="00C67252" w:rsidRDefault="00D34480" w:rsidP="00A4586D">
      <w:pPr>
        <w:shd w:val="clear" w:color="auto" w:fill="FFFFFF"/>
        <w:rPr>
          <w:szCs w:val="24"/>
        </w:rPr>
      </w:pPr>
      <w:r w:rsidRPr="00C67252">
        <w:rPr>
          <w:szCs w:val="24"/>
        </w:rPr>
        <w:t xml:space="preserve">B. Duration </w:t>
      </w:r>
      <w:r w:rsidR="005E6CED" w:rsidRPr="00C67252">
        <w:rPr>
          <w:szCs w:val="24"/>
        </w:rPr>
        <w:t>-</w:t>
      </w:r>
      <w:r w:rsidRPr="00C67252">
        <w:rPr>
          <w:szCs w:val="24"/>
        </w:rPr>
        <w:t xml:space="preserve"> </w:t>
      </w:r>
      <w:r w:rsidRPr="00C67252">
        <w:rPr>
          <w:color w:val="0000FF"/>
          <w:szCs w:val="24"/>
        </w:rPr>
        <w:t xml:space="preserve">at least 1 day </w:t>
      </w:r>
      <w:r w:rsidR="005E6CED" w:rsidRPr="00C67252">
        <w:rPr>
          <w:color w:val="0000FF"/>
          <w:szCs w:val="24"/>
        </w:rPr>
        <w:t>but</w:t>
      </w:r>
      <w:r w:rsidRPr="00C67252">
        <w:rPr>
          <w:color w:val="0000FF"/>
          <w:szCs w:val="24"/>
        </w:rPr>
        <w:t xml:space="preserve"> no more than 1 month</w:t>
      </w:r>
      <w:r w:rsidRPr="00C67252">
        <w:rPr>
          <w:szCs w:val="24"/>
        </w:rPr>
        <w:t>, with eventual return to</w:t>
      </w:r>
      <w:r w:rsidR="005E6CED" w:rsidRPr="00C67252">
        <w:rPr>
          <w:szCs w:val="24"/>
        </w:rPr>
        <w:t xml:space="preserve"> premorbid level of functioning</w:t>
      </w:r>
      <w:r w:rsidR="00A4586D" w:rsidRPr="00C67252">
        <w:rPr>
          <w:szCs w:val="24"/>
        </w:rPr>
        <w:t xml:space="preserve">; </w:t>
      </w:r>
      <w:r w:rsidR="005E6CED" w:rsidRPr="00C67252">
        <w:rPr>
          <w:szCs w:val="24"/>
        </w:rPr>
        <w:t>w</w:t>
      </w:r>
      <w:r w:rsidRPr="00C67252">
        <w:rPr>
          <w:szCs w:val="24"/>
        </w:rPr>
        <w:t>hen diagnosis must be made without waiting for expected recovery, it should</w:t>
      </w:r>
      <w:r w:rsidR="005E6CED" w:rsidRPr="00C67252">
        <w:rPr>
          <w:szCs w:val="24"/>
        </w:rPr>
        <w:t xml:space="preserve"> be qualified as "</w:t>
      </w:r>
      <w:r w:rsidR="005E6CED" w:rsidRPr="00C67252">
        <w:rPr>
          <w:szCs w:val="24"/>
          <w:shd w:val="clear" w:color="auto" w:fill="FFFFCC"/>
        </w:rPr>
        <w:t>provisional</w:t>
      </w:r>
      <w:r w:rsidR="005E6CED" w:rsidRPr="00C67252">
        <w:rPr>
          <w:szCs w:val="24"/>
        </w:rPr>
        <w:t>"</w:t>
      </w:r>
    </w:p>
    <w:p w:rsidR="00D34480" w:rsidRPr="00C67252" w:rsidRDefault="00D34480" w:rsidP="00D34480">
      <w:pPr>
        <w:shd w:val="clear" w:color="auto" w:fill="FFFFFF"/>
        <w:rPr>
          <w:szCs w:val="24"/>
        </w:rPr>
      </w:pPr>
      <w:r w:rsidRPr="00C67252">
        <w:rPr>
          <w:szCs w:val="24"/>
        </w:rPr>
        <w:t xml:space="preserve">C. Not better accounted for by </w:t>
      </w:r>
      <w:r w:rsidRPr="00C67252">
        <w:rPr>
          <w:b/>
          <w:szCs w:val="24"/>
        </w:rPr>
        <w:t>mood disorder</w:t>
      </w:r>
      <w:r w:rsidRPr="00C67252">
        <w:rPr>
          <w:szCs w:val="24"/>
        </w:rPr>
        <w:t xml:space="preserve"> (i.e., no full mood syndrome is present) or </w:t>
      </w:r>
      <w:r w:rsidRPr="00C67252">
        <w:rPr>
          <w:b/>
          <w:szCs w:val="24"/>
        </w:rPr>
        <w:t>schizophrenia</w:t>
      </w:r>
      <w:r w:rsidRPr="00C67252">
        <w:rPr>
          <w:szCs w:val="24"/>
        </w:rPr>
        <w:t xml:space="preserve">, and not due to direct effects of </w:t>
      </w:r>
      <w:r w:rsidRPr="00C67252">
        <w:rPr>
          <w:b/>
          <w:szCs w:val="24"/>
        </w:rPr>
        <w:t>substance</w:t>
      </w:r>
      <w:r w:rsidRPr="00C67252">
        <w:rPr>
          <w:szCs w:val="24"/>
        </w:rPr>
        <w:t xml:space="preserve"> or </w:t>
      </w:r>
      <w:r w:rsidRPr="00C67252">
        <w:rPr>
          <w:b/>
          <w:szCs w:val="24"/>
        </w:rPr>
        <w:t>general medical condition</w:t>
      </w:r>
      <w:r w:rsidR="005E6CED" w:rsidRPr="00C67252">
        <w:rPr>
          <w:szCs w:val="24"/>
        </w:rPr>
        <w:t>.</w:t>
      </w:r>
    </w:p>
    <w:p w:rsidR="00D34480" w:rsidRPr="00C67252" w:rsidRDefault="00D34480" w:rsidP="00A4586D">
      <w:pPr>
        <w:shd w:val="clear" w:color="auto" w:fill="FFFFFF"/>
        <w:spacing w:before="120"/>
        <w:rPr>
          <w:szCs w:val="24"/>
        </w:rPr>
      </w:pPr>
      <w:r w:rsidRPr="00C67252">
        <w:rPr>
          <w:szCs w:val="24"/>
          <w:u w:val="single"/>
        </w:rPr>
        <w:t>Specify if</w:t>
      </w:r>
      <w:r w:rsidRPr="00C67252">
        <w:rPr>
          <w:szCs w:val="24"/>
        </w:rPr>
        <w:t>:</w:t>
      </w:r>
    </w:p>
    <w:p w:rsidR="00D34480" w:rsidRPr="00C67252" w:rsidRDefault="00A4586D" w:rsidP="00A4586D">
      <w:pPr>
        <w:shd w:val="clear" w:color="auto" w:fill="FFFFFF"/>
        <w:ind w:left="1134" w:hanging="414"/>
        <w:rPr>
          <w:szCs w:val="24"/>
        </w:rPr>
      </w:pPr>
      <w:r w:rsidRPr="00C67252">
        <w:rPr>
          <w:bCs/>
          <w:szCs w:val="24"/>
          <w:shd w:val="clear" w:color="auto" w:fill="FFFFCC"/>
        </w:rPr>
        <w:t>w</w:t>
      </w:r>
      <w:r w:rsidR="00D34480" w:rsidRPr="00C67252">
        <w:rPr>
          <w:bCs/>
          <w:szCs w:val="24"/>
          <w:shd w:val="clear" w:color="auto" w:fill="FFFFCC"/>
        </w:rPr>
        <w:t>ith marked stressor(s) [brief reactive]</w:t>
      </w:r>
      <w:r w:rsidR="00D34480" w:rsidRPr="00C67252">
        <w:rPr>
          <w:bCs/>
          <w:szCs w:val="24"/>
        </w:rPr>
        <w:t>:</w:t>
      </w:r>
      <w:r w:rsidR="00D34480" w:rsidRPr="00C67252">
        <w:rPr>
          <w:b/>
          <w:bCs/>
          <w:szCs w:val="24"/>
        </w:rPr>
        <w:t xml:space="preserve"> </w:t>
      </w:r>
      <w:r w:rsidR="00D34480" w:rsidRPr="00C67252">
        <w:rPr>
          <w:szCs w:val="24"/>
        </w:rPr>
        <w:t>if symptoms occur shortly after and apparently in response to events that, singly or together, would be markedly stressful to almost anyone in similar circumstances in person's culture.</w:t>
      </w:r>
    </w:p>
    <w:p w:rsidR="00D34480" w:rsidRPr="00C67252" w:rsidRDefault="00A4586D" w:rsidP="00A4586D">
      <w:pPr>
        <w:shd w:val="clear" w:color="auto" w:fill="FFFFFF"/>
        <w:spacing w:before="40"/>
        <w:ind w:left="720"/>
        <w:rPr>
          <w:szCs w:val="24"/>
        </w:rPr>
      </w:pPr>
      <w:r w:rsidRPr="00C67252">
        <w:rPr>
          <w:bCs/>
          <w:szCs w:val="24"/>
          <w:shd w:val="clear" w:color="auto" w:fill="FFFFCC"/>
        </w:rPr>
        <w:t>w</w:t>
      </w:r>
      <w:r w:rsidR="00D34480" w:rsidRPr="00C67252">
        <w:rPr>
          <w:bCs/>
          <w:szCs w:val="24"/>
          <w:shd w:val="clear" w:color="auto" w:fill="FFFFCC"/>
        </w:rPr>
        <w:t>ithout marked stressor(s)</w:t>
      </w:r>
      <w:r w:rsidR="00D34480" w:rsidRPr="00C67252">
        <w:rPr>
          <w:szCs w:val="24"/>
        </w:rPr>
        <w:t>.</w:t>
      </w:r>
    </w:p>
    <w:p w:rsidR="00D34480" w:rsidRPr="00C67252" w:rsidRDefault="00A4586D" w:rsidP="00A4586D">
      <w:pPr>
        <w:pBdr>
          <w:bottom w:val="single" w:sz="4" w:space="1" w:color="auto"/>
        </w:pBdr>
        <w:shd w:val="clear" w:color="auto" w:fill="FFFFFF"/>
        <w:spacing w:before="40"/>
        <w:ind w:firstLine="720"/>
        <w:rPr>
          <w:szCs w:val="24"/>
        </w:rPr>
      </w:pPr>
      <w:r w:rsidRPr="00C67252">
        <w:rPr>
          <w:bCs/>
          <w:szCs w:val="24"/>
          <w:shd w:val="clear" w:color="auto" w:fill="FFFFCC"/>
        </w:rPr>
        <w:t>w</w:t>
      </w:r>
      <w:r w:rsidR="00D34480" w:rsidRPr="00C67252">
        <w:rPr>
          <w:bCs/>
          <w:szCs w:val="24"/>
          <w:shd w:val="clear" w:color="auto" w:fill="FFFFCC"/>
        </w:rPr>
        <w:t>ith postpartum onset</w:t>
      </w:r>
      <w:r w:rsidR="00D34480" w:rsidRPr="00C67252">
        <w:rPr>
          <w:bCs/>
          <w:szCs w:val="24"/>
        </w:rPr>
        <w:t>:</w:t>
      </w:r>
      <w:r w:rsidR="00D34480" w:rsidRPr="00C67252">
        <w:rPr>
          <w:b/>
          <w:bCs/>
          <w:szCs w:val="24"/>
        </w:rPr>
        <w:t xml:space="preserve"> </w:t>
      </w:r>
      <w:r w:rsidR="00D34480" w:rsidRPr="00C67252">
        <w:rPr>
          <w:szCs w:val="24"/>
        </w:rPr>
        <w:t>if onset within 4 weeks' postpartum.</w:t>
      </w:r>
    </w:p>
    <w:p w:rsidR="00D34480" w:rsidRPr="00C67252" w:rsidRDefault="00D34480" w:rsidP="00912EC0"/>
    <w:p w:rsidR="00912EC0" w:rsidRPr="00C67252" w:rsidRDefault="00912EC0" w:rsidP="00912EC0"/>
    <w:p w:rsidR="00912EC0" w:rsidRPr="00C67252" w:rsidRDefault="00912EC0" w:rsidP="00912EC0">
      <w:pPr>
        <w:pStyle w:val="Nervous1"/>
      </w:pPr>
      <w:bookmarkStart w:id="4" w:name="_Toc5571854"/>
      <w:r w:rsidRPr="00C67252">
        <w:t>Delusional Disorder</w:t>
      </w:r>
      <w:bookmarkEnd w:id="4"/>
    </w:p>
    <w:p w:rsidR="00912EC0" w:rsidRPr="00C67252" w:rsidRDefault="00912EC0" w:rsidP="00912EC0">
      <w:r w:rsidRPr="00C67252">
        <w:t xml:space="preserve">- </w:t>
      </w:r>
      <w:r w:rsidRPr="00C67252">
        <w:rPr>
          <w:b/>
          <w:color w:val="000000"/>
          <w:szCs w:val="24"/>
          <w:u w:val="double" w:color="FF0000"/>
        </w:rPr>
        <w:t>nonbizarre</w:t>
      </w:r>
      <w:r w:rsidR="00B1716F" w:rsidRPr="00C67252">
        <w:rPr>
          <w:color w:val="000000"/>
          <w:szCs w:val="24"/>
          <w:u w:val="double" w:color="FF0000"/>
        </w:rPr>
        <w:t>*</w:t>
      </w:r>
      <w:r w:rsidRPr="00C67252">
        <w:rPr>
          <w:color w:val="000000"/>
          <w:szCs w:val="24"/>
          <w:u w:val="double" w:color="FF0000"/>
        </w:rPr>
        <w:t xml:space="preserve"> delusions</w:t>
      </w:r>
      <w:r w:rsidRPr="00C67252">
        <w:rPr>
          <w:color w:val="000000"/>
          <w:szCs w:val="24"/>
        </w:rPr>
        <w:t xml:space="preserve"> in absence of other mood or psychotic symptoms</w:t>
      </w:r>
      <w:r w:rsidR="007B7F52" w:rsidRPr="00C67252">
        <w:rPr>
          <w:color w:val="000000"/>
          <w:szCs w:val="24"/>
        </w:rPr>
        <w:t xml:space="preserve">; </w:t>
      </w:r>
      <w:r w:rsidR="007B7F52" w:rsidRPr="00C67252">
        <w:rPr>
          <w:color w:val="008000"/>
          <w:szCs w:val="24"/>
        </w:rPr>
        <w:t>no functional impairment</w:t>
      </w:r>
      <w:r w:rsidR="00394C3A" w:rsidRPr="00C67252">
        <w:rPr>
          <w:color w:val="008000"/>
          <w:szCs w:val="24"/>
        </w:rPr>
        <w:t>, no cognitive deficits, no negative symptoms</w:t>
      </w:r>
      <w:r w:rsidR="007B7F52" w:rsidRPr="00C67252">
        <w:rPr>
          <w:color w:val="000000"/>
          <w:szCs w:val="24"/>
        </w:rPr>
        <w:t>!</w:t>
      </w:r>
    </w:p>
    <w:p w:rsidR="00A00378" w:rsidRPr="00C67252" w:rsidRDefault="00B1716F" w:rsidP="00B1716F">
      <w:pPr>
        <w:spacing w:before="120"/>
        <w:ind w:left="1440"/>
        <w:rPr>
          <w:color w:val="000000"/>
          <w:szCs w:val="24"/>
        </w:rPr>
      </w:pPr>
      <w:r w:rsidRPr="00C67252">
        <w:rPr>
          <w:color w:val="000000"/>
          <w:szCs w:val="24"/>
        </w:rPr>
        <w:t>*</w:t>
      </w:r>
      <w:r w:rsidRPr="00C67252">
        <w:rPr>
          <w:b/>
          <w:color w:val="000000"/>
          <w:szCs w:val="24"/>
        </w:rPr>
        <w:t>nonbizarre</w:t>
      </w:r>
      <w:r w:rsidRPr="00C67252">
        <w:rPr>
          <w:color w:val="000000"/>
          <w:szCs w:val="24"/>
        </w:rPr>
        <w:t xml:space="preserve"> </w:t>
      </w:r>
      <w:r w:rsidR="00A00378" w:rsidRPr="00C67252">
        <w:rPr>
          <w:color w:val="000000"/>
          <w:szCs w:val="24"/>
        </w:rPr>
        <w:t xml:space="preserve">delusions </w:t>
      </w:r>
      <w:r w:rsidRPr="00C67252">
        <w:rPr>
          <w:color w:val="000000"/>
          <w:szCs w:val="24"/>
        </w:rPr>
        <w:t xml:space="preserve">- </w:t>
      </w:r>
      <w:r w:rsidRPr="00C67252">
        <w:rPr>
          <w:i/>
          <w:color w:val="0000FF"/>
          <w:szCs w:val="24"/>
        </w:rPr>
        <w:t>about situations that can occur in real life</w:t>
      </w:r>
      <w:r w:rsidRPr="00C67252">
        <w:rPr>
          <w:color w:val="000000"/>
          <w:szCs w:val="24"/>
        </w:rPr>
        <w:t xml:space="preserve"> (</w:t>
      </w:r>
      <w:r w:rsidR="00A31410" w:rsidRPr="00C67252">
        <w:rPr>
          <w:color w:val="000000"/>
          <w:szCs w:val="24"/>
        </w:rPr>
        <w:t>e.g.</w:t>
      </w:r>
      <w:r w:rsidRPr="00C67252">
        <w:rPr>
          <w:color w:val="000000"/>
          <w:szCs w:val="24"/>
        </w:rPr>
        <w:t xml:space="preserve"> being followed, being loved, having infection, being deceived by one's spouse)</w:t>
      </w:r>
      <w:r w:rsidR="00A00378" w:rsidRPr="00C67252">
        <w:rPr>
          <w:color w:val="000000"/>
          <w:szCs w:val="24"/>
        </w:rPr>
        <w:t xml:space="preserve">; other name for such well systemized, </w:t>
      </w:r>
      <w:r w:rsidR="00AF31AD" w:rsidRPr="00C67252">
        <w:rPr>
          <w:color w:val="000000"/>
          <w:szCs w:val="24"/>
        </w:rPr>
        <w:t xml:space="preserve">well-organized, </w:t>
      </w:r>
      <w:r w:rsidR="00A00378" w:rsidRPr="00C67252">
        <w:rPr>
          <w:color w:val="000000"/>
          <w:szCs w:val="24"/>
        </w:rPr>
        <w:t xml:space="preserve">relatively consistent delusions is </w:t>
      </w:r>
      <w:r w:rsidR="00A00378" w:rsidRPr="00C67252">
        <w:rPr>
          <w:b/>
          <w:smallCaps/>
          <w:color w:val="000000"/>
          <w:szCs w:val="24"/>
          <w:highlight w:val="yellow"/>
        </w:rPr>
        <w:t>paranoia</w:t>
      </w:r>
      <w:r w:rsidR="00A00378" w:rsidRPr="00C67252">
        <w:rPr>
          <w:color w:val="000000"/>
          <w:szCs w:val="24"/>
        </w:rPr>
        <w:t>.</w:t>
      </w:r>
    </w:p>
    <w:p w:rsidR="00B1716F" w:rsidRPr="00C67252" w:rsidRDefault="00B1716F" w:rsidP="00537EEF">
      <w:pPr>
        <w:spacing w:before="120"/>
        <w:ind w:left="2160"/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 vs. </w:t>
      </w:r>
      <w:r w:rsidRPr="00C67252">
        <w:rPr>
          <w:b/>
          <w:color w:val="000000"/>
          <w:szCs w:val="24"/>
        </w:rPr>
        <w:t>bizarre</w:t>
      </w:r>
      <w:r w:rsidRPr="00C67252">
        <w:rPr>
          <w:color w:val="000000"/>
          <w:szCs w:val="24"/>
        </w:rPr>
        <w:t xml:space="preserve"> </w:t>
      </w:r>
      <w:r w:rsidR="00A00378" w:rsidRPr="00C67252">
        <w:rPr>
          <w:color w:val="000000"/>
          <w:szCs w:val="24"/>
        </w:rPr>
        <w:t xml:space="preserve">delusions </w:t>
      </w:r>
      <w:r w:rsidRPr="00C67252">
        <w:rPr>
          <w:color w:val="000000"/>
          <w:szCs w:val="24"/>
        </w:rPr>
        <w:t>- clearly implausible, not understandable, not derived from ordinary life experiences</w:t>
      </w:r>
      <w:r w:rsidR="00A31410" w:rsidRPr="00C67252">
        <w:rPr>
          <w:color w:val="000000"/>
          <w:szCs w:val="24"/>
        </w:rPr>
        <w:t xml:space="preserve"> (e.g. thought insertion, thought control).</w:t>
      </w:r>
    </w:p>
    <w:p w:rsidR="006A7E31" w:rsidRPr="00C67252" w:rsidRDefault="006A7E31" w:rsidP="006A7E31"/>
    <w:p w:rsidR="006A7E31" w:rsidRPr="00C67252" w:rsidRDefault="006A7E31" w:rsidP="006A7E31">
      <w:pPr>
        <w:spacing w:after="120"/>
        <w:rPr>
          <w:color w:val="000000"/>
          <w:szCs w:val="24"/>
        </w:rPr>
      </w:pPr>
      <w:r w:rsidRPr="00C67252">
        <w:t xml:space="preserve">N.B. </w:t>
      </w:r>
      <w:r w:rsidRPr="00C67252">
        <w:rPr>
          <w:color w:val="000000"/>
          <w:szCs w:val="24"/>
        </w:rPr>
        <w:t xml:space="preserve">personal beliefs should be evaluated with great respect to complexity of cultural and religious differences - </w:t>
      </w:r>
      <w:r w:rsidRPr="00C67252">
        <w:rPr>
          <w:color w:val="0000FF"/>
          <w:szCs w:val="24"/>
        </w:rPr>
        <w:t>some cultures have widely accepted beliefs that may be considered delusional in other cultures</w:t>
      </w:r>
      <w:r w:rsidRPr="00C67252">
        <w:rPr>
          <w:color w:val="000000"/>
          <w:szCs w:val="24"/>
        </w:rPr>
        <w:t>!</w:t>
      </w:r>
    </w:p>
    <w:p w:rsidR="00096953" w:rsidRPr="00C67252" w:rsidRDefault="00096953" w:rsidP="00096953">
      <w:pPr>
        <w:rPr>
          <w:i/>
          <w:iCs/>
          <w:color w:val="000000"/>
          <w:szCs w:val="24"/>
        </w:rPr>
      </w:pPr>
    </w:p>
    <w:p w:rsidR="00096953" w:rsidRPr="00C67252" w:rsidRDefault="00096953" w:rsidP="00096953">
      <w:pPr>
        <w:pBdr>
          <w:top w:val="single" w:sz="4" w:space="1" w:color="auto"/>
        </w:pBdr>
        <w:rPr>
          <w:color w:val="000000"/>
          <w:szCs w:val="24"/>
        </w:rPr>
      </w:pPr>
      <w:r w:rsidRPr="00C67252">
        <w:rPr>
          <w:b/>
          <w:iCs/>
          <w:color w:val="000000"/>
          <w:szCs w:val="24"/>
          <w:highlight w:val="yellow"/>
          <w:u w:val="single"/>
        </w:rPr>
        <w:t>DSM-IV-TR</w:t>
      </w:r>
      <w:r w:rsidRPr="00C67252">
        <w:rPr>
          <w:b/>
          <w:color w:val="000000"/>
          <w:szCs w:val="24"/>
          <w:highlight w:val="yellow"/>
          <w:u w:val="single"/>
        </w:rPr>
        <w:t xml:space="preserve"> criteria for Delusional Disorder</w:t>
      </w:r>
      <w:r w:rsidRPr="00C67252">
        <w:rPr>
          <w:color w:val="000000"/>
          <w:szCs w:val="24"/>
        </w:rPr>
        <w:t>:</w:t>
      </w:r>
    </w:p>
    <w:p w:rsidR="00096953" w:rsidRPr="00C67252" w:rsidRDefault="00096953" w:rsidP="00D039CB">
      <w:pPr>
        <w:ind w:left="426" w:hanging="426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Criterion A</w:t>
      </w:r>
      <w:r w:rsidRPr="00C67252">
        <w:rPr>
          <w:color w:val="000000"/>
          <w:szCs w:val="24"/>
        </w:rPr>
        <w:t xml:space="preserve">: </w:t>
      </w:r>
      <w:r w:rsidR="00D039CB" w:rsidRPr="00C67252">
        <w:rPr>
          <w:color w:val="FF0000"/>
          <w:szCs w:val="24"/>
        </w:rPr>
        <w:t>n</w:t>
      </w:r>
      <w:r w:rsidRPr="00C67252">
        <w:rPr>
          <w:color w:val="FF0000"/>
          <w:szCs w:val="24"/>
        </w:rPr>
        <w:t>onbizarre delusions</w:t>
      </w:r>
      <w:r w:rsidRPr="00C67252">
        <w:rPr>
          <w:color w:val="000000"/>
          <w:szCs w:val="24"/>
        </w:rPr>
        <w:t xml:space="preserve"> (i</w:t>
      </w:r>
      <w:r w:rsidR="00D039CB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>e</w:t>
      </w:r>
      <w:r w:rsidR="00D039CB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 xml:space="preserve"> involving situations that occur in real life</w:t>
      </w:r>
      <w:r w:rsidR="00D039CB" w:rsidRPr="00C67252">
        <w:rPr>
          <w:color w:val="000000"/>
          <w:szCs w:val="24"/>
        </w:rPr>
        <w:t>)</w:t>
      </w:r>
      <w:r w:rsidRPr="00C67252">
        <w:rPr>
          <w:color w:val="000000"/>
          <w:szCs w:val="24"/>
        </w:rPr>
        <w:t xml:space="preserve"> of </w:t>
      </w:r>
      <w:r w:rsidRPr="00C67252">
        <w:rPr>
          <w:color w:val="0000FF"/>
          <w:szCs w:val="24"/>
        </w:rPr>
        <w:t>at least 1 month's</w:t>
      </w:r>
      <w:r w:rsidRPr="00C67252">
        <w:rPr>
          <w:color w:val="000000"/>
          <w:szCs w:val="24"/>
        </w:rPr>
        <w:t xml:space="preserve"> duration. </w:t>
      </w:r>
    </w:p>
    <w:p w:rsidR="00D039CB" w:rsidRPr="00C67252" w:rsidRDefault="00096953" w:rsidP="00D039CB">
      <w:pPr>
        <w:ind w:left="426" w:hanging="426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Criterion B</w:t>
      </w:r>
      <w:r w:rsidR="00D039CB" w:rsidRPr="00C67252">
        <w:rPr>
          <w:color w:val="000000"/>
          <w:szCs w:val="24"/>
        </w:rPr>
        <w:t>: c</w:t>
      </w:r>
      <w:r w:rsidRPr="00C67252">
        <w:rPr>
          <w:color w:val="000000"/>
          <w:szCs w:val="24"/>
        </w:rPr>
        <w:t>riterion A for schizophrenia has never been met (i</w:t>
      </w:r>
      <w:r w:rsidR="00D039CB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>e</w:t>
      </w:r>
      <w:r w:rsidR="00D039CB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 xml:space="preserve"> </w:t>
      </w:r>
      <w:r w:rsidR="00D039CB" w:rsidRPr="00C67252">
        <w:rPr>
          <w:color w:val="000000"/>
          <w:szCs w:val="24"/>
        </w:rPr>
        <w:t>no</w:t>
      </w:r>
      <w:r w:rsidRPr="00C67252">
        <w:rPr>
          <w:color w:val="000000"/>
          <w:szCs w:val="24"/>
        </w:rPr>
        <w:t xml:space="preserve"> hallucinations, disorganized speech, negative symptoms, or </w:t>
      </w:r>
      <w:r w:rsidR="009766C0" w:rsidRPr="00C67252">
        <w:rPr>
          <w:color w:val="000000"/>
          <w:szCs w:val="24"/>
        </w:rPr>
        <w:t xml:space="preserve">grossly disorganized behavior) </w:t>
      </w:r>
      <w:r w:rsidR="009766C0" w:rsidRPr="00C67252">
        <w:rPr>
          <w:szCs w:val="24"/>
        </w:rPr>
        <w:t>for more than few hours.</w:t>
      </w:r>
    </w:p>
    <w:p w:rsidR="00096953" w:rsidRPr="00C67252" w:rsidRDefault="00D039CB" w:rsidP="00D039CB">
      <w:pPr>
        <w:ind w:left="1146" w:hanging="426"/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Note: </w:t>
      </w:r>
      <w:r w:rsidRPr="00C67252">
        <w:rPr>
          <w:i/>
          <w:color w:val="FF0000"/>
          <w:szCs w:val="24"/>
        </w:rPr>
        <w:t>t</w:t>
      </w:r>
      <w:r w:rsidR="00096953" w:rsidRPr="00C67252">
        <w:rPr>
          <w:i/>
          <w:color w:val="FF0000"/>
          <w:szCs w:val="24"/>
        </w:rPr>
        <w:t>actile and olfactory hallucinations</w:t>
      </w:r>
      <w:r w:rsidR="00096953" w:rsidRPr="00C67252">
        <w:rPr>
          <w:color w:val="000000"/>
          <w:szCs w:val="24"/>
        </w:rPr>
        <w:t xml:space="preserve"> may be present in delusional disorder if they are related to</w:t>
      </w:r>
      <w:r w:rsidR="00AF31AD" w:rsidRPr="00C67252">
        <w:rPr>
          <w:color w:val="000000"/>
          <w:szCs w:val="24"/>
        </w:rPr>
        <w:t xml:space="preserve"> delusional theme*.</w:t>
      </w:r>
    </w:p>
    <w:p w:rsidR="00096953" w:rsidRPr="00C67252" w:rsidRDefault="00096953" w:rsidP="00D039CB">
      <w:pPr>
        <w:ind w:left="426" w:hanging="426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Criterion C</w:t>
      </w:r>
      <w:r w:rsidRPr="00C67252">
        <w:rPr>
          <w:color w:val="000000"/>
          <w:szCs w:val="24"/>
        </w:rPr>
        <w:t xml:space="preserve">: </w:t>
      </w:r>
      <w:r w:rsidR="00D039CB" w:rsidRPr="00C67252">
        <w:rPr>
          <w:color w:val="000000"/>
          <w:szCs w:val="24"/>
        </w:rPr>
        <w:t>a</w:t>
      </w:r>
      <w:r w:rsidRPr="00C67252">
        <w:rPr>
          <w:color w:val="000000"/>
          <w:szCs w:val="24"/>
        </w:rPr>
        <w:t xml:space="preserve">part from impact of delusion(s) or its ramifications, </w:t>
      </w:r>
      <w:r w:rsidRPr="00C67252">
        <w:rPr>
          <w:b/>
          <w:i/>
          <w:color w:val="000000"/>
          <w:szCs w:val="24"/>
        </w:rPr>
        <w:t>functioning is not markedly impaired</w:t>
      </w:r>
      <w:r w:rsidRPr="00C67252">
        <w:rPr>
          <w:color w:val="000000"/>
          <w:szCs w:val="24"/>
        </w:rPr>
        <w:t xml:space="preserve">, and behavior is not obviously odd or bizarre. </w:t>
      </w:r>
    </w:p>
    <w:p w:rsidR="00096953" w:rsidRPr="00C67252" w:rsidRDefault="00096953" w:rsidP="00D039CB">
      <w:pPr>
        <w:ind w:left="426" w:hanging="426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Criterion D</w:t>
      </w:r>
      <w:r w:rsidR="00D039CB" w:rsidRPr="00C67252">
        <w:rPr>
          <w:color w:val="000000"/>
          <w:szCs w:val="24"/>
        </w:rPr>
        <w:t>: i</w:t>
      </w:r>
      <w:r w:rsidRPr="00C67252">
        <w:rPr>
          <w:color w:val="000000"/>
          <w:szCs w:val="24"/>
        </w:rPr>
        <w:t xml:space="preserve">f </w:t>
      </w:r>
      <w:r w:rsidRPr="00C67252">
        <w:rPr>
          <w:b/>
          <w:i/>
          <w:color w:val="000000"/>
          <w:szCs w:val="24"/>
        </w:rPr>
        <w:t>mood episodes</w:t>
      </w:r>
      <w:r w:rsidRPr="00C67252">
        <w:rPr>
          <w:color w:val="000000"/>
          <w:szCs w:val="24"/>
        </w:rPr>
        <w:t xml:space="preserve"> have occurred concurrently with delusions, their total duration has been brief relative to duration of delusional periods. </w:t>
      </w:r>
    </w:p>
    <w:p w:rsidR="00096953" w:rsidRPr="00C67252" w:rsidRDefault="00096953" w:rsidP="00A31410">
      <w:pPr>
        <w:pBdr>
          <w:bottom w:val="single" w:sz="4" w:space="1" w:color="auto"/>
        </w:pBdr>
        <w:ind w:left="426" w:hanging="426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Criterion E</w:t>
      </w:r>
      <w:r w:rsidRPr="00C67252">
        <w:rPr>
          <w:color w:val="000000"/>
          <w:szCs w:val="24"/>
        </w:rPr>
        <w:t xml:space="preserve">: disturbance is not due to direct physiological effects of </w:t>
      </w:r>
      <w:r w:rsidRPr="00C67252">
        <w:rPr>
          <w:b/>
          <w:color w:val="000000"/>
          <w:szCs w:val="24"/>
        </w:rPr>
        <w:t>substance</w:t>
      </w:r>
      <w:r w:rsidRPr="00C67252">
        <w:rPr>
          <w:color w:val="000000"/>
          <w:szCs w:val="24"/>
        </w:rPr>
        <w:t xml:space="preserve"> or </w:t>
      </w:r>
      <w:r w:rsidRPr="00C67252">
        <w:rPr>
          <w:b/>
          <w:color w:val="000000"/>
          <w:szCs w:val="24"/>
        </w:rPr>
        <w:t>general medical condition</w:t>
      </w:r>
      <w:r w:rsidRPr="00C67252">
        <w:rPr>
          <w:color w:val="000000"/>
          <w:szCs w:val="24"/>
        </w:rPr>
        <w:t xml:space="preserve">. </w:t>
      </w:r>
    </w:p>
    <w:p w:rsidR="00096953" w:rsidRPr="00C67252" w:rsidRDefault="00AF31AD" w:rsidP="00AF31AD">
      <w:pPr>
        <w:jc w:val="right"/>
        <w:rPr>
          <w:color w:val="000000"/>
          <w:szCs w:val="24"/>
        </w:rPr>
      </w:pPr>
      <w:r w:rsidRPr="00C67252">
        <w:rPr>
          <w:color w:val="000000"/>
          <w:szCs w:val="24"/>
        </w:rPr>
        <w:t>*e.g. sensation of being infested by insects, perception of body odor</w:t>
      </w:r>
    </w:p>
    <w:p w:rsidR="00AF31AD" w:rsidRPr="00C67252" w:rsidRDefault="00AF31AD" w:rsidP="00096953">
      <w:pPr>
        <w:rPr>
          <w:color w:val="000000"/>
          <w:szCs w:val="24"/>
        </w:rPr>
      </w:pPr>
    </w:p>
    <w:p w:rsidR="00AF31AD" w:rsidRPr="00C67252" w:rsidRDefault="00AF31AD" w:rsidP="00096953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mood and affect</w:t>
      </w:r>
      <w:r w:rsidRPr="00C67252">
        <w:rPr>
          <w:color w:val="000000"/>
          <w:szCs w:val="24"/>
        </w:rPr>
        <w:t xml:space="preserve"> are cons</w:t>
      </w:r>
      <w:r w:rsidR="000C5BBD" w:rsidRPr="00C67252">
        <w:rPr>
          <w:color w:val="000000"/>
          <w:szCs w:val="24"/>
        </w:rPr>
        <w:t xml:space="preserve">istent with delusional content, i.e. appropriate emotional response to perceived delusional experiences </w:t>
      </w:r>
      <w:r w:rsidRPr="00C67252">
        <w:rPr>
          <w:color w:val="000000"/>
          <w:szCs w:val="24"/>
        </w:rPr>
        <w:t>(e.g. patients with persecutory delusions may be suspicious and anxious); mild dysphoria may be present.</w:t>
      </w:r>
    </w:p>
    <w:p w:rsidR="0092165A" w:rsidRPr="00C67252" w:rsidRDefault="0092165A" w:rsidP="00096953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szCs w:val="24"/>
        </w:rPr>
        <w:t xml:space="preserve">patient may </w:t>
      </w:r>
      <w:r w:rsidRPr="00C67252">
        <w:rPr>
          <w:b/>
          <w:szCs w:val="24"/>
        </w:rPr>
        <w:t>act on belief</w:t>
      </w:r>
      <w:r w:rsidRPr="00C67252">
        <w:rPr>
          <w:szCs w:val="24"/>
        </w:rPr>
        <w:t>, but otherwise exhibits no psychotic behavior.</w:t>
      </w:r>
    </w:p>
    <w:p w:rsidR="0092165A" w:rsidRPr="00C67252" w:rsidRDefault="0092165A" w:rsidP="0092165A">
      <w:pPr>
        <w:rPr>
          <w:color w:val="000000"/>
          <w:szCs w:val="24"/>
        </w:rPr>
      </w:pPr>
    </w:p>
    <w:p w:rsidR="003A27D2" w:rsidRPr="00C67252" w:rsidRDefault="003A27D2" w:rsidP="0092165A">
      <w:pPr>
        <w:rPr>
          <w:color w:val="000000"/>
          <w:szCs w:val="24"/>
        </w:rPr>
      </w:pPr>
      <w:r w:rsidRPr="00C67252">
        <w:rPr>
          <w:smallCaps/>
          <w:color w:val="000000"/>
          <w:szCs w:val="24"/>
          <w:u w:val="single"/>
        </w:rPr>
        <w:t>course</w:t>
      </w:r>
      <w:r w:rsidRPr="00C67252">
        <w:rPr>
          <w:color w:val="000000"/>
          <w:szCs w:val="24"/>
        </w:rPr>
        <w:t xml:space="preserve"> is relatively stable.</w:t>
      </w:r>
    </w:p>
    <w:p w:rsidR="0092165A" w:rsidRPr="00C67252" w:rsidRDefault="0092165A" w:rsidP="0092165A">
      <w:pPr>
        <w:rPr>
          <w:color w:val="000000"/>
          <w:szCs w:val="24"/>
        </w:rPr>
      </w:pPr>
    </w:p>
    <w:p w:rsidR="004E1FDA" w:rsidRPr="00C67252" w:rsidRDefault="004E1FDA" w:rsidP="0092165A">
      <w:pPr>
        <w:rPr>
          <w:color w:val="000000"/>
          <w:szCs w:val="24"/>
        </w:rPr>
      </w:pPr>
      <w:r w:rsidRPr="00C67252">
        <w:rPr>
          <w:smallCaps/>
          <w:color w:val="000000"/>
          <w:szCs w:val="24"/>
          <w:u w:val="single"/>
        </w:rPr>
        <w:t>diagnosis</w:t>
      </w:r>
      <w:r w:rsidRPr="00C67252">
        <w:rPr>
          <w:color w:val="000000"/>
          <w:szCs w:val="24"/>
        </w:rPr>
        <w:t xml:space="preserve"> of exclusion.</w:t>
      </w:r>
    </w:p>
    <w:p w:rsidR="00096953" w:rsidRPr="00C67252" w:rsidRDefault="00A87356" w:rsidP="00A87356">
      <w:pPr>
        <w:ind w:left="720"/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N.B. 50% patients with </w:t>
      </w:r>
      <w:r w:rsidRPr="00C67252">
        <w:rPr>
          <w:color w:val="0000FF"/>
          <w:szCs w:val="24"/>
        </w:rPr>
        <w:t>Huntington disease</w:t>
      </w:r>
      <w:r w:rsidRPr="00C67252">
        <w:rPr>
          <w:color w:val="000000"/>
          <w:szCs w:val="24"/>
        </w:rPr>
        <w:t xml:space="preserve"> or </w:t>
      </w:r>
      <w:r w:rsidRPr="00C67252">
        <w:rPr>
          <w:color w:val="0000FF"/>
          <w:szCs w:val="24"/>
        </w:rPr>
        <w:t>idiopathic basal ganglia calcifications</w:t>
      </w:r>
      <w:r w:rsidRPr="00C67252">
        <w:rPr>
          <w:color w:val="000000"/>
          <w:szCs w:val="24"/>
        </w:rPr>
        <w:t xml:space="preserve"> developed delusions at some point of their illness!</w:t>
      </w:r>
    </w:p>
    <w:p w:rsidR="004156B9" w:rsidRPr="00C67252" w:rsidRDefault="004156B9" w:rsidP="00A87356">
      <w:pPr>
        <w:ind w:left="720"/>
        <w:rPr>
          <w:color w:val="000000"/>
          <w:szCs w:val="24"/>
        </w:rPr>
      </w:pPr>
      <w:r w:rsidRPr="00C67252">
        <w:rPr>
          <w:color w:val="0000FF"/>
          <w:szCs w:val="24"/>
        </w:rPr>
        <w:t>Paranoid personality disorder</w:t>
      </w:r>
      <w:r w:rsidRPr="00C67252">
        <w:rPr>
          <w:color w:val="000000"/>
          <w:szCs w:val="24"/>
        </w:rPr>
        <w:t xml:space="preserve"> (extreme suspiciousness) - pervasive distrust begins in early adulthood, patient appears to be unemotional and lacks warmth in relationships (vs. delusional disorder most commonly presents as acute illness of middle life).</w:t>
      </w:r>
    </w:p>
    <w:p w:rsidR="00A87356" w:rsidRPr="00C67252" w:rsidRDefault="00A87356" w:rsidP="00096953">
      <w:pPr>
        <w:rPr>
          <w:color w:val="000000"/>
          <w:szCs w:val="24"/>
        </w:rPr>
      </w:pPr>
    </w:p>
    <w:p w:rsidR="00A31410" w:rsidRPr="00C67252" w:rsidRDefault="00A31410" w:rsidP="00C11B20">
      <w:pPr>
        <w:pStyle w:val="Nervous6"/>
        <w:ind w:right="8788"/>
      </w:pPr>
      <w:bookmarkStart w:id="5" w:name="_Toc5571855"/>
      <w:r w:rsidRPr="00C67252">
        <w:t>Subtypes</w:t>
      </w:r>
      <w:bookmarkEnd w:id="5"/>
    </w:p>
    <w:p w:rsidR="00537EEF" w:rsidRPr="00C67252" w:rsidRDefault="00C11B20" w:rsidP="00537EEF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Eroto</w:t>
      </w:r>
      <w:r w:rsidR="00A31410" w:rsidRPr="00C67252">
        <w:rPr>
          <w:b/>
          <w:smallCaps/>
          <w:color w:val="000000"/>
          <w:szCs w:val="24"/>
          <w:highlight w:val="yellow"/>
        </w:rPr>
        <w:t>manic</w:t>
      </w:r>
      <w:r w:rsidR="00537EEF" w:rsidRPr="00C67252">
        <w:rPr>
          <w:color w:val="000000"/>
          <w:szCs w:val="24"/>
          <w:highlight w:val="yellow"/>
        </w:rPr>
        <w:t xml:space="preserve"> (s. erotomania, psychose passionelle, Clerambault syndrome, old maid's insanity)</w:t>
      </w:r>
      <w:r w:rsidR="00537EEF" w:rsidRPr="00C67252">
        <w:rPr>
          <w:color w:val="000000"/>
          <w:szCs w:val="24"/>
        </w:rPr>
        <w:t xml:space="preserve"> - </w:t>
      </w:r>
      <w:r w:rsidR="00E4244C" w:rsidRPr="00C67252">
        <w:rPr>
          <w:i/>
          <w:color w:val="0000FF"/>
          <w:szCs w:val="24"/>
        </w:rPr>
        <w:t>another person, usually of higher s</w:t>
      </w:r>
      <w:r w:rsidR="00537EEF" w:rsidRPr="00C67252">
        <w:rPr>
          <w:i/>
          <w:color w:val="0000FF"/>
          <w:szCs w:val="24"/>
        </w:rPr>
        <w:t>tatus, is in love with patient</w:t>
      </w:r>
      <w:r w:rsidR="00537EEF" w:rsidRPr="00C67252">
        <w:rPr>
          <w:color w:val="000000"/>
          <w:szCs w:val="24"/>
        </w:rPr>
        <w:t xml:space="preserve">; </w:t>
      </w:r>
      <w:r w:rsidR="00E4244C" w:rsidRPr="00C67252">
        <w:rPr>
          <w:color w:val="000000"/>
          <w:szCs w:val="24"/>
        </w:rPr>
        <w:t xml:space="preserve">object of delusion is generally perceived </w:t>
      </w:r>
      <w:r w:rsidR="00537EEF" w:rsidRPr="00C67252">
        <w:rPr>
          <w:color w:val="000000"/>
          <w:szCs w:val="24"/>
        </w:rPr>
        <w:t xml:space="preserve">as unattainable (e.g. married, </w:t>
      </w:r>
      <w:r w:rsidR="00E4244C" w:rsidRPr="00C67252">
        <w:rPr>
          <w:color w:val="000000"/>
          <w:szCs w:val="24"/>
        </w:rPr>
        <w:t>belong</w:t>
      </w:r>
      <w:r w:rsidR="00537EEF" w:rsidRPr="00C67252">
        <w:rPr>
          <w:color w:val="000000"/>
          <w:szCs w:val="24"/>
        </w:rPr>
        <w:t>s</w:t>
      </w:r>
      <w:r w:rsidR="00E4244C" w:rsidRPr="00C67252">
        <w:rPr>
          <w:color w:val="000000"/>
          <w:szCs w:val="24"/>
        </w:rPr>
        <w:t xml:space="preserve"> to higher social class</w:t>
      </w:r>
      <w:r w:rsidR="00537EEF" w:rsidRPr="00C67252">
        <w:rPr>
          <w:color w:val="000000"/>
          <w:szCs w:val="24"/>
        </w:rPr>
        <w:t>)</w:t>
      </w:r>
      <w:r w:rsidR="005C271D" w:rsidRPr="00C67252">
        <w:rPr>
          <w:color w:val="000000"/>
          <w:szCs w:val="24"/>
        </w:rPr>
        <w:t>.</w:t>
      </w:r>
    </w:p>
    <w:p w:rsidR="00537EEF" w:rsidRPr="00C67252" w:rsidRDefault="00537EEF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szCs w:val="24"/>
        </w:rPr>
        <w:t>p</w:t>
      </w:r>
      <w:r w:rsidR="00E4244C" w:rsidRPr="00C67252">
        <w:rPr>
          <w:szCs w:val="24"/>
        </w:rPr>
        <w:t>atients</w:t>
      </w:r>
      <w:r w:rsidR="00E4244C" w:rsidRPr="00C67252">
        <w:rPr>
          <w:color w:val="000000"/>
          <w:szCs w:val="24"/>
        </w:rPr>
        <w:t xml:space="preserve"> </w:t>
      </w:r>
      <w:r w:rsidRPr="00C67252">
        <w:rPr>
          <w:color w:val="000000"/>
          <w:szCs w:val="24"/>
        </w:rPr>
        <w:t xml:space="preserve">are generally </w:t>
      </w:r>
      <w:r w:rsidRPr="00C67252">
        <w:rPr>
          <w:b/>
          <w:color w:val="000000"/>
          <w:szCs w:val="24"/>
        </w:rPr>
        <w:t>female</w:t>
      </w:r>
      <w:r w:rsidRPr="00C67252">
        <w:rPr>
          <w:color w:val="000000"/>
          <w:szCs w:val="24"/>
        </w:rPr>
        <w:t>.</w:t>
      </w:r>
    </w:p>
    <w:p w:rsidR="00537EEF" w:rsidRPr="00C67252" w:rsidRDefault="00537EEF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d</w:t>
      </w:r>
      <w:r w:rsidR="00E4244C" w:rsidRPr="00C67252">
        <w:rPr>
          <w:color w:val="000000"/>
          <w:szCs w:val="24"/>
        </w:rPr>
        <w:t>elusional lov</w:t>
      </w:r>
      <w:r w:rsidRPr="00C67252">
        <w:rPr>
          <w:color w:val="000000"/>
          <w:szCs w:val="24"/>
        </w:rPr>
        <w:t>e is usually intense in nature.</w:t>
      </w:r>
    </w:p>
    <w:p w:rsidR="006C6201" w:rsidRPr="00C67252" w:rsidRDefault="00537EEF" w:rsidP="006C6201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i/>
          <w:color w:val="000000"/>
          <w:szCs w:val="24"/>
        </w:rPr>
        <w:t>s</w:t>
      </w:r>
      <w:r w:rsidR="00E4244C" w:rsidRPr="00C67252">
        <w:rPr>
          <w:i/>
          <w:color w:val="000000"/>
          <w:szCs w:val="24"/>
        </w:rPr>
        <w:t xml:space="preserve">igns of </w:t>
      </w:r>
      <w:r w:rsidRPr="00C67252">
        <w:rPr>
          <w:i/>
          <w:color w:val="000000"/>
          <w:szCs w:val="24"/>
        </w:rPr>
        <w:t xml:space="preserve">love </w:t>
      </w:r>
      <w:r w:rsidR="00E4244C" w:rsidRPr="00C67252">
        <w:rPr>
          <w:i/>
          <w:color w:val="000000"/>
          <w:szCs w:val="24"/>
        </w:rPr>
        <w:t>denial</w:t>
      </w:r>
      <w:r w:rsidR="00E4244C" w:rsidRPr="00C67252">
        <w:rPr>
          <w:color w:val="000000"/>
          <w:szCs w:val="24"/>
        </w:rPr>
        <w:t xml:space="preserve"> by object of delusion are frequently falsely interpreted as affirmation of love</w:t>
      </w:r>
      <w:r w:rsidRPr="00C67252">
        <w:rPr>
          <w:color w:val="000000"/>
          <w:szCs w:val="24"/>
        </w:rPr>
        <w:t>.</w:t>
      </w:r>
    </w:p>
    <w:p w:rsidR="006C6201" w:rsidRPr="00C67252" w:rsidRDefault="006C6201" w:rsidP="006C6201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</w:t>
      </w:r>
      <w:r w:rsidR="00E4244C" w:rsidRPr="00C67252">
        <w:rPr>
          <w:color w:val="000000"/>
          <w:szCs w:val="24"/>
        </w:rPr>
        <w:t xml:space="preserve">atients may attempt to </w:t>
      </w:r>
      <w:r w:rsidR="00E4244C" w:rsidRPr="00C67252">
        <w:rPr>
          <w:b/>
          <w:i/>
          <w:color w:val="000000"/>
          <w:szCs w:val="24"/>
        </w:rPr>
        <w:t>contact</w:t>
      </w:r>
      <w:r w:rsidR="00E4244C" w:rsidRPr="00C67252">
        <w:rPr>
          <w:color w:val="000000"/>
          <w:szCs w:val="24"/>
        </w:rPr>
        <w:t xml:space="preserve"> object of delusion </w:t>
      </w:r>
      <w:r w:rsidRPr="00C67252">
        <w:rPr>
          <w:color w:val="000000"/>
          <w:szCs w:val="24"/>
        </w:rPr>
        <w:t>(</w:t>
      </w:r>
      <w:r w:rsidR="00E4244C" w:rsidRPr="00C67252">
        <w:rPr>
          <w:color w:val="000000"/>
          <w:szCs w:val="24"/>
        </w:rPr>
        <w:t>phone calls, sending letters and gifts, making visits, even stalking</w:t>
      </w:r>
      <w:r w:rsidRPr="00C67252">
        <w:rPr>
          <w:color w:val="000000"/>
          <w:szCs w:val="24"/>
        </w:rPr>
        <w:t>)</w:t>
      </w:r>
      <w:r w:rsidR="00E4244C" w:rsidRPr="00C67252">
        <w:rPr>
          <w:color w:val="000000"/>
          <w:szCs w:val="24"/>
        </w:rPr>
        <w:t>.</w:t>
      </w:r>
    </w:p>
    <w:p w:rsidR="00E4244C" w:rsidRPr="00C67252" w:rsidRDefault="006C6201" w:rsidP="006C6201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s</w:t>
      </w:r>
      <w:r w:rsidR="00E4244C" w:rsidRPr="00C67252">
        <w:rPr>
          <w:color w:val="000000"/>
          <w:szCs w:val="24"/>
        </w:rPr>
        <w:t xml:space="preserve">ome cases lead to </w:t>
      </w:r>
      <w:r w:rsidR="00E4244C" w:rsidRPr="00C67252">
        <w:rPr>
          <w:b/>
          <w:i/>
          <w:color w:val="000000"/>
          <w:szCs w:val="24"/>
        </w:rPr>
        <w:t>assaultive behaviors</w:t>
      </w:r>
      <w:r w:rsidR="00E4244C" w:rsidRPr="00C67252">
        <w:rPr>
          <w:color w:val="000000"/>
          <w:szCs w:val="24"/>
        </w:rPr>
        <w:t xml:space="preserve"> </w:t>
      </w:r>
      <w:r w:rsidRPr="00C67252">
        <w:rPr>
          <w:color w:val="000000"/>
          <w:szCs w:val="24"/>
        </w:rPr>
        <w:t xml:space="preserve">(e.g. </w:t>
      </w:r>
      <w:r w:rsidR="00E4244C" w:rsidRPr="00C67252">
        <w:rPr>
          <w:color w:val="000000"/>
          <w:szCs w:val="24"/>
        </w:rPr>
        <w:t>attempts to p</w:t>
      </w:r>
      <w:r w:rsidRPr="00C67252">
        <w:rPr>
          <w:color w:val="000000"/>
          <w:szCs w:val="24"/>
        </w:rPr>
        <w:t xml:space="preserve">ursue object of delusional love; </w:t>
      </w:r>
      <w:r w:rsidR="00E4244C" w:rsidRPr="00C67252">
        <w:rPr>
          <w:color w:val="000000"/>
          <w:szCs w:val="24"/>
        </w:rPr>
        <w:t>attempt</w:t>
      </w:r>
      <w:r w:rsidRPr="00C67252">
        <w:rPr>
          <w:color w:val="000000"/>
          <w:szCs w:val="24"/>
        </w:rPr>
        <w:t>s</w:t>
      </w:r>
      <w:r w:rsidR="00E4244C" w:rsidRPr="00C67252">
        <w:rPr>
          <w:color w:val="000000"/>
          <w:szCs w:val="24"/>
        </w:rPr>
        <w:t xml:space="preserve"> to "rescue" her/him from some imagined danger).</w:t>
      </w:r>
    </w:p>
    <w:p w:rsidR="00E4244C" w:rsidRPr="00C67252" w:rsidRDefault="00E4244C" w:rsidP="00E4244C">
      <w:pPr>
        <w:rPr>
          <w:color w:val="000000"/>
          <w:szCs w:val="24"/>
        </w:rPr>
      </w:pPr>
    </w:p>
    <w:p w:rsidR="00E4244C" w:rsidRPr="00C67252" w:rsidRDefault="00C11B20" w:rsidP="00E4244C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Grandiose</w:t>
      </w:r>
      <w:r w:rsidR="00186496" w:rsidRPr="00C67252">
        <w:rPr>
          <w:color w:val="000000"/>
          <w:szCs w:val="24"/>
        </w:rPr>
        <w:t xml:space="preserve"> - p</w:t>
      </w:r>
      <w:r w:rsidR="00E4244C" w:rsidRPr="00C67252">
        <w:rPr>
          <w:color w:val="000000"/>
          <w:szCs w:val="24"/>
        </w:rPr>
        <w:t xml:space="preserve">atients believe that they possess some </w:t>
      </w:r>
      <w:r w:rsidR="00E4244C" w:rsidRPr="00C67252">
        <w:rPr>
          <w:i/>
          <w:color w:val="0000FF"/>
          <w:szCs w:val="24"/>
        </w:rPr>
        <w:t>great and unrecognized talent</w:t>
      </w:r>
      <w:r w:rsidR="00E4244C" w:rsidRPr="00C67252">
        <w:rPr>
          <w:color w:val="000000"/>
          <w:szCs w:val="24"/>
        </w:rPr>
        <w:t xml:space="preserve">, have made some </w:t>
      </w:r>
      <w:r w:rsidR="00E4244C" w:rsidRPr="00C67252">
        <w:rPr>
          <w:i/>
          <w:color w:val="0000FF"/>
          <w:szCs w:val="24"/>
        </w:rPr>
        <w:t>important discovery</w:t>
      </w:r>
      <w:r w:rsidR="00E4244C" w:rsidRPr="00C67252">
        <w:rPr>
          <w:color w:val="000000"/>
          <w:szCs w:val="24"/>
        </w:rPr>
        <w:t xml:space="preserve">, have special </w:t>
      </w:r>
      <w:r w:rsidR="00E4244C" w:rsidRPr="00C67252">
        <w:rPr>
          <w:i/>
          <w:color w:val="0000FF"/>
          <w:szCs w:val="24"/>
        </w:rPr>
        <w:t>relationship with prominent person</w:t>
      </w:r>
      <w:r w:rsidR="00E4244C" w:rsidRPr="00C67252">
        <w:rPr>
          <w:color w:val="000000"/>
          <w:szCs w:val="24"/>
        </w:rPr>
        <w:t xml:space="preserve">, have </w:t>
      </w:r>
      <w:r w:rsidR="00E4244C" w:rsidRPr="00C67252">
        <w:rPr>
          <w:i/>
          <w:color w:val="0000FF"/>
          <w:szCs w:val="24"/>
        </w:rPr>
        <w:t>special religious insight</w:t>
      </w:r>
      <w:r w:rsidR="00E4244C" w:rsidRPr="00C67252">
        <w:rPr>
          <w:color w:val="000000"/>
          <w:szCs w:val="24"/>
        </w:rPr>
        <w:t xml:space="preserve">. </w:t>
      </w:r>
    </w:p>
    <w:p w:rsidR="00186496" w:rsidRPr="00C67252" w:rsidRDefault="00186496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relatively uncommon </w:t>
      </w:r>
      <w:r w:rsidR="00E4244C" w:rsidRPr="00C67252">
        <w:rPr>
          <w:color w:val="000000"/>
          <w:szCs w:val="24"/>
        </w:rPr>
        <w:t>in absence of mania</w:t>
      </w:r>
      <w:r w:rsidRPr="00C67252">
        <w:rPr>
          <w:color w:val="000000"/>
          <w:szCs w:val="24"/>
        </w:rPr>
        <w:t>.</w:t>
      </w:r>
    </w:p>
    <w:p w:rsidR="00E4244C" w:rsidRPr="00C67252" w:rsidRDefault="00E4244C" w:rsidP="00E4244C">
      <w:pPr>
        <w:rPr>
          <w:color w:val="000000"/>
          <w:szCs w:val="24"/>
        </w:rPr>
      </w:pPr>
    </w:p>
    <w:p w:rsidR="00343B5B" w:rsidRPr="00C67252" w:rsidRDefault="00C11B20" w:rsidP="00186496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Jealous</w:t>
      </w:r>
      <w:r w:rsidR="00186496" w:rsidRPr="00C67252">
        <w:rPr>
          <w:color w:val="000000"/>
          <w:szCs w:val="24"/>
          <w:highlight w:val="yellow"/>
        </w:rPr>
        <w:t xml:space="preserve"> (s. </w:t>
      </w:r>
      <w:r w:rsidR="00E4244C" w:rsidRPr="00C67252">
        <w:rPr>
          <w:color w:val="000000"/>
          <w:szCs w:val="24"/>
          <w:highlight w:val="yellow"/>
        </w:rPr>
        <w:t xml:space="preserve">conjugal paranoia, Othello syndrome, pathological </w:t>
      </w:r>
      <w:r w:rsidR="00186496" w:rsidRPr="00C67252">
        <w:rPr>
          <w:color w:val="000000"/>
          <w:szCs w:val="24"/>
          <w:highlight w:val="yellow"/>
        </w:rPr>
        <w:t>/</w:t>
      </w:r>
      <w:r w:rsidR="00E4244C" w:rsidRPr="00C67252">
        <w:rPr>
          <w:color w:val="000000"/>
          <w:szCs w:val="24"/>
          <w:highlight w:val="yellow"/>
        </w:rPr>
        <w:t xml:space="preserve"> morbid jealousy</w:t>
      </w:r>
      <w:r w:rsidR="00186496" w:rsidRPr="00C67252">
        <w:rPr>
          <w:color w:val="000000"/>
          <w:szCs w:val="24"/>
          <w:highlight w:val="yellow"/>
        </w:rPr>
        <w:t>)</w:t>
      </w:r>
      <w:r w:rsidR="00186496" w:rsidRPr="00C67252">
        <w:rPr>
          <w:color w:val="000000"/>
          <w:szCs w:val="24"/>
        </w:rPr>
        <w:t xml:space="preserve"> - </w:t>
      </w:r>
      <w:r w:rsidR="00E4244C" w:rsidRPr="00C67252">
        <w:rPr>
          <w:color w:val="000000"/>
          <w:szCs w:val="24"/>
        </w:rPr>
        <w:t xml:space="preserve">her </w:t>
      </w:r>
      <w:r w:rsidR="00186496" w:rsidRPr="00C67252">
        <w:rPr>
          <w:color w:val="000000"/>
          <w:szCs w:val="24"/>
        </w:rPr>
        <w:t>/</w:t>
      </w:r>
      <w:r w:rsidR="00E4244C" w:rsidRPr="00C67252">
        <w:rPr>
          <w:color w:val="000000"/>
          <w:szCs w:val="24"/>
        </w:rPr>
        <w:t xml:space="preserve"> his </w:t>
      </w:r>
      <w:r w:rsidR="00E4244C" w:rsidRPr="00C67252">
        <w:rPr>
          <w:i/>
          <w:color w:val="0000FF"/>
          <w:szCs w:val="24"/>
        </w:rPr>
        <w:t>spouse or lover is unfaithful</w:t>
      </w:r>
      <w:r w:rsidR="00343B5B" w:rsidRPr="00C67252">
        <w:rPr>
          <w:color w:val="000000"/>
          <w:szCs w:val="24"/>
        </w:rPr>
        <w:t>.</w:t>
      </w:r>
    </w:p>
    <w:p w:rsidR="00343B5B" w:rsidRPr="00C67252" w:rsidRDefault="00343B5B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s</w:t>
      </w:r>
      <w:r w:rsidR="00E4244C" w:rsidRPr="00C67252">
        <w:rPr>
          <w:color w:val="000000"/>
          <w:szCs w:val="24"/>
        </w:rPr>
        <w:t>ome degree of infidelity may occur; however, patients support their accusation with delusional interpretation of "evidence" (e</w:t>
      </w:r>
      <w:r w:rsidRPr="00C67252">
        <w:rPr>
          <w:color w:val="000000"/>
          <w:szCs w:val="24"/>
        </w:rPr>
        <w:t>.</w:t>
      </w:r>
      <w:r w:rsidR="00E4244C" w:rsidRPr="00C67252">
        <w:rPr>
          <w:color w:val="000000"/>
          <w:szCs w:val="24"/>
        </w:rPr>
        <w:t>g</w:t>
      </w:r>
      <w:r w:rsidRPr="00C67252">
        <w:rPr>
          <w:color w:val="000000"/>
          <w:szCs w:val="24"/>
        </w:rPr>
        <w:t>.</w:t>
      </w:r>
      <w:r w:rsidR="00E4244C" w:rsidRPr="00C67252">
        <w:rPr>
          <w:color w:val="000000"/>
          <w:szCs w:val="24"/>
        </w:rPr>
        <w:t xml:space="preserve"> disarrayed clothing, spots on sheets)</w:t>
      </w:r>
      <w:r w:rsidRPr="00C67252">
        <w:rPr>
          <w:color w:val="000000"/>
          <w:szCs w:val="24"/>
        </w:rPr>
        <w:t>.</w:t>
      </w:r>
    </w:p>
    <w:p w:rsidR="00343B5B" w:rsidRPr="00C67252" w:rsidRDefault="00343B5B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</w:t>
      </w:r>
      <w:r w:rsidR="00E4244C" w:rsidRPr="00C67252">
        <w:rPr>
          <w:color w:val="000000"/>
          <w:szCs w:val="24"/>
        </w:rPr>
        <w:t>atients may attempt to confront their spouses</w:t>
      </w:r>
      <w:r w:rsidRPr="00C67252">
        <w:rPr>
          <w:color w:val="000000"/>
          <w:szCs w:val="24"/>
        </w:rPr>
        <w:t>.</w:t>
      </w:r>
    </w:p>
    <w:p w:rsidR="00E4244C" w:rsidRPr="00C67252" w:rsidRDefault="00343B5B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j</w:t>
      </w:r>
      <w:r w:rsidR="00E4244C" w:rsidRPr="00C67252">
        <w:rPr>
          <w:color w:val="000000"/>
          <w:szCs w:val="24"/>
        </w:rPr>
        <w:t xml:space="preserve">ealousy may evoke </w:t>
      </w:r>
      <w:r w:rsidR="00E4244C" w:rsidRPr="00C67252">
        <w:rPr>
          <w:b/>
          <w:i/>
          <w:color w:val="000000"/>
          <w:szCs w:val="24"/>
        </w:rPr>
        <w:t>anger</w:t>
      </w:r>
      <w:r w:rsidR="00E4244C" w:rsidRPr="00C67252">
        <w:rPr>
          <w:color w:val="000000"/>
          <w:szCs w:val="24"/>
        </w:rPr>
        <w:t xml:space="preserve"> and empower jealous individual with </w:t>
      </w:r>
      <w:r w:rsidR="00E4244C" w:rsidRPr="00C67252">
        <w:rPr>
          <w:b/>
          <w:i/>
          <w:color w:val="000000"/>
          <w:szCs w:val="24"/>
        </w:rPr>
        <w:t>sense of righteousness</w:t>
      </w:r>
      <w:r w:rsidR="00E4244C" w:rsidRPr="00C67252">
        <w:rPr>
          <w:color w:val="000000"/>
          <w:szCs w:val="24"/>
        </w:rPr>
        <w:t xml:space="preserve"> to ju</w:t>
      </w:r>
      <w:r w:rsidRPr="00C67252">
        <w:rPr>
          <w:color w:val="000000"/>
          <w:szCs w:val="24"/>
        </w:rPr>
        <w:t xml:space="preserve">stify their acts of aggression → </w:t>
      </w:r>
      <w:r w:rsidRPr="00C67252">
        <w:rPr>
          <w:b/>
          <w:i/>
          <w:color w:val="000000"/>
          <w:szCs w:val="24"/>
        </w:rPr>
        <w:t>acts of violence</w:t>
      </w:r>
      <w:r w:rsidRPr="00C67252">
        <w:rPr>
          <w:color w:val="000000"/>
          <w:szCs w:val="24"/>
        </w:rPr>
        <w:t xml:space="preserve"> (incl. suicide, </w:t>
      </w:r>
      <w:r w:rsidR="00E4244C" w:rsidRPr="00C67252">
        <w:rPr>
          <w:color w:val="000000"/>
          <w:szCs w:val="24"/>
        </w:rPr>
        <w:t>homicid</w:t>
      </w:r>
      <w:r w:rsidRPr="00C67252">
        <w:rPr>
          <w:color w:val="000000"/>
          <w:szCs w:val="24"/>
        </w:rPr>
        <w:t>e</w:t>
      </w:r>
      <w:r w:rsidR="00E4244C" w:rsidRPr="00C67252">
        <w:rPr>
          <w:color w:val="000000"/>
          <w:szCs w:val="24"/>
        </w:rPr>
        <w:t>).</w:t>
      </w:r>
    </w:p>
    <w:p w:rsidR="00E4244C" w:rsidRPr="00C67252" w:rsidRDefault="00E4244C" w:rsidP="00E4244C">
      <w:pPr>
        <w:rPr>
          <w:color w:val="000000"/>
          <w:szCs w:val="24"/>
        </w:rPr>
      </w:pPr>
    </w:p>
    <w:p w:rsidR="00E4244C" w:rsidRPr="00C67252" w:rsidRDefault="00C11B20" w:rsidP="00D37376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Persecutory</w:t>
      </w:r>
      <w:r w:rsidR="00D37376" w:rsidRPr="00C67252">
        <w:rPr>
          <w:color w:val="000000"/>
          <w:szCs w:val="24"/>
        </w:rPr>
        <w:t xml:space="preserve"> - p</w:t>
      </w:r>
      <w:r w:rsidR="00E4244C" w:rsidRPr="00C67252">
        <w:rPr>
          <w:color w:val="000000"/>
          <w:szCs w:val="24"/>
        </w:rPr>
        <w:t>atients believe that they a</w:t>
      </w:r>
      <w:r w:rsidR="00D37376" w:rsidRPr="00C67252">
        <w:rPr>
          <w:color w:val="000000"/>
          <w:szCs w:val="24"/>
        </w:rPr>
        <w:t xml:space="preserve">re </w:t>
      </w:r>
      <w:r w:rsidR="00D37376" w:rsidRPr="00C67252">
        <w:rPr>
          <w:i/>
          <w:color w:val="0000FF"/>
          <w:szCs w:val="24"/>
        </w:rPr>
        <w:t>being persecuted and harmed</w:t>
      </w:r>
      <w:r w:rsidR="00E4244C" w:rsidRPr="00C67252">
        <w:rPr>
          <w:color w:val="000000"/>
          <w:szCs w:val="24"/>
        </w:rPr>
        <w:t xml:space="preserve">. </w:t>
      </w:r>
    </w:p>
    <w:p w:rsidR="00D37376" w:rsidRPr="00C67252" w:rsidRDefault="00E4244C" w:rsidP="00D37376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delusions are systematized, coherent</w:t>
      </w:r>
      <w:r w:rsidR="00D37376" w:rsidRPr="00C67252">
        <w:rPr>
          <w:color w:val="000000"/>
          <w:szCs w:val="24"/>
        </w:rPr>
        <w:t>, and defended with clear logic.</w:t>
      </w:r>
    </w:p>
    <w:p w:rsidR="00D37376" w:rsidRPr="00C67252" w:rsidRDefault="00D37376" w:rsidP="00D37376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</w:t>
      </w:r>
      <w:r w:rsidR="00E4244C" w:rsidRPr="00C67252">
        <w:rPr>
          <w:color w:val="000000"/>
          <w:szCs w:val="24"/>
        </w:rPr>
        <w:t xml:space="preserve">atients are often involved in </w:t>
      </w:r>
      <w:r w:rsidR="00E4244C" w:rsidRPr="00C67252">
        <w:rPr>
          <w:b/>
          <w:i/>
          <w:color w:val="000000"/>
          <w:szCs w:val="24"/>
        </w:rPr>
        <w:t>formal litigation</w:t>
      </w:r>
      <w:r w:rsidR="00E4244C" w:rsidRPr="00C67252">
        <w:rPr>
          <w:color w:val="000000"/>
          <w:szCs w:val="24"/>
        </w:rPr>
        <w:t xml:space="preserve"> again</w:t>
      </w:r>
      <w:r w:rsidRPr="00C67252">
        <w:rPr>
          <w:color w:val="000000"/>
          <w:szCs w:val="24"/>
        </w:rPr>
        <w:t>st their perceived persecutors.</w:t>
      </w:r>
    </w:p>
    <w:p w:rsidR="00D37376" w:rsidRPr="00C67252" w:rsidRDefault="00D37376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i</w:t>
      </w:r>
      <w:r w:rsidR="00E4244C" w:rsidRPr="00C67252">
        <w:rPr>
          <w:color w:val="000000"/>
          <w:szCs w:val="24"/>
        </w:rPr>
        <w:t xml:space="preserve">n extreme situations, </w:t>
      </w:r>
      <w:r w:rsidRPr="00C67252">
        <w:rPr>
          <w:color w:val="000000"/>
          <w:szCs w:val="24"/>
        </w:rPr>
        <w:t>patients</w:t>
      </w:r>
      <w:r w:rsidR="00E4244C" w:rsidRPr="00C67252">
        <w:rPr>
          <w:color w:val="000000"/>
          <w:szCs w:val="24"/>
        </w:rPr>
        <w:t xml:space="preserve"> may resort to violence against those who they believe are hurting them</w:t>
      </w:r>
      <w:r w:rsidRPr="00C67252">
        <w:rPr>
          <w:color w:val="000000"/>
          <w:szCs w:val="24"/>
        </w:rPr>
        <w:t>.</w:t>
      </w:r>
    </w:p>
    <w:p w:rsidR="00E4244C" w:rsidRPr="00C67252" w:rsidRDefault="00D37376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persecutory d</w:t>
      </w:r>
      <w:r w:rsidR="00603F0F" w:rsidRPr="00C67252">
        <w:rPr>
          <w:color w:val="000000"/>
          <w:szCs w:val="24"/>
        </w:rPr>
        <w:t xml:space="preserve">elusions are common </w:t>
      </w:r>
      <w:r w:rsidRPr="00C67252">
        <w:rPr>
          <w:color w:val="000000"/>
          <w:szCs w:val="24"/>
        </w:rPr>
        <w:t xml:space="preserve">(15-50%) </w:t>
      </w:r>
      <w:r w:rsidR="00603F0F" w:rsidRPr="00C67252">
        <w:rPr>
          <w:color w:val="000000"/>
          <w:szCs w:val="24"/>
        </w:rPr>
        <w:t xml:space="preserve">in </w:t>
      </w:r>
      <w:r w:rsidR="00603F0F" w:rsidRPr="00C67252">
        <w:rPr>
          <w:color w:val="FF0000"/>
          <w:szCs w:val="24"/>
        </w:rPr>
        <w:t>Alzhei</w:t>
      </w:r>
      <w:r w:rsidRPr="00C67252">
        <w:rPr>
          <w:color w:val="FF0000"/>
          <w:szCs w:val="24"/>
        </w:rPr>
        <w:t>mer</w:t>
      </w:r>
      <w:r w:rsidRPr="00C67252">
        <w:rPr>
          <w:color w:val="000000"/>
          <w:szCs w:val="24"/>
        </w:rPr>
        <w:t xml:space="preserve"> and </w:t>
      </w:r>
      <w:r w:rsidRPr="00C67252">
        <w:rPr>
          <w:color w:val="FF0000"/>
          <w:szCs w:val="24"/>
        </w:rPr>
        <w:t>other types of dementia</w:t>
      </w:r>
      <w:r w:rsidRPr="00C67252">
        <w:rPr>
          <w:color w:val="000000"/>
          <w:szCs w:val="24"/>
        </w:rPr>
        <w:t>.</w:t>
      </w:r>
    </w:p>
    <w:p w:rsidR="00603F0F" w:rsidRPr="00C67252" w:rsidRDefault="00603F0F" w:rsidP="00E4244C">
      <w:pPr>
        <w:rPr>
          <w:color w:val="000000"/>
          <w:szCs w:val="24"/>
        </w:rPr>
      </w:pPr>
    </w:p>
    <w:p w:rsidR="008A59D3" w:rsidRPr="00C67252" w:rsidRDefault="00C11B20" w:rsidP="005E5E1F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Somatic</w:t>
      </w:r>
      <w:r w:rsidR="005E5E1F" w:rsidRPr="00C67252">
        <w:rPr>
          <w:color w:val="000000"/>
          <w:szCs w:val="24"/>
          <w:highlight w:val="yellow"/>
        </w:rPr>
        <w:t xml:space="preserve"> (s. </w:t>
      </w:r>
      <w:r w:rsidR="00E4244C" w:rsidRPr="00C67252">
        <w:rPr>
          <w:color w:val="000000"/>
          <w:szCs w:val="24"/>
          <w:highlight w:val="yellow"/>
        </w:rPr>
        <w:t>monosymptomatic hypochondriasis</w:t>
      </w:r>
      <w:r w:rsidR="005E5E1F" w:rsidRPr="00C67252">
        <w:rPr>
          <w:color w:val="000000"/>
          <w:szCs w:val="24"/>
          <w:highlight w:val="yellow"/>
        </w:rPr>
        <w:t>)</w:t>
      </w:r>
      <w:r w:rsidR="005E5E1F" w:rsidRPr="00C67252">
        <w:rPr>
          <w:color w:val="000000"/>
          <w:szCs w:val="24"/>
        </w:rPr>
        <w:t xml:space="preserve"> - </w:t>
      </w:r>
      <w:r w:rsidR="00E4244C" w:rsidRPr="00C67252">
        <w:rPr>
          <w:color w:val="000000"/>
          <w:szCs w:val="24"/>
        </w:rPr>
        <w:t xml:space="preserve">delusions around </w:t>
      </w:r>
      <w:r w:rsidR="00E4244C" w:rsidRPr="00C67252">
        <w:rPr>
          <w:i/>
          <w:color w:val="0000FF"/>
          <w:szCs w:val="24"/>
        </w:rPr>
        <w:t>b</w:t>
      </w:r>
      <w:r w:rsidR="008A59D3" w:rsidRPr="00C67252">
        <w:rPr>
          <w:i/>
          <w:color w:val="0000FF"/>
          <w:szCs w:val="24"/>
        </w:rPr>
        <w:t>odily functions and sensations</w:t>
      </w:r>
      <w:r w:rsidR="008A59D3" w:rsidRPr="00C67252">
        <w:rPr>
          <w:color w:val="000000"/>
          <w:szCs w:val="24"/>
        </w:rPr>
        <w:t>.</w:t>
      </w:r>
    </w:p>
    <w:p w:rsidR="008A59D3" w:rsidRPr="00C67252" w:rsidRDefault="00E4244C" w:rsidP="00E4244C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most common belief</w:t>
      </w:r>
      <w:r w:rsidR="00FC51A6" w:rsidRPr="00C67252">
        <w:rPr>
          <w:color w:val="000000"/>
          <w:szCs w:val="24"/>
        </w:rPr>
        <w:t>s:</w:t>
      </w:r>
      <w:r w:rsidRPr="00C67252">
        <w:rPr>
          <w:color w:val="000000"/>
          <w:szCs w:val="24"/>
        </w:rPr>
        <w:t xml:space="preserve"> one is infested with insects </w:t>
      </w:r>
      <w:r w:rsidR="00FC51A6" w:rsidRPr="00C67252">
        <w:rPr>
          <w:color w:val="000000"/>
          <w:szCs w:val="24"/>
        </w:rPr>
        <w:t>/</w:t>
      </w:r>
      <w:r w:rsidRPr="00C67252">
        <w:rPr>
          <w:color w:val="000000"/>
          <w:szCs w:val="24"/>
        </w:rPr>
        <w:t xml:space="preserve"> parasites, emitting foul odor, </w:t>
      </w:r>
      <w:r w:rsidR="00FC51A6" w:rsidRPr="00C67252">
        <w:rPr>
          <w:color w:val="000000"/>
          <w:szCs w:val="24"/>
        </w:rPr>
        <w:t xml:space="preserve">body </w:t>
      </w:r>
      <w:r w:rsidRPr="00C67252">
        <w:rPr>
          <w:color w:val="000000"/>
          <w:szCs w:val="24"/>
        </w:rPr>
        <w:t xml:space="preserve">parts are not functioning, </w:t>
      </w:r>
      <w:r w:rsidR="00FC51A6" w:rsidRPr="00C67252">
        <w:rPr>
          <w:color w:val="000000"/>
          <w:szCs w:val="24"/>
        </w:rPr>
        <w:t xml:space="preserve">body </w:t>
      </w:r>
      <w:r w:rsidRPr="00C67252">
        <w:rPr>
          <w:color w:val="000000"/>
          <w:szCs w:val="24"/>
        </w:rPr>
        <w:t xml:space="preserve">parts are misshapen </w:t>
      </w:r>
      <w:r w:rsidR="00FC51A6" w:rsidRPr="00C67252">
        <w:rPr>
          <w:color w:val="000000"/>
          <w:szCs w:val="24"/>
        </w:rPr>
        <w:t>/</w:t>
      </w:r>
      <w:r w:rsidRPr="00C67252">
        <w:rPr>
          <w:color w:val="000000"/>
          <w:szCs w:val="24"/>
        </w:rPr>
        <w:t xml:space="preserve"> ugly</w:t>
      </w:r>
      <w:r w:rsidR="008A59D3" w:rsidRPr="00C67252">
        <w:rPr>
          <w:color w:val="000000"/>
          <w:szCs w:val="24"/>
        </w:rPr>
        <w:t>.</w:t>
      </w:r>
    </w:p>
    <w:p w:rsidR="00FC51A6" w:rsidRPr="00C67252" w:rsidRDefault="00FC51A6" w:rsidP="00FC51A6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sensory experiences associated with this illness (e.g. sensation of parasites crawling under skin) are viewed as component of delusion.</w:t>
      </w:r>
    </w:p>
    <w:p w:rsidR="00FC51A6" w:rsidRPr="00C67252" w:rsidRDefault="008A59D3" w:rsidP="00FC51A6">
      <w:pPr>
        <w:numPr>
          <w:ilvl w:val="0"/>
          <w:numId w:val="3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</w:t>
      </w:r>
      <w:r w:rsidR="00E4244C" w:rsidRPr="00C67252">
        <w:rPr>
          <w:color w:val="000000"/>
          <w:szCs w:val="24"/>
        </w:rPr>
        <w:t>atients are totally convinced in physical nature of this disorder</w:t>
      </w:r>
      <w:r w:rsidR="00FC51A6" w:rsidRPr="00C67252">
        <w:rPr>
          <w:color w:val="000000"/>
          <w:szCs w:val="24"/>
        </w:rPr>
        <w:t xml:space="preserve"> (vs. </w:t>
      </w:r>
      <w:r w:rsidR="00E4244C" w:rsidRPr="00C67252">
        <w:rPr>
          <w:color w:val="FF0000"/>
          <w:szCs w:val="24"/>
        </w:rPr>
        <w:t>hypochondriasis</w:t>
      </w:r>
      <w:r w:rsidR="00E4244C" w:rsidRPr="00C67252">
        <w:rPr>
          <w:color w:val="000000"/>
          <w:szCs w:val="24"/>
        </w:rPr>
        <w:t xml:space="preserve"> </w:t>
      </w:r>
      <w:r w:rsidR="00FC51A6" w:rsidRPr="00C67252">
        <w:rPr>
          <w:color w:val="000000"/>
          <w:szCs w:val="24"/>
        </w:rPr>
        <w:t>- patients</w:t>
      </w:r>
      <w:r w:rsidR="00E4244C" w:rsidRPr="00C67252">
        <w:rPr>
          <w:color w:val="000000"/>
          <w:szCs w:val="24"/>
        </w:rPr>
        <w:t xml:space="preserve"> </w:t>
      </w:r>
      <w:r w:rsidR="00820629" w:rsidRPr="00C67252">
        <w:rPr>
          <w:color w:val="000000"/>
          <w:szCs w:val="24"/>
        </w:rPr>
        <w:t>are usually able to doubt [at least for short while] their convictions of having illness when presented with reassuring data; and fears are usually not limited to single symptom or organ system</w:t>
      </w:r>
      <w:r w:rsidR="00FC51A6" w:rsidRPr="00C67252">
        <w:rPr>
          <w:color w:val="000000"/>
          <w:szCs w:val="24"/>
        </w:rPr>
        <w:t>).</w:t>
      </w:r>
    </w:p>
    <w:p w:rsidR="00E4244C" w:rsidRPr="00C67252" w:rsidRDefault="00E4244C" w:rsidP="00E4244C">
      <w:pPr>
        <w:rPr>
          <w:color w:val="000000"/>
          <w:szCs w:val="24"/>
        </w:rPr>
      </w:pPr>
    </w:p>
    <w:p w:rsidR="00C11B20" w:rsidRPr="00C67252" w:rsidRDefault="00C11B20" w:rsidP="00C11B20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Mixed</w:t>
      </w:r>
      <w:r w:rsidR="00FC51A6" w:rsidRPr="00C67252">
        <w:rPr>
          <w:color w:val="000000"/>
          <w:szCs w:val="24"/>
        </w:rPr>
        <w:t xml:space="preserve"> - </w:t>
      </w:r>
      <w:r w:rsidR="00FC51A6" w:rsidRPr="00C67252">
        <w:rPr>
          <w:i/>
          <w:color w:val="0000FF"/>
          <w:szCs w:val="24"/>
        </w:rPr>
        <w:t>more than one of delusion simultaneously</w:t>
      </w:r>
      <w:r w:rsidR="00FC51A6" w:rsidRPr="00C67252">
        <w:rPr>
          <w:color w:val="000000"/>
          <w:szCs w:val="24"/>
        </w:rPr>
        <w:t xml:space="preserve"> (no one delusional theme predominates).</w:t>
      </w:r>
    </w:p>
    <w:p w:rsidR="00E4244C" w:rsidRPr="00C67252" w:rsidRDefault="00E4244C" w:rsidP="00E4244C">
      <w:pPr>
        <w:rPr>
          <w:color w:val="000000"/>
          <w:szCs w:val="24"/>
        </w:rPr>
      </w:pPr>
    </w:p>
    <w:p w:rsidR="00A31410" w:rsidRPr="00C67252" w:rsidRDefault="00C11B20" w:rsidP="00C11B20">
      <w:pPr>
        <w:numPr>
          <w:ilvl w:val="1"/>
          <w:numId w:val="4"/>
        </w:numPr>
        <w:rPr>
          <w:color w:val="000000"/>
          <w:szCs w:val="24"/>
        </w:rPr>
      </w:pPr>
      <w:r w:rsidRPr="00C67252">
        <w:rPr>
          <w:b/>
          <w:smallCaps/>
          <w:color w:val="000000"/>
          <w:szCs w:val="24"/>
          <w:highlight w:val="yellow"/>
        </w:rPr>
        <w:t>Unspecified</w:t>
      </w:r>
      <w:r w:rsidR="00FC51A6" w:rsidRPr="00C67252">
        <w:rPr>
          <w:color w:val="000000"/>
          <w:szCs w:val="24"/>
        </w:rPr>
        <w:t>; examples:</w:t>
      </w:r>
    </w:p>
    <w:p w:rsidR="00FC51A6" w:rsidRPr="00C67252" w:rsidRDefault="00E4244C" w:rsidP="005F4920">
      <w:pPr>
        <w:ind w:left="720"/>
        <w:rPr>
          <w:color w:val="000000"/>
          <w:szCs w:val="24"/>
        </w:rPr>
      </w:pPr>
      <w:r w:rsidRPr="00C67252">
        <w:rPr>
          <w:b/>
          <w:smallCaps/>
          <w:color w:val="008000"/>
          <w:szCs w:val="24"/>
        </w:rPr>
        <w:t>Capgras</w:t>
      </w:r>
      <w:r w:rsidRPr="00C67252">
        <w:rPr>
          <w:b/>
          <w:color w:val="008000"/>
          <w:szCs w:val="24"/>
        </w:rPr>
        <w:t xml:space="preserve"> syndrome</w:t>
      </w:r>
      <w:r w:rsidR="005F4920" w:rsidRPr="00C67252">
        <w:rPr>
          <w:color w:val="000000"/>
          <w:szCs w:val="24"/>
        </w:rPr>
        <w:t>*</w:t>
      </w:r>
      <w:r w:rsidRPr="00C67252">
        <w:rPr>
          <w:color w:val="000000"/>
          <w:szCs w:val="24"/>
        </w:rPr>
        <w:t xml:space="preserve"> (belief that familiar person has been </w:t>
      </w:r>
      <w:r w:rsidR="00FC51A6" w:rsidRPr="00C67252">
        <w:rPr>
          <w:color w:val="000000"/>
          <w:szCs w:val="24"/>
        </w:rPr>
        <w:t>replaced by identical impostor).</w:t>
      </w:r>
    </w:p>
    <w:p w:rsidR="00E4244C" w:rsidRPr="00C67252" w:rsidRDefault="00E4244C" w:rsidP="005F4920">
      <w:pPr>
        <w:ind w:left="720"/>
        <w:rPr>
          <w:color w:val="000000"/>
          <w:szCs w:val="24"/>
        </w:rPr>
      </w:pPr>
      <w:r w:rsidRPr="00C67252">
        <w:rPr>
          <w:b/>
          <w:smallCaps/>
          <w:color w:val="008000"/>
          <w:szCs w:val="24"/>
        </w:rPr>
        <w:t>Fregoli</w:t>
      </w:r>
      <w:r w:rsidRPr="00C67252">
        <w:rPr>
          <w:b/>
          <w:color w:val="008000"/>
          <w:szCs w:val="24"/>
        </w:rPr>
        <w:t xml:space="preserve"> syndrome</w:t>
      </w:r>
      <w:r w:rsidR="005F4920" w:rsidRPr="00C67252">
        <w:rPr>
          <w:color w:val="000000"/>
          <w:szCs w:val="24"/>
        </w:rPr>
        <w:t>*</w:t>
      </w:r>
      <w:r w:rsidRPr="00C67252">
        <w:rPr>
          <w:color w:val="000000"/>
          <w:szCs w:val="24"/>
        </w:rPr>
        <w:t xml:space="preserve"> (belief that familiar person is disguised as someon</w:t>
      </w:r>
      <w:r w:rsidR="00FC51A6" w:rsidRPr="00C67252">
        <w:rPr>
          <w:color w:val="000000"/>
          <w:szCs w:val="24"/>
        </w:rPr>
        <w:t>e else) fall into this category</w:t>
      </w:r>
      <w:r w:rsidRPr="00C67252">
        <w:rPr>
          <w:color w:val="000000"/>
          <w:szCs w:val="24"/>
        </w:rPr>
        <w:t xml:space="preserve">. </w:t>
      </w:r>
    </w:p>
    <w:p w:rsidR="00E4244C" w:rsidRPr="00C67252" w:rsidRDefault="00E4244C" w:rsidP="005F4920">
      <w:pPr>
        <w:ind w:left="720"/>
        <w:rPr>
          <w:color w:val="000000"/>
          <w:szCs w:val="24"/>
        </w:rPr>
      </w:pPr>
      <w:r w:rsidRPr="00C67252">
        <w:rPr>
          <w:b/>
          <w:smallCaps/>
          <w:color w:val="008000"/>
          <w:szCs w:val="24"/>
        </w:rPr>
        <w:t>Cotard</w:t>
      </w:r>
      <w:r w:rsidRPr="00C67252">
        <w:rPr>
          <w:b/>
          <w:color w:val="008000"/>
          <w:szCs w:val="24"/>
        </w:rPr>
        <w:t xml:space="preserve"> syndrome</w:t>
      </w:r>
      <w:r w:rsidRPr="00C67252">
        <w:rPr>
          <w:color w:val="000000"/>
          <w:szCs w:val="24"/>
        </w:rPr>
        <w:t xml:space="preserve"> </w:t>
      </w:r>
      <w:r w:rsidR="005F4920" w:rsidRPr="00C67252">
        <w:rPr>
          <w:color w:val="000000"/>
          <w:szCs w:val="24"/>
        </w:rPr>
        <w:t xml:space="preserve">(belief that </w:t>
      </w:r>
      <w:r w:rsidRPr="00C67252">
        <w:rPr>
          <w:color w:val="000000"/>
          <w:szCs w:val="24"/>
        </w:rPr>
        <w:t>patient ha</w:t>
      </w:r>
      <w:r w:rsidR="005F4920" w:rsidRPr="00C67252">
        <w:rPr>
          <w:color w:val="000000"/>
          <w:szCs w:val="24"/>
        </w:rPr>
        <w:t>s</w:t>
      </w:r>
      <w:r w:rsidRPr="00C67252">
        <w:rPr>
          <w:color w:val="000000"/>
          <w:szCs w:val="24"/>
        </w:rPr>
        <w:t xml:space="preserve"> lost all their possessions, status, and strength as well as their entire being, includ</w:t>
      </w:r>
      <w:r w:rsidR="00FC51A6" w:rsidRPr="00C67252">
        <w:rPr>
          <w:color w:val="000000"/>
          <w:szCs w:val="24"/>
        </w:rPr>
        <w:t>ing their organs</w:t>
      </w:r>
      <w:r w:rsidR="005F4920" w:rsidRPr="00C67252">
        <w:rPr>
          <w:color w:val="000000"/>
          <w:szCs w:val="24"/>
        </w:rPr>
        <w:t>)</w:t>
      </w:r>
      <w:r w:rsidRPr="00C67252">
        <w:rPr>
          <w:color w:val="000000"/>
          <w:szCs w:val="24"/>
        </w:rPr>
        <w:t>.</w:t>
      </w:r>
    </w:p>
    <w:p w:rsidR="00A31410" w:rsidRPr="00C67252" w:rsidRDefault="005F4920" w:rsidP="005F4920">
      <w:pPr>
        <w:jc w:val="right"/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*so-called </w:t>
      </w:r>
      <w:r w:rsidRPr="00C67252">
        <w:rPr>
          <w:smallCaps/>
          <w:color w:val="000000"/>
          <w:szCs w:val="24"/>
        </w:rPr>
        <w:t>misidentification syndromes</w:t>
      </w:r>
    </w:p>
    <w:p w:rsidR="00A31410" w:rsidRPr="00C67252" w:rsidRDefault="00A31410" w:rsidP="00096953">
      <w:pPr>
        <w:rPr>
          <w:color w:val="000000"/>
          <w:szCs w:val="24"/>
        </w:rPr>
      </w:pPr>
    </w:p>
    <w:p w:rsidR="007B7F52" w:rsidRPr="00C67252" w:rsidRDefault="007B7F52" w:rsidP="007B7F52">
      <w:pPr>
        <w:pStyle w:val="Nervous5"/>
        <w:ind w:right="7512"/>
      </w:pPr>
      <w:bookmarkStart w:id="6" w:name="_Toc5571856"/>
      <w:r w:rsidRPr="00C67252">
        <w:t>Epidemiology</w:t>
      </w:r>
      <w:bookmarkEnd w:id="6"/>
    </w:p>
    <w:p w:rsidR="00152314" w:rsidRPr="00C67252" w:rsidRDefault="00152314" w:rsidP="00152314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smallCaps/>
          <w:color w:val="000000"/>
          <w:szCs w:val="24"/>
        </w:rPr>
        <w:t>prevalence</w:t>
      </w:r>
      <w:r w:rsidRPr="00C67252">
        <w:rPr>
          <w:color w:val="000000"/>
          <w:szCs w:val="24"/>
        </w:rPr>
        <w:t xml:space="preserve"> ≈ 0.03% (vs. schizophrenia ≈ 1%, mood disorders ≈ 5%).</w:t>
      </w:r>
    </w:p>
    <w:p w:rsidR="00152314" w:rsidRPr="00C67252" w:rsidRDefault="00152314" w:rsidP="00152314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accounts for 1-2% admissions to inpatient mental health facilities.</w:t>
      </w:r>
    </w:p>
    <w:p w:rsidR="00545C3A" w:rsidRPr="00C67252" w:rsidRDefault="00152314" w:rsidP="00152314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mean </w:t>
      </w:r>
      <w:r w:rsidRPr="00C67252">
        <w:rPr>
          <w:b/>
          <w:color w:val="000000"/>
          <w:szCs w:val="24"/>
        </w:rPr>
        <w:t>age of onset</w:t>
      </w:r>
      <w:r w:rsidRPr="00C67252">
        <w:rPr>
          <w:color w:val="000000"/>
          <w:szCs w:val="24"/>
        </w:rPr>
        <w:t xml:space="preserve"> - 40 years (ranges 18-90 years).</w:t>
      </w:r>
    </w:p>
    <w:p w:rsidR="00545C3A" w:rsidRPr="00C67252" w:rsidRDefault="00152314" w:rsidP="00152314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female-to-male</w:t>
      </w:r>
      <w:r w:rsidRPr="00C67252">
        <w:rPr>
          <w:color w:val="000000"/>
          <w:szCs w:val="24"/>
        </w:rPr>
        <w:t xml:space="preserve"> ratio </w:t>
      </w:r>
      <w:r w:rsidR="00545C3A" w:rsidRPr="00C67252">
        <w:rPr>
          <w:color w:val="000000"/>
          <w:szCs w:val="24"/>
        </w:rPr>
        <w:t>-</w:t>
      </w:r>
      <w:r w:rsidRPr="00C67252">
        <w:rPr>
          <w:color w:val="000000"/>
          <w:szCs w:val="24"/>
        </w:rPr>
        <w:t xml:space="preserve"> var</w:t>
      </w:r>
      <w:r w:rsidR="00545C3A" w:rsidRPr="00C67252">
        <w:rPr>
          <w:color w:val="000000"/>
          <w:szCs w:val="24"/>
        </w:rPr>
        <w:t>ies</w:t>
      </w:r>
      <w:r w:rsidRPr="00C67252">
        <w:rPr>
          <w:color w:val="000000"/>
          <w:szCs w:val="24"/>
        </w:rPr>
        <w:t xml:space="preserve"> </w:t>
      </w:r>
      <w:r w:rsidR="00545C3A" w:rsidRPr="00C67252">
        <w:rPr>
          <w:color w:val="000000"/>
          <w:szCs w:val="24"/>
        </w:rPr>
        <w:t>1.18</w:t>
      </w:r>
      <w:r w:rsidRPr="00C67252">
        <w:rPr>
          <w:color w:val="000000"/>
          <w:szCs w:val="24"/>
        </w:rPr>
        <w:t xml:space="preserve"> </w:t>
      </w:r>
      <w:r w:rsidR="00545C3A" w:rsidRPr="00C67252">
        <w:rPr>
          <w:color w:val="000000"/>
          <w:szCs w:val="24"/>
        </w:rPr>
        <w:t>÷  3:1</w:t>
      </w:r>
    </w:p>
    <w:p w:rsidR="00545C3A" w:rsidRPr="00C67252" w:rsidRDefault="00545C3A" w:rsidP="00545C3A">
      <w:pPr>
        <w:ind w:left="2160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m</w:t>
      </w:r>
      <w:r w:rsidR="00152314" w:rsidRPr="00C67252">
        <w:rPr>
          <w:b/>
          <w:color w:val="000000"/>
          <w:szCs w:val="24"/>
        </w:rPr>
        <w:t>en</w:t>
      </w:r>
      <w:r w:rsidR="00152314" w:rsidRPr="00C67252">
        <w:rPr>
          <w:color w:val="000000"/>
          <w:szCs w:val="24"/>
        </w:rPr>
        <w:t xml:space="preserve"> are more likely to develop paranoid delusions;</w:t>
      </w:r>
    </w:p>
    <w:p w:rsidR="00152314" w:rsidRPr="00C67252" w:rsidRDefault="00152314" w:rsidP="00545C3A">
      <w:pPr>
        <w:ind w:left="2160"/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women</w:t>
      </w:r>
      <w:r w:rsidRPr="00C67252">
        <w:rPr>
          <w:color w:val="000000"/>
          <w:szCs w:val="24"/>
        </w:rPr>
        <w:t xml:space="preserve"> are more likely to develop d</w:t>
      </w:r>
      <w:r w:rsidR="00545C3A" w:rsidRPr="00C67252">
        <w:rPr>
          <w:color w:val="000000"/>
          <w:szCs w:val="24"/>
        </w:rPr>
        <w:t xml:space="preserve"> erotomanic </w:t>
      </w:r>
      <w:r w:rsidRPr="00C67252">
        <w:rPr>
          <w:color w:val="000000"/>
          <w:szCs w:val="24"/>
        </w:rPr>
        <w:t>elusions.</w:t>
      </w:r>
    </w:p>
    <w:p w:rsidR="007B7F52" w:rsidRPr="00C67252" w:rsidRDefault="007B7F52" w:rsidP="00096953">
      <w:pPr>
        <w:rPr>
          <w:color w:val="000000"/>
          <w:szCs w:val="24"/>
        </w:rPr>
      </w:pPr>
    </w:p>
    <w:p w:rsidR="00664AB8" w:rsidRPr="00C67252" w:rsidRDefault="00664AB8" w:rsidP="00096953">
      <w:pPr>
        <w:rPr>
          <w:color w:val="000000"/>
          <w:szCs w:val="24"/>
        </w:rPr>
      </w:pPr>
    </w:p>
    <w:p w:rsidR="00664AB8" w:rsidRPr="00C67252" w:rsidRDefault="00664AB8" w:rsidP="00664AB8">
      <w:pPr>
        <w:pStyle w:val="Nervous5"/>
        <w:ind w:right="8362"/>
      </w:pPr>
      <w:bookmarkStart w:id="7" w:name="_Toc5571857"/>
      <w:r w:rsidRPr="00C67252">
        <w:t>Etiology</w:t>
      </w:r>
      <w:bookmarkEnd w:id="7"/>
    </w:p>
    <w:p w:rsidR="00664AB8" w:rsidRPr="00C67252" w:rsidRDefault="003A27D2" w:rsidP="00664AB8">
      <w:pPr>
        <w:rPr>
          <w:color w:val="000000"/>
          <w:szCs w:val="24"/>
        </w:rPr>
      </w:pPr>
      <w:r w:rsidRPr="00C67252">
        <w:rPr>
          <w:bCs/>
          <w:color w:val="000000"/>
          <w:szCs w:val="24"/>
        </w:rPr>
        <w:t>-</w:t>
      </w:r>
      <w:r w:rsidRPr="00C67252">
        <w:rPr>
          <w:color w:val="000000"/>
          <w:szCs w:val="24"/>
        </w:rPr>
        <w:t xml:space="preserve"> unknown.</w:t>
      </w:r>
    </w:p>
    <w:p w:rsidR="00664AB8" w:rsidRPr="00C67252" w:rsidRDefault="00664AB8" w:rsidP="00F20BDB">
      <w:pPr>
        <w:spacing w:before="120"/>
        <w:rPr>
          <w:color w:val="000000"/>
          <w:szCs w:val="24"/>
          <w:u w:val="single"/>
        </w:rPr>
      </w:pPr>
      <w:r w:rsidRPr="00C67252">
        <w:rPr>
          <w:b/>
          <w:bCs/>
          <w:color w:val="000000"/>
          <w:szCs w:val="24"/>
          <w:u w:val="single"/>
        </w:rPr>
        <w:t>Genetics</w:t>
      </w:r>
    </w:p>
    <w:p w:rsidR="00F20BDB" w:rsidRPr="00C67252" w:rsidRDefault="00664AB8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prevalence of </w:t>
      </w:r>
      <w:r w:rsidRPr="00C67252">
        <w:rPr>
          <w:i/>
          <w:color w:val="0000FF"/>
          <w:szCs w:val="24"/>
        </w:rPr>
        <w:t>schizophrenia</w:t>
      </w:r>
      <w:r w:rsidRPr="00C67252">
        <w:rPr>
          <w:color w:val="000000"/>
          <w:szCs w:val="24"/>
        </w:rPr>
        <w:t xml:space="preserve"> in families of pat</w:t>
      </w:r>
      <w:r w:rsidR="00F20BDB" w:rsidRPr="00C67252">
        <w:rPr>
          <w:color w:val="000000"/>
          <w:szCs w:val="24"/>
        </w:rPr>
        <w:t xml:space="preserve">ients with delusional disorder ≈ </w:t>
      </w:r>
      <w:r w:rsidRPr="00C67252">
        <w:rPr>
          <w:color w:val="000000"/>
          <w:szCs w:val="24"/>
        </w:rPr>
        <w:t>0.6%</w:t>
      </w:r>
      <w:r w:rsidR="00F20BDB" w:rsidRPr="00C67252">
        <w:rPr>
          <w:color w:val="000000"/>
          <w:szCs w:val="24"/>
        </w:rPr>
        <w:t>.</w:t>
      </w:r>
    </w:p>
    <w:p w:rsidR="00664AB8" w:rsidRPr="00C67252" w:rsidRDefault="00664AB8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i/>
          <w:color w:val="0000FF"/>
          <w:szCs w:val="24"/>
        </w:rPr>
        <w:t>paranoid personality disorder</w:t>
      </w:r>
      <w:r w:rsidRPr="00C67252">
        <w:rPr>
          <w:color w:val="000000"/>
          <w:szCs w:val="24"/>
        </w:rPr>
        <w:t xml:space="preserve"> </w:t>
      </w:r>
      <w:r w:rsidR="00F20BDB" w:rsidRPr="00C67252">
        <w:rPr>
          <w:color w:val="000000"/>
          <w:szCs w:val="24"/>
        </w:rPr>
        <w:t>is</w:t>
      </w:r>
      <w:r w:rsidRPr="00C67252">
        <w:rPr>
          <w:color w:val="000000"/>
          <w:szCs w:val="24"/>
        </w:rPr>
        <w:t xml:space="preserve"> common in </w:t>
      </w:r>
      <w:r w:rsidR="00F20BDB" w:rsidRPr="00C67252">
        <w:rPr>
          <w:color w:val="000000"/>
          <w:szCs w:val="24"/>
        </w:rPr>
        <w:t>1</w:t>
      </w:r>
      <w:r w:rsidR="00F20BDB" w:rsidRPr="00C67252">
        <w:rPr>
          <w:color w:val="000000"/>
          <w:szCs w:val="24"/>
          <w:vertAlign w:val="superscript"/>
        </w:rPr>
        <w:t>st</w:t>
      </w:r>
      <w:r w:rsidRPr="00C67252">
        <w:rPr>
          <w:color w:val="000000"/>
          <w:szCs w:val="24"/>
        </w:rPr>
        <w:t>-degree relatives (4.8%) compared with medical controls (0%) and pat</w:t>
      </w:r>
      <w:r w:rsidR="00F20BDB" w:rsidRPr="00C67252">
        <w:rPr>
          <w:color w:val="000000"/>
          <w:szCs w:val="24"/>
        </w:rPr>
        <w:t>ients with schizophrenia (0.8%)</w:t>
      </w:r>
      <w:r w:rsidRPr="00C67252">
        <w:rPr>
          <w:color w:val="000000"/>
          <w:szCs w:val="24"/>
        </w:rPr>
        <w:t>.</w:t>
      </w:r>
    </w:p>
    <w:p w:rsidR="00664AB8" w:rsidRPr="00C67252" w:rsidRDefault="00664AB8" w:rsidP="00F20BDB">
      <w:pPr>
        <w:spacing w:before="120"/>
        <w:rPr>
          <w:b/>
          <w:bCs/>
          <w:color w:val="000000"/>
          <w:szCs w:val="24"/>
          <w:u w:val="single"/>
        </w:rPr>
      </w:pPr>
      <w:r w:rsidRPr="00C67252">
        <w:rPr>
          <w:b/>
          <w:bCs/>
          <w:color w:val="000000"/>
          <w:szCs w:val="24"/>
          <w:u w:val="single"/>
        </w:rPr>
        <w:t>Biochemical factors</w:t>
      </w:r>
    </w:p>
    <w:p w:rsidR="00F20BDB" w:rsidRPr="00C67252" w:rsidRDefault="00664AB8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conditions involving </w:t>
      </w:r>
      <w:r w:rsidRPr="00C67252">
        <w:rPr>
          <w:i/>
          <w:color w:val="FF0000"/>
          <w:szCs w:val="24"/>
        </w:rPr>
        <w:t>basal ganglia</w:t>
      </w:r>
      <w:r w:rsidRPr="00C67252">
        <w:rPr>
          <w:color w:val="000000"/>
          <w:szCs w:val="24"/>
        </w:rPr>
        <w:t xml:space="preserve"> and </w:t>
      </w:r>
      <w:r w:rsidRPr="00C67252">
        <w:rPr>
          <w:i/>
          <w:color w:val="FF0000"/>
          <w:szCs w:val="24"/>
        </w:rPr>
        <w:t>temporal lobe</w:t>
      </w:r>
      <w:r w:rsidRPr="00C67252">
        <w:rPr>
          <w:color w:val="000000"/>
          <w:szCs w:val="24"/>
        </w:rPr>
        <w:t xml:space="preserve"> are most com</w:t>
      </w:r>
      <w:r w:rsidR="00F20BDB" w:rsidRPr="00C67252">
        <w:rPr>
          <w:color w:val="000000"/>
          <w:szCs w:val="24"/>
        </w:rPr>
        <w:t>monly associated with delusions.</w:t>
      </w:r>
    </w:p>
    <w:p w:rsidR="00F20BDB" w:rsidRPr="00C67252" w:rsidRDefault="00F20BDB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h</w:t>
      </w:r>
      <w:r w:rsidR="00664AB8" w:rsidRPr="00C67252">
        <w:rPr>
          <w:color w:val="000000"/>
          <w:szCs w:val="24"/>
        </w:rPr>
        <w:t>yperdopaminergic states have been implemented</w:t>
      </w:r>
      <w:r w:rsidRPr="00C67252">
        <w:rPr>
          <w:color w:val="000000"/>
          <w:szCs w:val="24"/>
        </w:rPr>
        <w:t>.</w:t>
      </w:r>
    </w:p>
    <w:p w:rsidR="00664AB8" w:rsidRPr="00C67252" w:rsidRDefault="00664AB8" w:rsidP="00F20BDB">
      <w:pPr>
        <w:spacing w:before="120"/>
        <w:rPr>
          <w:b/>
          <w:bCs/>
          <w:color w:val="000000"/>
          <w:szCs w:val="24"/>
          <w:u w:val="single"/>
        </w:rPr>
      </w:pPr>
      <w:r w:rsidRPr="00C67252">
        <w:rPr>
          <w:b/>
          <w:bCs/>
          <w:color w:val="000000"/>
          <w:szCs w:val="24"/>
          <w:u w:val="single"/>
        </w:rPr>
        <w:t>Psychological factors</w:t>
      </w:r>
    </w:p>
    <w:p w:rsidR="00664AB8" w:rsidRPr="00C67252" w:rsidRDefault="00C617F5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patients </w:t>
      </w:r>
      <w:r w:rsidR="00664AB8" w:rsidRPr="00C67252">
        <w:rPr>
          <w:color w:val="000000"/>
          <w:szCs w:val="24"/>
        </w:rPr>
        <w:t>selectively attend to available information, make conclusions on basis on insufficient information, attribute negative events to external personal causes, and have difficulty in envisaging other's intentions and motivations.</w:t>
      </w:r>
    </w:p>
    <w:p w:rsidR="00664AB8" w:rsidRPr="00C67252" w:rsidRDefault="00664AB8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patients require less data to make probability decisions </w:t>
      </w:r>
      <w:r w:rsidR="00C617F5" w:rsidRPr="00C67252">
        <w:rPr>
          <w:color w:val="000000"/>
          <w:szCs w:val="24"/>
        </w:rPr>
        <w:t>compared with normal controls (d</w:t>
      </w:r>
      <w:r w:rsidRPr="00C67252">
        <w:rPr>
          <w:color w:val="000000"/>
          <w:szCs w:val="24"/>
        </w:rPr>
        <w:t xml:space="preserve">espite using less data, </w:t>
      </w:r>
      <w:r w:rsidR="00C617F5" w:rsidRPr="00C67252">
        <w:rPr>
          <w:color w:val="000000"/>
          <w:szCs w:val="24"/>
        </w:rPr>
        <w:t xml:space="preserve">patients </w:t>
      </w:r>
      <w:r w:rsidRPr="00C67252">
        <w:rPr>
          <w:color w:val="000000"/>
          <w:szCs w:val="24"/>
        </w:rPr>
        <w:t>were as certain as controls regarding accuracy of their decisions</w:t>
      </w:r>
      <w:r w:rsidR="00C617F5" w:rsidRPr="00C67252">
        <w:rPr>
          <w:color w:val="000000"/>
          <w:szCs w:val="24"/>
        </w:rPr>
        <w:t>)</w:t>
      </w:r>
      <w:r w:rsidRPr="00C67252">
        <w:rPr>
          <w:color w:val="000000"/>
          <w:szCs w:val="24"/>
        </w:rPr>
        <w:t>.</w:t>
      </w:r>
    </w:p>
    <w:p w:rsidR="00664AB8" w:rsidRPr="00C67252" w:rsidRDefault="00C617F5" w:rsidP="00664AB8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i/>
          <w:smallCaps/>
          <w:color w:val="000000"/>
          <w:szCs w:val="24"/>
        </w:rPr>
        <w:t>p</w:t>
      </w:r>
      <w:r w:rsidR="00664AB8" w:rsidRPr="00C67252">
        <w:rPr>
          <w:i/>
          <w:smallCaps/>
          <w:color w:val="000000"/>
          <w:szCs w:val="24"/>
        </w:rPr>
        <w:t>sychodynamic theories</w:t>
      </w:r>
      <w:r w:rsidR="00664AB8" w:rsidRPr="00C67252">
        <w:rPr>
          <w:color w:val="000000"/>
          <w:szCs w:val="24"/>
        </w:rPr>
        <w:t xml:space="preserve"> suggest that paranoia is </w:t>
      </w:r>
      <w:r w:rsidR="00664AB8" w:rsidRPr="00C67252">
        <w:rPr>
          <w:color w:val="0000FF"/>
          <w:szCs w:val="24"/>
        </w:rPr>
        <w:t>protective response to stress or conflict that represents th</w:t>
      </w:r>
      <w:r w:rsidRPr="00C67252">
        <w:rPr>
          <w:color w:val="0000FF"/>
          <w:szCs w:val="24"/>
        </w:rPr>
        <w:t>reat to self-esteem or to self</w:t>
      </w:r>
      <w:r w:rsidR="00664AB8" w:rsidRPr="00C67252">
        <w:rPr>
          <w:color w:val="000000"/>
          <w:szCs w:val="24"/>
        </w:rPr>
        <w:t>.</w:t>
      </w:r>
    </w:p>
    <w:p w:rsidR="00664AB8" w:rsidRPr="00C67252" w:rsidRDefault="00664AB8" w:rsidP="00096953">
      <w:pPr>
        <w:rPr>
          <w:color w:val="000000"/>
          <w:szCs w:val="24"/>
        </w:rPr>
      </w:pPr>
    </w:p>
    <w:p w:rsidR="007B7F52" w:rsidRPr="00C67252" w:rsidRDefault="007B7F52" w:rsidP="00096953">
      <w:pPr>
        <w:rPr>
          <w:color w:val="000000"/>
          <w:szCs w:val="24"/>
        </w:rPr>
      </w:pPr>
    </w:p>
    <w:p w:rsidR="007B7F52" w:rsidRPr="00C67252" w:rsidRDefault="007B7F52" w:rsidP="007B7F52">
      <w:pPr>
        <w:pStyle w:val="Nervous5"/>
        <w:ind w:right="8079"/>
      </w:pPr>
      <w:bookmarkStart w:id="8" w:name="_Toc5571858"/>
      <w:r w:rsidRPr="00C67252">
        <w:t>Treatment</w:t>
      </w:r>
      <w:bookmarkEnd w:id="8"/>
    </w:p>
    <w:p w:rsidR="000F5AE6" w:rsidRPr="00C67252" w:rsidRDefault="000F5AE6" w:rsidP="000F5AE6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8000"/>
          <w:szCs w:val="24"/>
        </w:rPr>
        <w:t>fairly responsive to treatment</w:t>
      </w:r>
      <w:r w:rsidRPr="00C67252">
        <w:rPr>
          <w:color w:val="000000"/>
          <w:szCs w:val="24"/>
        </w:rPr>
        <w:t xml:space="preserve"> (50% patients have symptom-free recovery and 90% patients show at least some improvement).</w:t>
      </w:r>
    </w:p>
    <w:p w:rsidR="008E5F75" w:rsidRPr="00C67252" w:rsidRDefault="006A7E31" w:rsidP="006A7E31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  <w:u w:val="single"/>
        </w:rPr>
        <w:t>because of poor insight</w:t>
      </w:r>
      <w:r w:rsidR="00820629" w:rsidRPr="00C67252">
        <w:rPr>
          <w:color w:val="000000"/>
          <w:szCs w:val="24"/>
          <w:u w:val="single"/>
        </w:rPr>
        <w:t>*</w:t>
      </w:r>
      <w:r w:rsidR="00A31410" w:rsidRPr="00C67252">
        <w:rPr>
          <w:color w:val="000000"/>
          <w:szCs w:val="24"/>
          <w:u w:val="single"/>
        </w:rPr>
        <w:t xml:space="preserve"> and impaired judgment regarding their pathology</w:t>
      </w:r>
      <w:r w:rsidR="008E5F75" w:rsidRPr="00C67252">
        <w:rPr>
          <w:color w:val="000000"/>
          <w:szCs w:val="24"/>
        </w:rPr>
        <w:t>:</w:t>
      </w:r>
    </w:p>
    <w:p w:rsidR="008E5F75" w:rsidRPr="00C67252" w:rsidRDefault="008E5F75" w:rsidP="008E5F75">
      <w:pPr>
        <w:jc w:val="right"/>
      </w:pPr>
      <w:r w:rsidRPr="00C67252">
        <w:t xml:space="preserve">*vs. </w:t>
      </w:r>
      <w:r w:rsidRPr="00C67252">
        <w:rPr>
          <w:color w:val="0000FF"/>
        </w:rPr>
        <w:t>o</w:t>
      </w:r>
      <w:r w:rsidRPr="00C67252">
        <w:rPr>
          <w:color w:val="0000FF"/>
          <w:szCs w:val="24"/>
        </w:rPr>
        <w:t>bsessive-compulsive disorder</w:t>
      </w:r>
      <w:r w:rsidRPr="00C67252">
        <w:rPr>
          <w:color w:val="000000"/>
          <w:szCs w:val="24"/>
        </w:rPr>
        <w:t xml:space="preserve"> - patients show varying degree of insight</w:t>
      </w:r>
    </w:p>
    <w:p w:rsidR="006A7E31" w:rsidRPr="00C67252" w:rsidRDefault="006A7E31" w:rsidP="008E5F75">
      <w:pPr>
        <w:numPr>
          <w:ilvl w:val="2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patients rarely seek psychiatric help.</w:t>
      </w:r>
    </w:p>
    <w:p w:rsidR="008E5F75" w:rsidRPr="00C67252" w:rsidRDefault="00B74E4C" w:rsidP="008E5F75">
      <w:pPr>
        <w:numPr>
          <w:ilvl w:val="2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>it is difficult to develop therapeutic alliance (H: avoid direct confrontation of delusional symptoms).</w:t>
      </w:r>
    </w:p>
    <w:p w:rsidR="00096953" w:rsidRPr="00C67252" w:rsidRDefault="00B74E4C" w:rsidP="00912EC0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hospitalize only</w:t>
      </w:r>
      <w:r w:rsidRPr="00C67252">
        <w:rPr>
          <w:color w:val="000000"/>
          <w:szCs w:val="24"/>
        </w:rPr>
        <w:t xml:space="preserve"> if potential for harm or violence exists.</w:t>
      </w:r>
    </w:p>
    <w:p w:rsidR="00B74E4C" w:rsidRPr="00C67252" w:rsidRDefault="00B74E4C" w:rsidP="00912EC0"/>
    <w:p w:rsidR="00B74E4C" w:rsidRPr="00C67252" w:rsidRDefault="00B74E4C" w:rsidP="00B74E4C">
      <w:pPr>
        <w:pStyle w:val="Nervous6"/>
        <w:ind w:right="7370"/>
        <w:rPr>
          <w:color w:val="000000"/>
          <w:szCs w:val="24"/>
        </w:rPr>
      </w:pPr>
      <w:bookmarkStart w:id="9" w:name="_Toc5571859"/>
      <w:r w:rsidRPr="00C67252">
        <w:t>Psychopharmacology</w:t>
      </w:r>
      <w:bookmarkEnd w:id="9"/>
    </w:p>
    <w:p w:rsidR="00D05E26" w:rsidRPr="00C67252" w:rsidRDefault="00D05E26" w:rsidP="00D05E26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i/>
          <w:color w:val="000000"/>
          <w:szCs w:val="24"/>
        </w:rPr>
        <w:t>polypharmacy</w:t>
      </w:r>
      <w:r w:rsidRPr="00C67252">
        <w:rPr>
          <w:color w:val="000000"/>
          <w:szCs w:val="24"/>
        </w:rPr>
        <w:t xml:space="preserve"> is common (most often antipsychotic + antidepressant).</w:t>
      </w:r>
    </w:p>
    <w:p w:rsidR="00D05E26" w:rsidRPr="00C67252" w:rsidRDefault="00D05E26" w:rsidP="00912EC0">
      <w:pPr>
        <w:rPr>
          <w:rStyle w:val="Drugname2Char"/>
          <w:lang w:val="en-US"/>
        </w:rPr>
      </w:pPr>
    </w:p>
    <w:p w:rsidR="00B74E4C" w:rsidRPr="00C67252" w:rsidRDefault="00D05E26" w:rsidP="00D05E26">
      <w:pPr>
        <w:numPr>
          <w:ilvl w:val="3"/>
          <w:numId w:val="4"/>
        </w:numPr>
        <w:rPr>
          <w:color w:val="000000"/>
          <w:szCs w:val="24"/>
        </w:rPr>
      </w:pPr>
      <w:r w:rsidRPr="00C67252">
        <w:rPr>
          <w:color w:val="000000"/>
          <w:szCs w:val="24"/>
        </w:rPr>
        <w:t xml:space="preserve">standard trial of </w:t>
      </w:r>
      <w:r w:rsidRPr="00CF289C">
        <w:rPr>
          <w:b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antipsychotics</w:t>
      </w:r>
      <w:r w:rsidRPr="00C67252">
        <w:rPr>
          <w:color w:val="000000"/>
          <w:szCs w:val="24"/>
        </w:rPr>
        <w:t xml:space="preserve"> (e.g.</w:t>
      </w:r>
      <w:r w:rsidRPr="00C67252">
        <w:rPr>
          <w:rStyle w:val="Drugname2Char"/>
          <w:lang w:val="en-US"/>
        </w:rPr>
        <w:t xml:space="preserve"> </w:t>
      </w:r>
      <w:r w:rsidR="000F5AE6" w:rsidRPr="00C67252">
        <w:rPr>
          <w:rStyle w:val="Drugname2Char"/>
          <w:lang w:val="en-US"/>
        </w:rPr>
        <w:t>pimozide</w:t>
      </w:r>
      <w:r w:rsidR="000F5AE6" w:rsidRPr="00C67252">
        <w:rPr>
          <w:color w:val="000000"/>
          <w:szCs w:val="24"/>
        </w:rPr>
        <w:t xml:space="preserve"> </w:t>
      </w:r>
      <w:r w:rsidRPr="00C67252">
        <w:rPr>
          <w:color w:val="000000"/>
          <w:szCs w:val="24"/>
        </w:rPr>
        <w:t xml:space="preserve">- </w:t>
      </w:r>
      <w:r w:rsidR="000F5AE6" w:rsidRPr="00C67252">
        <w:rPr>
          <w:color w:val="000000"/>
          <w:szCs w:val="24"/>
        </w:rPr>
        <w:t>strongest evidence of response compared with other antipsychotics).</w:t>
      </w:r>
    </w:p>
    <w:p w:rsidR="00D05E26" w:rsidRPr="00C67252" w:rsidRDefault="00D05E26" w:rsidP="00D05E26">
      <w:pPr>
        <w:numPr>
          <w:ilvl w:val="3"/>
          <w:numId w:val="4"/>
        </w:numPr>
        <w:rPr>
          <w:color w:val="000000"/>
          <w:szCs w:val="24"/>
        </w:rPr>
      </w:pPr>
      <w:r w:rsidRPr="00CF289C">
        <w:rPr>
          <w:b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Pr="00C67252">
        <w:rPr>
          <w:color w:val="000000"/>
          <w:szCs w:val="24"/>
        </w:rPr>
        <w:t xml:space="preserve"> (e.g. SSRI) - successful primarily for </w:t>
      </w:r>
      <w:r w:rsidRPr="00C67252">
        <w:rPr>
          <w:color w:val="000000"/>
          <w:szCs w:val="24"/>
          <w:highlight w:val="yellow"/>
        </w:rPr>
        <w:t>somatic type</w:t>
      </w:r>
      <w:r w:rsidRPr="00C67252">
        <w:rPr>
          <w:color w:val="000000"/>
          <w:szCs w:val="24"/>
        </w:rPr>
        <w:t>.</w:t>
      </w:r>
    </w:p>
    <w:p w:rsidR="00966C46" w:rsidRPr="00C67252" w:rsidRDefault="00966C46" w:rsidP="00966C46">
      <w:pPr>
        <w:rPr>
          <w:color w:val="000000"/>
          <w:szCs w:val="24"/>
        </w:rPr>
      </w:pPr>
    </w:p>
    <w:p w:rsidR="00B74E4C" w:rsidRPr="00C67252" w:rsidRDefault="00B74E4C" w:rsidP="00B74E4C">
      <w:pPr>
        <w:pStyle w:val="Nervous6"/>
        <w:ind w:right="8079"/>
      </w:pPr>
      <w:bookmarkStart w:id="10" w:name="_Toc5571860"/>
      <w:r w:rsidRPr="00C67252">
        <w:t>Psychotherapy</w:t>
      </w:r>
      <w:bookmarkEnd w:id="10"/>
    </w:p>
    <w:p w:rsidR="00A47F3E" w:rsidRPr="00C67252" w:rsidRDefault="00A47F3E" w:rsidP="004C264D">
      <w:pPr>
        <w:rPr>
          <w:color w:val="000000"/>
          <w:szCs w:val="24"/>
        </w:rPr>
      </w:pPr>
      <w:r w:rsidRPr="00C67252">
        <w:t>-</w:t>
      </w:r>
      <w:r w:rsidR="004C264D" w:rsidRPr="00C67252">
        <w:rPr>
          <w:color w:val="000000"/>
          <w:szCs w:val="24"/>
        </w:rPr>
        <w:t xml:space="preserve"> facilitating treatment adherence and providing education a</w:t>
      </w:r>
      <w:r w:rsidRPr="00C67252">
        <w:rPr>
          <w:color w:val="000000"/>
          <w:szCs w:val="24"/>
        </w:rPr>
        <w:t>bout illness and its treatment.</w:t>
      </w:r>
    </w:p>
    <w:p w:rsidR="00A47F3E" w:rsidRPr="00C67252" w:rsidRDefault="004C264D" w:rsidP="004C264D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color w:val="000000"/>
          <w:szCs w:val="24"/>
        </w:rPr>
        <w:t>social skills training</w:t>
      </w:r>
      <w:r w:rsidRPr="00C67252">
        <w:rPr>
          <w:color w:val="000000"/>
          <w:szCs w:val="24"/>
        </w:rPr>
        <w:t xml:space="preserve"> (e</w:t>
      </w:r>
      <w:r w:rsidR="00A47F3E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>g</w:t>
      </w:r>
      <w:r w:rsidR="00A47F3E" w:rsidRPr="00C67252">
        <w:rPr>
          <w:color w:val="000000"/>
          <w:szCs w:val="24"/>
        </w:rPr>
        <w:t>.</w:t>
      </w:r>
      <w:r w:rsidRPr="00C67252">
        <w:rPr>
          <w:color w:val="000000"/>
          <w:szCs w:val="24"/>
        </w:rPr>
        <w:t xml:space="preserve"> not discussing delusional beliefs in social settings)</w:t>
      </w:r>
      <w:r w:rsidR="00A47F3E" w:rsidRPr="00C67252">
        <w:rPr>
          <w:color w:val="000000"/>
          <w:szCs w:val="24"/>
        </w:rPr>
        <w:t>.</w:t>
      </w:r>
    </w:p>
    <w:p w:rsidR="002562D0" w:rsidRPr="00C67252" w:rsidRDefault="00A47F3E" w:rsidP="004C264D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i/>
          <w:color w:val="000000"/>
          <w:szCs w:val="24"/>
        </w:rPr>
        <w:t>d</w:t>
      </w:r>
      <w:r w:rsidR="004C264D" w:rsidRPr="00C67252">
        <w:rPr>
          <w:i/>
          <w:color w:val="000000"/>
          <w:szCs w:val="24"/>
        </w:rPr>
        <w:t>iscussion of unrealistic nature of delusional beliefs</w:t>
      </w:r>
      <w:r w:rsidR="004C264D" w:rsidRPr="00C67252">
        <w:rPr>
          <w:color w:val="000000"/>
          <w:szCs w:val="24"/>
        </w:rPr>
        <w:t xml:space="preserve"> should be done gently and only after rapport with patient has been established.</w:t>
      </w:r>
    </w:p>
    <w:p w:rsidR="004C264D" w:rsidRPr="00C67252" w:rsidRDefault="004C264D" w:rsidP="004C264D">
      <w:pPr>
        <w:numPr>
          <w:ilvl w:val="0"/>
          <w:numId w:val="4"/>
        </w:numPr>
        <w:rPr>
          <w:color w:val="000000"/>
          <w:szCs w:val="24"/>
        </w:rPr>
      </w:pPr>
      <w:r w:rsidRPr="00C67252">
        <w:rPr>
          <w:b/>
          <w:i/>
          <w:color w:val="000000"/>
          <w:szCs w:val="24"/>
        </w:rPr>
        <w:t>educating family</w:t>
      </w:r>
      <w:r w:rsidRPr="00C67252">
        <w:rPr>
          <w:color w:val="000000"/>
          <w:szCs w:val="24"/>
        </w:rPr>
        <w:t xml:space="preserve"> </w:t>
      </w:r>
      <w:r w:rsidR="002562D0" w:rsidRPr="00C67252">
        <w:rPr>
          <w:color w:val="000000"/>
          <w:szCs w:val="24"/>
        </w:rPr>
        <w:t>is also useful (</w:t>
      </w:r>
      <w:r w:rsidRPr="00C67252">
        <w:rPr>
          <w:color w:val="000000"/>
          <w:szCs w:val="24"/>
        </w:rPr>
        <w:t>since family frequently feels impact of disorder most</w:t>
      </w:r>
      <w:r w:rsidR="002562D0" w:rsidRPr="00C67252">
        <w:rPr>
          <w:color w:val="000000"/>
          <w:szCs w:val="24"/>
        </w:rPr>
        <w:t>)</w:t>
      </w:r>
      <w:r w:rsidRPr="00C67252">
        <w:rPr>
          <w:color w:val="000000"/>
          <w:szCs w:val="24"/>
        </w:rPr>
        <w:t>.</w:t>
      </w:r>
    </w:p>
    <w:p w:rsidR="004C264D" w:rsidRPr="00C67252" w:rsidRDefault="004C264D" w:rsidP="00912EC0"/>
    <w:p w:rsidR="00807F59" w:rsidRPr="00C67252" w:rsidRDefault="00807F59" w:rsidP="00912EC0"/>
    <w:p w:rsidR="00807F59" w:rsidRPr="00C67252" w:rsidRDefault="00807F59" w:rsidP="00807F59">
      <w:pPr>
        <w:pStyle w:val="Nervous1"/>
      </w:pPr>
      <w:bookmarkStart w:id="11" w:name="_Toc5571861"/>
      <w:r w:rsidRPr="00C67252">
        <w:t>Shared Psychotic Disorder (</w:t>
      </w:r>
      <w:r w:rsidRPr="00C67252">
        <w:rPr>
          <w:caps w:val="0"/>
        </w:rPr>
        <w:t>s.</w:t>
      </w:r>
      <w:r w:rsidRPr="00C67252">
        <w:t xml:space="preserve"> folie deux)</w:t>
      </w:r>
      <w:bookmarkEnd w:id="11"/>
    </w:p>
    <w:p w:rsidR="00807F59" w:rsidRPr="00C67252" w:rsidRDefault="00807F59" w:rsidP="00807F59">
      <w:r w:rsidRPr="00C67252">
        <w:t xml:space="preserve">- patient who did not originally have psychotic disorder, develops </w:t>
      </w:r>
      <w:r w:rsidRPr="00C67252">
        <w:rPr>
          <w:highlight w:val="yellow"/>
        </w:rPr>
        <w:t>shared delusion because of close contact with psychotic person</w:t>
      </w:r>
      <w:r w:rsidRPr="00C67252">
        <w:t xml:space="preserve"> (such as parent or spouse).</w:t>
      </w:r>
    </w:p>
    <w:p w:rsidR="00807F59" w:rsidRPr="00C67252" w:rsidRDefault="00BC403C" w:rsidP="00912EC0">
      <w:pPr>
        <w:numPr>
          <w:ilvl w:val="0"/>
          <w:numId w:val="4"/>
        </w:numPr>
      </w:pPr>
      <w:r w:rsidRPr="00C67252">
        <w:rPr>
          <w:color w:val="000000"/>
          <w:szCs w:val="24"/>
        </w:rPr>
        <w:t>symptoms diminish with separation from that other person.</w:t>
      </w:r>
    </w:p>
    <w:p w:rsidR="00912EC0" w:rsidRPr="00C67252" w:rsidRDefault="00912EC0" w:rsidP="00912EC0"/>
    <w:p w:rsidR="0034236A" w:rsidRPr="00C67252" w:rsidRDefault="0034236A" w:rsidP="00912EC0"/>
    <w:p w:rsidR="0034236A" w:rsidRPr="00C67252" w:rsidRDefault="0034236A" w:rsidP="0034236A">
      <w:pPr>
        <w:pStyle w:val="Nervous1"/>
      </w:pPr>
      <w:bookmarkStart w:id="12" w:name="_Toc191232322"/>
      <w:bookmarkStart w:id="13" w:name="_Toc193730897"/>
      <w:bookmarkStart w:id="14" w:name="_Toc5571862"/>
      <w:r w:rsidRPr="00C67252">
        <w:t>Schizophreniform Disorder</w:t>
      </w:r>
      <w:bookmarkEnd w:id="12"/>
      <w:bookmarkEnd w:id="13"/>
      <w:bookmarkEnd w:id="14"/>
    </w:p>
    <w:p w:rsidR="002B7899" w:rsidRPr="00C67252" w:rsidRDefault="002B7899" w:rsidP="0034236A">
      <w:r w:rsidRPr="00C67252">
        <w:rPr>
          <w:bCs/>
        </w:rPr>
        <w:t>-</w:t>
      </w:r>
      <w:r w:rsidR="0034236A" w:rsidRPr="00C67252">
        <w:t xml:space="preserve"> </w:t>
      </w:r>
      <w:r w:rsidR="0034236A" w:rsidRPr="00C67252">
        <w:rPr>
          <w:highlight w:val="yellow"/>
        </w:rPr>
        <w:t>diagnostic criteria for schizophrenia</w:t>
      </w:r>
      <w:r w:rsidRPr="00C67252">
        <w:rPr>
          <w:highlight w:val="yellow"/>
        </w:rPr>
        <w:t xml:space="preserve"> are met</w:t>
      </w:r>
      <w:r w:rsidR="0034236A" w:rsidRPr="00C67252">
        <w:rPr>
          <w:highlight w:val="yellow"/>
        </w:rPr>
        <w:t xml:space="preserve">, except that symptoms last </w:t>
      </w:r>
      <w:r w:rsidRPr="00C67252">
        <w:rPr>
          <w:highlight w:val="yellow"/>
        </w:rPr>
        <w:t>&lt;</w:t>
      </w:r>
      <w:r w:rsidR="0034236A" w:rsidRPr="00C67252">
        <w:rPr>
          <w:highlight w:val="yellow"/>
        </w:rPr>
        <w:t xml:space="preserve"> 6 months</w:t>
      </w:r>
      <w:r w:rsidR="00AD7039" w:rsidRPr="00C67252">
        <w:t xml:space="preserve"> (but at least &gt; 1 month).</w:t>
      </w:r>
    </w:p>
    <w:p w:rsidR="00AD7039" w:rsidRPr="00C67252" w:rsidRDefault="00AD7039" w:rsidP="00AD7039">
      <w:pPr>
        <w:numPr>
          <w:ilvl w:val="0"/>
          <w:numId w:val="4"/>
        </w:numPr>
      </w:pPr>
      <w:r w:rsidRPr="00C67252">
        <w:rPr>
          <w:color w:val="008000"/>
        </w:rPr>
        <w:t>majority of patients recover</w:t>
      </w:r>
      <w:r w:rsidR="00CC1379" w:rsidRPr="00C67252">
        <w:rPr>
          <w:szCs w:val="24"/>
        </w:rPr>
        <w:t xml:space="preserve"> without residual symptoms.</w:t>
      </w:r>
    </w:p>
    <w:p w:rsidR="00CC1379" w:rsidRPr="00C67252" w:rsidRDefault="0034236A" w:rsidP="00CC1379">
      <w:pPr>
        <w:numPr>
          <w:ilvl w:val="0"/>
          <w:numId w:val="4"/>
        </w:numPr>
        <w:rPr>
          <w:szCs w:val="24"/>
        </w:rPr>
      </w:pPr>
      <w:r w:rsidRPr="00C67252">
        <w:t xml:space="preserve">few </w:t>
      </w:r>
      <w:r w:rsidRPr="00C67252">
        <w:rPr>
          <w:color w:val="000000"/>
          <w:szCs w:val="24"/>
        </w:rPr>
        <w:t>patients</w:t>
      </w:r>
      <w:r w:rsidRPr="00C67252">
        <w:t xml:space="preserve"> eventually m</w:t>
      </w:r>
      <w:r w:rsidR="00AD7039" w:rsidRPr="00C67252">
        <w:t>eet criteria for schizophrenia.</w:t>
      </w:r>
    </w:p>
    <w:p w:rsidR="00CC1379" w:rsidRPr="00C67252" w:rsidRDefault="00CC1379" w:rsidP="00CC1379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  <w:u w:val="single"/>
        </w:rPr>
        <w:t>treatment</w:t>
      </w:r>
      <w:r w:rsidRPr="00C67252">
        <w:rPr>
          <w:szCs w:val="24"/>
        </w:rPr>
        <w:t xml:space="preserve"> - </w:t>
      </w:r>
      <w:r w:rsidRPr="00C67252">
        <w:rPr>
          <w:b/>
          <w:szCs w:val="24"/>
        </w:rPr>
        <w:t>antipsychotics</w:t>
      </w:r>
      <w:r w:rsidRPr="00C67252">
        <w:rPr>
          <w:szCs w:val="24"/>
        </w:rPr>
        <w:t xml:space="preserve"> and </w:t>
      </w:r>
      <w:r w:rsidRPr="00C67252">
        <w:rPr>
          <w:b/>
          <w:szCs w:val="24"/>
        </w:rPr>
        <w:t>supportive psychosocial care</w:t>
      </w:r>
      <w:r w:rsidRPr="00C67252">
        <w:rPr>
          <w:szCs w:val="24"/>
        </w:rPr>
        <w:t>.</w:t>
      </w:r>
    </w:p>
    <w:p w:rsidR="00CC1379" w:rsidRPr="00C67252" w:rsidRDefault="00CC1379" w:rsidP="009C58C5">
      <w:pPr>
        <w:numPr>
          <w:ilvl w:val="4"/>
          <w:numId w:val="4"/>
        </w:numPr>
        <w:rPr>
          <w:szCs w:val="24"/>
        </w:rPr>
      </w:pPr>
      <w:r w:rsidRPr="00C67252">
        <w:rPr>
          <w:szCs w:val="24"/>
        </w:rPr>
        <w:t>after symptoms resolve, drug treatment is continued for 12 mo and then gradually tapered.</w:t>
      </w:r>
    </w:p>
    <w:p w:rsidR="002B7899" w:rsidRPr="00C67252" w:rsidRDefault="002B7899" w:rsidP="0034236A"/>
    <w:p w:rsidR="00B654F8" w:rsidRPr="00C67252" w:rsidRDefault="00B654F8" w:rsidP="0034236A"/>
    <w:p w:rsidR="00B654F8" w:rsidRPr="00C67252" w:rsidRDefault="00B654F8" w:rsidP="00B654F8">
      <w:pPr>
        <w:pStyle w:val="Nervous1"/>
      </w:pPr>
      <w:bookmarkStart w:id="15" w:name="_Toc191232321"/>
      <w:bookmarkStart w:id="16" w:name="_Toc193733729"/>
      <w:bookmarkStart w:id="17" w:name="_Toc5571863"/>
      <w:r w:rsidRPr="00C67252">
        <w:t>Schizoaffective Disorder</w:t>
      </w:r>
      <w:bookmarkEnd w:id="15"/>
      <w:bookmarkEnd w:id="16"/>
      <w:bookmarkEnd w:id="17"/>
    </w:p>
    <w:p w:rsidR="007071BE" w:rsidRPr="00C67252" w:rsidRDefault="007071BE" w:rsidP="007071BE">
      <w:r w:rsidRPr="00C67252">
        <w:t xml:space="preserve">- </w:t>
      </w:r>
      <w:r w:rsidRPr="00C67252">
        <w:rPr>
          <w:u w:val="single"/>
        </w:rPr>
        <w:t>two features</w:t>
      </w:r>
      <w:r w:rsidRPr="00C67252">
        <w:t>:</w:t>
      </w:r>
    </w:p>
    <w:p w:rsidR="00BC4E4D" w:rsidRPr="00C67252" w:rsidRDefault="007071BE" w:rsidP="007071BE">
      <w:pPr>
        <w:numPr>
          <w:ilvl w:val="5"/>
          <w:numId w:val="4"/>
        </w:numPr>
      </w:pPr>
      <w:r w:rsidRPr="00C67252">
        <w:rPr>
          <w:color w:val="0000FF"/>
        </w:rPr>
        <w:t xml:space="preserve">mood </w:t>
      </w:r>
      <w:r w:rsidR="00BC4E4D" w:rsidRPr="00C67252">
        <w:rPr>
          <w:color w:val="0000FF"/>
        </w:rPr>
        <w:t>episode</w:t>
      </w:r>
      <w:r w:rsidR="00BC4E4D" w:rsidRPr="00C67252">
        <w:t xml:space="preserve"> </w:t>
      </w:r>
      <w:r w:rsidRPr="00C67252">
        <w:t xml:space="preserve">(manic or major depressive) </w:t>
      </w:r>
      <w:r w:rsidR="00BC4E4D" w:rsidRPr="00C67252">
        <w:rPr>
          <w:color w:val="0000FF"/>
        </w:rPr>
        <w:t>with acute psychotic symptoms</w:t>
      </w:r>
      <w:r w:rsidR="00BC4E4D" w:rsidRPr="00C67252">
        <w:t xml:space="preserve"> suggestive of schizophrenia.</w:t>
      </w:r>
    </w:p>
    <w:p w:rsidR="006F4977" w:rsidRPr="00C67252" w:rsidRDefault="00BC4E4D" w:rsidP="007071BE">
      <w:pPr>
        <w:numPr>
          <w:ilvl w:val="5"/>
          <w:numId w:val="4"/>
        </w:numPr>
      </w:pPr>
      <w:r w:rsidRPr="00C67252">
        <w:rPr>
          <w:color w:val="0000FF"/>
        </w:rPr>
        <w:t xml:space="preserve">psychotic episode </w:t>
      </w:r>
      <w:r w:rsidR="00791A07" w:rsidRPr="00C67252">
        <w:rPr>
          <w:color w:val="000000"/>
        </w:rPr>
        <w:t>(</w:t>
      </w:r>
      <w:r w:rsidR="00791A07" w:rsidRPr="00C67252">
        <w:rPr>
          <w:szCs w:val="24"/>
        </w:rPr>
        <w:t xml:space="preserve">at least 2 weeks duration) </w:t>
      </w:r>
      <w:r w:rsidRPr="00C67252">
        <w:rPr>
          <w:color w:val="0000FF"/>
        </w:rPr>
        <w:t>without mood symptoms</w:t>
      </w:r>
      <w:r w:rsidRPr="00C67252">
        <w:t xml:space="preserve"> in individual </w:t>
      </w:r>
      <w:r w:rsidR="002D64B5" w:rsidRPr="00C67252">
        <w:t>with</w:t>
      </w:r>
      <w:r w:rsidRPr="00C67252">
        <w:t xml:space="preserve"> </w:t>
      </w:r>
      <w:r w:rsidR="002D64B5" w:rsidRPr="00C67252">
        <w:t xml:space="preserve">previously diagnosed </w:t>
      </w:r>
      <w:r w:rsidRPr="00C67252">
        <w:t>mood disorder</w:t>
      </w:r>
      <w:r w:rsidR="00970BAF" w:rsidRPr="00C67252">
        <w:t xml:space="preserve"> ← this </w:t>
      </w:r>
      <w:r w:rsidR="00970BAF" w:rsidRPr="00C67252">
        <w:rPr>
          <w:szCs w:val="24"/>
        </w:rPr>
        <w:t xml:space="preserve">distinguishes from </w:t>
      </w:r>
      <w:r w:rsidR="00970BAF" w:rsidRPr="00C67252">
        <w:rPr>
          <w:i/>
          <w:smallCaps/>
          <w:szCs w:val="24"/>
        </w:rPr>
        <w:t>mood disorder with psychotic features</w:t>
      </w:r>
      <w:r w:rsidR="00970BAF" w:rsidRPr="00C67252">
        <w:rPr>
          <w:szCs w:val="24"/>
        </w:rPr>
        <w:t>.</w:t>
      </w:r>
    </w:p>
    <w:p w:rsidR="006F4977" w:rsidRPr="00C67252" w:rsidRDefault="006F4977" w:rsidP="006F4977"/>
    <w:p w:rsidR="006F4977" w:rsidRPr="00C67252" w:rsidRDefault="006F4977" w:rsidP="006F4977">
      <w:pPr>
        <w:pBdr>
          <w:top w:val="single" w:sz="4" w:space="1" w:color="auto"/>
        </w:pBdr>
        <w:shd w:val="clear" w:color="auto" w:fill="FFFFFF"/>
        <w:rPr>
          <w:b/>
          <w:szCs w:val="24"/>
          <w:u w:val="single"/>
        </w:rPr>
      </w:pPr>
      <w:r w:rsidRPr="00C67252">
        <w:rPr>
          <w:b/>
          <w:szCs w:val="24"/>
          <w:highlight w:val="yellow"/>
          <w:u w:val="single"/>
        </w:rPr>
        <w:t>DSM-IV Diagnostic Criteria for Schizoaffective Disorder</w:t>
      </w:r>
    </w:p>
    <w:p w:rsidR="006F4977" w:rsidRPr="00C67252" w:rsidRDefault="006F4977" w:rsidP="006F4977">
      <w:pPr>
        <w:shd w:val="clear" w:color="auto" w:fill="FFFFFF"/>
        <w:ind w:left="284" w:hanging="284"/>
        <w:rPr>
          <w:szCs w:val="24"/>
        </w:rPr>
      </w:pPr>
      <w:r w:rsidRPr="00C67252">
        <w:rPr>
          <w:szCs w:val="24"/>
        </w:rPr>
        <w:t>A. Uninterrupted period of illness during which there is major depressive or manic episode concurrent with symptoms that meet criterion A for schizophrenia.</w:t>
      </w:r>
    </w:p>
    <w:p w:rsidR="006F4977" w:rsidRPr="00C67252" w:rsidRDefault="006F4977" w:rsidP="006F4977">
      <w:pPr>
        <w:shd w:val="clear" w:color="auto" w:fill="FFFFFF"/>
        <w:ind w:left="284" w:hanging="284"/>
        <w:rPr>
          <w:szCs w:val="24"/>
        </w:rPr>
      </w:pPr>
      <w:r w:rsidRPr="00C67252">
        <w:rPr>
          <w:szCs w:val="24"/>
        </w:rPr>
        <w:t>B. During same period of illness, there have been delusions or hallucinations for at least 2 weeks in absence of prominent mood symptoms.</w:t>
      </w:r>
    </w:p>
    <w:p w:rsidR="006F4977" w:rsidRPr="00C67252" w:rsidRDefault="006F4977" w:rsidP="006F4977">
      <w:pPr>
        <w:shd w:val="clear" w:color="auto" w:fill="FFFFFF"/>
        <w:ind w:left="284" w:hanging="284"/>
        <w:rPr>
          <w:szCs w:val="24"/>
        </w:rPr>
      </w:pPr>
      <w:r w:rsidRPr="00C67252">
        <w:rPr>
          <w:szCs w:val="24"/>
        </w:rPr>
        <w:t>C. Symptoms meeting criteria for mood episode are present for substantial portion of total duration of active and residual periods of illness.</w:t>
      </w:r>
    </w:p>
    <w:p w:rsidR="006F4977" w:rsidRPr="00C67252" w:rsidRDefault="006F4977" w:rsidP="006F4977">
      <w:pPr>
        <w:shd w:val="clear" w:color="auto" w:fill="FFFFFF"/>
        <w:rPr>
          <w:szCs w:val="24"/>
        </w:rPr>
      </w:pPr>
      <w:r w:rsidRPr="00C67252">
        <w:rPr>
          <w:szCs w:val="24"/>
        </w:rPr>
        <w:t>D. Not clue to direct effects of substance abuse.</w:t>
      </w:r>
    </w:p>
    <w:p w:rsidR="006F4977" w:rsidRPr="00C67252" w:rsidRDefault="006F4977" w:rsidP="006F4977">
      <w:pPr>
        <w:shd w:val="clear" w:color="auto" w:fill="FFFFFF"/>
        <w:spacing w:before="120"/>
        <w:rPr>
          <w:szCs w:val="24"/>
        </w:rPr>
      </w:pPr>
      <w:r w:rsidRPr="00C67252">
        <w:rPr>
          <w:b/>
          <w:bCs/>
          <w:szCs w:val="24"/>
        </w:rPr>
        <w:t>Specify type</w:t>
      </w:r>
      <w:r w:rsidRPr="00C67252">
        <w:rPr>
          <w:bCs/>
          <w:szCs w:val="24"/>
        </w:rPr>
        <w:t>:</w:t>
      </w:r>
    </w:p>
    <w:p w:rsidR="006F4977" w:rsidRPr="00C67252" w:rsidRDefault="006F4977" w:rsidP="006F4977">
      <w:pPr>
        <w:shd w:val="clear" w:color="auto" w:fill="FFFFFF"/>
        <w:ind w:left="720"/>
        <w:rPr>
          <w:szCs w:val="24"/>
        </w:rPr>
      </w:pPr>
      <w:r w:rsidRPr="00C67252">
        <w:rPr>
          <w:b/>
          <w:bCs/>
          <w:szCs w:val="24"/>
        </w:rPr>
        <w:t>Bipolar type</w:t>
      </w:r>
      <w:r w:rsidRPr="00C67252">
        <w:rPr>
          <w:bCs/>
          <w:szCs w:val="24"/>
        </w:rPr>
        <w:t>:</w:t>
      </w:r>
      <w:r w:rsidRPr="00C67252">
        <w:rPr>
          <w:b/>
          <w:bCs/>
          <w:szCs w:val="24"/>
        </w:rPr>
        <w:t xml:space="preserve"> </w:t>
      </w:r>
      <w:r w:rsidRPr="00C67252">
        <w:rPr>
          <w:szCs w:val="24"/>
        </w:rPr>
        <w:t>if manic episode or both manic and major depressive episodes.</w:t>
      </w:r>
    </w:p>
    <w:p w:rsidR="006F4977" w:rsidRPr="00C67252" w:rsidRDefault="006F4977" w:rsidP="006F4977">
      <w:pPr>
        <w:pBdr>
          <w:bottom w:val="single" w:sz="4" w:space="1" w:color="auto"/>
        </w:pBdr>
        <w:shd w:val="clear" w:color="auto" w:fill="FFFFFF"/>
        <w:ind w:firstLine="720"/>
        <w:rPr>
          <w:szCs w:val="24"/>
        </w:rPr>
      </w:pPr>
      <w:r w:rsidRPr="00C67252">
        <w:rPr>
          <w:b/>
          <w:bCs/>
          <w:szCs w:val="24"/>
        </w:rPr>
        <w:t>Depressive type</w:t>
      </w:r>
      <w:r w:rsidRPr="00C67252">
        <w:rPr>
          <w:bCs/>
          <w:szCs w:val="24"/>
        </w:rPr>
        <w:t xml:space="preserve">: </w:t>
      </w:r>
      <w:r w:rsidRPr="00C67252">
        <w:rPr>
          <w:szCs w:val="24"/>
        </w:rPr>
        <w:t>if major depressive episode only.</w:t>
      </w:r>
    </w:p>
    <w:p w:rsidR="006F4977" w:rsidRPr="00C67252" w:rsidRDefault="006F4977" w:rsidP="006F4977"/>
    <w:p w:rsidR="008D1AC1" w:rsidRPr="00C67252" w:rsidRDefault="008D1AC1" w:rsidP="006F4977">
      <w:r w:rsidRPr="00C67252">
        <w:t xml:space="preserve">N.B. </w:t>
      </w:r>
      <w:r w:rsidRPr="00C67252">
        <w:rPr>
          <w:szCs w:val="24"/>
        </w:rPr>
        <w:t>significant mood symptoms (depressive or manic) are present for substantial portion of total duration of illness, concurrent with symptoms of schizophrenia!</w:t>
      </w:r>
    </w:p>
    <w:p w:rsidR="008D1AC1" w:rsidRPr="00C67252" w:rsidRDefault="008D1AC1" w:rsidP="006F4977"/>
    <w:p w:rsidR="004779CF" w:rsidRPr="00C67252" w:rsidRDefault="0095421E" w:rsidP="00912B2F">
      <w:pPr>
        <w:pStyle w:val="Nervous6"/>
      </w:pPr>
      <w:bookmarkStart w:id="18" w:name="_Toc5571864"/>
      <w:r w:rsidRPr="00C67252">
        <w:t>Treatment</w:t>
      </w:r>
      <w:bookmarkEnd w:id="18"/>
    </w:p>
    <w:p w:rsidR="00BC4E4D" w:rsidRPr="00C67252" w:rsidRDefault="00BC4E4D" w:rsidP="004779CF">
      <w:pPr>
        <w:numPr>
          <w:ilvl w:val="0"/>
          <w:numId w:val="13"/>
        </w:numPr>
      </w:pPr>
      <w:r w:rsidRPr="00C67252">
        <w:t>combinations of medications used for both schizophrenia and mood disorders</w:t>
      </w:r>
      <w:r w:rsidR="007071BE" w:rsidRPr="00C67252">
        <w:t xml:space="preserve"> (lithium or antidepressants*).</w:t>
      </w:r>
    </w:p>
    <w:p w:rsidR="007071BE" w:rsidRPr="00C67252" w:rsidRDefault="007071BE" w:rsidP="007071BE">
      <w:pPr>
        <w:ind w:left="2880"/>
      </w:pPr>
      <w:r w:rsidRPr="00C67252">
        <w:rPr>
          <w:szCs w:val="24"/>
        </w:rPr>
        <w:t>*should generally be introduced once positive psychotic symptoms are stabilized; SSRIs are preferred.</w:t>
      </w:r>
    </w:p>
    <w:p w:rsidR="00B83678" w:rsidRPr="00C67252" w:rsidRDefault="00B83678" w:rsidP="004779CF">
      <w:pPr>
        <w:numPr>
          <w:ilvl w:val="0"/>
          <w:numId w:val="13"/>
        </w:numPr>
      </w:pPr>
      <w:r w:rsidRPr="00C67252">
        <w:rPr>
          <w:szCs w:val="24"/>
        </w:rPr>
        <w:t>psychotherapy</w:t>
      </w:r>
    </w:p>
    <w:p w:rsidR="00B83678" w:rsidRPr="00C67252" w:rsidRDefault="00B83678" w:rsidP="004779CF">
      <w:pPr>
        <w:numPr>
          <w:ilvl w:val="0"/>
          <w:numId w:val="13"/>
        </w:numPr>
      </w:pPr>
      <w:r w:rsidRPr="00C67252">
        <w:rPr>
          <w:szCs w:val="24"/>
        </w:rPr>
        <w:t>community support.</w:t>
      </w:r>
    </w:p>
    <w:p w:rsidR="004779CF" w:rsidRPr="00C67252" w:rsidRDefault="004779CF" w:rsidP="004779CF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prognosis is better than for schizophrenia but worse than for mood disorders.</w:t>
      </w:r>
    </w:p>
    <w:p w:rsidR="00BC4E4D" w:rsidRPr="00C67252" w:rsidRDefault="00BC4E4D" w:rsidP="00BC4E4D">
      <w:pPr>
        <w:shd w:val="clear" w:color="auto" w:fill="FFFFFF"/>
        <w:rPr>
          <w:b/>
          <w:bCs/>
          <w:szCs w:val="24"/>
        </w:rPr>
      </w:pPr>
    </w:p>
    <w:p w:rsidR="00AB4494" w:rsidRPr="00C67252" w:rsidRDefault="00AB4494" w:rsidP="00AB4494"/>
    <w:p w:rsidR="00AB4494" w:rsidRPr="00C67252" w:rsidRDefault="00CA0D9F" w:rsidP="00AB4494">
      <w:pPr>
        <w:pStyle w:val="Nervous1"/>
      </w:pPr>
      <w:bookmarkStart w:id="19" w:name="_Toc193735260"/>
      <w:bookmarkStart w:id="20" w:name="_Toc5571865"/>
      <w:r w:rsidRPr="00C67252">
        <w:t>Symbiotic P</w:t>
      </w:r>
      <w:r w:rsidR="00AB4494" w:rsidRPr="00C67252">
        <w:t>sychosis</w:t>
      </w:r>
      <w:bookmarkEnd w:id="19"/>
      <w:bookmarkEnd w:id="20"/>
    </w:p>
    <w:p w:rsidR="001301C6" w:rsidRPr="00C67252" w:rsidRDefault="00AB4494" w:rsidP="00AB4494">
      <w:r w:rsidRPr="00C67252">
        <w:rPr>
          <w:bCs/>
        </w:rPr>
        <w:t>-</w:t>
      </w:r>
      <w:r w:rsidRPr="00C67252">
        <w:t xml:space="preserve"> </w:t>
      </w:r>
      <w:r w:rsidRPr="00C67252">
        <w:rPr>
          <w:color w:val="0000FF"/>
        </w:rPr>
        <w:t>parents misperc</w:t>
      </w:r>
      <w:r w:rsidR="00854026" w:rsidRPr="00C67252">
        <w:rPr>
          <w:color w:val="0000FF"/>
        </w:rPr>
        <w:t>eive themselves as their child</w:t>
      </w:r>
      <w:r w:rsidR="00854026" w:rsidRPr="00C67252">
        <w:t xml:space="preserve">; </w:t>
      </w:r>
      <w:r w:rsidRPr="00C67252">
        <w:t>r</w:t>
      </w:r>
      <w:r w:rsidR="001301C6" w:rsidRPr="00C67252">
        <w:t>eciprocal usually is true also.</w:t>
      </w:r>
    </w:p>
    <w:p w:rsidR="001301C6" w:rsidRPr="00C67252" w:rsidRDefault="001301C6" w:rsidP="001301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 xml:space="preserve">in DSM-IV, it is called </w:t>
      </w:r>
      <w:r w:rsidRPr="00C67252">
        <w:rPr>
          <w:smallCaps/>
          <w:szCs w:val="24"/>
          <w:highlight w:val="yellow"/>
        </w:rPr>
        <w:t>psychotic disorder not otherwise specified</w:t>
      </w:r>
      <w:r w:rsidRPr="00C67252">
        <w:rPr>
          <w:szCs w:val="24"/>
        </w:rPr>
        <w:t>.</w:t>
      </w:r>
    </w:p>
    <w:p w:rsidR="001301C6" w:rsidRPr="00C67252" w:rsidRDefault="00AB4494" w:rsidP="001301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usually</w:t>
      </w:r>
      <w:r w:rsidRPr="00C67252">
        <w:t xml:space="preserve"> occurs</w:t>
      </w:r>
      <w:r w:rsidR="001301C6" w:rsidRPr="00C67252">
        <w:t xml:space="preserve"> in mothers and their children (</w:t>
      </w:r>
      <w:r w:rsidRPr="00C67252">
        <w:t>fathers occasionally are affected</w:t>
      </w:r>
      <w:r w:rsidR="001301C6" w:rsidRPr="00C67252">
        <w:t>)</w:t>
      </w:r>
      <w:r w:rsidRPr="00C67252">
        <w:t>.</w:t>
      </w:r>
    </w:p>
    <w:p w:rsidR="001301C6" w:rsidRPr="00C67252" w:rsidRDefault="00AB4494" w:rsidP="001301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loss of ego boundaries (i.e. inability to distinguish oneself from others) is apparent.</w:t>
      </w:r>
    </w:p>
    <w:p w:rsidR="001301C6" w:rsidRPr="00C67252" w:rsidRDefault="001301C6" w:rsidP="001301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g</w:t>
      </w:r>
      <w:r w:rsidR="00AB4494" w:rsidRPr="00C67252">
        <w:rPr>
          <w:szCs w:val="24"/>
        </w:rPr>
        <w:t>reat anxiety at threat of separation of chi</w:t>
      </w:r>
      <w:r w:rsidRPr="00C67252">
        <w:rPr>
          <w:szCs w:val="24"/>
        </w:rPr>
        <w:t>ld from parent is seen in both; u</w:t>
      </w:r>
      <w:r w:rsidR="00AB4494" w:rsidRPr="00C67252">
        <w:rPr>
          <w:szCs w:val="24"/>
        </w:rPr>
        <w:t>pon reuniting, anxiety clears.</w:t>
      </w:r>
    </w:p>
    <w:p w:rsidR="001172C6" w:rsidRPr="00C67252" w:rsidRDefault="00AB4494" w:rsidP="001172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overlap between parent and child can be manifested in almost any area (e.g. if parents diet, they assume that child needs to diet).</w:t>
      </w:r>
    </w:p>
    <w:p w:rsidR="001172C6" w:rsidRPr="00C67252" w:rsidRDefault="001172C6" w:rsidP="001172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>a</w:t>
      </w:r>
      <w:r w:rsidR="00AB4494" w:rsidRPr="00C67252">
        <w:rPr>
          <w:szCs w:val="24"/>
        </w:rPr>
        <w:t>lthough parent is cause of problem, child usually manifests symptoms (e.g. severe separation anxiety).</w:t>
      </w:r>
    </w:p>
    <w:p w:rsidR="00AB4494" w:rsidRPr="00C67252" w:rsidRDefault="001172C6" w:rsidP="001172C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  <w:u w:val="single"/>
        </w:rPr>
        <w:t>t</w:t>
      </w:r>
      <w:r w:rsidR="00AB4494" w:rsidRPr="00C67252">
        <w:rPr>
          <w:bCs/>
          <w:szCs w:val="24"/>
          <w:u w:val="single"/>
        </w:rPr>
        <w:t>reatment</w:t>
      </w:r>
      <w:r w:rsidRPr="00C67252">
        <w:rPr>
          <w:szCs w:val="24"/>
        </w:rPr>
        <w:t xml:space="preserve"> - </w:t>
      </w:r>
      <w:r w:rsidRPr="00C67252">
        <w:rPr>
          <w:b/>
          <w:szCs w:val="24"/>
        </w:rPr>
        <w:t>p</w:t>
      </w:r>
      <w:r w:rsidR="00AB4494" w:rsidRPr="00C67252">
        <w:rPr>
          <w:b/>
          <w:szCs w:val="24"/>
        </w:rPr>
        <w:t>sychotherapy</w:t>
      </w:r>
      <w:r w:rsidR="00AB4494" w:rsidRPr="00C67252">
        <w:rPr>
          <w:szCs w:val="24"/>
        </w:rPr>
        <w:t xml:space="preserve"> aimed at separating child from parent</w:t>
      </w:r>
      <w:r w:rsidRPr="00C67252">
        <w:rPr>
          <w:szCs w:val="24"/>
        </w:rPr>
        <w:t>; i</w:t>
      </w:r>
      <w:r w:rsidR="00AB4494" w:rsidRPr="00C67252">
        <w:rPr>
          <w:szCs w:val="24"/>
        </w:rPr>
        <w:t>n refractory cases, actual separation through out-of-home placement may be necessary.</w:t>
      </w:r>
    </w:p>
    <w:p w:rsidR="00912EC0" w:rsidRPr="00C67252" w:rsidRDefault="00912EC0" w:rsidP="00912EC0"/>
    <w:p w:rsidR="00FB1A86" w:rsidRPr="00C67252" w:rsidRDefault="00FB1A86" w:rsidP="00912EC0"/>
    <w:p w:rsidR="00FB1A86" w:rsidRPr="00C67252" w:rsidRDefault="00FB1A86" w:rsidP="00FB1A86">
      <w:pPr>
        <w:pStyle w:val="Nervous1"/>
      </w:pPr>
      <w:bookmarkStart w:id="21" w:name="_Toc191232323"/>
      <w:bookmarkStart w:id="22" w:name="_Toc193735259"/>
      <w:bookmarkStart w:id="23" w:name="_Toc5571866"/>
      <w:r w:rsidRPr="00C67252">
        <w:t>Substance-Induced Psychotic Disorder</w:t>
      </w:r>
      <w:bookmarkEnd w:id="21"/>
      <w:bookmarkEnd w:id="22"/>
      <w:bookmarkEnd w:id="23"/>
    </w:p>
    <w:p w:rsidR="00FB1A86" w:rsidRPr="00C67252" w:rsidRDefault="00FB1A86" w:rsidP="00FB1A86">
      <w:pPr>
        <w:rPr>
          <w:szCs w:val="24"/>
        </w:rPr>
      </w:pPr>
      <w:r w:rsidRPr="00C67252">
        <w:rPr>
          <w:szCs w:val="24"/>
        </w:rPr>
        <w:t xml:space="preserve">- </w:t>
      </w:r>
      <w:r w:rsidRPr="00C67252">
        <w:rPr>
          <w:color w:val="0000FF"/>
          <w:szCs w:val="24"/>
        </w:rPr>
        <w:t>psychotic symptoms that begin during or &lt; 1 mo after intoxication</w:t>
      </w:r>
      <w:r w:rsidRPr="00C67252">
        <w:rPr>
          <w:szCs w:val="24"/>
        </w:rPr>
        <w:t xml:space="preserve"> with </w:t>
      </w:r>
      <w:r w:rsidRPr="00C67252">
        <w:rPr>
          <w:color w:val="0000FF"/>
          <w:szCs w:val="24"/>
        </w:rPr>
        <w:t>or withdrawal</w:t>
      </w:r>
      <w:r w:rsidRPr="00C67252">
        <w:rPr>
          <w:szCs w:val="24"/>
        </w:rPr>
        <w:t xml:space="preserve"> from implicated substance.</w:t>
      </w:r>
    </w:p>
    <w:p w:rsidR="00FB1A86" w:rsidRPr="00C67252" w:rsidRDefault="00FB1A86" w:rsidP="00FB1A86">
      <w:pPr>
        <w:spacing w:before="120"/>
        <w:rPr>
          <w:szCs w:val="24"/>
        </w:rPr>
      </w:pPr>
      <w:r w:rsidRPr="00C67252">
        <w:rPr>
          <w:szCs w:val="24"/>
          <w:u w:val="single"/>
        </w:rPr>
        <w:t>Treatment</w:t>
      </w:r>
      <w:r w:rsidRPr="00C67252">
        <w:rPr>
          <w:szCs w:val="24"/>
        </w:rPr>
        <w:t xml:space="preserve"> may vary depending on drug involved.</w:t>
      </w:r>
    </w:p>
    <w:p w:rsidR="00FB1A86" w:rsidRPr="00C67252" w:rsidRDefault="00FB1A86" w:rsidP="00FB1A86">
      <w:pPr>
        <w:numPr>
          <w:ilvl w:val="0"/>
          <w:numId w:val="4"/>
        </w:numPr>
        <w:rPr>
          <w:szCs w:val="24"/>
        </w:rPr>
      </w:pPr>
      <w:r w:rsidRPr="00C67252">
        <w:rPr>
          <w:b/>
          <w:szCs w:val="24"/>
        </w:rPr>
        <w:t>hallucinogen</w:t>
      </w:r>
      <w:r w:rsidRPr="00C67252">
        <w:rPr>
          <w:szCs w:val="24"/>
        </w:rPr>
        <w:t xml:space="preserve"> and </w:t>
      </w:r>
      <w:r w:rsidRPr="00C67252">
        <w:rPr>
          <w:b/>
          <w:szCs w:val="24"/>
        </w:rPr>
        <w:t>phencyclidine</w:t>
      </w:r>
      <w:r w:rsidRPr="00C67252">
        <w:rPr>
          <w:szCs w:val="24"/>
        </w:rPr>
        <w:t xml:space="preserve"> psychosis may not respond well to antipsychotics.</w:t>
      </w:r>
    </w:p>
    <w:p w:rsidR="00FB1A86" w:rsidRPr="00C67252" w:rsidRDefault="00FB1A86" w:rsidP="00FB1A86">
      <w:pPr>
        <w:numPr>
          <w:ilvl w:val="0"/>
          <w:numId w:val="4"/>
        </w:numPr>
        <w:rPr>
          <w:szCs w:val="24"/>
        </w:rPr>
      </w:pPr>
      <w:r w:rsidRPr="00C67252">
        <w:rPr>
          <w:szCs w:val="24"/>
        </w:rPr>
        <w:t xml:space="preserve">agitation may respond best to short-acting benzodiazepines (e.g. </w:t>
      </w:r>
      <w:r w:rsidRPr="00C67252">
        <w:rPr>
          <w:rStyle w:val="Drugname2Char"/>
          <w:lang w:val="en-US"/>
        </w:rPr>
        <w:t>lorazepam</w:t>
      </w:r>
      <w:r w:rsidRPr="00C67252">
        <w:rPr>
          <w:szCs w:val="24"/>
        </w:rPr>
        <w:t>).</w:t>
      </w:r>
    </w:p>
    <w:p w:rsidR="00041A87" w:rsidRPr="00C67252" w:rsidRDefault="00041A87" w:rsidP="00F855DF"/>
    <w:p w:rsidR="00041A87" w:rsidRPr="00C67252" w:rsidRDefault="00041A87" w:rsidP="00F855DF"/>
    <w:p w:rsidR="00041A87" w:rsidRPr="00C67252" w:rsidRDefault="00041A87" w:rsidP="00F855DF"/>
    <w:p w:rsidR="00041A87" w:rsidRPr="00C67252" w:rsidRDefault="00041A87" w:rsidP="00041A87"/>
    <w:p w:rsidR="00041A87" w:rsidRPr="00C67252" w:rsidRDefault="00041A87" w:rsidP="00041A87"/>
    <w:p w:rsidR="000C794F" w:rsidRPr="00794A63" w:rsidRDefault="000C794F" w:rsidP="000C794F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0C794F" w:rsidRDefault="000C794F" w:rsidP="000C794F">
      <w:pPr>
        <w:rPr>
          <w:sz w:val="20"/>
        </w:rPr>
      </w:pPr>
    </w:p>
    <w:p w:rsidR="000C794F" w:rsidRDefault="000C794F" w:rsidP="000C794F">
      <w:pPr>
        <w:pBdr>
          <w:bottom w:val="single" w:sz="4" w:space="1" w:color="auto"/>
        </w:pBdr>
        <w:ind w:right="57"/>
        <w:rPr>
          <w:sz w:val="20"/>
        </w:rPr>
      </w:pPr>
    </w:p>
    <w:p w:rsidR="000C794F" w:rsidRPr="00B806B3" w:rsidRDefault="000C794F" w:rsidP="000C794F">
      <w:pPr>
        <w:pBdr>
          <w:bottom w:val="single" w:sz="4" w:space="1" w:color="auto"/>
        </w:pBdr>
        <w:ind w:right="57"/>
        <w:rPr>
          <w:sz w:val="20"/>
        </w:rPr>
      </w:pPr>
    </w:p>
    <w:p w:rsidR="000C794F" w:rsidRDefault="006E24D5" w:rsidP="000C794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0C794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C794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C794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C794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C794F" w:rsidRPr="00F34741" w:rsidRDefault="006E24D5" w:rsidP="000C794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0C794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C67252" w:rsidRDefault="00856E8F" w:rsidP="001835FA"/>
    <w:sectPr w:rsidR="00856E8F" w:rsidRPr="00C67252" w:rsidSect="005D1142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8C" w:rsidRDefault="006A688C">
      <w:r>
        <w:separator/>
      </w:r>
    </w:p>
  </w:endnote>
  <w:endnote w:type="continuationSeparator" w:id="0">
    <w:p w:rsidR="006A688C" w:rsidRDefault="006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8C" w:rsidRDefault="006A688C">
      <w:r>
        <w:separator/>
      </w:r>
    </w:p>
  </w:footnote>
  <w:footnote w:type="continuationSeparator" w:id="0">
    <w:p w:rsidR="006A688C" w:rsidRDefault="006A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BB0110" w:rsidRDefault="00CF289C" w:rsidP="00BB011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10">
      <w:rPr>
        <w:b/>
        <w:caps/>
      </w:rPr>
      <w:tab/>
    </w:r>
    <w:r w:rsidR="00077659" w:rsidRPr="00077659">
      <w:rPr>
        <w:b/>
        <w:smallCaps/>
      </w:rPr>
      <w:t>Schizophrenia-like Disorders</w:t>
    </w:r>
    <w:r w:rsidR="00BB0110">
      <w:rPr>
        <w:b/>
        <w:bCs/>
        <w:iCs/>
        <w:smallCaps/>
      </w:rPr>
      <w:tab/>
    </w:r>
    <w:r w:rsidR="00077659">
      <w:t>Psy13</w:t>
    </w:r>
    <w:r w:rsidR="00BB0110">
      <w:t xml:space="preserve"> (</w:t>
    </w:r>
    <w:r w:rsidR="00BB0110">
      <w:fldChar w:fldCharType="begin"/>
    </w:r>
    <w:r w:rsidR="00BB0110">
      <w:instrText xml:space="preserve"> PAGE </w:instrText>
    </w:r>
    <w:r w:rsidR="00BB0110">
      <w:fldChar w:fldCharType="separate"/>
    </w:r>
    <w:r w:rsidR="006E24D5">
      <w:rPr>
        <w:noProof/>
      </w:rPr>
      <w:t>1</w:t>
    </w:r>
    <w:r w:rsidR="00BB0110">
      <w:fldChar w:fldCharType="end"/>
    </w:r>
    <w:r w:rsidR="00BB0110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EF"/>
    <w:multiLevelType w:val="multilevel"/>
    <w:tmpl w:val="FE907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350"/>
    <w:multiLevelType w:val="multilevel"/>
    <w:tmpl w:val="DE5AD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b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DFC"/>
    <w:multiLevelType w:val="hybridMultilevel"/>
    <w:tmpl w:val="0EF88C7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7FB"/>
    <w:multiLevelType w:val="multilevel"/>
    <w:tmpl w:val="799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36C13"/>
    <w:multiLevelType w:val="hybridMultilevel"/>
    <w:tmpl w:val="6E788CA2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 w:tplc="77EE70EE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  <w:vertAlign w:val="baseline"/>
      </w:rPr>
    </w:lvl>
    <w:lvl w:ilvl="3" w:tplc="2F6A3C74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D304FA2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 w:tplc="6DD2A40E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1106"/>
    <w:multiLevelType w:val="multilevel"/>
    <w:tmpl w:val="AA3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F1B1A"/>
    <w:multiLevelType w:val="multilevel"/>
    <w:tmpl w:val="DFE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5092B"/>
    <w:multiLevelType w:val="multilevel"/>
    <w:tmpl w:val="B41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0340F"/>
    <w:multiLevelType w:val="multilevel"/>
    <w:tmpl w:val="F3FA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5A9"/>
    <w:multiLevelType w:val="hybridMultilevel"/>
    <w:tmpl w:val="A30ECE14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84F96"/>
    <w:multiLevelType w:val="multilevel"/>
    <w:tmpl w:val="0C7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C09DF"/>
    <w:multiLevelType w:val="hybridMultilevel"/>
    <w:tmpl w:val="A8DA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0235"/>
    <w:multiLevelType w:val="multilevel"/>
    <w:tmpl w:val="1540B6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D071E"/>
    <w:multiLevelType w:val="multilevel"/>
    <w:tmpl w:val="D4428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19DA"/>
    <w:multiLevelType w:val="multilevel"/>
    <w:tmpl w:val="0EF88C7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288C"/>
    <w:rsid w:val="00041A87"/>
    <w:rsid w:val="00045D4D"/>
    <w:rsid w:val="00046CDC"/>
    <w:rsid w:val="00077659"/>
    <w:rsid w:val="0009465D"/>
    <w:rsid w:val="00096953"/>
    <w:rsid w:val="000C5BBD"/>
    <w:rsid w:val="000C794F"/>
    <w:rsid w:val="000F5AE6"/>
    <w:rsid w:val="001172C6"/>
    <w:rsid w:val="001301C6"/>
    <w:rsid w:val="00152314"/>
    <w:rsid w:val="001716C7"/>
    <w:rsid w:val="00172F04"/>
    <w:rsid w:val="001835FA"/>
    <w:rsid w:val="00186496"/>
    <w:rsid w:val="001A5947"/>
    <w:rsid w:val="001C62CB"/>
    <w:rsid w:val="001D6014"/>
    <w:rsid w:val="001E247D"/>
    <w:rsid w:val="001E3BB7"/>
    <w:rsid w:val="00201F72"/>
    <w:rsid w:val="002562D0"/>
    <w:rsid w:val="002B7899"/>
    <w:rsid w:val="002D64B5"/>
    <w:rsid w:val="00301B6F"/>
    <w:rsid w:val="00313EAF"/>
    <w:rsid w:val="00324F94"/>
    <w:rsid w:val="0034236A"/>
    <w:rsid w:val="00343B5B"/>
    <w:rsid w:val="003643C1"/>
    <w:rsid w:val="00394C3A"/>
    <w:rsid w:val="003A27D2"/>
    <w:rsid w:val="003A6DF0"/>
    <w:rsid w:val="003E6C0B"/>
    <w:rsid w:val="003F33CF"/>
    <w:rsid w:val="00403A00"/>
    <w:rsid w:val="00412024"/>
    <w:rsid w:val="004156B9"/>
    <w:rsid w:val="00424C37"/>
    <w:rsid w:val="004631E3"/>
    <w:rsid w:val="0047449B"/>
    <w:rsid w:val="004779CF"/>
    <w:rsid w:val="00491C32"/>
    <w:rsid w:val="004C264D"/>
    <w:rsid w:val="004C37B9"/>
    <w:rsid w:val="004C66D2"/>
    <w:rsid w:val="004C7D85"/>
    <w:rsid w:val="004E1FDA"/>
    <w:rsid w:val="004E4436"/>
    <w:rsid w:val="004F583A"/>
    <w:rsid w:val="00506A4D"/>
    <w:rsid w:val="00514AF8"/>
    <w:rsid w:val="00520CBA"/>
    <w:rsid w:val="00537EEF"/>
    <w:rsid w:val="00545C3A"/>
    <w:rsid w:val="00550CF8"/>
    <w:rsid w:val="00572F7E"/>
    <w:rsid w:val="005859D7"/>
    <w:rsid w:val="00595C8B"/>
    <w:rsid w:val="005A2CB9"/>
    <w:rsid w:val="005C271D"/>
    <w:rsid w:val="005D1142"/>
    <w:rsid w:val="005D16F2"/>
    <w:rsid w:val="005E5E1F"/>
    <w:rsid w:val="005E6CED"/>
    <w:rsid w:val="005F4920"/>
    <w:rsid w:val="00602A96"/>
    <w:rsid w:val="00603F0F"/>
    <w:rsid w:val="00613516"/>
    <w:rsid w:val="00642725"/>
    <w:rsid w:val="00664AB8"/>
    <w:rsid w:val="00684BB2"/>
    <w:rsid w:val="006A5892"/>
    <w:rsid w:val="006A688C"/>
    <w:rsid w:val="006A7427"/>
    <w:rsid w:val="006A7E31"/>
    <w:rsid w:val="006B0A62"/>
    <w:rsid w:val="006C6201"/>
    <w:rsid w:val="006C7EE5"/>
    <w:rsid w:val="006D0D5C"/>
    <w:rsid w:val="006E24D5"/>
    <w:rsid w:val="006E29EF"/>
    <w:rsid w:val="006E6BF2"/>
    <w:rsid w:val="006F4977"/>
    <w:rsid w:val="007071BE"/>
    <w:rsid w:val="00711C9B"/>
    <w:rsid w:val="00716FE1"/>
    <w:rsid w:val="00751186"/>
    <w:rsid w:val="00791A07"/>
    <w:rsid w:val="007950C5"/>
    <w:rsid w:val="007A2BAB"/>
    <w:rsid w:val="007B289C"/>
    <w:rsid w:val="007B52F0"/>
    <w:rsid w:val="007B7F52"/>
    <w:rsid w:val="007D502E"/>
    <w:rsid w:val="007D5BB4"/>
    <w:rsid w:val="007E7EAF"/>
    <w:rsid w:val="007F0B79"/>
    <w:rsid w:val="008036DF"/>
    <w:rsid w:val="00807F59"/>
    <w:rsid w:val="00820629"/>
    <w:rsid w:val="00821995"/>
    <w:rsid w:val="00827474"/>
    <w:rsid w:val="00844A97"/>
    <w:rsid w:val="00851ABC"/>
    <w:rsid w:val="00854026"/>
    <w:rsid w:val="00856E8F"/>
    <w:rsid w:val="008740A6"/>
    <w:rsid w:val="00890E69"/>
    <w:rsid w:val="008A2A0F"/>
    <w:rsid w:val="008A59D3"/>
    <w:rsid w:val="008B6179"/>
    <w:rsid w:val="008D1AC1"/>
    <w:rsid w:val="008D3097"/>
    <w:rsid w:val="008E5F75"/>
    <w:rsid w:val="008F1350"/>
    <w:rsid w:val="008F63CC"/>
    <w:rsid w:val="009128A9"/>
    <w:rsid w:val="00912B2F"/>
    <w:rsid w:val="00912EC0"/>
    <w:rsid w:val="0092165A"/>
    <w:rsid w:val="0093074D"/>
    <w:rsid w:val="00943F0C"/>
    <w:rsid w:val="0095421E"/>
    <w:rsid w:val="00955C61"/>
    <w:rsid w:val="00966C46"/>
    <w:rsid w:val="00970BAF"/>
    <w:rsid w:val="00974427"/>
    <w:rsid w:val="009766C0"/>
    <w:rsid w:val="009C2A05"/>
    <w:rsid w:val="009C58C5"/>
    <w:rsid w:val="009D5A0A"/>
    <w:rsid w:val="009F28EB"/>
    <w:rsid w:val="00A00378"/>
    <w:rsid w:val="00A04BAA"/>
    <w:rsid w:val="00A1460C"/>
    <w:rsid w:val="00A26E41"/>
    <w:rsid w:val="00A31410"/>
    <w:rsid w:val="00A4586D"/>
    <w:rsid w:val="00A45CE5"/>
    <w:rsid w:val="00A47F3E"/>
    <w:rsid w:val="00A55B78"/>
    <w:rsid w:val="00A87356"/>
    <w:rsid w:val="00A908F0"/>
    <w:rsid w:val="00AA12D9"/>
    <w:rsid w:val="00AB2CE0"/>
    <w:rsid w:val="00AB4494"/>
    <w:rsid w:val="00AD7039"/>
    <w:rsid w:val="00AF31AD"/>
    <w:rsid w:val="00AF640B"/>
    <w:rsid w:val="00B0641B"/>
    <w:rsid w:val="00B078E3"/>
    <w:rsid w:val="00B1716F"/>
    <w:rsid w:val="00B25E0D"/>
    <w:rsid w:val="00B36A0A"/>
    <w:rsid w:val="00B654F8"/>
    <w:rsid w:val="00B74E4C"/>
    <w:rsid w:val="00B77D94"/>
    <w:rsid w:val="00B83678"/>
    <w:rsid w:val="00BB0110"/>
    <w:rsid w:val="00BC403C"/>
    <w:rsid w:val="00BC4E4D"/>
    <w:rsid w:val="00C11B20"/>
    <w:rsid w:val="00C1449A"/>
    <w:rsid w:val="00C4530E"/>
    <w:rsid w:val="00C45B61"/>
    <w:rsid w:val="00C50017"/>
    <w:rsid w:val="00C617F5"/>
    <w:rsid w:val="00C62236"/>
    <w:rsid w:val="00C67252"/>
    <w:rsid w:val="00C71D46"/>
    <w:rsid w:val="00CA0D9F"/>
    <w:rsid w:val="00CC1379"/>
    <w:rsid w:val="00CC6D5C"/>
    <w:rsid w:val="00CD3A28"/>
    <w:rsid w:val="00CF289C"/>
    <w:rsid w:val="00D039CB"/>
    <w:rsid w:val="00D05E26"/>
    <w:rsid w:val="00D34480"/>
    <w:rsid w:val="00D37376"/>
    <w:rsid w:val="00D45D7D"/>
    <w:rsid w:val="00D857E4"/>
    <w:rsid w:val="00DB0BCE"/>
    <w:rsid w:val="00E03C43"/>
    <w:rsid w:val="00E23BB0"/>
    <w:rsid w:val="00E25F5B"/>
    <w:rsid w:val="00E4244C"/>
    <w:rsid w:val="00E45143"/>
    <w:rsid w:val="00E71C1E"/>
    <w:rsid w:val="00E8598C"/>
    <w:rsid w:val="00E8699E"/>
    <w:rsid w:val="00EA5367"/>
    <w:rsid w:val="00ED6AC5"/>
    <w:rsid w:val="00EE08BB"/>
    <w:rsid w:val="00F13481"/>
    <w:rsid w:val="00F20BDB"/>
    <w:rsid w:val="00F35390"/>
    <w:rsid w:val="00F65C5C"/>
    <w:rsid w:val="00F855DF"/>
    <w:rsid w:val="00F87440"/>
    <w:rsid w:val="00F92386"/>
    <w:rsid w:val="00F92959"/>
    <w:rsid w:val="00F94F1F"/>
    <w:rsid w:val="00FB1A86"/>
    <w:rsid w:val="00FB537C"/>
    <w:rsid w:val="00FC30F0"/>
    <w:rsid w:val="00FC51A6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886CA9-D20D-4949-B5B9-88EBF41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4F"/>
    <w:rPr>
      <w:sz w:val="24"/>
    </w:rPr>
  </w:style>
  <w:style w:type="paragraph" w:styleId="Heading1">
    <w:name w:val="heading 1"/>
    <w:basedOn w:val="Normal"/>
    <w:next w:val="Normal"/>
    <w:qFormat/>
    <w:rsid w:val="00537E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7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C794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C79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0C794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C794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C794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C794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C794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C794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C794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C794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0C794F"/>
    <w:rPr>
      <w:color w:val="999999"/>
      <w:u w:val="none"/>
    </w:rPr>
  </w:style>
  <w:style w:type="paragraph" w:customStyle="1" w:styleId="Nervous4">
    <w:name w:val="Nervous 4"/>
    <w:basedOn w:val="Normal"/>
    <w:rsid w:val="000C7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C794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0C794F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0C794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0C794F"/>
    <w:rPr>
      <w:szCs w:val="24"/>
    </w:rPr>
  </w:style>
  <w:style w:type="paragraph" w:customStyle="1" w:styleId="Nervous7">
    <w:name w:val="Nervous 7"/>
    <w:basedOn w:val="Normal"/>
    <w:rsid w:val="000C794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C794F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C794F"/>
    <w:rPr>
      <w:color w:val="999999"/>
      <w:u w:val="none"/>
    </w:rPr>
  </w:style>
  <w:style w:type="paragraph" w:customStyle="1" w:styleId="Nervous6">
    <w:name w:val="Nervous 6"/>
    <w:basedOn w:val="Normal"/>
    <w:rsid w:val="000C794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0F5AE6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0C794F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0C794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C794F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64272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3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Schizophrenia-like Disorders</vt:lpstr>
    </vt:vector>
  </TitlesOfParts>
  <Company>www.NeurosurgeryResident.net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Schizophrenia-like Disorders</dc:title>
  <dc:subject/>
  <dc:creator>Viktoras Palys, MD</dc:creator>
  <cp:keywords/>
  <cp:lastModifiedBy>Viktoras Palys</cp:lastModifiedBy>
  <cp:revision>7</cp:revision>
  <cp:lastPrinted>2019-04-25T04:02:00Z</cp:lastPrinted>
  <dcterms:created xsi:type="dcterms:W3CDTF">2016-03-15T01:10:00Z</dcterms:created>
  <dcterms:modified xsi:type="dcterms:W3CDTF">2019-04-25T04:02:00Z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